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54" w:rsidRPr="006A1154" w:rsidRDefault="002B22A4" w:rsidP="006A1154">
      <w:pPr>
        <w:pStyle w:val="Titre1"/>
        <w:spacing w:after="240"/>
        <w:rPr>
          <w:rFonts w:asciiTheme="majorHAnsi" w:hAnsiTheme="majorHAnsi"/>
          <w:sz w:val="28"/>
          <w:szCs w:val="28"/>
        </w:rPr>
      </w:pPr>
      <w:r w:rsidRPr="003E287D">
        <w:rPr>
          <w:rFonts w:asciiTheme="majorHAnsi" w:hAnsiTheme="majorHAnsi"/>
          <w:sz w:val="28"/>
          <w:szCs w:val="28"/>
        </w:rPr>
        <w:t>Procédures et règlements</w:t>
      </w:r>
    </w:p>
    <w:p w:rsidR="006A1154" w:rsidRDefault="006A1154" w:rsidP="006A1154">
      <w:pPr>
        <w:spacing w:after="240"/>
        <w:jc w:val="both"/>
        <w:rPr>
          <w:rFonts w:asciiTheme="majorHAnsi" w:hAnsiTheme="majorHAnsi" w:cs="Arial"/>
          <w:sz w:val="24"/>
        </w:rPr>
      </w:pPr>
      <w:r w:rsidRPr="006A1154">
        <w:rPr>
          <w:rFonts w:asciiTheme="majorHAnsi" w:hAnsiTheme="majorHAnsi" w:cs="Arial"/>
          <w:sz w:val="24"/>
        </w:rPr>
        <w:t>L</w:t>
      </w:r>
      <w:bookmarkStart w:id="0" w:name="_GoBack"/>
      <w:bookmarkEnd w:id="0"/>
      <w:r w:rsidRPr="006A1154">
        <w:rPr>
          <w:rFonts w:asciiTheme="majorHAnsi" w:hAnsiTheme="majorHAnsi" w:cs="Arial"/>
          <w:sz w:val="24"/>
        </w:rPr>
        <w:t xml:space="preserve">e financement de la recherche subventionnée, au Canada et dans le monde, a grandement évolué au fil des dernières années. </w:t>
      </w:r>
      <w:r w:rsidR="00F041EB">
        <w:rPr>
          <w:rFonts w:asciiTheme="majorHAnsi" w:hAnsiTheme="majorHAnsi" w:cs="Arial"/>
          <w:sz w:val="24"/>
        </w:rPr>
        <w:t>L</w:t>
      </w:r>
      <w:r w:rsidRPr="006A1154">
        <w:rPr>
          <w:rFonts w:asciiTheme="majorHAnsi" w:hAnsiTheme="majorHAnsi" w:cs="Arial"/>
          <w:sz w:val="24"/>
        </w:rPr>
        <w:t>es concours exige</w:t>
      </w:r>
      <w:r w:rsidR="00F041EB">
        <w:rPr>
          <w:rFonts w:asciiTheme="majorHAnsi" w:hAnsiTheme="majorHAnsi" w:cs="Arial"/>
          <w:sz w:val="24"/>
        </w:rPr>
        <w:t>a</w:t>
      </w:r>
      <w:r w:rsidRPr="006A1154">
        <w:rPr>
          <w:rFonts w:asciiTheme="majorHAnsi" w:hAnsiTheme="majorHAnsi" w:cs="Arial"/>
          <w:sz w:val="24"/>
        </w:rPr>
        <w:t xml:space="preserve">nt un appariement financier </w:t>
      </w:r>
      <w:r w:rsidRPr="00167514">
        <w:rPr>
          <w:rFonts w:asciiTheme="majorHAnsi" w:hAnsiTheme="majorHAnsi" w:cs="Arial"/>
          <w:sz w:val="24"/>
        </w:rPr>
        <w:t>additionnel au financement offert par les organismes subventionnaires</w:t>
      </w:r>
      <w:r w:rsidR="00F041EB" w:rsidRPr="00167514">
        <w:rPr>
          <w:rFonts w:asciiTheme="majorHAnsi" w:hAnsiTheme="majorHAnsi" w:cs="Arial"/>
          <w:sz w:val="24"/>
        </w:rPr>
        <w:t xml:space="preserve"> ont considérablement augmenté</w:t>
      </w:r>
      <w:r w:rsidRPr="00167514">
        <w:rPr>
          <w:rFonts w:asciiTheme="majorHAnsi" w:hAnsiTheme="majorHAnsi" w:cs="Arial"/>
          <w:sz w:val="24"/>
        </w:rPr>
        <w:t xml:space="preserve">. </w:t>
      </w:r>
      <w:r w:rsidR="00FF1760" w:rsidRPr="00167514">
        <w:rPr>
          <w:rFonts w:asciiTheme="majorHAnsi" w:hAnsiTheme="majorHAnsi" w:cs="Arial"/>
          <w:sz w:val="24"/>
        </w:rPr>
        <w:t>Dans ce contexte et dans le but d’augmenter la compétitivité de s</w:t>
      </w:r>
      <w:r w:rsidR="00F041EB" w:rsidRPr="0059357E">
        <w:rPr>
          <w:rFonts w:asciiTheme="majorHAnsi" w:hAnsiTheme="majorHAnsi" w:cs="Arial"/>
          <w:sz w:val="24"/>
        </w:rPr>
        <w:t>es</w:t>
      </w:r>
      <w:r w:rsidR="00FF1760" w:rsidRPr="00167514">
        <w:rPr>
          <w:rFonts w:asciiTheme="majorHAnsi" w:hAnsiTheme="majorHAnsi" w:cs="Arial"/>
          <w:sz w:val="24"/>
        </w:rPr>
        <w:t xml:space="preserve"> </w:t>
      </w:r>
      <w:r w:rsidR="00640372" w:rsidRPr="0059357E">
        <w:rPr>
          <w:rFonts w:asciiTheme="majorHAnsi" w:hAnsiTheme="majorHAnsi" w:cs="Arial"/>
          <w:sz w:val="24"/>
        </w:rPr>
        <w:t xml:space="preserve">chercheuses et </w:t>
      </w:r>
      <w:r w:rsidR="00F041EB" w:rsidRPr="0059357E">
        <w:rPr>
          <w:rFonts w:asciiTheme="majorHAnsi" w:hAnsiTheme="majorHAnsi" w:cs="Arial"/>
          <w:sz w:val="24"/>
        </w:rPr>
        <w:t xml:space="preserve">ses </w:t>
      </w:r>
      <w:r w:rsidR="00FF1760" w:rsidRPr="00167514">
        <w:rPr>
          <w:rFonts w:asciiTheme="majorHAnsi" w:hAnsiTheme="majorHAnsi" w:cs="Arial"/>
          <w:sz w:val="24"/>
        </w:rPr>
        <w:t>chercheurs, le CRCHUS souhaite s</w:t>
      </w:r>
      <w:r w:rsidR="00CA4EE9" w:rsidRPr="00167514">
        <w:rPr>
          <w:rFonts w:asciiTheme="majorHAnsi" w:hAnsiTheme="majorHAnsi" w:cs="Arial"/>
          <w:sz w:val="24"/>
        </w:rPr>
        <w:t>outenir</w:t>
      </w:r>
      <w:r w:rsidR="00FF1760" w:rsidRPr="00167514">
        <w:rPr>
          <w:rFonts w:asciiTheme="majorHAnsi" w:hAnsiTheme="majorHAnsi" w:cs="Arial"/>
          <w:sz w:val="24"/>
        </w:rPr>
        <w:t xml:space="preserve"> </w:t>
      </w:r>
      <w:r w:rsidR="00640372" w:rsidRPr="00167514">
        <w:rPr>
          <w:rFonts w:asciiTheme="majorHAnsi" w:hAnsiTheme="majorHAnsi" w:cs="Arial"/>
          <w:sz w:val="24"/>
        </w:rPr>
        <w:t>s</w:t>
      </w:r>
      <w:r w:rsidR="00FF1760" w:rsidRPr="00167514">
        <w:rPr>
          <w:rFonts w:asciiTheme="majorHAnsi" w:hAnsiTheme="majorHAnsi" w:cs="Arial"/>
          <w:sz w:val="24"/>
        </w:rPr>
        <w:t xml:space="preserve">es </w:t>
      </w:r>
      <w:r w:rsidR="00640372" w:rsidRPr="00167514">
        <w:rPr>
          <w:rFonts w:asciiTheme="majorHAnsi" w:hAnsiTheme="majorHAnsi" w:cs="Arial"/>
          <w:sz w:val="24"/>
        </w:rPr>
        <w:t xml:space="preserve">membres </w:t>
      </w:r>
      <w:r w:rsidR="00FF1760" w:rsidRPr="00167514">
        <w:rPr>
          <w:rFonts w:asciiTheme="majorHAnsi" w:hAnsiTheme="majorHAnsi" w:cs="Arial"/>
          <w:sz w:val="24"/>
        </w:rPr>
        <w:t>qui déposent des</w:t>
      </w:r>
      <w:r w:rsidR="00FF1760">
        <w:rPr>
          <w:rFonts w:asciiTheme="majorHAnsi" w:hAnsiTheme="majorHAnsi" w:cs="Arial"/>
          <w:sz w:val="24"/>
        </w:rPr>
        <w:t xml:space="preserve"> demandes </w:t>
      </w:r>
      <w:r w:rsidR="00F041EB">
        <w:rPr>
          <w:rFonts w:asciiTheme="majorHAnsi" w:hAnsiTheme="majorHAnsi" w:cs="Arial"/>
          <w:sz w:val="24"/>
        </w:rPr>
        <w:t>aux concours nécessitant</w:t>
      </w:r>
      <w:r w:rsidR="00FF1760" w:rsidRPr="006A1154">
        <w:rPr>
          <w:rFonts w:asciiTheme="majorHAnsi" w:hAnsiTheme="majorHAnsi" w:cs="Arial"/>
          <w:sz w:val="24"/>
        </w:rPr>
        <w:t xml:space="preserve"> un appariement.</w:t>
      </w:r>
    </w:p>
    <w:p w:rsidR="00175976" w:rsidRPr="00EB3592" w:rsidRDefault="00EB3592" w:rsidP="00EB3592">
      <w:pPr>
        <w:spacing w:after="240"/>
        <w:rPr>
          <w:rFonts w:asciiTheme="majorHAnsi" w:hAnsiTheme="majorHAnsi" w:cs="Arial"/>
          <w:b/>
          <w:caps/>
          <w:sz w:val="24"/>
        </w:rPr>
      </w:pPr>
      <w:r w:rsidRPr="00C269C4">
        <w:rPr>
          <w:rFonts w:asciiTheme="majorHAnsi" w:hAnsiTheme="majorHAnsi" w:cs="Arial"/>
          <w:b/>
          <w:caps/>
          <w:sz w:val="24"/>
        </w:rPr>
        <w:t>Modalités de financement</w:t>
      </w:r>
    </w:p>
    <w:p w:rsidR="00FF1760" w:rsidRPr="00F57597" w:rsidRDefault="00FF1760" w:rsidP="00FF1760">
      <w:pPr>
        <w:spacing w:after="24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Le </w:t>
      </w:r>
      <w:r w:rsidRPr="006A1154">
        <w:rPr>
          <w:rFonts w:asciiTheme="majorHAnsi" w:hAnsiTheme="majorHAnsi" w:cs="Arial"/>
          <w:sz w:val="24"/>
        </w:rPr>
        <w:t xml:space="preserve">budget </w:t>
      </w:r>
      <w:r w:rsidR="00E60066">
        <w:rPr>
          <w:rFonts w:asciiTheme="majorHAnsi" w:hAnsiTheme="majorHAnsi" w:cs="Arial"/>
          <w:sz w:val="24"/>
        </w:rPr>
        <w:t xml:space="preserve">annuel disponible au CRCHUS </w:t>
      </w:r>
      <w:r w:rsidR="00C87BC4">
        <w:rPr>
          <w:rFonts w:asciiTheme="majorHAnsi" w:hAnsiTheme="majorHAnsi" w:cs="Arial"/>
          <w:sz w:val="24"/>
        </w:rPr>
        <w:t xml:space="preserve">pour les fonds d’appariement </w:t>
      </w:r>
      <w:r>
        <w:rPr>
          <w:rFonts w:asciiTheme="majorHAnsi" w:hAnsiTheme="majorHAnsi" w:cs="Arial"/>
          <w:sz w:val="24"/>
        </w:rPr>
        <w:t xml:space="preserve">est </w:t>
      </w:r>
      <w:r w:rsidRPr="006A1154">
        <w:rPr>
          <w:rFonts w:asciiTheme="majorHAnsi" w:hAnsiTheme="majorHAnsi" w:cs="Arial"/>
          <w:sz w:val="24"/>
        </w:rPr>
        <w:t xml:space="preserve">de </w:t>
      </w:r>
      <w:r w:rsidR="00C269C4">
        <w:rPr>
          <w:rFonts w:asciiTheme="majorHAnsi" w:hAnsiTheme="majorHAnsi" w:cs="Arial"/>
          <w:sz w:val="24"/>
        </w:rPr>
        <w:t>1</w:t>
      </w:r>
      <w:r w:rsidR="00C269C4" w:rsidRPr="006A1154">
        <w:rPr>
          <w:rFonts w:asciiTheme="majorHAnsi" w:hAnsiTheme="majorHAnsi" w:cs="Arial"/>
          <w:sz w:val="24"/>
        </w:rPr>
        <w:t>00</w:t>
      </w:r>
      <w:r w:rsidR="00C32D6A">
        <w:rPr>
          <w:rFonts w:asciiTheme="majorHAnsi" w:hAnsiTheme="majorHAnsi" w:cs="Arial"/>
          <w:sz w:val="24"/>
        </w:rPr>
        <w:t> 000 </w:t>
      </w:r>
      <w:r w:rsidRPr="006A1154">
        <w:rPr>
          <w:rFonts w:asciiTheme="majorHAnsi" w:hAnsiTheme="majorHAnsi" w:cs="Arial"/>
          <w:sz w:val="24"/>
        </w:rPr>
        <w:t>$</w:t>
      </w:r>
      <w:r w:rsidR="00C269C4">
        <w:rPr>
          <w:rFonts w:asciiTheme="majorHAnsi" w:hAnsiTheme="majorHAnsi" w:cs="Arial"/>
          <w:sz w:val="24"/>
        </w:rPr>
        <w:t xml:space="preserve">. </w:t>
      </w:r>
      <w:r w:rsidRPr="00F57597">
        <w:rPr>
          <w:rFonts w:asciiTheme="majorHAnsi" w:hAnsiTheme="majorHAnsi" w:cs="Arial"/>
          <w:sz w:val="24"/>
        </w:rPr>
        <w:t xml:space="preserve">Le CRCHUS offre un appariement maximal de </w:t>
      </w:r>
      <w:r w:rsidR="00C269C4">
        <w:rPr>
          <w:rFonts w:asciiTheme="majorHAnsi" w:hAnsiTheme="majorHAnsi" w:cs="Arial"/>
          <w:sz w:val="24"/>
        </w:rPr>
        <w:t>25</w:t>
      </w:r>
      <w:r w:rsidR="00C32D6A">
        <w:rPr>
          <w:rFonts w:asciiTheme="majorHAnsi" w:hAnsiTheme="majorHAnsi" w:cs="Arial"/>
          <w:sz w:val="24"/>
        </w:rPr>
        <w:t> 000 </w:t>
      </w:r>
      <w:r w:rsidRPr="00F57597">
        <w:rPr>
          <w:rFonts w:asciiTheme="majorHAnsi" w:hAnsiTheme="majorHAnsi" w:cs="Arial"/>
          <w:sz w:val="24"/>
        </w:rPr>
        <w:t>$/année</w:t>
      </w:r>
      <w:r w:rsidR="00E60066">
        <w:rPr>
          <w:rFonts w:asciiTheme="majorHAnsi" w:hAnsiTheme="majorHAnsi" w:cs="Arial"/>
          <w:sz w:val="24"/>
        </w:rPr>
        <w:t xml:space="preserve"> par projet</w:t>
      </w:r>
      <w:r w:rsidR="00356CA8">
        <w:rPr>
          <w:rFonts w:asciiTheme="majorHAnsi" w:hAnsiTheme="majorHAnsi" w:cs="Arial"/>
          <w:sz w:val="24"/>
        </w:rPr>
        <w:t>,</w:t>
      </w:r>
      <w:r w:rsidR="00E60066">
        <w:rPr>
          <w:rFonts w:asciiTheme="majorHAnsi" w:hAnsiTheme="majorHAnsi" w:cs="Arial"/>
          <w:sz w:val="24"/>
        </w:rPr>
        <w:t xml:space="preserve"> et ce pour une durée maximale de 5 ans</w:t>
      </w:r>
      <w:r w:rsidRPr="00F57597">
        <w:rPr>
          <w:rFonts w:asciiTheme="majorHAnsi" w:hAnsiTheme="majorHAnsi" w:cs="Arial"/>
          <w:sz w:val="24"/>
        </w:rPr>
        <w:t xml:space="preserve"> </w:t>
      </w:r>
      <w:r w:rsidR="00E60066">
        <w:rPr>
          <w:rFonts w:asciiTheme="majorHAnsi" w:hAnsiTheme="majorHAnsi" w:cs="Arial"/>
          <w:sz w:val="24"/>
        </w:rPr>
        <w:t>(</w:t>
      </w:r>
      <w:r w:rsidRPr="00F57597">
        <w:rPr>
          <w:rFonts w:asciiTheme="majorHAnsi" w:hAnsiTheme="majorHAnsi" w:cs="Arial"/>
          <w:sz w:val="24"/>
        </w:rPr>
        <w:t xml:space="preserve">appariement maximal de </w:t>
      </w:r>
      <w:r w:rsidR="00C269C4">
        <w:rPr>
          <w:rFonts w:asciiTheme="majorHAnsi" w:hAnsiTheme="majorHAnsi" w:cs="Arial"/>
          <w:sz w:val="24"/>
        </w:rPr>
        <w:t>125</w:t>
      </w:r>
      <w:r w:rsidR="00C32D6A">
        <w:rPr>
          <w:rFonts w:asciiTheme="majorHAnsi" w:hAnsiTheme="majorHAnsi" w:cs="Arial"/>
          <w:sz w:val="24"/>
        </w:rPr>
        <w:t> 000 </w:t>
      </w:r>
      <w:r w:rsidRPr="00F57597">
        <w:rPr>
          <w:rFonts w:asciiTheme="majorHAnsi" w:hAnsiTheme="majorHAnsi" w:cs="Arial"/>
          <w:sz w:val="24"/>
        </w:rPr>
        <w:t>$</w:t>
      </w:r>
      <w:r w:rsidR="00356CA8">
        <w:rPr>
          <w:rFonts w:asciiTheme="majorHAnsi" w:hAnsiTheme="majorHAnsi" w:cs="Arial"/>
          <w:sz w:val="24"/>
        </w:rPr>
        <w:t>/</w:t>
      </w:r>
      <w:r w:rsidRPr="00F57597">
        <w:rPr>
          <w:rFonts w:asciiTheme="majorHAnsi" w:hAnsiTheme="majorHAnsi" w:cs="Arial"/>
          <w:sz w:val="24"/>
        </w:rPr>
        <w:t>projet</w:t>
      </w:r>
      <w:r w:rsidR="00E60066">
        <w:rPr>
          <w:rFonts w:asciiTheme="majorHAnsi" w:hAnsiTheme="majorHAnsi" w:cs="Arial"/>
          <w:sz w:val="24"/>
        </w:rPr>
        <w:t>)</w:t>
      </w:r>
      <w:r w:rsidRPr="00F57597">
        <w:rPr>
          <w:rFonts w:asciiTheme="majorHAnsi" w:hAnsiTheme="majorHAnsi" w:cs="Arial"/>
          <w:sz w:val="24"/>
        </w:rPr>
        <w:t>.</w:t>
      </w:r>
    </w:p>
    <w:p w:rsidR="00175976" w:rsidRPr="003E287D" w:rsidRDefault="009170C4" w:rsidP="003E287D">
      <w:pPr>
        <w:spacing w:after="240"/>
        <w:rPr>
          <w:rFonts w:asciiTheme="majorHAnsi" w:hAnsiTheme="majorHAnsi" w:cs="Arial"/>
          <w:b/>
          <w:caps/>
          <w:sz w:val="24"/>
        </w:rPr>
      </w:pPr>
      <w:r w:rsidRPr="003E287D">
        <w:rPr>
          <w:rFonts w:asciiTheme="majorHAnsi" w:hAnsiTheme="majorHAnsi" w:cs="Arial"/>
          <w:b/>
          <w:caps/>
          <w:sz w:val="24"/>
        </w:rPr>
        <w:t>Conditions d’admissibilité</w:t>
      </w:r>
    </w:p>
    <w:p w:rsidR="00F57597" w:rsidRPr="00167514" w:rsidRDefault="00F57597" w:rsidP="00F57597">
      <w:pPr>
        <w:spacing w:before="120" w:after="240"/>
        <w:jc w:val="both"/>
        <w:rPr>
          <w:rFonts w:asciiTheme="majorHAnsi" w:hAnsiTheme="majorHAnsi" w:cs="Arial"/>
          <w:sz w:val="24"/>
        </w:rPr>
      </w:pPr>
      <w:r w:rsidRPr="00167514">
        <w:rPr>
          <w:rFonts w:asciiTheme="majorHAnsi" w:hAnsiTheme="majorHAnsi" w:cs="Arial"/>
          <w:sz w:val="24"/>
        </w:rPr>
        <w:t xml:space="preserve">Pour avoir accès </w:t>
      </w:r>
      <w:r w:rsidR="00FF1760" w:rsidRPr="00167514">
        <w:rPr>
          <w:rFonts w:asciiTheme="majorHAnsi" w:hAnsiTheme="majorHAnsi" w:cs="Arial"/>
          <w:sz w:val="24"/>
        </w:rPr>
        <w:t>à un appariement</w:t>
      </w:r>
      <w:r w:rsidRPr="00167514">
        <w:rPr>
          <w:rFonts w:asciiTheme="majorHAnsi" w:hAnsiTheme="majorHAnsi" w:cs="Arial"/>
          <w:sz w:val="24"/>
        </w:rPr>
        <w:t xml:space="preserve">, </w:t>
      </w:r>
      <w:r w:rsidR="00640372" w:rsidRPr="00167514">
        <w:rPr>
          <w:rFonts w:asciiTheme="majorHAnsi" w:hAnsiTheme="majorHAnsi" w:cs="Arial"/>
          <w:sz w:val="24"/>
        </w:rPr>
        <w:t xml:space="preserve">la demandeuse ou </w:t>
      </w:r>
      <w:r w:rsidRPr="00167514">
        <w:rPr>
          <w:rFonts w:asciiTheme="majorHAnsi" w:hAnsiTheme="majorHAnsi" w:cs="Arial"/>
          <w:sz w:val="24"/>
        </w:rPr>
        <w:t xml:space="preserve">le demandeur doit être membre du CRCHUS et son temps en recherche au CRCHUS doit être d’au minimum 50 % (selon les données du formulaire </w:t>
      </w:r>
      <w:r w:rsidRPr="00167514">
        <w:rPr>
          <w:rFonts w:asciiTheme="majorHAnsi" w:hAnsiTheme="majorHAnsi" w:cs="Arial"/>
          <w:i/>
          <w:sz w:val="24"/>
        </w:rPr>
        <w:t>Déclaration du chercheur, Profil et temps en recherche</w:t>
      </w:r>
      <w:r w:rsidRPr="00167514">
        <w:rPr>
          <w:rFonts w:asciiTheme="majorHAnsi" w:hAnsiTheme="majorHAnsi" w:cs="Arial"/>
          <w:sz w:val="24"/>
        </w:rPr>
        <w:t xml:space="preserve">, préalablement complété par </w:t>
      </w:r>
      <w:r w:rsidR="00640372" w:rsidRPr="00167514">
        <w:rPr>
          <w:rFonts w:asciiTheme="majorHAnsi" w:hAnsiTheme="majorHAnsi" w:cs="Arial"/>
          <w:sz w:val="24"/>
        </w:rPr>
        <w:t xml:space="preserve">la chercheuse ou </w:t>
      </w:r>
      <w:r w:rsidRPr="00167514">
        <w:rPr>
          <w:rFonts w:asciiTheme="majorHAnsi" w:hAnsiTheme="majorHAnsi" w:cs="Arial"/>
          <w:sz w:val="24"/>
        </w:rPr>
        <w:t>le chercheur).</w:t>
      </w:r>
    </w:p>
    <w:p w:rsidR="00895C40" w:rsidRPr="00F57597" w:rsidRDefault="00895C40" w:rsidP="00895C40">
      <w:pPr>
        <w:spacing w:after="240"/>
        <w:jc w:val="both"/>
        <w:rPr>
          <w:rFonts w:asciiTheme="majorHAnsi" w:hAnsiTheme="majorHAnsi" w:cs="Arial"/>
          <w:sz w:val="24"/>
        </w:rPr>
      </w:pPr>
      <w:r w:rsidRPr="00167514">
        <w:rPr>
          <w:rFonts w:asciiTheme="majorHAnsi" w:hAnsiTheme="majorHAnsi" w:cs="Arial"/>
          <w:sz w:val="24"/>
        </w:rPr>
        <w:t>L</w:t>
      </w:r>
      <w:r w:rsidR="00F041EB" w:rsidRPr="0059357E">
        <w:rPr>
          <w:rFonts w:asciiTheme="majorHAnsi" w:hAnsiTheme="majorHAnsi" w:cs="Arial"/>
          <w:sz w:val="24"/>
        </w:rPr>
        <w:t xml:space="preserve">a détentrice ou le </w:t>
      </w:r>
      <w:r w:rsidRPr="00167514">
        <w:rPr>
          <w:rFonts w:asciiTheme="majorHAnsi" w:hAnsiTheme="majorHAnsi" w:cs="Arial"/>
          <w:sz w:val="24"/>
        </w:rPr>
        <w:t xml:space="preserve">détenteur d’un fond d’appariement </w:t>
      </w:r>
      <w:r w:rsidR="00A423A4" w:rsidRPr="00167514">
        <w:rPr>
          <w:rFonts w:asciiTheme="majorHAnsi" w:hAnsiTheme="majorHAnsi" w:cs="Arial"/>
          <w:sz w:val="24"/>
        </w:rPr>
        <w:t xml:space="preserve">CRCHUS </w:t>
      </w:r>
      <w:r w:rsidRPr="00167514">
        <w:rPr>
          <w:rFonts w:asciiTheme="majorHAnsi" w:hAnsiTheme="majorHAnsi" w:cs="Arial"/>
          <w:sz w:val="24"/>
        </w:rPr>
        <w:t xml:space="preserve">peut déposer </w:t>
      </w:r>
      <w:r w:rsidR="00A423A4" w:rsidRPr="00167514">
        <w:rPr>
          <w:rFonts w:asciiTheme="majorHAnsi" w:hAnsiTheme="majorHAnsi" w:cs="Arial"/>
          <w:sz w:val="24"/>
        </w:rPr>
        <w:t>une</w:t>
      </w:r>
      <w:r w:rsidRPr="00167514">
        <w:rPr>
          <w:rFonts w:asciiTheme="majorHAnsi" w:hAnsiTheme="majorHAnsi" w:cs="Arial"/>
          <w:sz w:val="24"/>
        </w:rPr>
        <w:t xml:space="preserve"> nouvelle demande </w:t>
      </w:r>
      <w:r w:rsidR="00A423A4" w:rsidRPr="00167514">
        <w:rPr>
          <w:rFonts w:asciiTheme="majorHAnsi" w:hAnsiTheme="majorHAnsi" w:cs="Arial"/>
          <w:sz w:val="24"/>
        </w:rPr>
        <w:t>au présent concours, et ce, même si l</w:t>
      </w:r>
      <w:r w:rsidRPr="00167514">
        <w:rPr>
          <w:rFonts w:asciiTheme="majorHAnsi" w:hAnsiTheme="majorHAnsi" w:cs="Arial"/>
          <w:sz w:val="24"/>
        </w:rPr>
        <w:t xml:space="preserve">a période couverte par le financement accordé </w:t>
      </w:r>
      <w:r w:rsidR="00A423A4" w:rsidRPr="00167514">
        <w:rPr>
          <w:rFonts w:asciiTheme="majorHAnsi" w:hAnsiTheme="majorHAnsi" w:cs="Arial"/>
          <w:sz w:val="24"/>
        </w:rPr>
        <w:t xml:space="preserve">est toujours en cours. Dans un tel cas, la </w:t>
      </w:r>
      <w:r w:rsidRPr="00167514">
        <w:rPr>
          <w:rFonts w:asciiTheme="majorHAnsi" w:hAnsiTheme="majorHAnsi" w:cs="Arial"/>
          <w:sz w:val="24"/>
        </w:rPr>
        <w:t>demande</w:t>
      </w:r>
      <w:r w:rsidR="00A423A4" w:rsidRPr="00167514">
        <w:rPr>
          <w:rFonts w:asciiTheme="majorHAnsi" w:hAnsiTheme="majorHAnsi" w:cs="Arial"/>
          <w:sz w:val="24"/>
        </w:rPr>
        <w:t xml:space="preserve"> sera considérée si le projet implique des </w:t>
      </w:r>
      <w:r w:rsidR="00F041EB" w:rsidRPr="0059357E">
        <w:rPr>
          <w:rFonts w:asciiTheme="majorHAnsi" w:hAnsiTheme="majorHAnsi" w:cs="Arial"/>
          <w:sz w:val="24"/>
        </w:rPr>
        <w:t xml:space="preserve">cochercheuses ou des </w:t>
      </w:r>
      <w:r w:rsidR="00A423A4" w:rsidRPr="00167514">
        <w:rPr>
          <w:rFonts w:asciiTheme="majorHAnsi" w:hAnsiTheme="majorHAnsi" w:cs="Arial"/>
          <w:sz w:val="24"/>
        </w:rPr>
        <w:t>cochercheurs, laboratoires et collaborations inter</w:t>
      </w:r>
      <w:r w:rsidRPr="00167514">
        <w:rPr>
          <w:rFonts w:asciiTheme="majorHAnsi" w:hAnsiTheme="majorHAnsi" w:cs="Arial"/>
          <w:sz w:val="24"/>
        </w:rPr>
        <w:t>axe</w:t>
      </w:r>
      <w:r w:rsidR="001248D9" w:rsidRPr="00167514">
        <w:rPr>
          <w:rFonts w:asciiTheme="majorHAnsi" w:hAnsiTheme="majorHAnsi" w:cs="Arial"/>
          <w:sz w:val="24"/>
        </w:rPr>
        <w:t>s</w:t>
      </w:r>
      <w:r w:rsidR="00A423A4" w:rsidRPr="00167514">
        <w:rPr>
          <w:rFonts w:asciiTheme="majorHAnsi" w:hAnsiTheme="majorHAnsi" w:cs="Arial"/>
          <w:sz w:val="24"/>
        </w:rPr>
        <w:t xml:space="preserve"> distincts</w:t>
      </w:r>
      <w:r w:rsidRPr="00167514">
        <w:rPr>
          <w:rFonts w:asciiTheme="majorHAnsi" w:hAnsiTheme="majorHAnsi" w:cs="Arial"/>
          <w:sz w:val="24"/>
        </w:rPr>
        <w:t>.</w:t>
      </w:r>
    </w:p>
    <w:p w:rsidR="00F57597" w:rsidRPr="00F57597" w:rsidRDefault="00F57597" w:rsidP="00F57597">
      <w:pPr>
        <w:spacing w:after="240"/>
        <w:jc w:val="both"/>
        <w:rPr>
          <w:rFonts w:asciiTheme="majorHAnsi" w:hAnsiTheme="majorHAnsi" w:cs="Arial"/>
          <w:sz w:val="24"/>
        </w:rPr>
      </w:pPr>
      <w:r w:rsidRPr="00F57597">
        <w:rPr>
          <w:rFonts w:asciiTheme="majorHAnsi" w:hAnsiTheme="majorHAnsi" w:cs="Arial"/>
          <w:sz w:val="24"/>
        </w:rPr>
        <w:t>Le CRCHUS apparie UNIQUEMENT du financement provenant du secteur public. Le CRCHUS peut aussi apparier la portion de financement public d’un projet dans lequel il y aurait une portion de financement privé dans le montage.</w:t>
      </w:r>
    </w:p>
    <w:p w:rsidR="00322C90" w:rsidRDefault="00F57597" w:rsidP="00F57597">
      <w:pPr>
        <w:spacing w:after="240"/>
        <w:jc w:val="both"/>
        <w:rPr>
          <w:rFonts w:asciiTheme="majorHAnsi" w:hAnsiTheme="majorHAnsi" w:cs="Arial"/>
          <w:sz w:val="24"/>
        </w:rPr>
      </w:pPr>
      <w:r w:rsidRPr="00F57597">
        <w:rPr>
          <w:rFonts w:asciiTheme="majorHAnsi" w:hAnsiTheme="majorHAnsi" w:cs="Arial"/>
          <w:sz w:val="24"/>
        </w:rPr>
        <w:t>L’appariement demandé au CRCHUS doit être au maximum de 50</w:t>
      </w:r>
      <w:r w:rsidR="00C32D6A">
        <w:rPr>
          <w:rFonts w:asciiTheme="majorHAnsi" w:hAnsiTheme="majorHAnsi" w:cs="Arial"/>
          <w:sz w:val="24"/>
        </w:rPr>
        <w:t> </w:t>
      </w:r>
      <w:r w:rsidRPr="00F57597">
        <w:rPr>
          <w:rFonts w:asciiTheme="majorHAnsi" w:hAnsiTheme="majorHAnsi" w:cs="Arial"/>
          <w:sz w:val="24"/>
        </w:rPr>
        <w:t>% du budget total du projet</w:t>
      </w:r>
      <w:r w:rsidR="00322C90">
        <w:rPr>
          <w:rFonts w:asciiTheme="majorHAnsi" w:hAnsiTheme="majorHAnsi" w:cs="Arial"/>
          <w:sz w:val="24"/>
        </w:rPr>
        <w:t>.</w:t>
      </w:r>
    </w:p>
    <w:p w:rsidR="00810683" w:rsidRDefault="00F57597" w:rsidP="00810683">
      <w:pPr>
        <w:jc w:val="both"/>
        <w:rPr>
          <w:rFonts w:asciiTheme="majorHAnsi" w:hAnsiTheme="majorHAnsi" w:cs="Arial"/>
          <w:sz w:val="24"/>
        </w:rPr>
      </w:pPr>
      <w:r w:rsidRPr="00810683">
        <w:rPr>
          <w:rFonts w:asciiTheme="majorHAnsi" w:hAnsiTheme="majorHAnsi" w:cs="Arial"/>
          <w:sz w:val="24"/>
        </w:rPr>
        <w:t>Le projet doit</w:t>
      </w:r>
      <w:r w:rsidR="00810683">
        <w:rPr>
          <w:rFonts w:asciiTheme="majorHAnsi" w:hAnsiTheme="majorHAnsi" w:cs="Arial"/>
          <w:sz w:val="24"/>
        </w:rPr>
        <w:t> :</w:t>
      </w:r>
    </w:p>
    <w:p w:rsidR="00810683" w:rsidRPr="00810683" w:rsidRDefault="00F57597" w:rsidP="00810683">
      <w:pPr>
        <w:pStyle w:val="Paragraphedeliste"/>
        <w:numPr>
          <w:ilvl w:val="0"/>
          <w:numId w:val="25"/>
        </w:numPr>
        <w:spacing w:after="240"/>
        <w:jc w:val="both"/>
        <w:rPr>
          <w:rFonts w:asciiTheme="majorHAnsi" w:hAnsiTheme="majorHAnsi" w:cs="Arial"/>
          <w:sz w:val="24"/>
        </w:rPr>
      </w:pPr>
      <w:r w:rsidRPr="00810683">
        <w:rPr>
          <w:rFonts w:asciiTheme="majorHAnsi" w:hAnsiTheme="majorHAnsi" w:cs="Arial"/>
          <w:sz w:val="24"/>
        </w:rPr>
        <w:t>démontrer un pouvoir structurant pour le CRCHUS</w:t>
      </w:r>
      <w:r w:rsidR="00356CA8">
        <w:rPr>
          <w:rFonts w:asciiTheme="majorHAnsi" w:hAnsiTheme="majorHAnsi" w:cs="Arial"/>
          <w:sz w:val="24"/>
        </w:rPr>
        <w:t> </w:t>
      </w:r>
      <w:r w:rsidR="00810683" w:rsidRPr="00810683">
        <w:rPr>
          <w:rFonts w:asciiTheme="majorHAnsi" w:hAnsiTheme="majorHAnsi" w:cs="Arial"/>
          <w:sz w:val="24"/>
        </w:rPr>
        <w:t>;</w:t>
      </w:r>
    </w:p>
    <w:p w:rsidR="00810683" w:rsidRDefault="00810683" w:rsidP="00810683">
      <w:pPr>
        <w:pStyle w:val="Paragraphedeliste"/>
        <w:numPr>
          <w:ilvl w:val="0"/>
          <w:numId w:val="25"/>
        </w:numPr>
        <w:spacing w:after="24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être p</w:t>
      </w:r>
      <w:r w:rsidRPr="00810683">
        <w:rPr>
          <w:rFonts w:asciiTheme="majorHAnsi" w:hAnsiTheme="majorHAnsi" w:cs="Arial"/>
          <w:sz w:val="24"/>
        </w:rPr>
        <w:t>orteur pour au moins un axe de recherche au CRCHUS</w:t>
      </w:r>
      <w:r w:rsidR="00356CA8">
        <w:rPr>
          <w:rFonts w:asciiTheme="majorHAnsi" w:hAnsiTheme="majorHAnsi" w:cs="Arial"/>
          <w:sz w:val="24"/>
        </w:rPr>
        <w:t> </w:t>
      </w:r>
      <w:r>
        <w:rPr>
          <w:rFonts w:asciiTheme="majorHAnsi" w:hAnsiTheme="majorHAnsi" w:cs="Arial"/>
          <w:sz w:val="24"/>
        </w:rPr>
        <w:t>;</w:t>
      </w:r>
    </w:p>
    <w:p w:rsidR="00810683" w:rsidRPr="00810683" w:rsidRDefault="00810683" w:rsidP="00810683">
      <w:pPr>
        <w:pStyle w:val="Paragraphedeliste"/>
        <w:numPr>
          <w:ilvl w:val="0"/>
          <w:numId w:val="25"/>
        </w:numPr>
        <w:spacing w:after="240"/>
        <w:jc w:val="both"/>
        <w:rPr>
          <w:rFonts w:asciiTheme="majorHAnsi" w:hAnsiTheme="majorHAnsi" w:cs="Arial"/>
          <w:sz w:val="24"/>
        </w:rPr>
      </w:pPr>
      <w:r w:rsidRPr="00167514">
        <w:rPr>
          <w:rFonts w:asciiTheme="majorHAnsi" w:hAnsiTheme="majorHAnsi" w:cs="Arial"/>
          <w:sz w:val="24"/>
        </w:rPr>
        <w:t xml:space="preserve">offrir une opportunité pour </w:t>
      </w:r>
      <w:r w:rsidR="00F041EB" w:rsidRPr="00167514">
        <w:rPr>
          <w:rFonts w:asciiTheme="majorHAnsi" w:hAnsiTheme="majorHAnsi" w:cs="Arial"/>
          <w:sz w:val="24"/>
        </w:rPr>
        <w:t>la communauté étudiante du CRCHUS</w:t>
      </w:r>
      <w:r w:rsidRPr="00167514">
        <w:rPr>
          <w:rFonts w:asciiTheme="majorHAnsi" w:hAnsiTheme="majorHAnsi" w:cs="Arial"/>
          <w:sz w:val="24"/>
        </w:rPr>
        <w:t xml:space="preserve"> et le</w:t>
      </w:r>
      <w:r>
        <w:rPr>
          <w:rFonts w:asciiTheme="majorHAnsi" w:hAnsiTheme="majorHAnsi" w:cs="Arial"/>
          <w:sz w:val="24"/>
        </w:rPr>
        <w:t xml:space="preserve"> </w:t>
      </w:r>
      <w:r w:rsidRPr="00810683">
        <w:rPr>
          <w:rFonts w:asciiTheme="majorHAnsi" w:hAnsiTheme="majorHAnsi" w:cs="Arial"/>
          <w:sz w:val="24"/>
        </w:rPr>
        <w:t>p</w:t>
      </w:r>
      <w:r w:rsidR="00F041EB">
        <w:rPr>
          <w:rFonts w:asciiTheme="majorHAnsi" w:hAnsiTheme="majorHAnsi" w:cs="Arial"/>
          <w:sz w:val="24"/>
        </w:rPr>
        <w:t>ersonnel</w:t>
      </w:r>
      <w:r w:rsidRPr="00810683">
        <w:rPr>
          <w:rFonts w:asciiTheme="majorHAnsi" w:hAnsiTheme="majorHAnsi" w:cs="Arial"/>
          <w:sz w:val="24"/>
        </w:rPr>
        <w:t xml:space="preserve"> </w:t>
      </w:r>
      <w:r>
        <w:rPr>
          <w:rFonts w:asciiTheme="majorHAnsi" w:hAnsiTheme="majorHAnsi" w:cs="Arial"/>
          <w:sz w:val="24"/>
        </w:rPr>
        <w:t xml:space="preserve">de recherche, notamment le </w:t>
      </w:r>
      <w:r w:rsidRPr="00810683">
        <w:rPr>
          <w:rFonts w:asciiTheme="majorHAnsi" w:hAnsiTheme="majorHAnsi" w:cs="Arial"/>
          <w:sz w:val="24"/>
        </w:rPr>
        <w:t xml:space="preserve">maintien </w:t>
      </w:r>
      <w:r>
        <w:rPr>
          <w:rFonts w:asciiTheme="majorHAnsi" w:hAnsiTheme="majorHAnsi" w:cs="Arial"/>
          <w:sz w:val="24"/>
        </w:rPr>
        <w:t>ou le</w:t>
      </w:r>
      <w:r w:rsidRPr="00810683">
        <w:rPr>
          <w:rFonts w:asciiTheme="majorHAnsi" w:hAnsiTheme="majorHAnsi" w:cs="Arial"/>
          <w:sz w:val="24"/>
        </w:rPr>
        <w:t xml:space="preserve"> développement de </w:t>
      </w:r>
      <w:r>
        <w:rPr>
          <w:rFonts w:asciiTheme="majorHAnsi" w:hAnsiTheme="majorHAnsi" w:cs="Arial"/>
          <w:sz w:val="24"/>
        </w:rPr>
        <w:t xml:space="preserve">leurs </w:t>
      </w:r>
      <w:r w:rsidRPr="00810683">
        <w:rPr>
          <w:rFonts w:asciiTheme="majorHAnsi" w:hAnsiTheme="majorHAnsi" w:cs="Arial"/>
          <w:sz w:val="24"/>
        </w:rPr>
        <w:t>compétences</w:t>
      </w:r>
      <w:r w:rsidR="00356CA8">
        <w:rPr>
          <w:rFonts w:asciiTheme="majorHAnsi" w:hAnsiTheme="majorHAnsi" w:cs="Arial"/>
          <w:sz w:val="24"/>
        </w:rPr>
        <w:t> </w:t>
      </w:r>
      <w:r>
        <w:rPr>
          <w:rFonts w:asciiTheme="majorHAnsi" w:hAnsiTheme="majorHAnsi" w:cs="Arial"/>
          <w:sz w:val="24"/>
        </w:rPr>
        <w:t>;</w:t>
      </w:r>
    </w:p>
    <w:p w:rsidR="00F57597" w:rsidRPr="0059357E" w:rsidRDefault="00810683">
      <w:pPr>
        <w:pStyle w:val="Paragraphedeliste"/>
        <w:numPr>
          <w:ilvl w:val="0"/>
          <w:numId w:val="25"/>
        </w:numPr>
        <w:spacing w:after="24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avoir des r</w:t>
      </w:r>
      <w:r w:rsidRPr="00810683">
        <w:rPr>
          <w:rFonts w:asciiTheme="majorHAnsi" w:hAnsiTheme="majorHAnsi" w:cs="Arial"/>
          <w:sz w:val="24"/>
        </w:rPr>
        <w:t xml:space="preserve">etombées </w:t>
      </w:r>
      <w:r>
        <w:rPr>
          <w:rFonts w:asciiTheme="majorHAnsi" w:hAnsiTheme="majorHAnsi" w:cs="Arial"/>
          <w:sz w:val="24"/>
        </w:rPr>
        <w:t>au niveau du partenariat patient, d</w:t>
      </w:r>
      <w:r w:rsidRPr="00810683">
        <w:rPr>
          <w:rFonts w:asciiTheme="majorHAnsi" w:hAnsiTheme="majorHAnsi" w:cs="Arial"/>
          <w:sz w:val="24"/>
        </w:rPr>
        <w:t>es infrastructures</w:t>
      </w:r>
      <w:r>
        <w:rPr>
          <w:rFonts w:asciiTheme="majorHAnsi" w:hAnsiTheme="majorHAnsi" w:cs="Arial"/>
          <w:sz w:val="24"/>
        </w:rPr>
        <w:t xml:space="preserve"> et des </w:t>
      </w:r>
      <w:r w:rsidRPr="00810683">
        <w:rPr>
          <w:rFonts w:asciiTheme="majorHAnsi" w:hAnsiTheme="majorHAnsi" w:cs="Arial"/>
          <w:sz w:val="24"/>
        </w:rPr>
        <w:t>plateformes</w:t>
      </w:r>
      <w:r>
        <w:rPr>
          <w:rFonts w:asciiTheme="majorHAnsi" w:hAnsiTheme="majorHAnsi" w:cs="Arial"/>
          <w:sz w:val="24"/>
        </w:rPr>
        <w:t xml:space="preserve"> de recherche du CRCHUS.</w:t>
      </w:r>
    </w:p>
    <w:p w:rsidR="00C87BC4" w:rsidRPr="00167514" w:rsidRDefault="00C87BC4" w:rsidP="00C87BC4">
      <w:pPr>
        <w:spacing w:after="240"/>
        <w:jc w:val="both"/>
        <w:rPr>
          <w:rFonts w:asciiTheme="majorHAnsi" w:hAnsiTheme="majorHAnsi" w:cs="Arial"/>
          <w:sz w:val="24"/>
        </w:rPr>
      </w:pPr>
      <w:r w:rsidRPr="00167514">
        <w:rPr>
          <w:rFonts w:asciiTheme="majorHAnsi" w:hAnsiTheme="majorHAnsi" w:cs="Arial"/>
          <w:sz w:val="24"/>
        </w:rPr>
        <w:t xml:space="preserve">La propriété intellectuelle </w:t>
      </w:r>
      <w:r w:rsidR="00810683" w:rsidRPr="00167514">
        <w:rPr>
          <w:rFonts w:asciiTheme="majorHAnsi" w:hAnsiTheme="majorHAnsi" w:cs="Arial"/>
          <w:sz w:val="24"/>
        </w:rPr>
        <w:t xml:space="preserve">issue du projet </w:t>
      </w:r>
      <w:r w:rsidRPr="00167514">
        <w:rPr>
          <w:rFonts w:asciiTheme="majorHAnsi" w:hAnsiTheme="majorHAnsi" w:cs="Arial"/>
          <w:sz w:val="24"/>
        </w:rPr>
        <w:t xml:space="preserve">doit </w:t>
      </w:r>
      <w:r w:rsidR="003A5B10" w:rsidRPr="00167514">
        <w:rPr>
          <w:rFonts w:asciiTheme="majorHAnsi" w:hAnsiTheme="majorHAnsi" w:cs="Arial"/>
          <w:sz w:val="24"/>
        </w:rPr>
        <w:t>être conservée</w:t>
      </w:r>
      <w:r w:rsidRPr="00167514">
        <w:rPr>
          <w:rFonts w:asciiTheme="majorHAnsi" w:hAnsiTheme="majorHAnsi" w:cs="Arial"/>
          <w:sz w:val="24"/>
        </w:rPr>
        <w:t xml:space="preserve"> à l’institution et/ou </w:t>
      </w:r>
      <w:r w:rsidR="00F02763">
        <w:rPr>
          <w:rFonts w:asciiTheme="majorHAnsi" w:hAnsiTheme="majorHAnsi" w:cs="Arial"/>
          <w:sz w:val="24"/>
        </w:rPr>
        <w:t xml:space="preserve">à la chercheuse ou </w:t>
      </w:r>
      <w:r w:rsidRPr="00167514">
        <w:rPr>
          <w:rFonts w:asciiTheme="majorHAnsi" w:hAnsiTheme="majorHAnsi" w:cs="Arial"/>
          <w:sz w:val="24"/>
        </w:rPr>
        <w:t>au chercheur membre du CRCHUS.</w:t>
      </w:r>
    </w:p>
    <w:p w:rsidR="00F57597" w:rsidRPr="00F57597" w:rsidRDefault="00F57597" w:rsidP="00F57597">
      <w:pPr>
        <w:spacing w:after="240"/>
        <w:jc w:val="both"/>
        <w:rPr>
          <w:rFonts w:asciiTheme="majorHAnsi" w:hAnsiTheme="majorHAnsi" w:cs="Arial"/>
          <w:sz w:val="24"/>
        </w:rPr>
      </w:pPr>
      <w:r w:rsidRPr="00167514">
        <w:rPr>
          <w:rFonts w:asciiTheme="majorHAnsi" w:hAnsiTheme="majorHAnsi" w:cs="Arial"/>
          <w:sz w:val="24"/>
        </w:rPr>
        <w:lastRenderedPageBreak/>
        <w:t xml:space="preserve">Le financement par l’organisme subventionnaire est obligatoire pour accéder au fond d’appariement offert par le CRCHUS. </w:t>
      </w:r>
      <w:r w:rsidRPr="00167514">
        <w:rPr>
          <w:rFonts w:asciiTheme="majorHAnsi" w:hAnsiTheme="majorHAnsi" w:cs="Arial"/>
          <w:b/>
          <w:i/>
          <w:sz w:val="24"/>
        </w:rPr>
        <w:t>L</w:t>
      </w:r>
      <w:r w:rsidR="003A5B10" w:rsidRPr="0059357E">
        <w:rPr>
          <w:rFonts w:asciiTheme="majorHAnsi" w:hAnsiTheme="majorHAnsi" w:cs="Arial"/>
          <w:b/>
          <w:i/>
          <w:sz w:val="24"/>
        </w:rPr>
        <w:t xml:space="preserve">a chercheuse ou le </w:t>
      </w:r>
      <w:r w:rsidRPr="00167514">
        <w:rPr>
          <w:rFonts w:asciiTheme="majorHAnsi" w:hAnsiTheme="majorHAnsi" w:cs="Arial"/>
          <w:b/>
          <w:i/>
          <w:sz w:val="24"/>
        </w:rPr>
        <w:t>chercheur principal devra fournir l’autorisation de</w:t>
      </w:r>
      <w:r w:rsidRPr="00FF1760">
        <w:rPr>
          <w:rFonts w:asciiTheme="majorHAnsi" w:hAnsiTheme="majorHAnsi" w:cs="Arial"/>
          <w:b/>
          <w:i/>
          <w:sz w:val="24"/>
        </w:rPr>
        <w:t xml:space="preserve"> financement (avis officiel comprenant montant et date) pour le versement de l’appariement.</w:t>
      </w:r>
      <w:r w:rsidR="00FF1760">
        <w:rPr>
          <w:rFonts w:asciiTheme="majorHAnsi" w:hAnsiTheme="majorHAnsi" w:cs="Arial"/>
          <w:b/>
          <w:i/>
          <w:sz w:val="24"/>
        </w:rPr>
        <w:t xml:space="preserve"> À défaut de fournir cette preuve dans les 7 jours suivant la date </w:t>
      </w:r>
      <w:r w:rsidR="00C87BC4">
        <w:rPr>
          <w:rFonts w:asciiTheme="majorHAnsi" w:hAnsiTheme="majorHAnsi" w:cs="Arial"/>
          <w:b/>
          <w:i/>
          <w:sz w:val="24"/>
        </w:rPr>
        <w:t>de disponibilités des résultats par l’organisme subventionnaire principal, l’appariement sera annulé.</w:t>
      </w:r>
    </w:p>
    <w:p w:rsidR="00175976" w:rsidRPr="003E287D" w:rsidRDefault="00F570C4" w:rsidP="003E287D">
      <w:pPr>
        <w:spacing w:after="240"/>
        <w:rPr>
          <w:rFonts w:asciiTheme="majorHAnsi" w:hAnsiTheme="majorHAnsi" w:cs="Arial"/>
          <w:b/>
          <w:caps/>
          <w:sz w:val="24"/>
        </w:rPr>
      </w:pPr>
      <w:r w:rsidRPr="003E287D">
        <w:rPr>
          <w:rFonts w:asciiTheme="majorHAnsi" w:hAnsiTheme="majorHAnsi" w:cs="Arial"/>
          <w:b/>
          <w:caps/>
          <w:sz w:val="24"/>
        </w:rPr>
        <w:t>Présentation de la demande</w:t>
      </w:r>
    </w:p>
    <w:p w:rsidR="00A25090" w:rsidRPr="0050410B" w:rsidRDefault="00216D36" w:rsidP="0050410B">
      <w:pPr>
        <w:spacing w:before="120" w:after="240"/>
        <w:jc w:val="both"/>
        <w:rPr>
          <w:rFonts w:asciiTheme="majorHAnsi" w:hAnsiTheme="majorHAnsi" w:cs="Arial"/>
          <w:sz w:val="24"/>
        </w:rPr>
      </w:pPr>
      <w:r w:rsidRPr="00216D36">
        <w:rPr>
          <w:rFonts w:asciiTheme="majorHAnsi" w:hAnsiTheme="majorHAnsi" w:cs="Arial"/>
          <w:sz w:val="24"/>
        </w:rPr>
        <w:t>Toute demande d’</w:t>
      </w:r>
      <w:r w:rsidR="00F57597" w:rsidRPr="00216D36">
        <w:rPr>
          <w:rFonts w:asciiTheme="majorHAnsi" w:hAnsiTheme="majorHAnsi" w:cs="Arial"/>
          <w:sz w:val="24"/>
        </w:rPr>
        <w:t>appariement</w:t>
      </w:r>
      <w:r w:rsidRPr="00216D36">
        <w:rPr>
          <w:rFonts w:asciiTheme="majorHAnsi" w:hAnsiTheme="majorHAnsi" w:cs="Arial"/>
          <w:sz w:val="24"/>
        </w:rPr>
        <w:t xml:space="preserve"> doit être </w:t>
      </w:r>
      <w:r w:rsidRPr="0059357E">
        <w:rPr>
          <w:rFonts w:asciiTheme="majorHAnsi" w:hAnsiTheme="majorHAnsi" w:cs="Arial"/>
          <w:b/>
          <w:sz w:val="24"/>
        </w:rPr>
        <w:t xml:space="preserve">déposée </w:t>
      </w:r>
      <w:r w:rsidR="0050410B" w:rsidRPr="0059357E">
        <w:rPr>
          <w:rFonts w:asciiTheme="majorHAnsi" w:hAnsiTheme="majorHAnsi" w:cs="Arial"/>
          <w:b/>
          <w:sz w:val="24"/>
        </w:rPr>
        <w:t xml:space="preserve">en ligne </w:t>
      </w:r>
      <w:r w:rsidR="00A25090" w:rsidRPr="0059357E">
        <w:rPr>
          <w:rFonts w:asciiTheme="majorHAnsi" w:hAnsiTheme="majorHAnsi" w:cs="Arial"/>
          <w:b/>
          <w:sz w:val="24"/>
        </w:rPr>
        <w:t xml:space="preserve">par ce </w:t>
      </w:r>
      <w:hyperlink r:id="rId9" w:history="1">
        <w:r w:rsidR="00A25090" w:rsidRPr="0059357E">
          <w:rPr>
            <w:rStyle w:val="Lienhypertexte"/>
            <w:rFonts w:asciiTheme="majorHAnsi" w:hAnsiTheme="majorHAnsi" w:cs="Arial"/>
            <w:b/>
            <w:i/>
            <w:sz w:val="24"/>
          </w:rPr>
          <w:t>formulaire</w:t>
        </w:r>
      </w:hyperlink>
      <w:r w:rsidRPr="0050410B">
        <w:rPr>
          <w:rFonts w:asciiTheme="majorHAnsi" w:hAnsiTheme="majorHAnsi" w:cs="Arial"/>
          <w:sz w:val="24"/>
        </w:rPr>
        <w:t>.</w:t>
      </w:r>
    </w:p>
    <w:p w:rsidR="008E6CFA" w:rsidRPr="003E287D" w:rsidRDefault="008E6CFA" w:rsidP="0050410B">
      <w:pPr>
        <w:spacing w:before="240" w:after="240"/>
        <w:rPr>
          <w:rFonts w:asciiTheme="majorHAnsi" w:hAnsiTheme="majorHAnsi" w:cs="Arial"/>
          <w:b/>
          <w:caps/>
          <w:sz w:val="24"/>
        </w:rPr>
      </w:pPr>
      <w:r w:rsidRPr="003E287D">
        <w:rPr>
          <w:rFonts w:asciiTheme="majorHAnsi" w:hAnsiTheme="majorHAnsi" w:cs="Arial"/>
          <w:b/>
          <w:caps/>
          <w:sz w:val="24"/>
        </w:rPr>
        <w:t>Processus d’évaluation</w:t>
      </w:r>
    </w:p>
    <w:p w:rsidR="006A1154" w:rsidRPr="00167514" w:rsidRDefault="00216D36" w:rsidP="00422EB2">
      <w:pPr>
        <w:spacing w:before="120" w:after="240"/>
        <w:jc w:val="both"/>
        <w:rPr>
          <w:rFonts w:asciiTheme="majorHAnsi" w:hAnsiTheme="majorHAnsi" w:cs="Arial"/>
          <w:sz w:val="24"/>
        </w:rPr>
      </w:pPr>
      <w:r w:rsidRPr="00167514">
        <w:rPr>
          <w:rFonts w:asciiTheme="majorHAnsi" w:hAnsiTheme="majorHAnsi" w:cs="Arial"/>
          <w:sz w:val="24"/>
        </w:rPr>
        <w:t xml:space="preserve">La demande d’appariement sera déposée pour analyse et approbation au </w:t>
      </w:r>
      <w:r w:rsidR="00AC7DBE">
        <w:rPr>
          <w:rFonts w:asciiTheme="majorHAnsi" w:hAnsiTheme="majorHAnsi" w:cs="Arial"/>
          <w:sz w:val="24"/>
        </w:rPr>
        <w:t>C</w:t>
      </w:r>
      <w:r w:rsidRPr="00167514">
        <w:rPr>
          <w:rFonts w:asciiTheme="majorHAnsi" w:hAnsiTheme="majorHAnsi" w:cs="Arial"/>
          <w:sz w:val="24"/>
        </w:rPr>
        <w:t>onseil scientifique</w:t>
      </w:r>
      <w:r w:rsidR="000174C7" w:rsidRPr="00167514">
        <w:rPr>
          <w:rFonts w:asciiTheme="majorHAnsi" w:hAnsiTheme="majorHAnsi" w:cs="Arial"/>
          <w:sz w:val="24"/>
        </w:rPr>
        <w:t xml:space="preserve"> du CRCHUS</w:t>
      </w:r>
      <w:r w:rsidRPr="00167514">
        <w:rPr>
          <w:rFonts w:asciiTheme="majorHAnsi" w:hAnsiTheme="majorHAnsi" w:cs="Arial"/>
          <w:sz w:val="24"/>
        </w:rPr>
        <w:t>, qui siège tous les premiers mercredi de chaque mois. Il est possible que l</w:t>
      </w:r>
      <w:r w:rsidR="003A5B10" w:rsidRPr="0059357E">
        <w:rPr>
          <w:rFonts w:asciiTheme="majorHAnsi" w:hAnsiTheme="majorHAnsi" w:cs="Arial"/>
          <w:sz w:val="24"/>
        </w:rPr>
        <w:t>a chercheuse ou l</w:t>
      </w:r>
      <w:r w:rsidRPr="00167514">
        <w:rPr>
          <w:rFonts w:asciiTheme="majorHAnsi" w:hAnsiTheme="majorHAnsi" w:cs="Arial"/>
          <w:sz w:val="24"/>
        </w:rPr>
        <w:t xml:space="preserve">e chercheur principal soit invité à y présenter son projet et </w:t>
      </w:r>
      <w:r w:rsidR="00C87BC4" w:rsidRPr="00167514">
        <w:rPr>
          <w:rFonts w:asciiTheme="majorHAnsi" w:hAnsiTheme="majorHAnsi" w:cs="Arial"/>
          <w:sz w:val="24"/>
        </w:rPr>
        <w:t xml:space="preserve">à </w:t>
      </w:r>
      <w:r w:rsidRPr="00167514">
        <w:rPr>
          <w:rFonts w:asciiTheme="majorHAnsi" w:hAnsiTheme="majorHAnsi" w:cs="Arial"/>
          <w:sz w:val="24"/>
        </w:rPr>
        <w:t>répondre aux éventuelles questions. Il est donc primordial de présenter la demande suffisamment à l’avance pour assurer un délai raisonnable pour l’analyse et l’approbation par le</w:t>
      </w:r>
      <w:r w:rsidR="000174C7" w:rsidRPr="00167514">
        <w:rPr>
          <w:rFonts w:asciiTheme="majorHAnsi" w:hAnsiTheme="majorHAnsi" w:cs="Arial"/>
          <w:sz w:val="24"/>
        </w:rPr>
        <w:t>s membres du</w:t>
      </w:r>
      <w:r w:rsidRPr="00167514">
        <w:rPr>
          <w:rFonts w:asciiTheme="majorHAnsi" w:hAnsiTheme="majorHAnsi" w:cs="Arial"/>
          <w:sz w:val="24"/>
        </w:rPr>
        <w:t xml:space="preserve"> conseil.</w:t>
      </w:r>
    </w:p>
    <w:p w:rsidR="002C3644" w:rsidRPr="00167514" w:rsidRDefault="002C3644" w:rsidP="00422EB2">
      <w:pPr>
        <w:spacing w:before="120" w:after="240"/>
        <w:jc w:val="both"/>
        <w:rPr>
          <w:rFonts w:asciiTheme="majorHAnsi" w:hAnsiTheme="majorHAnsi" w:cs="Arial"/>
          <w:sz w:val="24"/>
        </w:rPr>
      </w:pPr>
      <w:r w:rsidRPr="00167514">
        <w:rPr>
          <w:rFonts w:asciiTheme="majorHAnsi" w:hAnsiTheme="majorHAnsi" w:cs="Arial"/>
          <w:sz w:val="24"/>
        </w:rPr>
        <w:t>Dans l</w:t>
      </w:r>
      <w:r w:rsidR="00356CA8" w:rsidRPr="00167514">
        <w:rPr>
          <w:rFonts w:asciiTheme="majorHAnsi" w:hAnsiTheme="majorHAnsi" w:cs="Arial"/>
          <w:sz w:val="24"/>
        </w:rPr>
        <w:t>’</w:t>
      </w:r>
      <w:r w:rsidRPr="00167514">
        <w:rPr>
          <w:rFonts w:asciiTheme="majorHAnsi" w:hAnsiTheme="majorHAnsi" w:cs="Arial"/>
          <w:sz w:val="24"/>
        </w:rPr>
        <w:t>éventualité où toutes les demandes reçues ne pouvaient pas être financées, une équité entre les axes et secteurs de recherche ser</w:t>
      </w:r>
      <w:r w:rsidR="00356CA8" w:rsidRPr="00167514">
        <w:rPr>
          <w:rFonts w:asciiTheme="majorHAnsi" w:hAnsiTheme="majorHAnsi" w:cs="Arial"/>
          <w:sz w:val="24"/>
        </w:rPr>
        <w:t>a</w:t>
      </w:r>
      <w:r w:rsidRPr="00167514">
        <w:rPr>
          <w:rFonts w:asciiTheme="majorHAnsi" w:hAnsiTheme="majorHAnsi" w:cs="Arial"/>
          <w:sz w:val="24"/>
        </w:rPr>
        <w:t xml:space="preserve"> considérée.</w:t>
      </w:r>
    </w:p>
    <w:p w:rsidR="00175976" w:rsidRPr="00167514" w:rsidRDefault="00175976" w:rsidP="003E287D">
      <w:pPr>
        <w:spacing w:after="240"/>
        <w:rPr>
          <w:rFonts w:asciiTheme="majorHAnsi" w:hAnsiTheme="majorHAnsi" w:cs="Arial"/>
          <w:b/>
          <w:caps/>
          <w:sz w:val="24"/>
        </w:rPr>
      </w:pPr>
      <w:r w:rsidRPr="00167514">
        <w:rPr>
          <w:rFonts w:asciiTheme="majorHAnsi" w:hAnsiTheme="majorHAnsi" w:cs="Arial"/>
          <w:b/>
          <w:caps/>
          <w:sz w:val="24"/>
        </w:rPr>
        <w:t>Rapp</w:t>
      </w:r>
      <w:r w:rsidR="008E6CFA" w:rsidRPr="00167514">
        <w:rPr>
          <w:rFonts w:asciiTheme="majorHAnsi" w:hAnsiTheme="majorHAnsi" w:cs="Arial"/>
          <w:b/>
          <w:caps/>
          <w:sz w:val="24"/>
        </w:rPr>
        <w:t>orts d’activités scientifiques</w:t>
      </w:r>
    </w:p>
    <w:p w:rsidR="009E0EBD" w:rsidRPr="00F57597" w:rsidRDefault="009E0EBD" w:rsidP="00422EB2">
      <w:pPr>
        <w:spacing w:before="120" w:after="240"/>
        <w:jc w:val="both"/>
        <w:rPr>
          <w:rFonts w:asciiTheme="majorHAnsi" w:hAnsiTheme="majorHAnsi" w:cs="Arial"/>
          <w:sz w:val="24"/>
        </w:rPr>
      </w:pPr>
      <w:r w:rsidRPr="00167514">
        <w:rPr>
          <w:rFonts w:asciiTheme="majorHAnsi" w:hAnsiTheme="majorHAnsi" w:cs="Arial"/>
          <w:sz w:val="24"/>
        </w:rPr>
        <w:t xml:space="preserve">Un rapport d’activités doit être complété au terme du financement accordé. De plus, </w:t>
      </w:r>
      <w:r w:rsidR="003A5B10" w:rsidRPr="00167514">
        <w:rPr>
          <w:rFonts w:asciiTheme="majorHAnsi" w:hAnsiTheme="majorHAnsi" w:cs="Arial"/>
          <w:sz w:val="24"/>
        </w:rPr>
        <w:t xml:space="preserve">la chercheuse ou </w:t>
      </w:r>
      <w:r w:rsidRPr="00167514">
        <w:rPr>
          <w:rFonts w:asciiTheme="majorHAnsi" w:hAnsiTheme="majorHAnsi" w:cs="Arial"/>
          <w:sz w:val="24"/>
        </w:rPr>
        <w:t xml:space="preserve">le </w:t>
      </w:r>
      <w:r w:rsidR="00C87BC4" w:rsidRPr="00167514">
        <w:rPr>
          <w:rFonts w:asciiTheme="majorHAnsi" w:hAnsiTheme="majorHAnsi" w:cs="Arial"/>
          <w:sz w:val="24"/>
        </w:rPr>
        <w:t>chercheur prin</w:t>
      </w:r>
      <w:r w:rsidR="00C32D6A" w:rsidRPr="00167514">
        <w:rPr>
          <w:rFonts w:asciiTheme="majorHAnsi" w:hAnsiTheme="majorHAnsi" w:cs="Arial"/>
          <w:sz w:val="24"/>
        </w:rPr>
        <w:t>ci</w:t>
      </w:r>
      <w:r w:rsidR="00C87BC4" w:rsidRPr="00167514">
        <w:rPr>
          <w:rFonts w:asciiTheme="majorHAnsi" w:hAnsiTheme="majorHAnsi" w:cs="Arial"/>
          <w:sz w:val="24"/>
        </w:rPr>
        <w:t>pal</w:t>
      </w:r>
      <w:r w:rsidRPr="00167514">
        <w:rPr>
          <w:rFonts w:asciiTheme="majorHAnsi" w:hAnsiTheme="majorHAnsi" w:cs="Arial"/>
          <w:sz w:val="24"/>
        </w:rPr>
        <w:t xml:space="preserve"> s’engage à assurer un suivi auprès de la direction du CRCHUS quant aux</w:t>
      </w:r>
      <w:r w:rsidRPr="00F57597">
        <w:rPr>
          <w:rFonts w:asciiTheme="majorHAnsi" w:hAnsiTheme="majorHAnsi" w:cs="Arial"/>
          <w:sz w:val="24"/>
        </w:rPr>
        <w:t xml:space="preserve"> demandes de subventions qui ont été réalisées en lien avec le projet financé ainsi que les réponses obtenues.</w:t>
      </w:r>
    </w:p>
    <w:p w:rsidR="00175976" w:rsidRPr="003E287D" w:rsidRDefault="00175976" w:rsidP="003E287D">
      <w:pPr>
        <w:spacing w:after="240"/>
        <w:rPr>
          <w:rFonts w:asciiTheme="majorHAnsi" w:hAnsiTheme="majorHAnsi" w:cs="Arial"/>
          <w:b/>
          <w:caps/>
          <w:sz w:val="24"/>
        </w:rPr>
      </w:pPr>
      <w:r w:rsidRPr="003E287D">
        <w:rPr>
          <w:rFonts w:asciiTheme="majorHAnsi" w:hAnsiTheme="majorHAnsi" w:cs="Arial"/>
          <w:b/>
          <w:caps/>
          <w:sz w:val="24"/>
        </w:rPr>
        <w:t xml:space="preserve">Gestion </w:t>
      </w:r>
      <w:r w:rsidR="008E6CFA" w:rsidRPr="003E287D">
        <w:rPr>
          <w:rFonts w:asciiTheme="majorHAnsi" w:hAnsiTheme="majorHAnsi" w:cs="Arial"/>
          <w:b/>
          <w:caps/>
          <w:sz w:val="24"/>
        </w:rPr>
        <w:t>des subventions</w:t>
      </w:r>
    </w:p>
    <w:p w:rsidR="00175976" w:rsidRPr="0029491F" w:rsidRDefault="00175976" w:rsidP="003523DF">
      <w:pPr>
        <w:spacing w:before="120"/>
        <w:rPr>
          <w:rFonts w:asciiTheme="majorHAnsi" w:hAnsiTheme="majorHAnsi" w:cs="Arial"/>
          <w:b/>
          <w:sz w:val="24"/>
        </w:rPr>
      </w:pPr>
      <w:r w:rsidRPr="0029491F">
        <w:rPr>
          <w:rFonts w:asciiTheme="majorHAnsi" w:hAnsiTheme="majorHAnsi" w:cs="Arial"/>
          <w:b/>
          <w:sz w:val="24"/>
        </w:rPr>
        <w:t>Dépenses admissibl</w:t>
      </w:r>
      <w:r w:rsidR="008E6CFA" w:rsidRPr="0029491F">
        <w:rPr>
          <w:rFonts w:asciiTheme="majorHAnsi" w:hAnsiTheme="majorHAnsi" w:cs="Arial"/>
          <w:b/>
          <w:sz w:val="24"/>
        </w:rPr>
        <w:t>es</w:t>
      </w:r>
    </w:p>
    <w:p w:rsidR="00175976" w:rsidRPr="009170C4" w:rsidRDefault="00175976" w:rsidP="00422EB2">
      <w:pPr>
        <w:spacing w:after="240"/>
        <w:jc w:val="both"/>
        <w:rPr>
          <w:rFonts w:asciiTheme="majorHAnsi" w:hAnsiTheme="majorHAnsi" w:cs="Arial"/>
          <w:sz w:val="24"/>
        </w:rPr>
      </w:pPr>
      <w:r w:rsidRPr="009170C4">
        <w:rPr>
          <w:rFonts w:asciiTheme="majorHAnsi" w:hAnsiTheme="majorHAnsi" w:cs="Arial"/>
          <w:sz w:val="24"/>
        </w:rPr>
        <w:t xml:space="preserve">Les dépenses admissibles doivent être directement imputables à la réalisation du projet de recherche et être permises par les </w:t>
      </w:r>
      <w:hyperlink r:id="rId10" w:history="1">
        <w:r w:rsidR="009D13F1" w:rsidRPr="007C58B3">
          <w:rPr>
            <w:rStyle w:val="Lienhypertexte"/>
            <w:rFonts w:asciiTheme="majorHAnsi" w:hAnsiTheme="majorHAnsi" w:cs="Arial"/>
            <w:sz w:val="24"/>
          </w:rPr>
          <w:t>Normes et pratiques de gestion de l’établissement</w:t>
        </w:r>
      </w:hyperlink>
      <w:r w:rsidR="009D13F1" w:rsidRPr="009D13F1">
        <w:rPr>
          <w:rFonts w:asciiTheme="majorHAnsi" w:hAnsiTheme="majorHAnsi" w:cs="Arial"/>
          <w:sz w:val="24"/>
        </w:rPr>
        <w:t>.</w:t>
      </w:r>
      <w:r w:rsidRPr="009D13F1">
        <w:rPr>
          <w:rFonts w:asciiTheme="majorHAnsi" w:hAnsiTheme="majorHAnsi" w:cs="Arial"/>
          <w:sz w:val="24"/>
        </w:rPr>
        <w:t xml:space="preserve"> </w:t>
      </w:r>
    </w:p>
    <w:p w:rsidR="00175976" w:rsidRPr="0029491F" w:rsidRDefault="008E6CFA" w:rsidP="003523DF">
      <w:pPr>
        <w:rPr>
          <w:rFonts w:asciiTheme="majorHAnsi" w:hAnsiTheme="majorHAnsi" w:cs="Arial"/>
          <w:b/>
          <w:sz w:val="24"/>
        </w:rPr>
      </w:pPr>
      <w:r w:rsidRPr="0029491F">
        <w:rPr>
          <w:rFonts w:asciiTheme="majorHAnsi" w:hAnsiTheme="majorHAnsi" w:cs="Arial"/>
          <w:b/>
          <w:sz w:val="24"/>
        </w:rPr>
        <w:t>Année financière </w:t>
      </w:r>
    </w:p>
    <w:p w:rsidR="00175976" w:rsidRPr="00167514" w:rsidRDefault="00175976" w:rsidP="00422EB2">
      <w:pPr>
        <w:spacing w:after="240"/>
        <w:jc w:val="both"/>
        <w:rPr>
          <w:rFonts w:asciiTheme="majorHAnsi" w:hAnsiTheme="majorHAnsi" w:cs="Arial"/>
          <w:sz w:val="24"/>
        </w:rPr>
      </w:pPr>
      <w:r w:rsidRPr="00F57597">
        <w:rPr>
          <w:rFonts w:asciiTheme="majorHAnsi" w:hAnsiTheme="majorHAnsi" w:cs="Arial"/>
          <w:sz w:val="24"/>
        </w:rPr>
        <w:t xml:space="preserve">Les subventions sont accordées pour une période maximale de </w:t>
      </w:r>
      <w:r w:rsidR="000174C7">
        <w:rPr>
          <w:rFonts w:asciiTheme="majorHAnsi" w:hAnsiTheme="majorHAnsi" w:cs="Arial"/>
          <w:sz w:val="24"/>
        </w:rPr>
        <w:t>5</w:t>
      </w:r>
      <w:r w:rsidRPr="00F57597">
        <w:rPr>
          <w:rFonts w:asciiTheme="majorHAnsi" w:hAnsiTheme="majorHAnsi" w:cs="Arial"/>
          <w:sz w:val="24"/>
        </w:rPr>
        <w:t xml:space="preserve"> ans</w:t>
      </w:r>
      <w:r w:rsidR="009D13F1" w:rsidRPr="00F57597">
        <w:rPr>
          <w:rFonts w:asciiTheme="majorHAnsi" w:hAnsiTheme="majorHAnsi" w:cs="Arial"/>
          <w:sz w:val="24"/>
        </w:rPr>
        <w:t xml:space="preserve">. </w:t>
      </w:r>
      <w:r w:rsidR="00895C40">
        <w:rPr>
          <w:rFonts w:asciiTheme="majorHAnsi" w:hAnsiTheme="majorHAnsi" w:cs="Arial"/>
          <w:sz w:val="24"/>
        </w:rPr>
        <w:t>Au terme</w:t>
      </w:r>
      <w:r w:rsidR="00E14A32" w:rsidRPr="00E14A32">
        <w:rPr>
          <w:rFonts w:asciiTheme="majorHAnsi" w:hAnsiTheme="majorHAnsi" w:cs="Arial"/>
          <w:sz w:val="24"/>
        </w:rPr>
        <w:t xml:space="preserve"> </w:t>
      </w:r>
      <w:r w:rsidR="00E14A32" w:rsidRPr="00F57597">
        <w:rPr>
          <w:rFonts w:asciiTheme="majorHAnsi" w:hAnsiTheme="majorHAnsi" w:cs="Arial"/>
          <w:sz w:val="24"/>
        </w:rPr>
        <w:t xml:space="preserve">du financement </w:t>
      </w:r>
      <w:r w:rsidR="00E14A32" w:rsidRPr="00167514">
        <w:rPr>
          <w:rFonts w:asciiTheme="majorHAnsi" w:hAnsiTheme="majorHAnsi" w:cs="Arial"/>
          <w:sz w:val="24"/>
        </w:rPr>
        <w:t>accordé</w:t>
      </w:r>
      <w:r w:rsidR="009D13F1" w:rsidRPr="00167514">
        <w:rPr>
          <w:rFonts w:asciiTheme="majorHAnsi" w:hAnsiTheme="majorHAnsi" w:cs="Arial"/>
          <w:sz w:val="24"/>
        </w:rPr>
        <w:t xml:space="preserve">, à moins qu’une demande de prolongation ait été </w:t>
      </w:r>
      <w:r w:rsidR="0082502D" w:rsidRPr="00167514">
        <w:rPr>
          <w:rFonts w:asciiTheme="majorHAnsi" w:hAnsiTheme="majorHAnsi" w:cs="Arial"/>
          <w:sz w:val="24"/>
        </w:rPr>
        <w:t xml:space="preserve">transmise par </w:t>
      </w:r>
      <w:r w:rsidR="003A5B10" w:rsidRPr="00167514">
        <w:rPr>
          <w:rFonts w:asciiTheme="majorHAnsi" w:hAnsiTheme="majorHAnsi" w:cs="Arial"/>
          <w:sz w:val="24"/>
        </w:rPr>
        <w:t xml:space="preserve">la chercheuse ou </w:t>
      </w:r>
      <w:r w:rsidR="0082502D" w:rsidRPr="00167514">
        <w:rPr>
          <w:rFonts w:asciiTheme="majorHAnsi" w:hAnsiTheme="majorHAnsi" w:cs="Arial"/>
          <w:sz w:val="24"/>
        </w:rPr>
        <w:t>le chercheur principal et approuvée par la direction du CRCHUS</w:t>
      </w:r>
      <w:r w:rsidR="009D13F1" w:rsidRPr="00167514">
        <w:rPr>
          <w:rFonts w:asciiTheme="majorHAnsi" w:hAnsiTheme="majorHAnsi" w:cs="Arial"/>
          <w:sz w:val="24"/>
        </w:rPr>
        <w:t>, les sommes non</w:t>
      </w:r>
      <w:r w:rsidR="00EA14D7" w:rsidRPr="00167514">
        <w:rPr>
          <w:rFonts w:asciiTheme="majorHAnsi" w:hAnsiTheme="majorHAnsi" w:cs="Arial"/>
          <w:sz w:val="24"/>
        </w:rPr>
        <w:t xml:space="preserve"> </w:t>
      </w:r>
      <w:r w:rsidR="009D13F1" w:rsidRPr="00167514">
        <w:rPr>
          <w:rFonts w:asciiTheme="majorHAnsi" w:hAnsiTheme="majorHAnsi" w:cs="Arial"/>
          <w:sz w:val="24"/>
        </w:rPr>
        <w:t>utilisées seront récupér</w:t>
      </w:r>
      <w:r w:rsidR="004A30AC" w:rsidRPr="00167514">
        <w:rPr>
          <w:rFonts w:asciiTheme="majorHAnsi" w:hAnsiTheme="majorHAnsi" w:cs="Arial"/>
          <w:sz w:val="24"/>
        </w:rPr>
        <w:t>ées</w:t>
      </w:r>
      <w:r w:rsidR="00A77C4C" w:rsidRPr="00167514">
        <w:rPr>
          <w:rFonts w:asciiTheme="majorHAnsi" w:hAnsiTheme="majorHAnsi" w:cs="Arial"/>
          <w:sz w:val="24"/>
        </w:rPr>
        <w:t>.</w:t>
      </w:r>
      <w:r w:rsidR="009D13F1" w:rsidRPr="00167514">
        <w:rPr>
          <w:rFonts w:asciiTheme="majorHAnsi" w:hAnsiTheme="majorHAnsi" w:cs="Arial"/>
          <w:sz w:val="24"/>
        </w:rPr>
        <w:t xml:space="preserve"> Aucun dépassement de la somme allouée ne sera autorisé.</w:t>
      </w:r>
    </w:p>
    <w:p w:rsidR="00C269C4" w:rsidRDefault="00C269C4" w:rsidP="003523DF">
      <w:pPr>
        <w:rPr>
          <w:rFonts w:asciiTheme="majorHAnsi" w:hAnsiTheme="majorHAnsi" w:cs="Arial"/>
          <w:b/>
          <w:sz w:val="24"/>
        </w:rPr>
      </w:pPr>
    </w:p>
    <w:p w:rsidR="00C269C4" w:rsidRDefault="00C269C4" w:rsidP="003523DF">
      <w:pPr>
        <w:rPr>
          <w:rFonts w:asciiTheme="majorHAnsi" w:hAnsiTheme="majorHAnsi" w:cs="Arial"/>
          <w:b/>
          <w:sz w:val="24"/>
        </w:rPr>
      </w:pPr>
    </w:p>
    <w:p w:rsidR="00C269C4" w:rsidRDefault="00C269C4" w:rsidP="003523DF">
      <w:pPr>
        <w:rPr>
          <w:rFonts w:asciiTheme="majorHAnsi" w:hAnsiTheme="majorHAnsi" w:cs="Arial"/>
          <w:b/>
          <w:sz w:val="24"/>
        </w:rPr>
      </w:pPr>
    </w:p>
    <w:p w:rsidR="00175976" w:rsidRPr="00167514" w:rsidRDefault="008E6CFA" w:rsidP="003523DF">
      <w:pPr>
        <w:rPr>
          <w:rFonts w:asciiTheme="majorHAnsi" w:hAnsiTheme="majorHAnsi" w:cs="Arial"/>
          <w:b/>
          <w:sz w:val="24"/>
        </w:rPr>
      </w:pPr>
      <w:r w:rsidRPr="00167514">
        <w:rPr>
          <w:rFonts w:asciiTheme="majorHAnsi" w:hAnsiTheme="majorHAnsi" w:cs="Arial"/>
          <w:b/>
          <w:sz w:val="24"/>
        </w:rPr>
        <w:lastRenderedPageBreak/>
        <w:t>Arrêt des activités </w:t>
      </w:r>
    </w:p>
    <w:p w:rsidR="00175976" w:rsidRPr="00167514" w:rsidRDefault="00175976" w:rsidP="00422EB2">
      <w:pPr>
        <w:spacing w:after="240"/>
        <w:jc w:val="both"/>
        <w:rPr>
          <w:rFonts w:asciiTheme="majorHAnsi" w:hAnsiTheme="majorHAnsi" w:cs="Arial"/>
          <w:sz w:val="24"/>
        </w:rPr>
      </w:pPr>
      <w:r w:rsidRPr="00167514">
        <w:rPr>
          <w:rFonts w:asciiTheme="majorHAnsi" w:hAnsiTheme="majorHAnsi" w:cs="Arial"/>
          <w:sz w:val="24"/>
        </w:rPr>
        <w:t xml:space="preserve">En cas d’arrêt des travaux de recherche en cours de subvention, </w:t>
      </w:r>
      <w:r w:rsidR="0028616E" w:rsidRPr="00167514">
        <w:rPr>
          <w:rFonts w:asciiTheme="majorHAnsi" w:hAnsiTheme="majorHAnsi" w:cs="Arial"/>
          <w:sz w:val="24"/>
        </w:rPr>
        <w:t>l</w:t>
      </w:r>
      <w:r w:rsidR="00281199">
        <w:rPr>
          <w:rFonts w:asciiTheme="majorHAnsi" w:hAnsiTheme="majorHAnsi" w:cs="Arial"/>
          <w:sz w:val="24"/>
        </w:rPr>
        <w:t xml:space="preserve">es </w:t>
      </w:r>
      <w:r w:rsidR="0038454E" w:rsidRPr="00167514">
        <w:rPr>
          <w:rFonts w:asciiTheme="majorHAnsi" w:hAnsiTheme="majorHAnsi" w:cs="Arial"/>
          <w:sz w:val="24"/>
        </w:rPr>
        <w:t>récipiendaire</w:t>
      </w:r>
      <w:r w:rsidR="00281199">
        <w:rPr>
          <w:rFonts w:asciiTheme="majorHAnsi" w:hAnsiTheme="majorHAnsi" w:cs="Arial"/>
          <w:sz w:val="24"/>
        </w:rPr>
        <w:t>s</w:t>
      </w:r>
      <w:r w:rsidR="0038454E" w:rsidRPr="00167514">
        <w:rPr>
          <w:rFonts w:asciiTheme="majorHAnsi" w:hAnsiTheme="majorHAnsi" w:cs="Arial"/>
          <w:sz w:val="24"/>
        </w:rPr>
        <w:t xml:space="preserve"> </w:t>
      </w:r>
      <w:r w:rsidRPr="00167514">
        <w:rPr>
          <w:rFonts w:asciiTheme="majorHAnsi" w:hAnsiTheme="majorHAnsi" w:cs="Arial"/>
          <w:sz w:val="24"/>
        </w:rPr>
        <w:t>d’un</w:t>
      </w:r>
      <w:r w:rsidR="007C58B3" w:rsidRPr="00167514">
        <w:rPr>
          <w:rFonts w:asciiTheme="majorHAnsi" w:hAnsiTheme="majorHAnsi" w:cs="Arial"/>
          <w:sz w:val="24"/>
        </w:rPr>
        <w:t xml:space="preserve"> fond d’</w:t>
      </w:r>
      <w:r w:rsidR="00C87BC4" w:rsidRPr="00167514">
        <w:rPr>
          <w:rFonts w:asciiTheme="majorHAnsi" w:hAnsiTheme="majorHAnsi" w:cs="Arial"/>
          <w:sz w:val="24"/>
        </w:rPr>
        <w:t>appariement</w:t>
      </w:r>
      <w:r w:rsidRPr="00167514">
        <w:rPr>
          <w:rFonts w:asciiTheme="majorHAnsi" w:hAnsiTheme="majorHAnsi" w:cs="Arial"/>
          <w:sz w:val="24"/>
        </w:rPr>
        <w:t xml:space="preserve"> doi</w:t>
      </w:r>
      <w:r w:rsidR="00281199">
        <w:rPr>
          <w:rFonts w:asciiTheme="majorHAnsi" w:hAnsiTheme="majorHAnsi" w:cs="Arial"/>
          <w:sz w:val="24"/>
        </w:rPr>
        <w:t>ven</w:t>
      </w:r>
      <w:r w:rsidRPr="00167514">
        <w:rPr>
          <w:rFonts w:asciiTheme="majorHAnsi" w:hAnsiTheme="majorHAnsi" w:cs="Arial"/>
          <w:sz w:val="24"/>
        </w:rPr>
        <w:t>t en aviser l’administration du CRC</w:t>
      </w:r>
      <w:r w:rsidR="00051787" w:rsidRPr="00167514">
        <w:rPr>
          <w:rFonts w:asciiTheme="majorHAnsi" w:hAnsiTheme="majorHAnsi" w:cs="Arial"/>
          <w:sz w:val="24"/>
        </w:rPr>
        <w:t>HUS</w:t>
      </w:r>
      <w:r w:rsidRPr="00167514">
        <w:rPr>
          <w:rFonts w:asciiTheme="majorHAnsi" w:hAnsiTheme="majorHAnsi" w:cs="Arial"/>
          <w:sz w:val="24"/>
        </w:rPr>
        <w:t xml:space="preserve"> et en donner les raisons. Le maintien ou le retrait des sommes non</w:t>
      </w:r>
      <w:r w:rsidR="000B3F45" w:rsidRPr="00167514">
        <w:rPr>
          <w:rFonts w:asciiTheme="majorHAnsi" w:hAnsiTheme="majorHAnsi" w:cs="Arial"/>
          <w:sz w:val="24"/>
        </w:rPr>
        <w:t xml:space="preserve"> </w:t>
      </w:r>
      <w:r w:rsidRPr="00167514">
        <w:rPr>
          <w:rFonts w:asciiTheme="majorHAnsi" w:hAnsiTheme="majorHAnsi" w:cs="Arial"/>
          <w:sz w:val="24"/>
        </w:rPr>
        <w:t>dépensées sera évalué.</w:t>
      </w:r>
    </w:p>
    <w:p w:rsidR="00175976" w:rsidRPr="00167514" w:rsidRDefault="008E6CFA" w:rsidP="003523DF">
      <w:pPr>
        <w:rPr>
          <w:rFonts w:asciiTheme="majorHAnsi" w:hAnsiTheme="majorHAnsi" w:cs="Arial"/>
          <w:b/>
          <w:sz w:val="24"/>
        </w:rPr>
      </w:pPr>
      <w:r w:rsidRPr="00167514">
        <w:rPr>
          <w:rFonts w:asciiTheme="majorHAnsi" w:hAnsiTheme="majorHAnsi" w:cs="Arial"/>
          <w:b/>
          <w:sz w:val="24"/>
        </w:rPr>
        <w:t>Départ d</w:t>
      </w:r>
      <w:r w:rsidR="003A5B10" w:rsidRPr="00167514">
        <w:rPr>
          <w:rFonts w:asciiTheme="majorHAnsi" w:hAnsiTheme="majorHAnsi" w:cs="Arial"/>
          <w:b/>
          <w:sz w:val="24"/>
        </w:rPr>
        <w:t>e la chercheuse ou d</w:t>
      </w:r>
      <w:r w:rsidRPr="00167514">
        <w:rPr>
          <w:rFonts w:asciiTheme="majorHAnsi" w:hAnsiTheme="majorHAnsi" w:cs="Arial"/>
          <w:b/>
          <w:sz w:val="24"/>
        </w:rPr>
        <w:t>u chercheur principal </w:t>
      </w:r>
    </w:p>
    <w:p w:rsidR="00175976" w:rsidRPr="009170C4" w:rsidRDefault="00175976" w:rsidP="00EB3592">
      <w:pPr>
        <w:jc w:val="both"/>
        <w:rPr>
          <w:rFonts w:asciiTheme="majorHAnsi" w:hAnsiTheme="majorHAnsi" w:cs="Arial"/>
          <w:sz w:val="24"/>
        </w:rPr>
      </w:pPr>
      <w:r w:rsidRPr="00167514">
        <w:rPr>
          <w:rFonts w:asciiTheme="majorHAnsi" w:hAnsiTheme="majorHAnsi" w:cs="Arial"/>
          <w:sz w:val="24"/>
        </w:rPr>
        <w:t>Lorsqu’un</w:t>
      </w:r>
      <w:r w:rsidR="003A5B10" w:rsidRPr="0059357E">
        <w:rPr>
          <w:rFonts w:asciiTheme="majorHAnsi" w:hAnsiTheme="majorHAnsi" w:cs="Arial"/>
          <w:sz w:val="24"/>
        </w:rPr>
        <w:t>e chercheuse ou un</w:t>
      </w:r>
      <w:r w:rsidRPr="00167514">
        <w:rPr>
          <w:rFonts w:asciiTheme="majorHAnsi" w:hAnsiTheme="majorHAnsi" w:cs="Arial"/>
          <w:sz w:val="24"/>
        </w:rPr>
        <w:t xml:space="preserve"> chercheur principal fi</w:t>
      </w:r>
      <w:r w:rsidR="00F570C4" w:rsidRPr="00167514">
        <w:rPr>
          <w:rFonts w:asciiTheme="majorHAnsi" w:hAnsiTheme="majorHAnsi" w:cs="Arial"/>
          <w:sz w:val="24"/>
        </w:rPr>
        <w:t xml:space="preserve">nancé par </w:t>
      </w:r>
      <w:r w:rsidR="00961467" w:rsidRPr="00167514">
        <w:rPr>
          <w:rFonts w:asciiTheme="majorHAnsi" w:hAnsiTheme="majorHAnsi" w:cs="Arial"/>
          <w:sz w:val="24"/>
        </w:rPr>
        <w:t>un</w:t>
      </w:r>
      <w:r w:rsidR="00F570C4" w:rsidRPr="00167514">
        <w:rPr>
          <w:rFonts w:asciiTheme="majorHAnsi" w:hAnsiTheme="majorHAnsi" w:cs="Arial"/>
          <w:sz w:val="24"/>
        </w:rPr>
        <w:t xml:space="preserve"> </w:t>
      </w:r>
      <w:r w:rsidR="007C58B3" w:rsidRPr="00167514">
        <w:rPr>
          <w:rFonts w:asciiTheme="majorHAnsi" w:hAnsiTheme="majorHAnsi" w:cs="Arial"/>
          <w:sz w:val="24"/>
        </w:rPr>
        <w:t>fond</w:t>
      </w:r>
      <w:r w:rsidR="00C32D6A" w:rsidRPr="00167514">
        <w:rPr>
          <w:rFonts w:asciiTheme="majorHAnsi" w:hAnsiTheme="majorHAnsi" w:cs="Arial"/>
          <w:sz w:val="24"/>
        </w:rPr>
        <w:t>s</w:t>
      </w:r>
      <w:r w:rsidR="007C58B3" w:rsidRPr="00167514">
        <w:rPr>
          <w:rFonts w:asciiTheme="majorHAnsi" w:hAnsiTheme="majorHAnsi" w:cs="Arial"/>
          <w:sz w:val="24"/>
        </w:rPr>
        <w:t xml:space="preserve"> d’</w:t>
      </w:r>
      <w:r w:rsidR="00F57597" w:rsidRPr="00167514">
        <w:rPr>
          <w:rFonts w:asciiTheme="majorHAnsi" w:hAnsiTheme="majorHAnsi" w:cs="Arial"/>
          <w:sz w:val="24"/>
        </w:rPr>
        <w:t>appariement</w:t>
      </w:r>
      <w:r w:rsidR="00F570C4" w:rsidRPr="00167514">
        <w:rPr>
          <w:rFonts w:asciiTheme="majorHAnsi" w:hAnsiTheme="majorHAnsi" w:cs="Arial"/>
          <w:sz w:val="24"/>
        </w:rPr>
        <w:t xml:space="preserve"> quitte l’établissement</w:t>
      </w:r>
      <w:r w:rsidRPr="00167514">
        <w:rPr>
          <w:rFonts w:asciiTheme="majorHAnsi" w:hAnsiTheme="majorHAnsi" w:cs="Arial"/>
          <w:sz w:val="24"/>
        </w:rPr>
        <w:t xml:space="preserve">, </w:t>
      </w:r>
      <w:r w:rsidR="009D0F12" w:rsidRPr="00167514">
        <w:rPr>
          <w:rFonts w:asciiTheme="majorHAnsi" w:hAnsiTheme="majorHAnsi" w:cs="Arial"/>
          <w:sz w:val="24"/>
        </w:rPr>
        <w:t xml:space="preserve">elle ou </w:t>
      </w:r>
      <w:r w:rsidRPr="00167514">
        <w:rPr>
          <w:rFonts w:asciiTheme="majorHAnsi" w:hAnsiTheme="majorHAnsi" w:cs="Arial"/>
          <w:sz w:val="24"/>
        </w:rPr>
        <w:t>il doit en informer l’administration du CRC</w:t>
      </w:r>
      <w:r w:rsidR="00051787" w:rsidRPr="00167514">
        <w:rPr>
          <w:rFonts w:asciiTheme="majorHAnsi" w:hAnsiTheme="majorHAnsi" w:cs="Arial"/>
          <w:sz w:val="24"/>
        </w:rPr>
        <w:t>HUS</w:t>
      </w:r>
      <w:r w:rsidRPr="00167514">
        <w:rPr>
          <w:rFonts w:asciiTheme="majorHAnsi" w:hAnsiTheme="majorHAnsi" w:cs="Arial"/>
          <w:sz w:val="24"/>
        </w:rPr>
        <w:t xml:space="preserve"> et déterminer si le projet</w:t>
      </w:r>
      <w:r w:rsidRPr="009170C4">
        <w:rPr>
          <w:rFonts w:asciiTheme="majorHAnsi" w:hAnsiTheme="majorHAnsi" w:cs="Arial"/>
          <w:sz w:val="24"/>
        </w:rPr>
        <w:t xml:space="preserve"> continuera malgré son départ et qui l’administrera. </w:t>
      </w:r>
      <w:r w:rsidR="00D773F5" w:rsidRPr="009170C4">
        <w:rPr>
          <w:rFonts w:asciiTheme="majorHAnsi" w:hAnsiTheme="majorHAnsi" w:cs="Arial"/>
          <w:sz w:val="24"/>
        </w:rPr>
        <w:t>Sinon</w:t>
      </w:r>
      <w:r w:rsidRPr="009170C4">
        <w:rPr>
          <w:rFonts w:asciiTheme="majorHAnsi" w:hAnsiTheme="majorHAnsi" w:cs="Arial"/>
          <w:sz w:val="24"/>
        </w:rPr>
        <w:t xml:space="preserve">, les sommes restantes </w:t>
      </w:r>
      <w:r w:rsidR="00F570C4">
        <w:rPr>
          <w:rFonts w:asciiTheme="majorHAnsi" w:hAnsiTheme="majorHAnsi" w:cs="Arial"/>
          <w:sz w:val="24"/>
        </w:rPr>
        <w:t>ser</w:t>
      </w:r>
      <w:r w:rsidRPr="009170C4">
        <w:rPr>
          <w:rFonts w:asciiTheme="majorHAnsi" w:hAnsiTheme="majorHAnsi" w:cs="Arial"/>
          <w:sz w:val="24"/>
        </w:rPr>
        <w:t xml:space="preserve">ont </w:t>
      </w:r>
      <w:r w:rsidR="00F570C4">
        <w:rPr>
          <w:rFonts w:asciiTheme="majorHAnsi" w:hAnsiTheme="majorHAnsi" w:cs="Arial"/>
          <w:sz w:val="24"/>
        </w:rPr>
        <w:t xml:space="preserve">récupérées par la direction du </w:t>
      </w:r>
      <w:r w:rsidRPr="009170C4">
        <w:rPr>
          <w:rFonts w:asciiTheme="majorHAnsi" w:hAnsiTheme="majorHAnsi" w:cs="Arial"/>
          <w:sz w:val="24"/>
        </w:rPr>
        <w:t>CRC</w:t>
      </w:r>
      <w:r w:rsidR="00051787" w:rsidRPr="009170C4">
        <w:rPr>
          <w:rFonts w:asciiTheme="majorHAnsi" w:hAnsiTheme="majorHAnsi" w:cs="Arial"/>
          <w:sz w:val="24"/>
        </w:rPr>
        <w:t>HUS</w:t>
      </w:r>
      <w:r w:rsidRPr="009170C4">
        <w:rPr>
          <w:rFonts w:asciiTheme="majorHAnsi" w:hAnsiTheme="majorHAnsi" w:cs="Arial"/>
          <w:sz w:val="24"/>
        </w:rPr>
        <w:t>.</w:t>
      </w:r>
    </w:p>
    <w:p w:rsidR="00175976" w:rsidRPr="009170C4" w:rsidRDefault="00175976" w:rsidP="003523DF">
      <w:pPr>
        <w:rPr>
          <w:rFonts w:asciiTheme="majorHAnsi" w:hAnsiTheme="majorHAnsi"/>
          <w:sz w:val="24"/>
        </w:rPr>
      </w:pPr>
    </w:p>
    <w:p w:rsidR="00175976" w:rsidRPr="009170C4" w:rsidRDefault="00175976">
      <w:pPr>
        <w:jc w:val="center"/>
        <w:rPr>
          <w:rFonts w:asciiTheme="majorHAnsi" w:hAnsiTheme="majorHAnsi"/>
          <w:sz w:val="24"/>
        </w:rPr>
        <w:sectPr w:rsidR="00175976" w:rsidRPr="009170C4" w:rsidSect="00DE7E7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080" w:bottom="1440" w:left="1080" w:header="576" w:footer="576" w:gutter="0"/>
          <w:paperSrc w:first="7"/>
          <w:cols w:space="708"/>
          <w:docGrid w:linePitch="360"/>
        </w:sectPr>
      </w:pPr>
    </w:p>
    <w:p w:rsidR="00175976" w:rsidRPr="00167514" w:rsidRDefault="000D6414" w:rsidP="004F468A">
      <w:pPr>
        <w:pStyle w:val="Titre1"/>
        <w:spacing w:after="240"/>
        <w:rPr>
          <w:rFonts w:asciiTheme="majorHAnsi" w:hAnsiTheme="majorHAnsi"/>
          <w:sz w:val="22"/>
          <w:szCs w:val="22"/>
        </w:rPr>
      </w:pPr>
      <w:r w:rsidRPr="00167514">
        <w:rPr>
          <w:rFonts w:asciiTheme="majorHAnsi" w:hAnsiTheme="majorHAnsi"/>
          <w:sz w:val="22"/>
          <w:szCs w:val="22"/>
        </w:rPr>
        <w:lastRenderedPageBreak/>
        <w:t>Chercheu</w:t>
      </w:r>
      <w:r w:rsidR="00830B2C">
        <w:rPr>
          <w:rFonts w:asciiTheme="majorHAnsi" w:hAnsiTheme="majorHAnsi"/>
          <w:sz w:val="22"/>
          <w:szCs w:val="22"/>
        </w:rPr>
        <w:t xml:space="preserve">SE/CHERCHEUR </w:t>
      </w:r>
      <w:r w:rsidRPr="00167514">
        <w:rPr>
          <w:rFonts w:asciiTheme="majorHAnsi" w:hAnsiTheme="majorHAnsi"/>
          <w:sz w:val="22"/>
          <w:szCs w:val="22"/>
        </w:rPr>
        <w:t>principal</w:t>
      </w:r>
    </w:p>
    <w:p w:rsidR="004F468A" w:rsidRPr="00167514" w:rsidRDefault="004F468A" w:rsidP="004F468A">
      <w:pPr>
        <w:rPr>
          <w:rFonts w:asciiTheme="majorHAnsi" w:hAnsiTheme="majorHAnsi"/>
          <w:sz w:val="22"/>
          <w:szCs w:val="22"/>
        </w:rPr>
      </w:pPr>
      <w:r w:rsidRPr="00167514">
        <w:rPr>
          <w:rFonts w:asciiTheme="majorHAnsi" w:hAnsiTheme="majorHAnsi"/>
          <w:sz w:val="22"/>
          <w:szCs w:val="22"/>
        </w:rPr>
        <w:t>Nom</w:t>
      </w:r>
      <w:r w:rsidR="004D559A" w:rsidRPr="00167514">
        <w:rPr>
          <w:rFonts w:asciiTheme="majorHAnsi" w:hAnsiTheme="majorHAnsi"/>
          <w:sz w:val="22"/>
          <w:szCs w:val="22"/>
        </w:rPr>
        <w:t> :</w:t>
      </w:r>
      <w:r w:rsidRPr="00167514">
        <w:rPr>
          <w:rFonts w:asciiTheme="majorHAnsi" w:hAnsiTheme="majorHAnsi"/>
          <w:sz w:val="22"/>
          <w:szCs w:val="22"/>
        </w:rPr>
        <w:t> </w:t>
      </w:r>
      <w:sdt>
        <w:sdtPr>
          <w:rPr>
            <w:rFonts w:ascii="Arial" w:hAnsi="Arial" w:cs="Arial"/>
            <w:szCs w:val="20"/>
            <w:u w:val="single"/>
          </w:rPr>
          <w:id w:val="-1453090261"/>
          <w:placeholder>
            <w:docPart w:val="6E90109F2A8049A7912F1AD939DD0E04"/>
          </w:placeholder>
          <w:showingPlcHdr/>
        </w:sdtPr>
        <w:sdtEndPr/>
        <w:sdtContent>
          <w:r w:rsidR="0022007E" w:rsidRPr="00167514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Pr="00167514">
        <w:rPr>
          <w:rFonts w:asciiTheme="majorHAnsi" w:hAnsiTheme="majorHAnsi"/>
          <w:sz w:val="22"/>
          <w:szCs w:val="22"/>
        </w:rPr>
        <w:tab/>
      </w:r>
      <w:r w:rsidR="00982EF8" w:rsidRPr="00167514">
        <w:rPr>
          <w:rFonts w:asciiTheme="majorHAnsi" w:hAnsiTheme="majorHAnsi"/>
          <w:sz w:val="22"/>
          <w:szCs w:val="22"/>
        </w:rPr>
        <w:tab/>
      </w:r>
      <w:r w:rsidRPr="00167514">
        <w:rPr>
          <w:rFonts w:asciiTheme="majorHAnsi" w:hAnsiTheme="majorHAnsi"/>
          <w:sz w:val="22"/>
          <w:szCs w:val="22"/>
        </w:rPr>
        <w:t xml:space="preserve">Prénom : </w:t>
      </w:r>
      <w:sdt>
        <w:sdtPr>
          <w:rPr>
            <w:rFonts w:ascii="Arial" w:hAnsi="Arial" w:cs="Arial"/>
            <w:szCs w:val="20"/>
            <w:u w:val="single"/>
          </w:rPr>
          <w:id w:val="-487780523"/>
          <w:placeholder>
            <w:docPart w:val="9C1318CB516D45C2809A1189D0BCC73E"/>
          </w:placeholder>
          <w:showingPlcHdr/>
        </w:sdtPr>
        <w:sdtEndPr/>
        <w:sdtContent>
          <w:r w:rsidR="00982EF8" w:rsidRPr="00167514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1D617C" w:rsidRPr="00167514" w:rsidRDefault="001D617C" w:rsidP="002648BE">
      <w:pPr>
        <w:pBdr>
          <w:bottom w:val="single" w:sz="12" w:space="1" w:color="auto"/>
        </w:pBdr>
        <w:spacing w:line="276" w:lineRule="auto"/>
        <w:rPr>
          <w:rFonts w:asciiTheme="majorHAnsi" w:hAnsiTheme="majorHAnsi"/>
          <w:sz w:val="22"/>
          <w:szCs w:val="22"/>
        </w:rPr>
      </w:pPr>
      <w:r w:rsidRPr="00167514">
        <w:rPr>
          <w:rFonts w:asciiTheme="majorHAnsi" w:hAnsiTheme="majorHAnsi"/>
          <w:sz w:val="22"/>
          <w:szCs w:val="22"/>
        </w:rPr>
        <w:t xml:space="preserve">Axe : </w:t>
      </w:r>
      <w:sdt>
        <w:sdtPr>
          <w:rPr>
            <w:rStyle w:val="Style2"/>
            <w:rFonts w:ascii="Arial" w:hAnsi="Arial" w:cs="Arial"/>
            <w:sz w:val="20"/>
            <w:szCs w:val="20"/>
          </w:rPr>
          <w:id w:val="1054822583"/>
          <w:placeholder>
            <w:docPart w:val="4E503EB1B99F49BEB6044F8F077B7FC6"/>
          </w:placeholder>
          <w:showingPlcHdr/>
          <w:comboBox>
            <w:listItem w:value="Choisissez un élément."/>
            <w:listItem w:displayText="Cancer: biologie, pronostic et diagnostic" w:value="Cancer: biologie, pronostic et diagnostic"/>
            <w:listItem w:displayText="Diabète, obésité et complications cardiovasculaires" w:value="Diabète, obésité et complications cardiovasculaires"/>
            <w:listItem w:displayText="Imagerie médicale" w:value="Imagerie médicale"/>
            <w:listItem w:displayText="Inflammation - Douleur" w:value="Inflammation - Douleur"/>
            <w:listItem w:displayText="Mère-Enfant" w:value="Mère-Enfant"/>
            <w:listItem w:displayText="Santé: populations, organisation, pratiques" w:value="Santé: populations, organisation, pratiques"/>
          </w:comboBox>
        </w:sdtPr>
        <w:sdtEndPr>
          <w:rPr>
            <w:rStyle w:val="Style2"/>
          </w:rPr>
        </w:sdtEndPr>
        <w:sdtContent>
          <w:r w:rsidRPr="00167514">
            <w:rPr>
              <w:rStyle w:val="Textedelespacerserv"/>
              <w:rFonts w:ascii="Arial" w:hAnsi="Arial" w:cs="Arial"/>
              <w:szCs w:val="20"/>
            </w:rPr>
            <w:t>Choisissez un élément.</w:t>
          </w:r>
        </w:sdtContent>
      </w:sdt>
      <w:r w:rsidR="005D7E1C" w:rsidRPr="00167514">
        <w:rPr>
          <w:rStyle w:val="Style2"/>
          <w:rFonts w:ascii="Arial" w:hAnsi="Arial" w:cs="Arial"/>
          <w:sz w:val="20"/>
          <w:szCs w:val="20"/>
        </w:rPr>
        <w:tab/>
      </w:r>
      <w:r w:rsidRPr="00167514">
        <w:rPr>
          <w:rFonts w:asciiTheme="majorHAnsi" w:hAnsiTheme="majorHAnsi"/>
          <w:sz w:val="22"/>
          <w:szCs w:val="22"/>
        </w:rPr>
        <w:t xml:space="preserve">Courriel : </w:t>
      </w:r>
      <w:sdt>
        <w:sdtPr>
          <w:rPr>
            <w:rFonts w:ascii="Arial" w:hAnsi="Arial" w:cs="Arial"/>
            <w:szCs w:val="20"/>
            <w:u w:val="single"/>
          </w:rPr>
          <w:id w:val="-113379237"/>
          <w:placeholder>
            <w:docPart w:val="AB7964F0A52442B6B87EA931862942BB"/>
          </w:placeholder>
          <w:showingPlcHdr/>
        </w:sdtPr>
        <w:sdtEndPr/>
        <w:sdtContent>
          <w:r w:rsidR="00982EF8" w:rsidRPr="00167514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CC2499" w:rsidRPr="00167514" w:rsidRDefault="00CC2499" w:rsidP="000F103C">
      <w:pPr>
        <w:pStyle w:val="Titre1"/>
        <w:spacing w:before="240" w:after="240"/>
        <w:rPr>
          <w:rFonts w:asciiTheme="majorHAnsi" w:hAnsiTheme="majorHAnsi"/>
          <w:sz w:val="22"/>
          <w:szCs w:val="22"/>
        </w:rPr>
      </w:pPr>
      <w:r w:rsidRPr="00167514">
        <w:rPr>
          <w:rFonts w:asciiTheme="majorHAnsi" w:hAnsiTheme="majorHAnsi"/>
          <w:sz w:val="22"/>
          <w:szCs w:val="22"/>
        </w:rPr>
        <w:t>Co</w:t>
      </w:r>
      <w:r w:rsidR="000D6414" w:rsidRPr="00167514">
        <w:rPr>
          <w:rFonts w:asciiTheme="majorHAnsi" w:hAnsiTheme="majorHAnsi"/>
          <w:sz w:val="22"/>
          <w:szCs w:val="22"/>
        </w:rPr>
        <w:t>chercheu</w:t>
      </w:r>
      <w:r w:rsidR="00830B2C">
        <w:rPr>
          <w:rFonts w:asciiTheme="majorHAnsi" w:hAnsiTheme="majorHAnsi"/>
          <w:sz w:val="22"/>
          <w:szCs w:val="22"/>
        </w:rPr>
        <w:t>SE/COCHERCHEUR</w:t>
      </w:r>
    </w:p>
    <w:p w:rsidR="004F468A" w:rsidRPr="00167514" w:rsidRDefault="004F468A" w:rsidP="004F468A">
      <w:pPr>
        <w:rPr>
          <w:rFonts w:asciiTheme="majorHAnsi" w:hAnsiTheme="majorHAnsi"/>
          <w:sz w:val="22"/>
          <w:szCs w:val="22"/>
        </w:rPr>
      </w:pPr>
      <w:r w:rsidRPr="00167514">
        <w:rPr>
          <w:rFonts w:asciiTheme="majorHAnsi" w:hAnsiTheme="majorHAnsi"/>
          <w:sz w:val="22"/>
          <w:szCs w:val="22"/>
        </w:rPr>
        <w:t xml:space="preserve">Nom : </w:t>
      </w:r>
      <w:sdt>
        <w:sdtPr>
          <w:rPr>
            <w:rFonts w:ascii="Arial" w:hAnsi="Arial" w:cs="Arial"/>
            <w:szCs w:val="20"/>
            <w:u w:val="single"/>
          </w:rPr>
          <w:id w:val="-535882943"/>
          <w:placeholder>
            <w:docPart w:val="7CD04280F01C4275B025302500CDFD82"/>
          </w:placeholder>
          <w:showingPlcHdr/>
        </w:sdtPr>
        <w:sdtEndPr/>
        <w:sdtContent>
          <w:r w:rsidR="00982EF8" w:rsidRPr="00167514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Pr="00167514">
        <w:rPr>
          <w:rFonts w:asciiTheme="majorHAnsi" w:hAnsiTheme="majorHAnsi"/>
          <w:sz w:val="22"/>
          <w:szCs w:val="22"/>
        </w:rPr>
        <w:tab/>
      </w:r>
      <w:r w:rsidR="00982EF8" w:rsidRPr="00167514">
        <w:rPr>
          <w:rFonts w:asciiTheme="majorHAnsi" w:hAnsiTheme="majorHAnsi"/>
          <w:sz w:val="22"/>
          <w:szCs w:val="22"/>
        </w:rPr>
        <w:tab/>
      </w:r>
      <w:r w:rsidRPr="00167514">
        <w:rPr>
          <w:rFonts w:asciiTheme="majorHAnsi" w:hAnsiTheme="majorHAnsi"/>
          <w:sz w:val="22"/>
          <w:szCs w:val="22"/>
        </w:rPr>
        <w:t xml:space="preserve">Prénom : </w:t>
      </w:r>
      <w:sdt>
        <w:sdtPr>
          <w:rPr>
            <w:rFonts w:ascii="Arial" w:hAnsi="Arial" w:cs="Arial"/>
            <w:szCs w:val="20"/>
            <w:u w:val="single"/>
          </w:rPr>
          <w:id w:val="476491899"/>
          <w:placeholder>
            <w:docPart w:val="377B709477D14967A4408C499663A2F4"/>
          </w:placeholder>
          <w:showingPlcHdr/>
        </w:sdtPr>
        <w:sdtEndPr/>
        <w:sdtContent>
          <w:r w:rsidR="00982EF8" w:rsidRPr="00167514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1D617C" w:rsidRPr="00167514" w:rsidRDefault="001D617C" w:rsidP="002648BE">
      <w:pPr>
        <w:pBdr>
          <w:bottom w:val="single" w:sz="12" w:space="1" w:color="auto"/>
        </w:pBdr>
        <w:spacing w:line="276" w:lineRule="auto"/>
        <w:rPr>
          <w:rFonts w:asciiTheme="majorHAnsi" w:hAnsiTheme="majorHAnsi"/>
          <w:sz w:val="22"/>
          <w:szCs w:val="22"/>
        </w:rPr>
      </w:pPr>
      <w:r w:rsidRPr="00167514">
        <w:rPr>
          <w:rFonts w:asciiTheme="majorHAnsi" w:hAnsiTheme="majorHAnsi"/>
          <w:sz w:val="22"/>
          <w:szCs w:val="22"/>
        </w:rPr>
        <w:t xml:space="preserve">Axe : </w:t>
      </w:r>
      <w:sdt>
        <w:sdtPr>
          <w:rPr>
            <w:rStyle w:val="Style2"/>
            <w:rFonts w:ascii="Arial" w:hAnsi="Arial" w:cs="Arial"/>
            <w:sz w:val="20"/>
            <w:szCs w:val="20"/>
          </w:rPr>
          <w:id w:val="-1255280643"/>
          <w:placeholder>
            <w:docPart w:val="D0B6C0A16886413385E86B676D84CEE4"/>
          </w:placeholder>
          <w:showingPlcHdr/>
          <w:comboBox>
            <w:listItem w:value="Choisissez un élément."/>
            <w:listItem w:displayText="Cancer: biologie, pronostic et diagnostic" w:value="Cancer: biologie, pronostic et diagnostic"/>
            <w:listItem w:displayText="Diabète, obésité et complications cardiovasculaires" w:value="Diabète, obésité et complications cardiovasculaires"/>
            <w:listItem w:displayText="Imagerie médicale" w:value="Imagerie médicale"/>
            <w:listItem w:displayText="Inflammation - Douleur" w:value="Inflammation - Douleur"/>
            <w:listItem w:displayText="Mère-Enfant" w:value="Mère-Enfant"/>
            <w:listItem w:displayText="Santé: populations, organisation, pratiques" w:value="Santé: populations, organisation, pratiques"/>
          </w:comboBox>
        </w:sdtPr>
        <w:sdtEndPr>
          <w:rPr>
            <w:rStyle w:val="Style2"/>
          </w:rPr>
        </w:sdtEndPr>
        <w:sdtContent>
          <w:r w:rsidR="00982EF8" w:rsidRPr="00167514">
            <w:rPr>
              <w:rStyle w:val="Textedelespacerserv"/>
              <w:rFonts w:ascii="Arial" w:hAnsi="Arial" w:cs="Arial"/>
              <w:szCs w:val="20"/>
            </w:rPr>
            <w:t>Choisissez un élément.</w:t>
          </w:r>
        </w:sdtContent>
      </w:sdt>
      <w:r w:rsidR="00982EF8" w:rsidRPr="00167514">
        <w:rPr>
          <w:rStyle w:val="Style2"/>
        </w:rPr>
        <w:tab/>
      </w:r>
      <w:r w:rsidRPr="00167514">
        <w:rPr>
          <w:rFonts w:asciiTheme="majorHAnsi" w:hAnsiTheme="majorHAnsi"/>
          <w:sz w:val="22"/>
          <w:szCs w:val="22"/>
        </w:rPr>
        <w:t xml:space="preserve">Courriel : </w:t>
      </w:r>
      <w:sdt>
        <w:sdtPr>
          <w:rPr>
            <w:rFonts w:asciiTheme="majorHAnsi" w:hAnsiTheme="majorHAnsi"/>
            <w:sz w:val="22"/>
            <w:szCs w:val="22"/>
            <w:u w:val="single"/>
          </w:rPr>
          <w:id w:val="-785426648"/>
          <w:placeholder>
            <w:docPart w:val="493B71DB32DF4FB1A1CCDBDED43F4A14"/>
          </w:placeholder>
          <w:showingPlcHdr/>
        </w:sdtPr>
        <w:sdtEndPr/>
        <w:sdtContent>
          <w:r w:rsidR="00982EF8" w:rsidRPr="00167514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830B2C" w:rsidRPr="00167514" w:rsidRDefault="00830B2C" w:rsidP="00830B2C">
      <w:pPr>
        <w:pStyle w:val="Titre1"/>
        <w:spacing w:before="240" w:after="240"/>
        <w:rPr>
          <w:rFonts w:asciiTheme="majorHAnsi" w:hAnsiTheme="majorHAnsi"/>
          <w:sz w:val="22"/>
          <w:szCs w:val="22"/>
        </w:rPr>
      </w:pPr>
      <w:r w:rsidRPr="00167514">
        <w:rPr>
          <w:rFonts w:asciiTheme="majorHAnsi" w:hAnsiTheme="majorHAnsi"/>
          <w:sz w:val="22"/>
          <w:szCs w:val="22"/>
        </w:rPr>
        <w:t>Cochercheu</w:t>
      </w:r>
      <w:r>
        <w:rPr>
          <w:rFonts w:asciiTheme="majorHAnsi" w:hAnsiTheme="majorHAnsi"/>
          <w:sz w:val="22"/>
          <w:szCs w:val="22"/>
        </w:rPr>
        <w:t>SE/COCHERCHEUR</w:t>
      </w:r>
    </w:p>
    <w:p w:rsidR="004F468A" w:rsidRPr="00167514" w:rsidRDefault="004F468A" w:rsidP="004F468A">
      <w:pPr>
        <w:rPr>
          <w:rFonts w:asciiTheme="majorHAnsi" w:hAnsiTheme="majorHAnsi"/>
          <w:sz w:val="22"/>
          <w:szCs w:val="22"/>
        </w:rPr>
      </w:pPr>
      <w:r w:rsidRPr="00167514">
        <w:rPr>
          <w:rFonts w:asciiTheme="majorHAnsi" w:hAnsiTheme="majorHAnsi"/>
          <w:sz w:val="22"/>
          <w:szCs w:val="22"/>
        </w:rPr>
        <w:t xml:space="preserve">Nom : </w:t>
      </w:r>
      <w:sdt>
        <w:sdtPr>
          <w:rPr>
            <w:rFonts w:ascii="Arial" w:hAnsi="Arial" w:cs="Arial"/>
            <w:szCs w:val="20"/>
            <w:u w:val="single"/>
          </w:rPr>
          <w:id w:val="1653172047"/>
          <w:placeholder>
            <w:docPart w:val="87716E32869B4DEDA821904886C6E8E6"/>
          </w:placeholder>
          <w:showingPlcHdr/>
        </w:sdtPr>
        <w:sdtEndPr/>
        <w:sdtContent>
          <w:r w:rsidR="00982EF8" w:rsidRPr="00167514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Pr="00167514">
        <w:rPr>
          <w:rFonts w:asciiTheme="majorHAnsi" w:hAnsiTheme="majorHAnsi"/>
          <w:sz w:val="22"/>
          <w:szCs w:val="22"/>
        </w:rPr>
        <w:tab/>
      </w:r>
      <w:r w:rsidR="00982EF8" w:rsidRPr="00167514">
        <w:rPr>
          <w:rFonts w:asciiTheme="majorHAnsi" w:hAnsiTheme="majorHAnsi"/>
          <w:sz w:val="22"/>
          <w:szCs w:val="22"/>
        </w:rPr>
        <w:tab/>
      </w:r>
      <w:r w:rsidRPr="00167514">
        <w:rPr>
          <w:rFonts w:asciiTheme="majorHAnsi" w:hAnsiTheme="majorHAnsi"/>
          <w:sz w:val="22"/>
          <w:szCs w:val="22"/>
        </w:rPr>
        <w:t xml:space="preserve">Prénom : </w:t>
      </w:r>
      <w:sdt>
        <w:sdtPr>
          <w:rPr>
            <w:rFonts w:ascii="Arial" w:hAnsi="Arial" w:cs="Arial"/>
            <w:szCs w:val="20"/>
            <w:u w:val="single"/>
          </w:rPr>
          <w:id w:val="2017260569"/>
          <w:placeholder>
            <w:docPart w:val="860B4A0C8D0F42D6A2D4DFD0E91C32D3"/>
          </w:placeholder>
          <w:showingPlcHdr/>
        </w:sdtPr>
        <w:sdtEndPr/>
        <w:sdtContent>
          <w:r w:rsidR="00982EF8" w:rsidRPr="00167514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1D617C" w:rsidRPr="00167514" w:rsidRDefault="001D617C" w:rsidP="002648BE">
      <w:pPr>
        <w:pBdr>
          <w:bottom w:val="single" w:sz="12" w:space="1" w:color="auto"/>
        </w:pBdr>
        <w:spacing w:line="276" w:lineRule="auto"/>
        <w:rPr>
          <w:rFonts w:asciiTheme="majorHAnsi" w:hAnsiTheme="majorHAnsi"/>
          <w:sz w:val="22"/>
          <w:szCs w:val="22"/>
        </w:rPr>
      </w:pPr>
      <w:r w:rsidRPr="00167514">
        <w:rPr>
          <w:rFonts w:asciiTheme="majorHAnsi" w:hAnsiTheme="majorHAnsi"/>
          <w:sz w:val="22"/>
          <w:szCs w:val="22"/>
        </w:rPr>
        <w:t xml:space="preserve">Axe : </w:t>
      </w:r>
      <w:sdt>
        <w:sdtPr>
          <w:rPr>
            <w:rStyle w:val="Style2"/>
            <w:rFonts w:ascii="Arial" w:hAnsi="Arial" w:cs="Arial"/>
            <w:sz w:val="20"/>
            <w:szCs w:val="20"/>
          </w:rPr>
          <w:id w:val="-1528181236"/>
          <w:placeholder>
            <w:docPart w:val="4B4DA56F1EBF41BCA028210385E69284"/>
          </w:placeholder>
          <w:showingPlcHdr/>
          <w:comboBox>
            <w:listItem w:value="Choisissez un élément."/>
            <w:listItem w:displayText="Cancer: biologie, pronostic et diagnostic" w:value="Cancer: biologie, pronostic et diagnostic"/>
            <w:listItem w:displayText="Diabète, obésité et complications cardiovasculaires" w:value="Diabète, obésité et complications cardiovasculaires"/>
            <w:listItem w:displayText="Imagerie médicale" w:value="Imagerie médicale"/>
            <w:listItem w:displayText="Inflammation - Douleur" w:value="Inflammation - Douleur"/>
            <w:listItem w:displayText="Mère-Enfant" w:value="Mère-Enfant"/>
            <w:listItem w:displayText="Santé: populations, organisation, pratiques" w:value="Santé: populations, organisation, pratiques"/>
          </w:comboBox>
        </w:sdtPr>
        <w:sdtEndPr>
          <w:rPr>
            <w:rStyle w:val="Style2"/>
          </w:rPr>
        </w:sdtEndPr>
        <w:sdtContent>
          <w:r w:rsidRPr="00167514">
            <w:rPr>
              <w:rStyle w:val="Textedelespacerserv"/>
              <w:rFonts w:ascii="Arial" w:hAnsi="Arial" w:cs="Arial"/>
              <w:szCs w:val="20"/>
            </w:rPr>
            <w:t>Choisissez un élément.</w:t>
          </w:r>
        </w:sdtContent>
      </w:sdt>
      <w:r w:rsidR="00982EF8" w:rsidRPr="00167514">
        <w:rPr>
          <w:rStyle w:val="Style2"/>
        </w:rPr>
        <w:tab/>
      </w:r>
      <w:r w:rsidRPr="00167514">
        <w:rPr>
          <w:rFonts w:asciiTheme="majorHAnsi" w:hAnsiTheme="majorHAnsi"/>
          <w:sz w:val="22"/>
          <w:szCs w:val="22"/>
        </w:rPr>
        <w:t xml:space="preserve">Courriel : </w:t>
      </w:r>
      <w:sdt>
        <w:sdtPr>
          <w:rPr>
            <w:rFonts w:ascii="Arial" w:hAnsi="Arial" w:cs="Arial"/>
            <w:szCs w:val="20"/>
            <w:u w:val="single"/>
          </w:rPr>
          <w:id w:val="498545904"/>
          <w:placeholder>
            <w:docPart w:val="F1423C4582A74382A543ED4285603461"/>
          </w:placeholder>
          <w:showingPlcHdr/>
        </w:sdtPr>
        <w:sdtEndPr/>
        <w:sdtContent>
          <w:r w:rsidR="00982EF8" w:rsidRPr="00167514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CC2499" w:rsidRPr="00167514" w:rsidRDefault="00830B2C" w:rsidP="000F103C">
      <w:pPr>
        <w:pStyle w:val="Titre1"/>
        <w:spacing w:before="240" w:after="240"/>
        <w:rPr>
          <w:rFonts w:asciiTheme="majorHAnsi" w:hAnsiTheme="majorHAnsi"/>
          <w:sz w:val="22"/>
          <w:szCs w:val="22"/>
        </w:rPr>
      </w:pPr>
      <w:r w:rsidRPr="00167514">
        <w:rPr>
          <w:rFonts w:asciiTheme="majorHAnsi" w:hAnsiTheme="majorHAnsi"/>
          <w:sz w:val="22"/>
          <w:szCs w:val="22"/>
        </w:rPr>
        <w:t>Cochercheu</w:t>
      </w:r>
      <w:r>
        <w:rPr>
          <w:rFonts w:asciiTheme="majorHAnsi" w:hAnsiTheme="majorHAnsi"/>
          <w:sz w:val="22"/>
          <w:szCs w:val="22"/>
        </w:rPr>
        <w:t>SE/COCHERCHEUR</w:t>
      </w:r>
    </w:p>
    <w:p w:rsidR="004F468A" w:rsidRPr="00167514" w:rsidRDefault="004F468A" w:rsidP="004F468A">
      <w:pPr>
        <w:rPr>
          <w:rFonts w:asciiTheme="majorHAnsi" w:hAnsiTheme="majorHAnsi"/>
          <w:sz w:val="22"/>
          <w:szCs w:val="22"/>
        </w:rPr>
      </w:pPr>
      <w:r w:rsidRPr="00167514">
        <w:rPr>
          <w:rFonts w:asciiTheme="majorHAnsi" w:hAnsiTheme="majorHAnsi"/>
          <w:sz w:val="22"/>
          <w:szCs w:val="22"/>
        </w:rPr>
        <w:t xml:space="preserve">Nom : </w:t>
      </w:r>
      <w:sdt>
        <w:sdtPr>
          <w:rPr>
            <w:rFonts w:ascii="Arial" w:hAnsi="Arial" w:cs="Arial"/>
            <w:szCs w:val="20"/>
            <w:u w:val="single"/>
          </w:rPr>
          <w:id w:val="1734120021"/>
          <w:placeholder>
            <w:docPart w:val="F7A854190B6C4334A5008F43EE1E0C11"/>
          </w:placeholder>
          <w:showingPlcHdr/>
        </w:sdtPr>
        <w:sdtEndPr/>
        <w:sdtContent>
          <w:r w:rsidR="00982EF8" w:rsidRPr="00167514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Pr="00167514">
        <w:rPr>
          <w:rFonts w:asciiTheme="majorHAnsi" w:hAnsiTheme="majorHAnsi"/>
          <w:sz w:val="22"/>
          <w:szCs w:val="22"/>
        </w:rPr>
        <w:tab/>
      </w:r>
      <w:r w:rsidR="00982EF8" w:rsidRPr="00167514">
        <w:rPr>
          <w:rFonts w:asciiTheme="majorHAnsi" w:hAnsiTheme="majorHAnsi"/>
          <w:sz w:val="22"/>
          <w:szCs w:val="22"/>
        </w:rPr>
        <w:tab/>
      </w:r>
      <w:r w:rsidRPr="00167514">
        <w:rPr>
          <w:rFonts w:asciiTheme="majorHAnsi" w:hAnsiTheme="majorHAnsi"/>
          <w:sz w:val="22"/>
          <w:szCs w:val="22"/>
        </w:rPr>
        <w:t xml:space="preserve">Prénom : </w:t>
      </w:r>
      <w:sdt>
        <w:sdtPr>
          <w:rPr>
            <w:rFonts w:ascii="Arial" w:hAnsi="Arial" w:cs="Arial"/>
            <w:szCs w:val="20"/>
            <w:u w:val="single"/>
          </w:rPr>
          <w:id w:val="-2112504269"/>
          <w:placeholder>
            <w:docPart w:val="AB2FBEAFAF0F40D7AA1C9DC2F8C3AC8D"/>
          </w:placeholder>
          <w:showingPlcHdr/>
        </w:sdtPr>
        <w:sdtEndPr/>
        <w:sdtContent>
          <w:r w:rsidR="00982EF8" w:rsidRPr="00167514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1D617C" w:rsidRPr="00167514" w:rsidRDefault="001D617C" w:rsidP="002648BE">
      <w:pPr>
        <w:pBdr>
          <w:bottom w:val="single" w:sz="12" w:space="1" w:color="auto"/>
        </w:pBdr>
        <w:spacing w:line="276" w:lineRule="auto"/>
        <w:rPr>
          <w:rFonts w:asciiTheme="majorHAnsi" w:hAnsiTheme="majorHAnsi"/>
          <w:sz w:val="22"/>
          <w:szCs w:val="22"/>
        </w:rPr>
      </w:pPr>
      <w:r w:rsidRPr="00167514">
        <w:rPr>
          <w:rFonts w:asciiTheme="majorHAnsi" w:hAnsiTheme="majorHAnsi"/>
          <w:sz w:val="22"/>
          <w:szCs w:val="22"/>
        </w:rPr>
        <w:t xml:space="preserve">Axe : </w:t>
      </w:r>
      <w:sdt>
        <w:sdtPr>
          <w:rPr>
            <w:rStyle w:val="Style2"/>
            <w:rFonts w:ascii="Arial" w:hAnsi="Arial" w:cs="Arial"/>
            <w:sz w:val="20"/>
            <w:szCs w:val="20"/>
          </w:rPr>
          <w:id w:val="1658256454"/>
          <w:placeholder>
            <w:docPart w:val="577FD8EE0AD34DBB9A3C6B0CC839369E"/>
          </w:placeholder>
          <w:showingPlcHdr/>
          <w:comboBox>
            <w:listItem w:value="Choisissez un élément."/>
            <w:listItem w:displayText="Cancer: biologie, pronostic et diagnostic" w:value="Cancer: biologie, pronostic et diagnostic"/>
            <w:listItem w:displayText="Diabète, obésité et complications cardiovasculaires" w:value="Diabète, obésité et complications cardiovasculaires"/>
            <w:listItem w:displayText="Imagerie médicale" w:value="Imagerie médicale"/>
            <w:listItem w:displayText="Inflammation - Douleur" w:value="Inflammation - Douleur"/>
            <w:listItem w:displayText="Mère-Enfant" w:value="Mère-Enfant"/>
            <w:listItem w:displayText="Santé: populations, organisation, pratiques" w:value="Santé: populations, organisation, pratiques"/>
          </w:comboBox>
        </w:sdtPr>
        <w:sdtEndPr>
          <w:rPr>
            <w:rStyle w:val="Style2"/>
          </w:rPr>
        </w:sdtEndPr>
        <w:sdtContent>
          <w:r w:rsidRPr="00167514">
            <w:rPr>
              <w:rStyle w:val="Textedelespacerserv"/>
              <w:rFonts w:ascii="Arial" w:hAnsi="Arial" w:cs="Arial"/>
              <w:szCs w:val="20"/>
            </w:rPr>
            <w:t>Choisissez un élément.</w:t>
          </w:r>
        </w:sdtContent>
      </w:sdt>
      <w:r w:rsidR="00982EF8" w:rsidRPr="00167514">
        <w:rPr>
          <w:rStyle w:val="Style2"/>
        </w:rPr>
        <w:tab/>
      </w:r>
      <w:r w:rsidRPr="00167514">
        <w:rPr>
          <w:rFonts w:asciiTheme="majorHAnsi" w:hAnsiTheme="majorHAnsi"/>
          <w:sz w:val="22"/>
          <w:szCs w:val="22"/>
        </w:rPr>
        <w:t xml:space="preserve">Courriel : </w:t>
      </w:r>
      <w:sdt>
        <w:sdtPr>
          <w:rPr>
            <w:rFonts w:ascii="Arial" w:hAnsi="Arial" w:cs="Arial"/>
            <w:szCs w:val="20"/>
            <w:u w:val="single"/>
          </w:rPr>
          <w:id w:val="-1513601514"/>
          <w:placeholder>
            <w:docPart w:val="0E06F688BBBF4839B26508A629D284C2"/>
          </w:placeholder>
          <w:showingPlcHdr/>
        </w:sdtPr>
        <w:sdtEndPr/>
        <w:sdtContent>
          <w:r w:rsidR="00982EF8" w:rsidRPr="00167514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CC2499" w:rsidRPr="00167514" w:rsidRDefault="00830B2C" w:rsidP="000F103C">
      <w:pPr>
        <w:pStyle w:val="Titre1"/>
        <w:spacing w:before="240" w:after="240"/>
        <w:rPr>
          <w:rFonts w:asciiTheme="majorHAnsi" w:hAnsiTheme="majorHAnsi"/>
          <w:sz w:val="22"/>
          <w:szCs w:val="22"/>
        </w:rPr>
      </w:pPr>
      <w:r w:rsidRPr="00167514">
        <w:rPr>
          <w:rFonts w:asciiTheme="majorHAnsi" w:hAnsiTheme="majorHAnsi"/>
          <w:sz w:val="22"/>
          <w:szCs w:val="22"/>
        </w:rPr>
        <w:t>Cochercheu</w:t>
      </w:r>
      <w:r>
        <w:rPr>
          <w:rFonts w:asciiTheme="majorHAnsi" w:hAnsiTheme="majorHAnsi"/>
          <w:sz w:val="22"/>
          <w:szCs w:val="22"/>
        </w:rPr>
        <w:t>SE/COCHERCHEUR</w:t>
      </w:r>
      <w:r w:rsidRPr="00167514">
        <w:rPr>
          <w:rFonts w:asciiTheme="majorHAnsi" w:hAnsiTheme="majorHAnsi"/>
          <w:sz w:val="22"/>
          <w:szCs w:val="22"/>
        </w:rPr>
        <w:t xml:space="preserve"> </w:t>
      </w:r>
    </w:p>
    <w:p w:rsidR="004F468A" w:rsidRPr="00167514" w:rsidRDefault="004F468A" w:rsidP="004F468A">
      <w:pPr>
        <w:rPr>
          <w:rFonts w:asciiTheme="majorHAnsi" w:hAnsiTheme="majorHAnsi"/>
          <w:sz w:val="22"/>
          <w:szCs w:val="22"/>
        </w:rPr>
      </w:pPr>
      <w:r w:rsidRPr="00167514">
        <w:rPr>
          <w:rFonts w:asciiTheme="majorHAnsi" w:hAnsiTheme="majorHAnsi"/>
          <w:sz w:val="22"/>
          <w:szCs w:val="22"/>
        </w:rPr>
        <w:t xml:space="preserve">Nom : </w:t>
      </w:r>
      <w:sdt>
        <w:sdtPr>
          <w:rPr>
            <w:rFonts w:ascii="Arial" w:hAnsi="Arial" w:cs="Arial"/>
            <w:szCs w:val="20"/>
            <w:u w:val="single"/>
          </w:rPr>
          <w:id w:val="564684278"/>
          <w:placeholder>
            <w:docPart w:val="2C5F3E982AFC48119980B0C1CC9F9EC0"/>
          </w:placeholder>
          <w:showingPlcHdr/>
        </w:sdtPr>
        <w:sdtEndPr/>
        <w:sdtContent>
          <w:r w:rsidR="00982EF8" w:rsidRPr="00167514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Pr="00167514">
        <w:rPr>
          <w:rFonts w:asciiTheme="majorHAnsi" w:hAnsiTheme="majorHAnsi"/>
          <w:sz w:val="22"/>
          <w:szCs w:val="22"/>
        </w:rPr>
        <w:tab/>
      </w:r>
      <w:r w:rsidR="00982EF8" w:rsidRPr="00167514">
        <w:rPr>
          <w:rFonts w:asciiTheme="majorHAnsi" w:hAnsiTheme="majorHAnsi"/>
          <w:sz w:val="22"/>
          <w:szCs w:val="22"/>
        </w:rPr>
        <w:tab/>
      </w:r>
      <w:r w:rsidRPr="00167514">
        <w:rPr>
          <w:rFonts w:asciiTheme="majorHAnsi" w:hAnsiTheme="majorHAnsi"/>
          <w:sz w:val="22"/>
          <w:szCs w:val="22"/>
        </w:rPr>
        <w:t xml:space="preserve">Prénom :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831489633"/>
          <w:placeholder>
            <w:docPart w:val="4717DE3E20944A5BB73EAB7B039DADC9"/>
          </w:placeholder>
          <w:showingPlcHdr/>
        </w:sdtPr>
        <w:sdtEndPr/>
        <w:sdtContent>
          <w:r w:rsidR="00982EF8" w:rsidRPr="00167514">
            <w:rPr>
              <w:rStyle w:val="Textedelespacerserv"/>
              <w:rFonts w:ascii="Arial" w:hAnsi="Arial" w:cs="Arial"/>
              <w:u w:val="single"/>
            </w:rPr>
            <w:t>Cliquez ici pour taper du texte.</w:t>
          </w:r>
        </w:sdtContent>
      </w:sdt>
    </w:p>
    <w:p w:rsidR="001D617C" w:rsidRPr="00167514" w:rsidRDefault="001D617C" w:rsidP="001D617C">
      <w:pPr>
        <w:pBdr>
          <w:bottom w:val="single" w:sz="12" w:space="1" w:color="auto"/>
        </w:pBdr>
        <w:spacing w:after="240" w:line="276" w:lineRule="auto"/>
        <w:rPr>
          <w:rFonts w:asciiTheme="majorHAnsi" w:hAnsiTheme="majorHAnsi"/>
          <w:sz w:val="22"/>
          <w:szCs w:val="22"/>
        </w:rPr>
      </w:pPr>
      <w:r w:rsidRPr="00167514">
        <w:rPr>
          <w:rFonts w:asciiTheme="majorHAnsi" w:hAnsiTheme="majorHAnsi"/>
          <w:sz w:val="22"/>
          <w:szCs w:val="22"/>
        </w:rPr>
        <w:t xml:space="preserve">Axe : </w:t>
      </w:r>
      <w:sdt>
        <w:sdtPr>
          <w:rPr>
            <w:rFonts w:ascii="Arial" w:hAnsi="Arial" w:cs="Arial"/>
          </w:rPr>
          <w:id w:val="536856331"/>
          <w:placeholder>
            <w:docPart w:val="1C5692A1B869450C842ECB53A6FC4B57"/>
          </w:placeholder>
          <w:showingPlcHdr/>
          <w:comboBox>
            <w:listItem w:value="Choisissez un élément."/>
            <w:listItem w:displayText="Cancer: biologie, pronostic et diagnostic" w:value="Cancer: biologie, pronostic et diagnostic"/>
            <w:listItem w:displayText="Diabète, obésité et complications cardiovasculaires" w:value="Diabète, obésité et complications cardiovasculaires"/>
            <w:listItem w:displayText="Imagerie médicale" w:value="Imagerie médicale"/>
            <w:listItem w:displayText="Inflammation - Douleur" w:value="Inflammation - Douleur"/>
            <w:listItem w:displayText="Mère-Enfant" w:value="Mère-Enfant"/>
            <w:listItem w:displayText="Santé: populations, organisation, pratiques" w:value="Santé: populations, organisation, pratiques"/>
          </w:comboBox>
        </w:sdtPr>
        <w:sdtEndPr>
          <w:rPr>
            <w:rStyle w:val="Style2"/>
            <w:sz w:val="18"/>
          </w:rPr>
        </w:sdtEndPr>
        <w:sdtContent>
          <w:r w:rsidRPr="00167514">
            <w:rPr>
              <w:rStyle w:val="Textedelespacerserv"/>
              <w:rFonts w:ascii="Arial" w:hAnsi="Arial" w:cs="Arial"/>
            </w:rPr>
            <w:t>Choisissez un élément.</w:t>
          </w:r>
        </w:sdtContent>
      </w:sdt>
      <w:r w:rsidR="00982EF8" w:rsidRPr="00167514">
        <w:rPr>
          <w:rStyle w:val="Style2"/>
        </w:rPr>
        <w:tab/>
      </w:r>
      <w:r w:rsidRPr="00167514">
        <w:rPr>
          <w:rFonts w:asciiTheme="majorHAnsi" w:hAnsiTheme="majorHAnsi"/>
          <w:sz w:val="22"/>
          <w:szCs w:val="22"/>
        </w:rPr>
        <w:t xml:space="preserve">Courriel : </w:t>
      </w:r>
      <w:sdt>
        <w:sdtPr>
          <w:rPr>
            <w:rFonts w:ascii="Arial" w:hAnsi="Arial" w:cs="Arial"/>
            <w:szCs w:val="20"/>
            <w:u w:val="single"/>
          </w:rPr>
          <w:id w:val="-559320238"/>
          <w:placeholder>
            <w:docPart w:val="84B1D645311E4624BFB8275CB0894CDB"/>
          </w:placeholder>
          <w:showingPlcHdr/>
        </w:sdtPr>
        <w:sdtEndPr/>
        <w:sdtContent>
          <w:r w:rsidR="00982EF8" w:rsidRPr="00167514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127F10" w:rsidRDefault="00127F10" w:rsidP="00127F10">
      <w:pPr>
        <w:pStyle w:val="Titre1"/>
        <w:spacing w:after="240"/>
        <w:rPr>
          <w:rFonts w:asciiTheme="majorHAnsi" w:hAnsiTheme="majorHAnsi"/>
          <w:sz w:val="22"/>
          <w:szCs w:val="22"/>
        </w:rPr>
      </w:pPr>
      <w:r w:rsidRPr="00167514">
        <w:rPr>
          <w:rFonts w:asciiTheme="majorHAnsi" w:hAnsiTheme="majorHAnsi"/>
          <w:sz w:val="22"/>
          <w:szCs w:val="22"/>
        </w:rPr>
        <w:t xml:space="preserve">Signatures </w:t>
      </w:r>
      <w:r w:rsidR="00421AE2" w:rsidRPr="00167514">
        <w:rPr>
          <w:rFonts w:asciiTheme="majorHAnsi" w:hAnsiTheme="majorHAnsi"/>
          <w:sz w:val="22"/>
          <w:szCs w:val="22"/>
        </w:rPr>
        <w:t>chercheu</w:t>
      </w:r>
      <w:r w:rsidR="00830B2C">
        <w:rPr>
          <w:rFonts w:asciiTheme="majorHAnsi" w:hAnsiTheme="majorHAnsi"/>
          <w:sz w:val="22"/>
          <w:szCs w:val="22"/>
        </w:rPr>
        <w:t>SE/CHERCHEUR</w:t>
      </w:r>
      <w:r w:rsidR="00421AE2" w:rsidRPr="00167514">
        <w:rPr>
          <w:rFonts w:asciiTheme="majorHAnsi" w:hAnsiTheme="majorHAnsi"/>
          <w:sz w:val="22"/>
          <w:szCs w:val="22"/>
        </w:rPr>
        <w:t xml:space="preserve"> principal</w:t>
      </w:r>
      <w:r w:rsidRPr="00167514">
        <w:rPr>
          <w:rFonts w:asciiTheme="majorHAnsi" w:hAnsiTheme="majorHAnsi"/>
          <w:sz w:val="22"/>
          <w:szCs w:val="22"/>
        </w:rPr>
        <w:t xml:space="preserve"> et co</w:t>
      </w:r>
      <w:r w:rsidR="00421AE2" w:rsidRPr="00167514">
        <w:rPr>
          <w:rFonts w:asciiTheme="majorHAnsi" w:hAnsiTheme="majorHAnsi"/>
          <w:sz w:val="22"/>
          <w:szCs w:val="22"/>
        </w:rPr>
        <w:t>chercheu</w:t>
      </w:r>
      <w:r w:rsidR="00830B2C">
        <w:rPr>
          <w:rFonts w:asciiTheme="majorHAnsi" w:hAnsiTheme="majorHAnsi"/>
          <w:sz w:val="22"/>
          <w:szCs w:val="22"/>
        </w:rPr>
        <w:t>SE(S)/COCHERCHEUR</w:t>
      </w:r>
      <w:r w:rsidRPr="00167514">
        <w:rPr>
          <w:rFonts w:asciiTheme="majorHAnsi" w:hAnsiTheme="majorHAnsi"/>
          <w:sz w:val="22"/>
          <w:szCs w:val="22"/>
        </w:rPr>
        <w:t>(s)</w:t>
      </w:r>
    </w:p>
    <w:p w:rsidR="00127F10" w:rsidRDefault="00127F10" w:rsidP="00127F10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:rsidR="00127F10" w:rsidRDefault="00127F10" w:rsidP="00127F10">
      <w:pPr>
        <w:rPr>
          <w:rFonts w:asciiTheme="majorHAnsi" w:hAnsiTheme="majorHAnsi"/>
          <w:sz w:val="22"/>
          <w:szCs w:val="22"/>
          <w:u w:val="single"/>
        </w:rPr>
      </w:pPr>
    </w:p>
    <w:p w:rsidR="00127F10" w:rsidRDefault="00127F10" w:rsidP="00127F10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:rsidR="00127F10" w:rsidRPr="00127F10" w:rsidRDefault="00127F10" w:rsidP="00127F10">
      <w:pPr>
        <w:rPr>
          <w:rFonts w:asciiTheme="majorHAnsi" w:hAnsiTheme="majorHAnsi"/>
          <w:sz w:val="22"/>
          <w:szCs w:val="22"/>
          <w:u w:val="single"/>
        </w:rPr>
      </w:pPr>
    </w:p>
    <w:p w:rsidR="00127F10" w:rsidRDefault="00127F10" w:rsidP="00127F10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:rsidR="002120CE" w:rsidRDefault="002120CE">
      <w:pPr>
        <w:rPr>
          <w:rFonts w:asciiTheme="majorHAnsi" w:hAnsiTheme="majorHAnsi"/>
          <w:b/>
          <w:bCs/>
          <w:caps/>
          <w:sz w:val="22"/>
          <w:szCs w:val="22"/>
        </w:rPr>
      </w:pPr>
    </w:p>
    <w:p w:rsidR="000D3B11" w:rsidRDefault="000D3B11" w:rsidP="000D3B11">
      <w:pPr>
        <w:pBdr>
          <w:bottom w:val="single" w:sz="12" w:space="1" w:color="auto"/>
        </w:pBdr>
        <w:spacing w:after="240"/>
        <w:rPr>
          <w:rFonts w:asciiTheme="majorHAnsi" w:hAnsiTheme="majorHAnsi"/>
          <w:sz w:val="22"/>
          <w:szCs w:val="22"/>
        </w:rPr>
      </w:pPr>
    </w:p>
    <w:p w:rsidR="000D3B11" w:rsidRDefault="000D3B11" w:rsidP="000D3B11">
      <w:pPr>
        <w:spacing w:before="240" w:after="240"/>
        <w:rPr>
          <w:rFonts w:ascii="Arial" w:hAnsi="Arial" w:cs="Arial"/>
          <w:szCs w:val="20"/>
          <w:u w:val="single"/>
        </w:rPr>
      </w:pPr>
      <w:r w:rsidRPr="003E0729">
        <w:rPr>
          <w:rFonts w:asciiTheme="majorHAnsi" w:hAnsiTheme="majorHAnsi"/>
          <w:sz w:val="22"/>
          <w:szCs w:val="22"/>
        </w:rPr>
        <w:t>Organisme</w:t>
      </w:r>
      <w:r>
        <w:rPr>
          <w:rFonts w:asciiTheme="majorHAnsi" w:hAnsiTheme="majorHAnsi"/>
          <w:sz w:val="22"/>
          <w:szCs w:val="22"/>
        </w:rPr>
        <w:t xml:space="preserve"> subventionnaire principal</w:t>
      </w:r>
      <w:r w:rsidRPr="003E0729">
        <w:rPr>
          <w:rFonts w:asciiTheme="majorHAnsi" w:hAnsiTheme="majorHAnsi"/>
          <w:sz w:val="22"/>
          <w:szCs w:val="22"/>
        </w:rPr>
        <w:t xml:space="preserve"> : </w:t>
      </w:r>
      <w:sdt>
        <w:sdtPr>
          <w:rPr>
            <w:rFonts w:ascii="Arial" w:hAnsi="Arial" w:cs="Arial"/>
            <w:szCs w:val="20"/>
            <w:u w:val="single"/>
          </w:rPr>
          <w:id w:val="735750647"/>
          <w:placeholder>
            <w:docPart w:val="4BD9092486304C5DA6704EBD4C17718D"/>
          </w:placeholder>
          <w:showingPlcHdr/>
        </w:sdtPr>
        <w:sdtEndPr/>
        <w:sdtContent>
          <w:r w:rsidRPr="00ED0342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0D3B11" w:rsidRPr="00E57D96" w:rsidRDefault="000D3B11" w:rsidP="000D3B11">
      <w:pPr>
        <w:spacing w:before="240"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Appariement demandé pour la période du </w:t>
      </w:r>
      <w:sdt>
        <w:sdtPr>
          <w:rPr>
            <w:rFonts w:asciiTheme="majorHAnsi" w:hAnsiTheme="majorHAnsi"/>
            <w:sz w:val="22"/>
            <w:szCs w:val="22"/>
            <w:u w:val="single"/>
          </w:rPr>
          <w:id w:val="-1122142274"/>
          <w:placeholder>
            <w:docPart w:val="BE15D7875818435A972C4221CD868A3E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71779E">
            <w:rPr>
              <w:rStyle w:val="Textedelespacerserv"/>
              <w:rFonts w:ascii="Arial" w:hAnsi="Arial"/>
              <w:u w:val="single"/>
            </w:rPr>
            <w:t>Cliquez ici pour entrer une date.</w:t>
          </w:r>
        </w:sdtContent>
      </w:sdt>
      <w:r>
        <w:rPr>
          <w:rFonts w:asciiTheme="majorHAnsi" w:hAnsiTheme="majorHAnsi"/>
          <w:sz w:val="22"/>
          <w:szCs w:val="22"/>
        </w:rPr>
        <w:t xml:space="preserve"> au </w:t>
      </w:r>
      <w:sdt>
        <w:sdtPr>
          <w:rPr>
            <w:rFonts w:asciiTheme="majorHAnsi" w:hAnsiTheme="majorHAnsi"/>
            <w:sz w:val="22"/>
            <w:szCs w:val="22"/>
            <w:u w:val="single"/>
          </w:rPr>
          <w:id w:val="68003435"/>
          <w:placeholder>
            <w:docPart w:val="BE15D7875818435A972C4221CD868A3E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71779E">
            <w:rPr>
              <w:rStyle w:val="Textedelespacerserv"/>
              <w:rFonts w:ascii="Arial" w:hAnsi="Arial"/>
              <w:u w:val="single"/>
            </w:rPr>
            <w:t>Cliquez ici pour entrer une date.</w:t>
          </w:r>
        </w:sdtContent>
      </w:sdt>
      <w:r w:rsidRPr="00E57D96">
        <w:rPr>
          <w:rFonts w:asciiTheme="majorHAnsi" w:hAnsiTheme="majorHAnsi"/>
          <w:sz w:val="22"/>
          <w:szCs w:val="22"/>
        </w:rPr>
        <w:t xml:space="preserve"> </w:t>
      </w:r>
    </w:p>
    <w:p w:rsidR="000D3B11" w:rsidRDefault="000D3B11" w:rsidP="000D3B11">
      <w:pPr>
        <w:spacing w:before="240" w:after="240"/>
        <w:rPr>
          <w:rFonts w:ascii="Arial" w:hAnsi="Arial" w:cs="Arial"/>
          <w:szCs w:val="20"/>
        </w:rPr>
      </w:pPr>
      <w:r w:rsidRPr="000D3B11">
        <w:rPr>
          <w:rFonts w:asciiTheme="majorHAnsi" w:hAnsiTheme="majorHAnsi"/>
          <w:sz w:val="22"/>
          <w:szCs w:val="22"/>
        </w:rPr>
        <w:t>Autre(s) appariement(s) demandé</w:t>
      </w:r>
      <w:r>
        <w:rPr>
          <w:rFonts w:asciiTheme="majorHAnsi" w:hAnsiTheme="majorHAnsi"/>
          <w:sz w:val="22"/>
          <w:szCs w:val="22"/>
        </w:rPr>
        <w:t>(</w:t>
      </w:r>
      <w:r w:rsidRPr="000D3B11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>)</w:t>
      </w:r>
      <w:r w:rsidRPr="000D3B11">
        <w:rPr>
          <w:rFonts w:asciiTheme="majorHAnsi" w:hAnsiTheme="majorHAnsi"/>
          <w:sz w:val="22"/>
          <w:szCs w:val="22"/>
        </w:rPr>
        <w:t> :</w:t>
      </w:r>
      <w:r>
        <w:rPr>
          <w:rFonts w:ascii="Arial" w:hAnsi="Arial" w:cs="Arial"/>
          <w:szCs w:val="20"/>
        </w:rPr>
        <w:t xml:space="preserve"> </w:t>
      </w:r>
      <w:sdt>
        <w:sdtPr>
          <w:rPr>
            <w:rFonts w:ascii="Arial" w:hAnsi="Arial" w:cs="Arial"/>
            <w:szCs w:val="20"/>
          </w:rPr>
          <w:id w:val="-1213496944"/>
          <w:placeholder>
            <w:docPart w:val="65A6219BBEB64152856C732431EF2E02"/>
          </w:placeholder>
          <w:showingPlcHdr/>
        </w:sdtPr>
        <w:sdtEndPr/>
        <w:sdtContent>
          <w:r w:rsidRPr="00E57D96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0D3B11" w:rsidRDefault="000D3B11" w:rsidP="000D3B11">
      <w:pPr>
        <w:spacing w:before="240" w:after="240"/>
        <w:rPr>
          <w:rFonts w:ascii="Arial" w:hAnsi="Arial" w:cs="Arial"/>
          <w:szCs w:val="20"/>
        </w:rPr>
      </w:pPr>
      <w:r>
        <w:rPr>
          <w:rFonts w:asciiTheme="majorHAnsi" w:hAnsiTheme="majorHAnsi"/>
          <w:sz w:val="22"/>
          <w:szCs w:val="22"/>
        </w:rPr>
        <w:t xml:space="preserve">Montant demandé :  </w:t>
      </w:r>
      <w:sdt>
        <w:sdtPr>
          <w:rPr>
            <w:rFonts w:ascii="Arial" w:hAnsi="Arial" w:cs="Arial"/>
            <w:szCs w:val="20"/>
          </w:rPr>
          <w:id w:val="-616364263"/>
          <w:placeholder>
            <w:docPart w:val="DE94611692CB44E39C9C923DCE4225BF"/>
          </w:placeholder>
          <w:showingPlcHdr/>
        </w:sdtPr>
        <w:sdtEndPr/>
        <w:sdtContent>
          <w:r w:rsidRPr="00E57D96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>
        <w:rPr>
          <w:rFonts w:ascii="Arial" w:hAnsi="Arial" w:cs="Arial"/>
          <w:szCs w:val="20"/>
        </w:rPr>
        <w:t xml:space="preserve"> $</w:t>
      </w:r>
    </w:p>
    <w:p w:rsidR="000D3B11" w:rsidRPr="00E57D96" w:rsidRDefault="000D3B11" w:rsidP="000D3B11">
      <w:pPr>
        <w:spacing w:before="240" w:after="240"/>
        <w:rPr>
          <w:rFonts w:asciiTheme="majorHAnsi" w:hAnsiTheme="majorHAnsi"/>
          <w:sz w:val="22"/>
          <w:szCs w:val="22"/>
        </w:rPr>
      </w:pPr>
      <w:r w:rsidRPr="000D3B11">
        <w:rPr>
          <w:rFonts w:asciiTheme="majorHAnsi" w:hAnsiTheme="majorHAnsi"/>
          <w:sz w:val="22"/>
          <w:szCs w:val="22"/>
        </w:rPr>
        <w:t>Date prévue de disponibilité des résultats :</w:t>
      </w:r>
      <w:r>
        <w:rPr>
          <w:rFonts w:ascii="Arial" w:hAnsi="Arial" w:cs="Arial"/>
          <w:szCs w:val="20"/>
        </w:rPr>
        <w:t xml:space="preserve"> </w:t>
      </w:r>
      <w:sdt>
        <w:sdtPr>
          <w:rPr>
            <w:rFonts w:ascii="Arial" w:hAnsi="Arial" w:cs="Arial"/>
            <w:szCs w:val="20"/>
          </w:rPr>
          <w:id w:val="-1767378004"/>
          <w:placeholder>
            <w:docPart w:val="65BE5F3CEBBE49CF9B0AF9F1DEF1DDC4"/>
          </w:placeholder>
          <w:showingPlcHdr/>
        </w:sdtPr>
        <w:sdtEndPr/>
        <w:sdtContent>
          <w:r w:rsidRPr="00E57D96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127F10" w:rsidRPr="009801BE" w:rsidRDefault="00127F10" w:rsidP="00127F10">
      <w:pPr>
        <w:rPr>
          <w:rFonts w:asciiTheme="majorHAnsi" w:hAnsiTheme="majorHAnsi"/>
          <w:i/>
          <w:sz w:val="22"/>
          <w:szCs w:val="22"/>
        </w:rPr>
      </w:pPr>
      <w:r w:rsidRPr="00127F10">
        <w:rPr>
          <w:rFonts w:asciiTheme="majorHAnsi" w:hAnsiTheme="majorHAnsi"/>
          <w:b/>
          <w:bCs/>
          <w:caps/>
          <w:sz w:val="22"/>
          <w:szCs w:val="22"/>
        </w:rPr>
        <w:lastRenderedPageBreak/>
        <w:t>Description du projet</w:t>
      </w:r>
      <w:r>
        <w:rPr>
          <w:rFonts w:asciiTheme="majorHAnsi" w:hAnsiTheme="majorHAnsi"/>
          <w:sz w:val="22"/>
          <w:szCs w:val="22"/>
        </w:rPr>
        <w:t xml:space="preserve"> </w:t>
      </w:r>
      <w:r w:rsidR="001D0555" w:rsidRPr="001D0555">
        <w:rPr>
          <w:rFonts w:asciiTheme="majorHAnsi" w:hAnsiTheme="majorHAnsi"/>
          <w:b/>
          <w:bCs/>
          <w:caps/>
          <w:sz w:val="22"/>
          <w:szCs w:val="22"/>
        </w:rPr>
        <w:t>et des retombées anticipées</w:t>
      </w:r>
      <w:r w:rsidR="001D0555">
        <w:rPr>
          <w:rFonts w:asciiTheme="majorHAnsi" w:hAnsiTheme="majorHAnsi"/>
          <w:sz w:val="22"/>
          <w:szCs w:val="22"/>
        </w:rPr>
        <w:t xml:space="preserve"> </w:t>
      </w:r>
      <w:r w:rsidR="00830B2C">
        <w:rPr>
          <w:rFonts w:asciiTheme="majorHAnsi" w:hAnsiTheme="majorHAnsi"/>
          <w:b/>
          <w:i/>
          <w:color w:val="FF0000"/>
          <w:sz w:val="22"/>
          <w:szCs w:val="22"/>
        </w:rPr>
        <w:t>—</w:t>
      </w:r>
      <w:r w:rsidR="00830B2C">
        <w:rPr>
          <w:rFonts w:asciiTheme="majorHAnsi" w:hAnsiTheme="majorHAnsi"/>
          <w:sz w:val="22"/>
          <w:szCs w:val="22"/>
        </w:rPr>
        <w:t xml:space="preserve"> </w:t>
      </w:r>
      <w:r w:rsidR="002B141A" w:rsidRPr="009801BE">
        <w:rPr>
          <w:rFonts w:asciiTheme="majorHAnsi" w:hAnsiTheme="majorHAnsi"/>
          <w:b/>
          <w:i/>
          <w:color w:val="FF0000"/>
          <w:sz w:val="22"/>
          <w:szCs w:val="22"/>
        </w:rPr>
        <w:t xml:space="preserve">maximum </w:t>
      </w:r>
      <w:r w:rsidR="00441DD3">
        <w:rPr>
          <w:rFonts w:asciiTheme="majorHAnsi" w:hAnsiTheme="majorHAnsi"/>
          <w:b/>
          <w:i/>
          <w:color w:val="FF0000"/>
          <w:sz w:val="22"/>
          <w:szCs w:val="22"/>
        </w:rPr>
        <w:t>1 page</w:t>
      </w:r>
      <w:r w:rsidR="00830B2C">
        <w:rPr>
          <w:rFonts w:asciiTheme="majorHAnsi" w:hAnsiTheme="majorHAnsi"/>
          <w:b/>
          <w:i/>
          <w:color w:val="FF0000"/>
          <w:sz w:val="22"/>
          <w:szCs w:val="22"/>
        </w:rPr>
        <w:t xml:space="preserve">, </w:t>
      </w:r>
      <w:r w:rsidR="0003216D">
        <w:rPr>
          <w:rFonts w:asciiTheme="majorHAnsi" w:hAnsiTheme="majorHAnsi"/>
          <w:b/>
          <w:i/>
          <w:color w:val="FF0000"/>
          <w:sz w:val="22"/>
          <w:szCs w:val="22"/>
        </w:rPr>
        <w:t>Arial</w:t>
      </w:r>
      <w:r w:rsidR="00EA14D7">
        <w:rPr>
          <w:rFonts w:asciiTheme="majorHAnsi" w:hAnsiTheme="majorHAnsi"/>
          <w:b/>
          <w:i/>
          <w:color w:val="FF0000"/>
          <w:sz w:val="22"/>
          <w:szCs w:val="22"/>
        </w:rPr>
        <w:t> </w:t>
      </w:r>
      <w:r w:rsidR="0003216D">
        <w:rPr>
          <w:rFonts w:asciiTheme="majorHAnsi" w:hAnsiTheme="majorHAnsi"/>
          <w:b/>
          <w:i/>
          <w:color w:val="FF0000"/>
          <w:sz w:val="22"/>
          <w:szCs w:val="22"/>
        </w:rPr>
        <w:t>10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03216D" w:rsidRPr="0003216D" w:rsidTr="0003216D">
        <w:trPr>
          <w:trHeight w:val="11852"/>
        </w:trPr>
        <w:sdt>
          <w:sdtPr>
            <w:rPr>
              <w:rFonts w:ascii="Arial" w:hAnsi="Arial" w:cs="Arial"/>
            </w:rPr>
            <w:id w:val="324633060"/>
            <w:placeholder>
              <w:docPart w:val="9B22E9C20F1A4F00A2DD785494372505"/>
            </w:placeholder>
            <w:showingPlcHdr/>
          </w:sdtPr>
          <w:sdtEndPr/>
          <w:sdtContent>
            <w:tc>
              <w:tcPr>
                <w:tcW w:w="10220" w:type="dxa"/>
              </w:tcPr>
              <w:p w:rsidR="0003216D" w:rsidRPr="00CD66DE" w:rsidRDefault="0003216D" w:rsidP="00127F10">
                <w:pPr>
                  <w:rPr>
                    <w:rFonts w:ascii="Arial" w:hAnsi="Arial" w:cs="Arial"/>
                  </w:rPr>
                </w:pPr>
                <w:r w:rsidRPr="00CD66DE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</w:tbl>
    <w:p w:rsidR="0050410B" w:rsidRPr="009801BE" w:rsidRDefault="0050410B" w:rsidP="0050410B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b/>
          <w:bCs/>
          <w:caps/>
          <w:sz w:val="22"/>
          <w:szCs w:val="22"/>
        </w:rPr>
        <w:lastRenderedPageBreak/>
        <w:t>montage financier</w:t>
      </w:r>
      <w:r w:rsidRPr="009801BE">
        <w:rPr>
          <w:rFonts w:asciiTheme="majorHAnsi" w:hAnsiTheme="majorHAnsi"/>
          <w:i/>
          <w:sz w:val="22"/>
          <w:szCs w:val="22"/>
        </w:rPr>
        <w:t xml:space="preserve"> </w:t>
      </w:r>
      <w:r w:rsidR="00830B2C">
        <w:rPr>
          <w:rFonts w:asciiTheme="majorHAnsi" w:hAnsiTheme="majorHAnsi"/>
          <w:b/>
          <w:i/>
          <w:color w:val="FF0000"/>
          <w:sz w:val="22"/>
          <w:szCs w:val="22"/>
        </w:rPr>
        <w:t>—</w:t>
      </w:r>
      <w:r w:rsidR="00830B2C" w:rsidRPr="009801BE">
        <w:rPr>
          <w:rFonts w:asciiTheme="majorHAnsi" w:hAnsiTheme="majorHAnsi"/>
          <w:i/>
          <w:sz w:val="22"/>
          <w:szCs w:val="22"/>
        </w:rPr>
        <w:t xml:space="preserve"> </w:t>
      </w:r>
      <w:r w:rsidRPr="009801BE">
        <w:rPr>
          <w:rFonts w:asciiTheme="majorHAnsi" w:hAnsiTheme="majorHAnsi"/>
          <w:b/>
          <w:i/>
          <w:color w:val="FF0000"/>
          <w:sz w:val="22"/>
          <w:szCs w:val="22"/>
        </w:rPr>
        <w:t xml:space="preserve">maximum </w:t>
      </w:r>
      <w:r>
        <w:rPr>
          <w:rFonts w:asciiTheme="majorHAnsi" w:hAnsiTheme="majorHAnsi"/>
          <w:b/>
          <w:i/>
          <w:color w:val="FF0000"/>
          <w:sz w:val="22"/>
          <w:szCs w:val="22"/>
        </w:rPr>
        <w:t>1 page</w:t>
      </w:r>
      <w:r w:rsidR="00830B2C">
        <w:rPr>
          <w:rFonts w:asciiTheme="majorHAnsi" w:hAnsiTheme="majorHAnsi"/>
          <w:b/>
          <w:i/>
          <w:color w:val="FF0000"/>
          <w:sz w:val="22"/>
          <w:szCs w:val="22"/>
        </w:rPr>
        <w:t xml:space="preserve">, </w:t>
      </w:r>
      <w:r>
        <w:rPr>
          <w:rFonts w:asciiTheme="majorHAnsi" w:hAnsiTheme="majorHAnsi"/>
          <w:b/>
          <w:i/>
          <w:color w:val="FF0000"/>
          <w:sz w:val="22"/>
          <w:szCs w:val="22"/>
        </w:rPr>
        <w:t>Arial 10</w:t>
      </w:r>
      <w:r w:rsidRPr="009801BE">
        <w:rPr>
          <w:rFonts w:asciiTheme="majorHAnsi" w:hAnsiTheme="majorHAnsi"/>
          <w:i/>
          <w:sz w:val="22"/>
          <w:szCs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50410B" w:rsidRPr="0003216D" w:rsidTr="00E57D96">
        <w:trPr>
          <w:trHeight w:val="11884"/>
        </w:trPr>
        <w:sdt>
          <w:sdtPr>
            <w:rPr>
              <w:rFonts w:ascii="Arial" w:hAnsi="Arial" w:cs="Arial"/>
            </w:rPr>
            <w:id w:val="-1280945057"/>
            <w:placeholder>
              <w:docPart w:val="0FF46E644BA7470196D94F36EEDC7793"/>
            </w:placeholder>
            <w:showingPlcHdr/>
          </w:sdtPr>
          <w:sdtEndPr/>
          <w:sdtContent>
            <w:tc>
              <w:tcPr>
                <w:tcW w:w="10220" w:type="dxa"/>
              </w:tcPr>
              <w:p w:rsidR="0050410B" w:rsidRPr="00CD66DE" w:rsidRDefault="0050410B" w:rsidP="001D1C8F">
                <w:pPr>
                  <w:rPr>
                    <w:rFonts w:ascii="Arial" w:hAnsi="Arial" w:cs="Arial"/>
                  </w:rPr>
                </w:pPr>
                <w:r w:rsidRPr="00CD66DE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</w:tbl>
    <w:p w:rsidR="0050410B" w:rsidRPr="00E57D96" w:rsidRDefault="0050410B" w:rsidP="00E57D96">
      <w:pPr>
        <w:rPr>
          <w:rFonts w:asciiTheme="majorHAnsi" w:hAnsiTheme="majorHAnsi"/>
          <w:i/>
          <w:sz w:val="2"/>
          <w:szCs w:val="2"/>
        </w:rPr>
      </w:pPr>
    </w:p>
    <w:sectPr w:rsidR="0050410B" w:rsidRPr="00E57D96" w:rsidSect="00681C7E">
      <w:headerReference w:type="default" r:id="rId17"/>
      <w:footerReference w:type="default" r:id="rId18"/>
      <w:pgSz w:w="12240" w:h="15840" w:code="119"/>
      <w:pgMar w:top="1440" w:right="1080" w:bottom="1440" w:left="108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BC" w:rsidRDefault="009851BC" w:rsidP="00D773F5">
      <w:r>
        <w:separator/>
      </w:r>
    </w:p>
  </w:endnote>
  <w:endnote w:type="continuationSeparator" w:id="0">
    <w:p w:rsidR="009851BC" w:rsidRDefault="009851BC" w:rsidP="00D7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F8" w:rsidRDefault="00500EF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7C" w:rsidRPr="009170C4" w:rsidRDefault="001D617C" w:rsidP="00C06DCF">
    <w:pPr>
      <w:pStyle w:val="Pieddepage"/>
      <w:tabs>
        <w:tab w:val="clear" w:pos="8640"/>
        <w:tab w:val="right" w:pos="10080"/>
      </w:tabs>
      <w:rPr>
        <w:rFonts w:asciiTheme="majorHAnsi" w:hAnsiTheme="majorHAnsi"/>
        <w:color w:val="002060"/>
        <w:sz w:val="18"/>
        <w:szCs w:val="18"/>
      </w:rPr>
    </w:pPr>
    <w:r w:rsidRPr="009170C4">
      <w:rPr>
        <w:rFonts w:asciiTheme="majorHAnsi" w:hAnsiTheme="majorHAnsi"/>
        <w:color w:val="002060"/>
        <w:sz w:val="18"/>
        <w:szCs w:val="18"/>
      </w:rPr>
      <w:t>Procédures et règlements</w:t>
    </w:r>
    <w:r w:rsidR="009121A7">
      <w:rPr>
        <w:rFonts w:asciiTheme="majorHAnsi" w:hAnsiTheme="majorHAnsi"/>
        <w:color w:val="002060"/>
        <w:sz w:val="18"/>
        <w:szCs w:val="18"/>
      </w:rPr>
      <w:tab/>
    </w:r>
    <w:r w:rsidR="009121A7">
      <w:rPr>
        <w:rFonts w:asciiTheme="majorHAnsi" w:hAnsiTheme="majorHAnsi"/>
        <w:color w:val="002060"/>
        <w:sz w:val="18"/>
        <w:szCs w:val="18"/>
      </w:rPr>
      <w:tab/>
      <w:t xml:space="preserve">Version  </w:t>
    </w:r>
    <w:r w:rsidR="00830B2C">
      <w:rPr>
        <w:rFonts w:asciiTheme="majorHAnsi" w:hAnsiTheme="majorHAnsi"/>
        <w:color w:val="002060"/>
        <w:sz w:val="18"/>
        <w:szCs w:val="18"/>
      </w:rPr>
      <w:t>juillet</w:t>
    </w:r>
    <w:r w:rsidR="009121A7">
      <w:rPr>
        <w:rFonts w:asciiTheme="majorHAnsi" w:hAnsiTheme="majorHAnsi"/>
        <w:color w:val="002060"/>
        <w:sz w:val="18"/>
        <w:szCs w:val="18"/>
      </w:rPr>
      <w:t xml:space="preserve"> 202</w:t>
    </w:r>
    <w:r w:rsidR="00830B2C">
      <w:rPr>
        <w:rFonts w:asciiTheme="majorHAnsi" w:hAnsiTheme="majorHAnsi"/>
        <w:color w:val="002060"/>
        <w:sz w:val="18"/>
        <w:szCs w:val="18"/>
      </w:rPr>
      <w:t>3</w:t>
    </w:r>
  </w:p>
  <w:p w:rsidR="001D617C" w:rsidRPr="009170C4" w:rsidRDefault="001D0555" w:rsidP="00C06DCF">
    <w:pPr>
      <w:pStyle w:val="Pieddepage"/>
      <w:tabs>
        <w:tab w:val="clear" w:pos="8640"/>
        <w:tab w:val="right" w:pos="10080"/>
      </w:tabs>
      <w:rPr>
        <w:rFonts w:asciiTheme="majorHAnsi" w:hAnsiTheme="majorHAnsi"/>
        <w:color w:val="002060"/>
        <w:sz w:val="18"/>
        <w:szCs w:val="18"/>
      </w:rPr>
    </w:pPr>
    <w:r>
      <w:rPr>
        <w:rFonts w:asciiTheme="majorHAnsi" w:hAnsiTheme="majorHAnsi"/>
        <w:color w:val="002060"/>
        <w:sz w:val="18"/>
        <w:szCs w:val="18"/>
      </w:rPr>
      <w:t>A</w:t>
    </w:r>
    <w:r w:rsidR="007C58B3">
      <w:rPr>
        <w:rFonts w:asciiTheme="majorHAnsi" w:hAnsiTheme="majorHAnsi"/>
        <w:color w:val="002060"/>
        <w:sz w:val="18"/>
        <w:szCs w:val="18"/>
      </w:rPr>
      <w:t>ppariement</w:t>
    </w:r>
    <w:r w:rsidR="00F57597">
      <w:rPr>
        <w:rFonts w:asciiTheme="majorHAnsi" w:hAnsiTheme="majorHAnsi"/>
        <w:color w:val="002060"/>
        <w:sz w:val="18"/>
        <w:szCs w:val="18"/>
      </w:rPr>
      <w:t xml:space="preserve"> CRCHUS</w:t>
    </w:r>
    <w:r w:rsidR="009121A7">
      <w:rPr>
        <w:rFonts w:asciiTheme="majorHAnsi" w:hAnsiTheme="majorHAnsi"/>
        <w:color w:val="002060"/>
        <w:sz w:val="18"/>
        <w:szCs w:val="18"/>
      </w:rPr>
      <w:tab/>
    </w:r>
    <w:sdt>
      <w:sdtPr>
        <w:rPr>
          <w:rFonts w:asciiTheme="majorHAnsi" w:hAnsiTheme="majorHAnsi"/>
          <w:color w:val="002060"/>
          <w:sz w:val="18"/>
          <w:szCs w:val="18"/>
        </w:rPr>
        <w:id w:val="120421439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/>
              <w:color w:val="002060"/>
              <w:sz w:val="18"/>
              <w:szCs w:val="18"/>
            </w:rPr>
            <w:id w:val="1140615326"/>
            <w:docPartObj>
              <w:docPartGallery w:val="Page Numbers (Top of Page)"/>
              <w:docPartUnique/>
            </w:docPartObj>
          </w:sdtPr>
          <w:sdtEndPr/>
          <w:sdtContent>
            <w:r w:rsidR="009121A7">
              <w:rPr>
                <w:rFonts w:asciiTheme="majorHAnsi" w:hAnsiTheme="majorHAnsi"/>
                <w:color w:val="002060"/>
                <w:sz w:val="18"/>
                <w:szCs w:val="18"/>
              </w:rPr>
              <w:tab/>
            </w:r>
            <w:r w:rsidR="009121A7" w:rsidRPr="009170C4">
              <w:rPr>
                <w:rFonts w:asciiTheme="majorHAnsi" w:hAnsiTheme="majorHAnsi"/>
                <w:color w:val="002060"/>
                <w:sz w:val="18"/>
                <w:szCs w:val="18"/>
                <w:lang w:val="fr-FR"/>
              </w:rPr>
              <w:t xml:space="preserve">Page </w:t>
            </w:r>
            <w:r w:rsidR="009121A7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begin"/>
            </w:r>
            <w:r w:rsidR="009121A7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instrText>PAGE</w:instrText>
            </w:r>
            <w:r w:rsidR="009121A7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separate"/>
            </w:r>
            <w:r w:rsidR="00500EF8">
              <w:rPr>
                <w:rFonts w:asciiTheme="majorHAnsi" w:hAnsiTheme="majorHAnsi"/>
                <w:b/>
                <w:bCs/>
                <w:noProof/>
                <w:color w:val="002060"/>
                <w:sz w:val="18"/>
                <w:szCs w:val="18"/>
              </w:rPr>
              <w:t>1</w:t>
            </w:r>
            <w:r w:rsidR="009121A7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end"/>
            </w:r>
            <w:r w:rsidR="009121A7" w:rsidRPr="009170C4">
              <w:rPr>
                <w:rFonts w:asciiTheme="majorHAnsi" w:hAnsiTheme="majorHAnsi"/>
                <w:color w:val="002060"/>
                <w:sz w:val="18"/>
                <w:szCs w:val="18"/>
                <w:lang w:val="fr-FR"/>
              </w:rPr>
              <w:t xml:space="preserve"> sur </w:t>
            </w:r>
            <w:r w:rsidR="009121A7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begin"/>
            </w:r>
            <w:r w:rsidR="009121A7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instrText>NUMPAGES</w:instrText>
            </w:r>
            <w:r w:rsidR="009121A7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separate"/>
            </w:r>
            <w:r w:rsidR="00500EF8">
              <w:rPr>
                <w:rFonts w:asciiTheme="majorHAnsi" w:hAnsiTheme="majorHAnsi"/>
                <w:b/>
                <w:bCs/>
                <w:noProof/>
                <w:color w:val="002060"/>
                <w:sz w:val="18"/>
                <w:szCs w:val="18"/>
              </w:rPr>
              <w:t>6</w:t>
            </w:r>
            <w:r w:rsidR="009121A7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F8" w:rsidRDefault="00500EF8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7C" w:rsidRPr="009170C4" w:rsidRDefault="001D617C" w:rsidP="00C06DCF">
    <w:pPr>
      <w:pStyle w:val="Pieddepage"/>
      <w:tabs>
        <w:tab w:val="clear" w:pos="8640"/>
        <w:tab w:val="right" w:pos="10080"/>
      </w:tabs>
      <w:rPr>
        <w:rFonts w:asciiTheme="majorHAnsi" w:hAnsiTheme="majorHAnsi"/>
        <w:color w:val="002060"/>
        <w:sz w:val="18"/>
        <w:szCs w:val="18"/>
      </w:rPr>
    </w:pPr>
    <w:r>
      <w:rPr>
        <w:rFonts w:asciiTheme="majorHAnsi" w:hAnsiTheme="majorHAnsi"/>
        <w:color w:val="002060"/>
        <w:sz w:val="18"/>
        <w:szCs w:val="18"/>
      </w:rPr>
      <w:t>Formulaire</w:t>
    </w:r>
    <w:r w:rsidR="009121A7">
      <w:rPr>
        <w:rFonts w:asciiTheme="majorHAnsi" w:hAnsiTheme="majorHAnsi"/>
        <w:color w:val="002060"/>
        <w:sz w:val="18"/>
        <w:szCs w:val="18"/>
      </w:rPr>
      <w:tab/>
    </w:r>
    <w:r w:rsidR="009121A7">
      <w:rPr>
        <w:rFonts w:asciiTheme="majorHAnsi" w:hAnsiTheme="majorHAnsi"/>
        <w:color w:val="002060"/>
        <w:sz w:val="18"/>
        <w:szCs w:val="18"/>
      </w:rPr>
      <w:tab/>
      <w:t xml:space="preserve">Version  </w:t>
    </w:r>
    <w:r w:rsidR="00830B2C">
      <w:rPr>
        <w:rFonts w:asciiTheme="majorHAnsi" w:hAnsiTheme="majorHAnsi"/>
        <w:color w:val="002060"/>
        <w:sz w:val="18"/>
        <w:szCs w:val="18"/>
      </w:rPr>
      <w:t>juillet</w:t>
    </w:r>
    <w:r w:rsidR="009121A7">
      <w:rPr>
        <w:rFonts w:asciiTheme="majorHAnsi" w:hAnsiTheme="majorHAnsi"/>
        <w:color w:val="002060"/>
        <w:sz w:val="18"/>
        <w:szCs w:val="18"/>
      </w:rPr>
      <w:t xml:space="preserve"> 202</w:t>
    </w:r>
    <w:r w:rsidR="00830B2C">
      <w:rPr>
        <w:rFonts w:asciiTheme="majorHAnsi" w:hAnsiTheme="majorHAnsi"/>
        <w:color w:val="002060"/>
        <w:sz w:val="18"/>
        <w:szCs w:val="18"/>
      </w:rPr>
      <w:t>3</w:t>
    </w:r>
  </w:p>
  <w:p w:rsidR="001D617C" w:rsidRPr="009170C4" w:rsidRDefault="006777E7" w:rsidP="001D0555">
    <w:pPr>
      <w:pStyle w:val="Pieddepage"/>
      <w:tabs>
        <w:tab w:val="clear" w:pos="8640"/>
        <w:tab w:val="right" w:pos="8505"/>
      </w:tabs>
      <w:ind w:right="-126"/>
      <w:rPr>
        <w:rFonts w:asciiTheme="majorHAnsi" w:hAnsiTheme="majorHAnsi"/>
        <w:color w:val="002060"/>
        <w:sz w:val="18"/>
        <w:szCs w:val="18"/>
      </w:rPr>
    </w:pPr>
    <w:r w:rsidRPr="001D0555">
      <w:rPr>
        <w:rFonts w:asciiTheme="majorHAnsi" w:hAnsiTheme="majorHAnsi"/>
        <w:color w:val="002060"/>
        <w:sz w:val="18"/>
        <w:szCs w:val="18"/>
      </w:rPr>
      <w:t>Demande d’appariement CRCHUS</w:t>
    </w:r>
    <w:r w:rsidR="001D0555">
      <w:rPr>
        <w:rFonts w:asciiTheme="majorHAnsi" w:hAnsiTheme="majorHAnsi"/>
        <w:color w:val="002060"/>
        <w:sz w:val="18"/>
        <w:szCs w:val="18"/>
      </w:rPr>
      <w:tab/>
    </w:r>
    <w:r w:rsidR="001D0555">
      <w:rPr>
        <w:rFonts w:asciiTheme="majorHAnsi" w:hAnsiTheme="majorHAnsi"/>
        <w:color w:val="002060"/>
        <w:sz w:val="18"/>
        <w:szCs w:val="18"/>
      </w:rPr>
      <w:tab/>
    </w:r>
    <w:r w:rsidR="001D0555">
      <w:rPr>
        <w:rFonts w:asciiTheme="majorHAnsi" w:hAnsiTheme="majorHAnsi"/>
        <w:color w:val="002060"/>
        <w:sz w:val="18"/>
        <w:szCs w:val="18"/>
      </w:rPr>
      <w:tab/>
    </w:r>
    <w:sdt>
      <w:sdtPr>
        <w:rPr>
          <w:rFonts w:asciiTheme="majorHAnsi" w:hAnsiTheme="majorHAnsi"/>
          <w:color w:val="002060"/>
          <w:sz w:val="18"/>
          <w:szCs w:val="18"/>
        </w:rPr>
        <w:id w:val="-178302797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/>
              <w:color w:val="002060"/>
              <w:sz w:val="18"/>
              <w:szCs w:val="18"/>
            </w:rPr>
            <w:id w:val="-2136009054"/>
            <w:docPartObj>
              <w:docPartGallery w:val="Page Numbers (Top of Page)"/>
              <w:docPartUnique/>
            </w:docPartObj>
          </w:sdtPr>
          <w:sdtEndPr/>
          <w:sdtContent>
            <w:r w:rsidR="001D617C" w:rsidRPr="009170C4">
              <w:rPr>
                <w:rFonts w:asciiTheme="majorHAnsi" w:hAnsiTheme="majorHAnsi"/>
                <w:color w:val="002060"/>
                <w:sz w:val="18"/>
                <w:szCs w:val="18"/>
                <w:lang w:val="fr-FR"/>
              </w:rPr>
              <w:t xml:space="preserve">Page </w:t>
            </w:r>
            <w:r w:rsidR="001D617C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begin"/>
            </w:r>
            <w:r w:rsidR="001D617C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instrText>PAGE</w:instrText>
            </w:r>
            <w:r w:rsidR="001D617C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separate"/>
            </w:r>
            <w:r w:rsidR="00164CEE">
              <w:rPr>
                <w:rFonts w:asciiTheme="majorHAnsi" w:hAnsiTheme="majorHAnsi"/>
                <w:b/>
                <w:bCs/>
                <w:noProof/>
                <w:color w:val="002060"/>
                <w:sz w:val="18"/>
                <w:szCs w:val="18"/>
              </w:rPr>
              <w:t>6</w:t>
            </w:r>
            <w:r w:rsidR="001D617C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end"/>
            </w:r>
            <w:r w:rsidR="001D617C" w:rsidRPr="009170C4">
              <w:rPr>
                <w:rFonts w:asciiTheme="majorHAnsi" w:hAnsiTheme="majorHAnsi"/>
                <w:color w:val="002060"/>
                <w:sz w:val="18"/>
                <w:szCs w:val="18"/>
                <w:lang w:val="fr-FR"/>
              </w:rPr>
              <w:t xml:space="preserve"> sur </w:t>
            </w:r>
            <w:r w:rsidR="001D617C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begin"/>
            </w:r>
            <w:r w:rsidR="001D617C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instrText>NUMPAGES</w:instrText>
            </w:r>
            <w:r w:rsidR="001D617C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separate"/>
            </w:r>
            <w:r w:rsidR="00164CEE">
              <w:rPr>
                <w:rFonts w:asciiTheme="majorHAnsi" w:hAnsiTheme="majorHAnsi"/>
                <w:b/>
                <w:bCs/>
                <w:noProof/>
                <w:color w:val="002060"/>
                <w:sz w:val="18"/>
                <w:szCs w:val="18"/>
              </w:rPr>
              <w:t>6</w:t>
            </w:r>
            <w:r w:rsidR="001D617C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BC" w:rsidRDefault="009851BC" w:rsidP="00D773F5">
      <w:r>
        <w:separator/>
      </w:r>
    </w:p>
  </w:footnote>
  <w:footnote w:type="continuationSeparator" w:id="0">
    <w:p w:rsidR="009851BC" w:rsidRDefault="009851BC" w:rsidP="00D7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F8" w:rsidRDefault="00500EF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7C" w:rsidRPr="00795BA5" w:rsidRDefault="001D617C" w:rsidP="00C11A40">
    <w:pPr>
      <w:pStyle w:val="En-tte"/>
      <w:pBdr>
        <w:bottom w:val="single" w:sz="12" w:space="1" w:color="auto"/>
      </w:pBdr>
      <w:spacing w:after="240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59D8E3" wp14:editId="05E22EBF">
              <wp:simplePos x="0" y="0"/>
              <wp:positionH relativeFrom="column">
                <wp:posOffset>3479165</wp:posOffset>
              </wp:positionH>
              <wp:positionV relativeFrom="paragraph">
                <wp:posOffset>26366</wp:posOffset>
              </wp:positionV>
              <wp:extent cx="2914650" cy="790575"/>
              <wp:effectExtent l="0" t="0" r="0" b="952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79057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BFD" w:rsidRDefault="00163BFD" w:rsidP="00DE7E76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PROCÉDURES ET RÈGLEMENTS</w:t>
                          </w:r>
                        </w:p>
                        <w:p w:rsidR="001248D9" w:rsidRPr="002F4461" w:rsidRDefault="007B2D02" w:rsidP="009121A7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Demande d’appariement CRCHUS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73.95pt;margin-top:2.1pt;width:229.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" fillcolor="#d8d8d8" stroked="f" strokeweight=".5pt">
              <v:textbox>
                <w:txbxContent>
                  <w:p w:rsidR="00163BFD" w:rsidRDefault="00163BFD" w:rsidP="00DE7E76">
                    <w:pPr>
                      <w:jc w:val="center"/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PROCÉDURES ET RÈGLEMENTS</w:t>
                    </w:r>
                  </w:p>
                  <w:p w:rsidR="001248D9" w:rsidRPr="002F4461" w:rsidRDefault="007B2D02" w:rsidP="009121A7">
                    <w:pPr>
                      <w:jc w:val="center"/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Demande d’appariement CRCHUS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5128044B" wp14:editId="07397FDA">
          <wp:extent cx="2730913" cy="834444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913" cy="83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F8" w:rsidRDefault="00500EF8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7C" w:rsidRPr="00795BA5" w:rsidRDefault="001D617C" w:rsidP="00681C7E">
    <w:pPr>
      <w:pStyle w:val="En-tte"/>
      <w:pBdr>
        <w:bottom w:val="single" w:sz="12" w:space="1" w:color="auto"/>
      </w:pBdr>
      <w:spacing w:after="240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AEB0AF" wp14:editId="37BCFD1F">
              <wp:simplePos x="0" y="0"/>
              <wp:positionH relativeFrom="column">
                <wp:posOffset>3479165</wp:posOffset>
              </wp:positionH>
              <wp:positionV relativeFrom="paragraph">
                <wp:posOffset>26366</wp:posOffset>
              </wp:positionV>
              <wp:extent cx="2914650" cy="790575"/>
              <wp:effectExtent l="0" t="0" r="0" b="9525"/>
              <wp:wrapNone/>
              <wp:docPr id="13" name="Zone de text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79057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17C" w:rsidRDefault="001D617C" w:rsidP="00681C7E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FORMULAIRE</w:t>
                          </w:r>
                        </w:p>
                        <w:p w:rsidR="001D617C" w:rsidRPr="002F4461" w:rsidRDefault="006777E7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Demande d’appariement CRCHUS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7" type="#_x0000_t202" style="position:absolute;margin-left:273.95pt;margin-top:2.1pt;width:229.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" fillcolor="#d8d8d8" stroked="f" strokeweight=".5pt">
              <v:textbox>
                <w:txbxContent>
                  <w:p w:rsidR="001D617C" w:rsidRDefault="001D617C" w:rsidP="00681C7E">
                    <w:pPr>
                      <w:jc w:val="center"/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FORMULAIRE</w:t>
                    </w:r>
                  </w:p>
                  <w:p w:rsidR="001D617C" w:rsidRPr="002F4461" w:rsidRDefault="006777E7">
                    <w:pPr>
                      <w:jc w:val="center"/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Demande d’appariement CRCHUS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6847560A" wp14:editId="13BCBE4A">
          <wp:extent cx="2730913" cy="834444"/>
          <wp:effectExtent l="0" t="0" r="0" b="381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913" cy="83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506"/>
    <w:multiLevelType w:val="hybridMultilevel"/>
    <w:tmpl w:val="0D9EAE8E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D774858"/>
    <w:multiLevelType w:val="singleLevel"/>
    <w:tmpl w:val="335E1708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2">
    <w:nsid w:val="0ED4129C"/>
    <w:multiLevelType w:val="hybridMultilevel"/>
    <w:tmpl w:val="33FE21F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104B1"/>
    <w:multiLevelType w:val="hybridMultilevel"/>
    <w:tmpl w:val="7332A96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8B2ABB"/>
    <w:multiLevelType w:val="hybridMultilevel"/>
    <w:tmpl w:val="0D887044"/>
    <w:lvl w:ilvl="0" w:tplc="10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8065F4"/>
    <w:multiLevelType w:val="hybridMultilevel"/>
    <w:tmpl w:val="21C299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01DF9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E0B544E"/>
    <w:multiLevelType w:val="hybridMultilevel"/>
    <w:tmpl w:val="DB1EBE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2720E"/>
    <w:multiLevelType w:val="hybridMultilevel"/>
    <w:tmpl w:val="DC80DBB2"/>
    <w:lvl w:ilvl="0" w:tplc="23DE5F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C92959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A24D0E"/>
    <w:multiLevelType w:val="singleLevel"/>
    <w:tmpl w:val="D326D74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1">
    <w:nsid w:val="2F5D3079"/>
    <w:multiLevelType w:val="hybridMultilevel"/>
    <w:tmpl w:val="93C6AFD0"/>
    <w:lvl w:ilvl="0" w:tplc="23DE5F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0B5EF9"/>
    <w:multiLevelType w:val="hybridMultilevel"/>
    <w:tmpl w:val="9C828E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B1F44"/>
    <w:multiLevelType w:val="hybridMultilevel"/>
    <w:tmpl w:val="5D1EA10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271C9F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A90F66"/>
    <w:multiLevelType w:val="hybridMultilevel"/>
    <w:tmpl w:val="4D24B1F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6544A8"/>
    <w:multiLevelType w:val="singleLevel"/>
    <w:tmpl w:val="5628CEE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17">
    <w:nsid w:val="58544D17"/>
    <w:multiLevelType w:val="hybridMultilevel"/>
    <w:tmpl w:val="806AF3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2F1BE7"/>
    <w:multiLevelType w:val="hybridMultilevel"/>
    <w:tmpl w:val="9A7886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C0D88"/>
    <w:multiLevelType w:val="hybridMultilevel"/>
    <w:tmpl w:val="7E12F0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058E1"/>
    <w:multiLevelType w:val="hybridMultilevel"/>
    <w:tmpl w:val="F46A0A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171F6"/>
    <w:multiLevelType w:val="hybridMultilevel"/>
    <w:tmpl w:val="7FFC688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73830"/>
    <w:multiLevelType w:val="singleLevel"/>
    <w:tmpl w:val="40CA15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BA532A9"/>
    <w:multiLevelType w:val="hybridMultilevel"/>
    <w:tmpl w:val="7A582120"/>
    <w:lvl w:ilvl="0" w:tplc="23DE5F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2"/>
  </w:num>
  <w:num w:numId="5">
    <w:abstractNumId w:val="16"/>
  </w:num>
  <w:num w:numId="6">
    <w:abstractNumId w:val="1"/>
  </w:num>
  <w:num w:numId="7">
    <w:abstractNumId w:val="6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8"/>
  </w:num>
  <w:num w:numId="11">
    <w:abstractNumId w:val="17"/>
  </w:num>
  <w:num w:numId="12">
    <w:abstractNumId w:val="23"/>
  </w:num>
  <w:num w:numId="13">
    <w:abstractNumId w:val="11"/>
  </w:num>
  <w:num w:numId="14">
    <w:abstractNumId w:val="4"/>
  </w:num>
  <w:num w:numId="15">
    <w:abstractNumId w:val="15"/>
  </w:num>
  <w:num w:numId="16">
    <w:abstractNumId w:val="21"/>
  </w:num>
  <w:num w:numId="17">
    <w:abstractNumId w:val="19"/>
  </w:num>
  <w:num w:numId="18">
    <w:abstractNumId w:val="18"/>
  </w:num>
  <w:num w:numId="19">
    <w:abstractNumId w:val="2"/>
  </w:num>
  <w:num w:numId="20">
    <w:abstractNumId w:val="20"/>
  </w:num>
  <w:num w:numId="21">
    <w:abstractNumId w:val="5"/>
  </w:num>
  <w:num w:numId="22">
    <w:abstractNumId w:val="12"/>
  </w:num>
  <w:num w:numId="23">
    <w:abstractNumId w:val="13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B1"/>
    <w:rsid w:val="000013DF"/>
    <w:rsid w:val="00002CCD"/>
    <w:rsid w:val="00010A1A"/>
    <w:rsid w:val="000111E0"/>
    <w:rsid w:val="000174C7"/>
    <w:rsid w:val="0003216D"/>
    <w:rsid w:val="00042ADA"/>
    <w:rsid w:val="00051787"/>
    <w:rsid w:val="00055A47"/>
    <w:rsid w:val="0007043A"/>
    <w:rsid w:val="00072A17"/>
    <w:rsid w:val="00076A74"/>
    <w:rsid w:val="00083708"/>
    <w:rsid w:val="00086509"/>
    <w:rsid w:val="00093404"/>
    <w:rsid w:val="000A16BF"/>
    <w:rsid w:val="000A1766"/>
    <w:rsid w:val="000B3F45"/>
    <w:rsid w:val="000C1564"/>
    <w:rsid w:val="000C4CE9"/>
    <w:rsid w:val="000C53F2"/>
    <w:rsid w:val="000C6A23"/>
    <w:rsid w:val="000D3B11"/>
    <w:rsid w:val="000D6414"/>
    <w:rsid w:val="000E2E77"/>
    <w:rsid w:val="000F103C"/>
    <w:rsid w:val="000F2089"/>
    <w:rsid w:val="000F2D14"/>
    <w:rsid w:val="000F35B1"/>
    <w:rsid w:val="00110335"/>
    <w:rsid w:val="0011311C"/>
    <w:rsid w:val="00120040"/>
    <w:rsid w:val="001248D9"/>
    <w:rsid w:val="00127F10"/>
    <w:rsid w:val="0013191B"/>
    <w:rsid w:val="00136D56"/>
    <w:rsid w:val="00137408"/>
    <w:rsid w:val="00140603"/>
    <w:rsid w:val="001472C4"/>
    <w:rsid w:val="0015328C"/>
    <w:rsid w:val="00154034"/>
    <w:rsid w:val="00163BFD"/>
    <w:rsid w:val="00164CEE"/>
    <w:rsid w:val="0016728B"/>
    <w:rsid w:val="00167514"/>
    <w:rsid w:val="00175976"/>
    <w:rsid w:val="001811F8"/>
    <w:rsid w:val="00193744"/>
    <w:rsid w:val="001C793A"/>
    <w:rsid w:val="001D0555"/>
    <w:rsid w:val="001D617C"/>
    <w:rsid w:val="001E5E84"/>
    <w:rsid w:val="001F73FF"/>
    <w:rsid w:val="0020672B"/>
    <w:rsid w:val="002120CE"/>
    <w:rsid w:val="00216D36"/>
    <w:rsid w:val="0022007E"/>
    <w:rsid w:val="00221FFE"/>
    <w:rsid w:val="0022266E"/>
    <w:rsid w:val="0022673C"/>
    <w:rsid w:val="002608DB"/>
    <w:rsid w:val="002648BE"/>
    <w:rsid w:val="00281199"/>
    <w:rsid w:val="0028616E"/>
    <w:rsid w:val="002929C7"/>
    <w:rsid w:val="0029491F"/>
    <w:rsid w:val="002A26C3"/>
    <w:rsid w:val="002B141A"/>
    <w:rsid w:val="002B22A4"/>
    <w:rsid w:val="002C3644"/>
    <w:rsid w:val="002D0AC7"/>
    <w:rsid w:val="002F7777"/>
    <w:rsid w:val="00301E8C"/>
    <w:rsid w:val="00320031"/>
    <w:rsid w:val="00322C90"/>
    <w:rsid w:val="00327213"/>
    <w:rsid w:val="0033188C"/>
    <w:rsid w:val="00335775"/>
    <w:rsid w:val="003523DF"/>
    <w:rsid w:val="003530FF"/>
    <w:rsid w:val="00355208"/>
    <w:rsid w:val="00356CA8"/>
    <w:rsid w:val="0038454E"/>
    <w:rsid w:val="003A29DD"/>
    <w:rsid w:val="003A5B10"/>
    <w:rsid w:val="003B62D3"/>
    <w:rsid w:val="003E287D"/>
    <w:rsid w:val="003F3619"/>
    <w:rsid w:val="004127B8"/>
    <w:rsid w:val="0041342B"/>
    <w:rsid w:val="00421AE2"/>
    <w:rsid w:val="00422976"/>
    <w:rsid w:val="00422EB2"/>
    <w:rsid w:val="00441DD3"/>
    <w:rsid w:val="00457995"/>
    <w:rsid w:val="00460C69"/>
    <w:rsid w:val="00464987"/>
    <w:rsid w:val="00491FB9"/>
    <w:rsid w:val="00496305"/>
    <w:rsid w:val="004A303A"/>
    <w:rsid w:val="004A30AC"/>
    <w:rsid w:val="004A54CF"/>
    <w:rsid w:val="004A780B"/>
    <w:rsid w:val="004C25AC"/>
    <w:rsid w:val="004D559A"/>
    <w:rsid w:val="004E1AC7"/>
    <w:rsid w:val="004F468A"/>
    <w:rsid w:val="00500039"/>
    <w:rsid w:val="00500EF8"/>
    <w:rsid w:val="005017DD"/>
    <w:rsid w:val="0050410B"/>
    <w:rsid w:val="00521C75"/>
    <w:rsid w:val="00535B56"/>
    <w:rsid w:val="00540242"/>
    <w:rsid w:val="00542C56"/>
    <w:rsid w:val="00563C9D"/>
    <w:rsid w:val="005704AC"/>
    <w:rsid w:val="0059357E"/>
    <w:rsid w:val="00594379"/>
    <w:rsid w:val="00595602"/>
    <w:rsid w:val="005A13D4"/>
    <w:rsid w:val="005B2AF3"/>
    <w:rsid w:val="005D79F3"/>
    <w:rsid w:val="005D7C44"/>
    <w:rsid w:val="005D7E1C"/>
    <w:rsid w:val="005E6672"/>
    <w:rsid w:val="005F725B"/>
    <w:rsid w:val="00602714"/>
    <w:rsid w:val="00607CB2"/>
    <w:rsid w:val="00614768"/>
    <w:rsid w:val="00622DFC"/>
    <w:rsid w:val="0062586E"/>
    <w:rsid w:val="00630FD7"/>
    <w:rsid w:val="006343CD"/>
    <w:rsid w:val="00637FA3"/>
    <w:rsid w:val="00640372"/>
    <w:rsid w:val="00655088"/>
    <w:rsid w:val="0065626F"/>
    <w:rsid w:val="00670D71"/>
    <w:rsid w:val="006777E7"/>
    <w:rsid w:val="00681C7E"/>
    <w:rsid w:val="0068482F"/>
    <w:rsid w:val="00686C69"/>
    <w:rsid w:val="0069186F"/>
    <w:rsid w:val="006A0C81"/>
    <w:rsid w:val="006A1154"/>
    <w:rsid w:val="006A68C3"/>
    <w:rsid w:val="006A77A9"/>
    <w:rsid w:val="006C2F91"/>
    <w:rsid w:val="006C4637"/>
    <w:rsid w:val="006D5415"/>
    <w:rsid w:val="006F131B"/>
    <w:rsid w:val="00715775"/>
    <w:rsid w:val="0071779E"/>
    <w:rsid w:val="007205EE"/>
    <w:rsid w:val="0073185C"/>
    <w:rsid w:val="00735767"/>
    <w:rsid w:val="00766A2F"/>
    <w:rsid w:val="00776CF7"/>
    <w:rsid w:val="00776F0F"/>
    <w:rsid w:val="00792F3D"/>
    <w:rsid w:val="00793A22"/>
    <w:rsid w:val="00795BA5"/>
    <w:rsid w:val="007B2D02"/>
    <w:rsid w:val="007C0047"/>
    <w:rsid w:val="007C1997"/>
    <w:rsid w:val="007C40E2"/>
    <w:rsid w:val="007C58B3"/>
    <w:rsid w:val="007D409B"/>
    <w:rsid w:val="007D53D9"/>
    <w:rsid w:val="007D756D"/>
    <w:rsid w:val="007E1BA6"/>
    <w:rsid w:val="007F1E9D"/>
    <w:rsid w:val="007F3B05"/>
    <w:rsid w:val="007F69DB"/>
    <w:rsid w:val="00805D1F"/>
    <w:rsid w:val="00810683"/>
    <w:rsid w:val="0082502D"/>
    <w:rsid w:val="00826480"/>
    <w:rsid w:val="008269D2"/>
    <w:rsid w:val="00826EEA"/>
    <w:rsid w:val="00830B2C"/>
    <w:rsid w:val="0083240C"/>
    <w:rsid w:val="00836FE3"/>
    <w:rsid w:val="008659D9"/>
    <w:rsid w:val="00886941"/>
    <w:rsid w:val="00892491"/>
    <w:rsid w:val="00895C40"/>
    <w:rsid w:val="008A0E2B"/>
    <w:rsid w:val="008A60A9"/>
    <w:rsid w:val="008B6E84"/>
    <w:rsid w:val="008C09CB"/>
    <w:rsid w:val="008D4712"/>
    <w:rsid w:val="008E6CFA"/>
    <w:rsid w:val="008F1C98"/>
    <w:rsid w:val="009121A7"/>
    <w:rsid w:val="009170C4"/>
    <w:rsid w:val="0092443E"/>
    <w:rsid w:val="00934FD2"/>
    <w:rsid w:val="0093715D"/>
    <w:rsid w:val="0094702D"/>
    <w:rsid w:val="00961467"/>
    <w:rsid w:val="00975206"/>
    <w:rsid w:val="0097553D"/>
    <w:rsid w:val="00977B01"/>
    <w:rsid w:val="009801BE"/>
    <w:rsid w:val="00982EF8"/>
    <w:rsid w:val="00983237"/>
    <w:rsid w:val="00984F93"/>
    <w:rsid w:val="009851BC"/>
    <w:rsid w:val="00990793"/>
    <w:rsid w:val="009B4F49"/>
    <w:rsid w:val="009B66A2"/>
    <w:rsid w:val="009D0F12"/>
    <w:rsid w:val="009D13F1"/>
    <w:rsid w:val="009D1DE9"/>
    <w:rsid w:val="009D7618"/>
    <w:rsid w:val="009E0EBD"/>
    <w:rsid w:val="00A05EA0"/>
    <w:rsid w:val="00A10D4C"/>
    <w:rsid w:val="00A25090"/>
    <w:rsid w:val="00A311D6"/>
    <w:rsid w:val="00A34E62"/>
    <w:rsid w:val="00A3615C"/>
    <w:rsid w:val="00A423A4"/>
    <w:rsid w:val="00A546AA"/>
    <w:rsid w:val="00A64C85"/>
    <w:rsid w:val="00A658B5"/>
    <w:rsid w:val="00A73A29"/>
    <w:rsid w:val="00A77C4C"/>
    <w:rsid w:val="00A839D6"/>
    <w:rsid w:val="00A96010"/>
    <w:rsid w:val="00A978E6"/>
    <w:rsid w:val="00AA2E32"/>
    <w:rsid w:val="00AB49E6"/>
    <w:rsid w:val="00AC6853"/>
    <w:rsid w:val="00AC7DBE"/>
    <w:rsid w:val="00AE351C"/>
    <w:rsid w:val="00AE3D14"/>
    <w:rsid w:val="00AF27A0"/>
    <w:rsid w:val="00AF359A"/>
    <w:rsid w:val="00AF6E20"/>
    <w:rsid w:val="00AF7460"/>
    <w:rsid w:val="00B21A25"/>
    <w:rsid w:val="00B21A48"/>
    <w:rsid w:val="00B226AA"/>
    <w:rsid w:val="00B23F60"/>
    <w:rsid w:val="00B377F4"/>
    <w:rsid w:val="00B44605"/>
    <w:rsid w:val="00B5102A"/>
    <w:rsid w:val="00B51A37"/>
    <w:rsid w:val="00B637D3"/>
    <w:rsid w:val="00B7513B"/>
    <w:rsid w:val="00B843AB"/>
    <w:rsid w:val="00B85C83"/>
    <w:rsid w:val="00B95CD7"/>
    <w:rsid w:val="00BD6F9D"/>
    <w:rsid w:val="00BF58C5"/>
    <w:rsid w:val="00C0445D"/>
    <w:rsid w:val="00C06DCF"/>
    <w:rsid w:val="00C11A40"/>
    <w:rsid w:val="00C269C4"/>
    <w:rsid w:val="00C32D6A"/>
    <w:rsid w:val="00C33F32"/>
    <w:rsid w:val="00C41FFA"/>
    <w:rsid w:val="00C65F49"/>
    <w:rsid w:val="00C81305"/>
    <w:rsid w:val="00C858F5"/>
    <w:rsid w:val="00C87BC4"/>
    <w:rsid w:val="00CA4EE9"/>
    <w:rsid w:val="00CA6D12"/>
    <w:rsid w:val="00CB152B"/>
    <w:rsid w:val="00CC2499"/>
    <w:rsid w:val="00CC5923"/>
    <w:rsid w:val="00CD66DE"/>
    <w:rsid w:val="00CE1B46"/>
    <w:rsid w:val="00CE3888"/>
    <w:rsid w:val="00CE4339"/>
    <w:rsid w:val="00CE4938"/>
    <w:rsid w:val="00CE62CD"/>
    <w:rsid w:val="00D17FE8"/>
    <w:rsid w:val="00D26514"/>
    <w:rsid w:val="00D307B5"/>
    <w:rsid w:val="00D62A67"/>
    <w:rsid w:val="00D74A44"/>
    <w:rsid w:val="00D773F5"/>
    <w:rsid w:val="00D91E2F"/>
    <w:rsid w:val="00D976DB"/>
    <w:rsid w:val="00DB3CEE"/>
    <w:rsid w:val="00DC6490"/>
    <w:rsid w:val="00DD4A31"/>
    <w:rsid w:val="00DE5D9B"/>
    <w:rsid w:val="00DE63EE"/>
    <w:rsid w:val="00DE7E76"/>
    <w:rsid w:val="00DF16B4"/>
    <w:rsid w:val="00E02753"/>
    <w:rsid w:val="00E0499F"/>
    <w:rsid w:val="00E0579C"/>
    <w:rsid w:val="00E14A32"/>
    <w:rsid w:val="00E50949"/>
    <w:rsid w:val="00E56F8A"/>
    <w:rsid w:val="00E57D96"/>
    <w:rsid w:val="00E60066"/>
    <w:rsid w:val="00E63F92"/>
    <w:rsid w:val="00E72DC4"/>
    <w:rsid w:val="00E94ED5"/>
    <w:rsid w:val="00EA14D7"/>
    <w:rsid w:val="00EA4BEB"/>
    <w:rsid w:val="00EB3592"/>
    <w:rsid w:val="00EC2596"/>
    <w:rsid w:val="00EC7F0D"/>
    <w:rsid w:val="00ED3441"/>
    <w:rsid w:val="00EE4628"/>
    <w:rsid w:val="00EE52C7"/>
    <w:rsid w:val="00EE580A"/>
    <w:rsid w:val="00EF02D5"/>
    <w:rsid w:val="00EF52CC"/>
    <w:rsid w:val="00EF5553"/>
    <w:rsid w:val="00F02763"/>
    <w:rsid w:val="00F03E65"/>
    <w:rsid w:val="00F041EB"/>
    <w:rsid w:val="00F064BD"/>
    <w:rsid w:val="00F247DD"/>
    <w:rsid w:val="00F26BCA"/>
    <w:rsid w:val="00F540B0"/>
    <w:rsid w:val="00F55D8D"/>
    <w:rsid w:val="00F570C4"/>
    <w:rsid w:val="00F57597"/>
    <w:rsid w:val="00F64EF0"/>
    <w:rsid w:val="00F72596"/>
    <w:rsid w:val="00F9713A"/>
    <w:rsid w:val="00FC2E59"/>
    <w:rsid w:val="00FD4DD0"/>
    <w:rsid w:val="00FE1C53"/>
    <w:rsid w:val="00FE3F1E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170C4"/>
    <w:pPr>
      <w:keepNext/>
      <w:outlineLvl w:val="0"/>
    </w:pPr>
    <w:rPr>
      <w:rFonts w:asciiTheme="minorHAnsi" w:hAnsiTheme="minorHAnsi"/>
      <w:b/>
      <w:bCs/>
      <w:caps/>
      <w:sz w:val="24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tabs>
        <w:tab w:val="left" w:pos="3969"/>
      </w:tabs>
      <w:spacing w:before="60"/>
      <w:jc w:val="right"/>
      <w:outlineLvl w:val="5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70C4"/>
    <w:rPr>
      <w:rFonts w:asciiTheme="minorHAnsi" w:hAnsiTheme="minorHAnsi"/>
      <w:b/>
      <w:bCs/>
      <w:cap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0240D"/>
    <w:rPr>
      <w:rFonts w:asciiTheme="minorHAnsi" w:eastAsiaTheme="minorEastAsia" w:hAnsiTheme="minorHAnsi" w:cstheme="minorBidi"/>
      <w:b/>
      <w:bCs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7D75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40D"/>
    <w:rPr>
      <w:sz w:val="0"/>
      <w:szCs w:val="0"/>
      <w:lang w:eastAsia="fr-FR"/>
    </w:rPr>
  </w:style>
  <w:style w:type="paragraph" w:styleId="Textebrut">
    <w:name w:val="Plain Text"/>
    <w:basedOn w:val="Normal"/>
    <w:link w:val="TextebrutCar"/>
    <w:uiPriority w:val="99"/>
    <w:rsid w:val="00DB3CEE"/>
    <w:rPr>
      <w:rFonts w:ascii="Courier New" w:hAnsi="Courier New" w:cs="Courier New"/>
      <w:szCs w:val="20"/>
      <w:lang w:eastAsia="fr-C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0240D"/>
    <w:rPr>
      <w:rFonts w:ascii="Courier New" w:hAnsi="Courier New" w:cs="Courier New"/>
      <w:lang w:eastAsia="fr-FR"/>
    </w:rPr>
  </w:style>
  <w:style w:type="character" w:styleId="Lienhypertextesuivivisit">
    <w:name w:val="FollowedHyperlink"/>
    <w:basedOn w:val="Policepardfaut"/>
    <w:rsid w:val="00C41FFA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55D8D"/>
    <w:rPr>
      <w:sz w:val="16"/>
      <w:szCs w:val="16"/>
    </w:rPr>
  </w:style>
  <w:style w:type="paragraph" w:styleId="Commentaire">
    <w:name w:val="annotation text"/>
    <w:basedOn w:val="Normal"/>
    <w:link w:val="CommentaireCar"/>
    <w:rsid w:val="00F55D8D"/>
    <w:rPr>
      <w:szCs w:val="20"/>
    </w:rPr>
  </w:style>
  <w:style w:type="character" w:customStyle="1" w:styleId="CommentaireCar">
    <w:name w:val="Commentaire Car"/>
    <w:basedOn w:val="Policepardfaut"/>
    <w:link w:val="Commentaire"/>
    <w:rsid w:val="00F55D8D"/>
    <w:rPr>
      <w:rFonts w:ascii="Arial Narrow" w:hAnsi="Arial Narrow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55D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55D8D"/>
    <w:rPr>
      <w:rFonts w:ascii="Arial Narrow" w:hAnsi="Arial Narrow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AF35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773F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73F5"/>
    <w:rPr>
      <w:rFonts w:ascii="Arial Narrow" w:hAnsi="Arial Narrow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D773F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73F5"/>
    <w:rPr>
      <w:rFonts w:ascii="Arial Narrow" w:hAnsi="Arial Narrow"/>
      <w:szCs w:val="24"/>
      <w:lang w:eastAsia="fr-FR"/>
    </w:rPr>
  </w:style>
  <w:style w:type="paragraph" w:styleId="Corpsdetexte">
    <w:name w:val="Body Text"/>
    <w:basedOn w:val="Normal"/>
    <w:link w:val="CorpsdetexteCar"/>
    <w:rsid w:val="000C1564"/>
    <w:pPr>
      <w:spacing w:after="220" w:line="180" w:lineRule="atLeast"/>
      <w:ind w:left="835"/>
      <w:jc w:val="both"/>
    </w:pPr>
    <w:rPr>
      <w:rFonts w:ascii="Arial" w:hAnsi="Arial"/>
      <w:spacing w:val="-5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0C1564"/>
    <w:rPr>
      <w:rFonts w:ascii="Arial" w:hAnsi="Arial"/>
      <w:spacing w:val="-5"/>
      <w:lang w:eastAsia="en-US"/>
    </w:rPr>
  </w:style>
  <w:style w:type="character" w:styleId="Textedelespacerserv">
    <w:name w:val="Placeholder Text"/>
    <w:basedOn w:val="Policepardfaut"/>
    <w:uiPriority w:val="99"/>
    <w:semiHidden/>
    <w:rsid w:val="00F570C4"/>
    <w:rPr>
      <w:color w:val="808080"/>
    </w:rPr>
  </w:style>
  <w:style w:type="table" w:styleId="Grilledutableau">
    <w:name w:val="Table Grid"/>
    <w:basedOn w:val="TableauNormal"/>
    <w:rsid w:val="0019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F26B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">
    <w:name w:val="Light List"/>
    <w:basedOn w:val="TableauNormal"/>
    <w:uiPriority w:val="61"/>
    <w:rsid w:val="00F26B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2-Accent1">
    <w:name w:val="Medium Shading 2 Accent 1"/>
    <w:basedOn w:val="TableauNormal"/>
    <w:uiPriority w:val="64"/>
    <w:rsid w:val="00F26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yle1">
    <w:name w:val="Style1"/>
    <w:basedOn w:val="Policepardfaut"/>
    <w:uiPriority w:val="1"/>
    <w:rsid w:val="002120CE"/>
    <w:rPr>
      <w:rFonts w:ascii="Calibri" w:hAnsi="Calibri"/>
      <w:sz w:val="20"/>
    </w:rPr>
  </w:style>
  <w:style w:type="paragraph" w:styleId="Rvision">
    <w:name w:val="Revision"/>
    <w:hidden/>
    <w:uiPriority w:val="99"/>
    <w:semiHidden/>
    <w:rsid w:val="006A68C3"/>
    <w:rPr>
      <w:rFonts w:ascii="Arial Narrow" w:hAnsi="Arial Narrow"/>
      <w:szCs w:val="24"/>
      <w:lang w:eastAsia="fr-FR"/>
    </w:rPr>
  </w:style>
  <w:style w:type="character" w:customStyle="1" w:styleId="Style2">
    <w:name w:val="Style2"/>
    <w:basedOn w:val="Policepardfaut"/>
    <w:uiPriority w:val="1"/>
    <w:rsid w:val="001D617C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170C4"/>
    <w:pPr>
      <w:keepNext/>
      <w:outlineLvl w:val="0"/>
    </w:pPr>
    <w:rPr>
      <w:rFonts w:asciiTheme="minorHAnsi" w:hAnsiTheme="minorHAnsi"/>
      <w:b/>
      <w:bCs/>
      <w:caps/>
      <w:sz w:val="24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tabs>
        <w:tab w:val="left" w:pos="3969"/>
      </w:tabs>
      <w:spacing w:before="60"/>
      <w:jc w:val="right"/>
      <w:outlineLvl w:val="5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70C4"/>
    <w:rPr>
      <w:rFonts w:asciiTheme="minorHAnsi" w:hAnsiTheme="minorHAnsi"/>
      <w:b/>
      <w:bCs/>
      <w:cap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0240D"/>
    <w:rPr>
      <w:rFonts w:asciiTheme="minorHAnsi" w:eastAsiaTheme="minorEastAsia" w:hAnsiTheme="minorHAnsi" w:cstheme="minorBidi"/>
      <w:b/>
      <w:bCs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7D75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40D"/>
    <w:rPr>
      <w:sz w:val="0"/>
      <w:szCs w:val="0"/>
      <w:lang w:eastAsia="fr-FR"/>
    </w:rPr>
  </w:style>
  <w:style w:type="paragraph" w:styleId="Textebrut">
    <w:name w:val="Plain Text"/>
    <w:basedOn w:val="Normal"/>
    <w:link w:val="TextebrutCar"/>
    <w:uiPriority w:val="99"/>
    <w:rsid w:val="00DB3CEE"/>
    <w:rPr>
      <w:rFonts w:ascii="Courier New" w:hAnsi="Courier New" w:cs="Courier New"/>
      <w:szCs w:val="20"/>
      <w:lang w:eastAsia="fr-C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0240D"/>
    <w:rPr>
      <w:rFonts w:ascii="Courier New" w:hAnsi="Courier New" w:cs="Courier New"/>
      <w:lang w:eastAsia="fr-FR"/>
    </w:rPr>
  </w:style>
  <w:style w:type="character" w:styleId="Lienhypertextesuivivisit">
    <w:name w:val="FollowedHyperlink"/>
    <w:basedOn w:val="Policepardfaut"/>
    <w:rsid w:val="00C41FFA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55D8D"/>
    <w:rPr>
      <w:sz w:val="16"/>
      <w:szCs w:val="16"/>
    </w:rPr>
  </w:style>
  <w:style w:type="paragraph" w:styleId="Commentaire">
    <w:name w:val="annotation text"/>
    <w:basedOn w:val="Normal"/>
    <w:link w:val="CommentaireCar"/>
    <w:rsid w:val="00F55D8D"/>
    <w:rPr>
      <w:szCs w:val="20"/>
    </w:rPr>
  </w:style>
  <w:style w:type="character" w:customStyle="1" w:styleId="CommentaireCar">
    <w:name w:val="Commentaire Car"/>
    <w:basedOn w:val="Policepardfaut"/>
    <w:link w:val="Commentaire"/>
    <w:rsid w:val="00F55D8D"/>
    <w:rPr>
      <w:rFonts w:ascii="Arial Narrow" w:hAnsi="Arial Narrow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55D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55D8D"/>
    <w:rPr>
      <w:rFonts w:ascii="Arial Narrow" w:hAnsi="Arial Narrow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AF35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773F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73F5"/>
    <w:rPr>
      <w:rFonts w:ascii="Arial Narrow" w:hAnsi="Arial Narrow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D773F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73F5"/>
    <w:rPr>
      <w:rFonts w:ascii="Arial Narrow" w:hAnsi="Arial Narrow"/>
      <w:szCs w:val="24"/>
      <w:lang w:eastAsia="fr-FR"/>
    </w:rPr>
  </w:style>
  <w:style w:type="paragraph" w:styleId="Corpsdetexte">
    <w:name w:val="Body Text"/>
    <w:basedOn w:val="Normal"/>
    <w:link w:val="CorpsdetexteCar"/>
    <w:rsid w:val="000C1564"/>
    <w:pPr>
      <w:spacing w:after="220" w:line="180" w:lineRule="atLeast"/>
      <w:ind w:left="835"/>
      <w:jc w:val="both"/>
    </w:pPr>
    <w:rPr>
      <w:rFonts w:ascii="Arial" w:hAnsi="Arial"/>
      <w:spacing w:val="-5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0C1564"/>
    <w:rPr>
      <w:rFonts w:ascii="Arial" w:hAnsi="Arial"/>
      <w:spacing w:val="-5"/>
      <w:lang w:eastAsia="en-US"/>
    </w:rPr>
  </w:style>
  <w:style w:type="character" w:styleId="Textedelespacerserv">
    <w:name w:val="Placeholder Text"/>
    <w:basedOn w:val="Policepardfaut"/>
    <w:uiPriority w:val="99"/>
    <w:semiHidden/>
    <w:rsid w:val="00F570C4"/>
    <w:rPr>
      <w:color w:val="808080"/>
    </w:rPr>
  </w:style>
  <w:style w:type="table" w:styleId="Grilledutableau">
    <w:name w:val="Table Grid"/>
    <w:basedOn w:val="TableauNormal"/>
    <w:rsid w:val="0019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F26B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">
    <w:name w:val="Light List"/>
    <w:basedOn w:val="TableauNormal"/>
    <w:uiPriority w:val="61"/>
    <w:rsid w:val="00F26B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2-Accent1">
    <w:name w:val="Medium Shading 2 Accent 1"/>
    <w:basedOn w:val="TableauNormal"/>
    <w:uiPriority w:val="64"/>
    <w:rsid w:val="00F26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yle1">
    <w:name w:val="Style1"/>
    <w:basedOn w:val="Policepardfaut"/>
    <w:uiPriority w:val="1"/>
    <w:rsid w:val="002120CE"/>
    <w:rPr>
      <w:rFonts w:ascii="Calibri" w:hAnsi="Calibri"/>
      <w:sz w:val="20"/>
    </w:rPr>
  </w:style>
  <w:style w:type="paragraph" w:styleId="Rvision">
    <w:name w:val="Revision"/>
    <w:hidden/>
    <w:uiPriority w:val="99"/>
    <w:semiHidden/>
    <w:rsid w:val="006A68C3"/>
    <w:rPr>
      <w:rFonts w:ascii="Arial Narrow" w:hAnsi="Arial Narrow"/>
      <w:szCs w:val="24"/>
      <w:lang w:eastAsia="fr-FR"/>
    </w:rPr>
  </w:style>
  <w:style w:type="character" w:customStyle="1" w:styleId="Style2">
    <w:name w:val="Style2"/>
    <w:basedOn w:val="Policepardfaut"/>
    <w:uiPriority w:val="1"/>
    <w:rsid w:val="001D617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rchus.ca/clients/SanteEstrie/Sous-sites/Centres_de_recherche/CRCHUS/Services-outils/Politiques-reglements/CRCHUS_Politique_inst-annexe_6_NPGR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pp.smartsheet.com/b/form/0e07d55cfe9a4dc680ff2ad42aeedf65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renier\Local%20Settings\Temporary%20Internet%20Files\OLK2\pafi_fin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B6C0A16886413385E86B676D84C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D5B2C8-FC65-4AC5-A924-6C94C7F5E177}"/>
      </w:docPartPr>
      <w:docPartBody>
        <w:p w:rsidR="00C47650" w:rsidRDefault="001C3AFC" w:rsidP="001C3AFC">
          <w:pPr>
            <w:pStyle w:val="D0B6C0A16886413385E86B676D84CEE413"/>
          </w:pPr>
          <w:r w:rsidRPr="00A90337">
            <w:rPr>
              <w:rStyle w:val="Textedelespacerserv"/>
            </w:rPr>
            <w:t>Choisissez un élément.</w:t>
          </w:r>
        </w:p>
      </w:docPartBody>
    </w:docPart>
    <w:docPart>
      <w:docPartPr>
        <w:name w:val="4B4DA56F1EBF41BCA028210385E69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3D51F0-4E97-469D-BE88-2F740F0483AA}"/>
      </w:docPartPr>
      <w:docPartBody>
        <w:p w:rsidR="00C47650" w:rsidRDefault="001C3AFC" w:rsidP="001C3AFC">
          <w:pPr>
            <w:pStyle w:val="4B4DA56F1EBF41BCA028210385E6928413"/>
          </w:pPr>
          <w:r w:rsidRPr="00A90337">
            <w:rPr>
              <w:rStyle w:val="Textedelespacerserv"/>
            </w:rPr>
            <w:t>Choisissez un élément.</w:t>
          </w:r>
        </w:p>
      </w:docPartBody>
    </w:docPart>
    <w:docPart>
      <w:docPartPr>
        <w:name w:val="577FD8EE0AD34DBB9A3C6B0CC8393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0964C-22A3-4065-9C32-B85CA522EBAE}"/>
      </w:docPartPr>
      <w:docPartBody>
        <w:p w:rsidR="00C47650" w:rsidRDefault="001C3AFC" w:rsidP="001C3AFC">
          <w:pPr>
            <w:pStyle w:val="577FD8EE0AD34DBB9A3C6B0CC839369E13"/>
          </w:pPr>
          <w:r w:rsidRPr="00A90337">
            <w:rPr>
              <w:rStyle w:val="Textedelespacerserv"/>
            </w:rPr>
            <w:t>Choisissez un élément.</w:t>
          </w:r>
        </w:p>
      </w:docPartBody>
    </w:docPart>
    <w:docPart>
      <w:docPartPr>
        <w:name w:val="1C5692A1B869450C842ECB53A6FC4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9E27F-9DFF-4FFB-8DB6-56DD149B9C6A}"/>
      </w:docPartPr>
      <w:docPartBody>
        <w:p w:rsidR="00C47650" w:rsidRDefault="001C3AFC" w:rsidP="001C3AFC">
          <w:pPr>
            <w:pStyle w:val="1C5692A1B869450C842ECB53A6FC4B5713"/>
          </w:pPr>
          <w:r w:rsidRPr="00A90337">
            <w:rPr>
              <w:rStyle w:val="Textedelespacerserv"/>
            </w:rPr>
            <w:t>Choisissez un élément.</w:t>
          </w:r>
        </w:p>
      </w:docPartBody>
    </w:docPart>
    <w:docPart>
      <w:docPartPr>
        <w:name w:val="4E503EB1B99F49BEB6044F8F077B7F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DC48E-C1C4-459A-88E4-7F0653C8F223}"/>
      </w:docPartPr>
      <w:docPartBody>
        <w:p w:rsidR="00C47650" w:rsidRDefault="001C3AFC" w:rsidP="001C3AFC">
          <w:pPr>
            <w:pStyle w:val="4E503EB1B99F49BEB6044F8F077B7FC613"/>
          </w:pPr>
          <w:r w:rsidRPr="00A90337">
            <w:rPr>
              <w:rStyle w:val="Textedelespacerserv"/>
            </w:rPr>
            <w:t>Choisissez un élément.</w:t>
          </w:r>
        </w:p>
      </w:docPartBody>
    </w:docPart>
    <w:docPart>
      <w:docPartPr>
        <w:name w:val="9C1318CB516D45C2809A1189D0BCC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901EB-651F-4EE0-85F7-26865802B674}"/>
      </w:docPartPr>
      <w:docPartBody>
        <w:p w:rsidR="00890C60" w:rsidRDefault="001C3AFC" w:rsidP="001C3AFC">
          <w:pPr>
            <w:pStyle w:val="9C1318CB516D45C2809A1189D0BCC73E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AB7964F0A52442B6B87EA93186294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C17B69-0B45-4A7C-A2E1-9326C2CA7209}"/>
      </w:docPartPr>
      <w:docPartBody>
        <w:p w:rsidR="00890C60" w:rsidRDefault="001C3AFC" w:rsidP="001C3AFC">
          <w:pPr>
            <w:pStyle w:val="AB7964F0A52442B6B87EA931862942BB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7CD04280F01C4275B025302500CDFD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7CEFE6-5323-4FD4-ADD6-6E7F94C4F7C3}"/>
      </w:docPartPr>
      <w:docPartBody>
        <w:p w:rsidR="00890C60" w:rsidRDefault="001C3AFC" w:rsidP="001C3AFC">
          <w:pPr>
            <w:pStyle w:val="7CD04280F01C4275B025302500CDFD82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377B709477D14967A4408C499663A2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D1C71-FB7B-4DD6-922F-65F8EE64E484}"/>
      </w:docPartPr>
      <w:docPartBody>
        <w:p w:rsidR="00890C60" w:rsidRDefault="001C3AFC" w:rsidP="001C3AFC">
          <w:pPr>
            <w:pStyle w:val="377B709477D14967A4408C499663A2F4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493B71DB32DF4FB1A1CCDBDED43F4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12BC63-E240-4CB0-9089-0EDD12DE2B6C}"/>
      </w:docPartPr>
      <w:docPartBody>
        <w:p w:rsidR="00890C60" w:rsidRDefault="001C3AFC" w:rsidP="001C3AFC">
          <w:pPr>
            <w:pStyle w:val="493B71DB32DF4FB1A1CCDBDED43F4A14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87716E32869B4DEDA821904886C6E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CA21C-E189-44B9-BD10-6BBBECD02132}"/>
      </w:docPartPr>
      <w:docPartBody>
        <w:p w:rsidR="00890C60" w:rsidRDefault="001C3AFC" w:rsidP="001C3AFC">
          <w:pPr>
            <w:pStyle w:val="87716E32869B4DEDA821904886C6E8E6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860B4A0C8D0F42D6A2D4DFD0E91C32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1236F-2AF7-4EED-B7FB-3F1D84DDBA8F}"/>
      </w:docPartPr>
      <w:docPartBody>
        <w:p w:rsidR="00890C60" w:rsidRDefault="001C3AFC" w:rsidP="001C3AFC">
          <w:pPr>
            <w:pStyle w:val="860B4A0C8D0F42D6A2D4DFD0E91C32D3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F1423C4582A74382A543ED4285603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B5E839-BA42-40D4-A9CE-E29735F946EB}"/>
      </w:docPartPr>
      <w:docPartBody>
        <w:p w:rsidR="00890C60" w:rsidRDefault="001C3AFC" w:rsidP="001C3AFC">
          <w:pPr>
            <w:pStyle w:val="F1423C4582A74382A543ED4285603461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F7A854190B6C4334A5008F43EE1E0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0D15D-DEFB-49AC-B9FE-E1CB2F3F3EA5}"/>
      </w:docPartPr>
      <w:docPartBody>
        <w:p w:rsidR="00890C60" w:rsidRDefault="001C3AFC" w:rsidP="001C3AFC">
          <w:pPr>
            <w:pStyle w:val="F7A854190B6C4334A5008F43EE1E0C11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AB2FBEAFAF0F40D7AA1C9DC2F8C3A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D6F48-75C0-4BA9-BF21-218E9E88B832}"/>
      </w:docPartPr>
      <w:docPartBody>
        <w:p w:rsidR="00890C60" w:rsidRDefault="001C3AFC" w:rsidP="001C3AFC">
          <w:pPr>
            <w:pStyle w:val="AB2FBEAFAF0F40D7AA1C9DC2F8C3AC8D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0E06F688BBBF4839B26508A629D28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5F258-FBE8-4ACA-A27F-6E2FF36F9E31}"/>
      </w:docPartPr>
      <w:docPartBody>
        <w:p w:rsidR="00890C60" w:rsidRDefault="001C3AFC" w:rsidP="001C3AFC">
          <w:pPr>
            <w:pStyle w:val="0E06F688BBBF4839B26508A629D284C2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2C5F3E982AFC48119980B0C1CC9F9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E9E7C-A09C-47C6-9236-A8718CC5F318}"/>
      </w:docPartPr>
      <w:docPartBody>
        <w:p w:rsidR="00890C60" w:rsidRDefault="001C3AFC" w:rsidP="001C3AFC">
          <w:pPr>
            <w:pStyle w:val="2C5F3E982AFC48119980B0C1CC9F9EC0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4717DE3E20944A5BB73EAB7B039DA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746C0-2C83-422A-AB33-9FEECBBF8F39}"/>
      </w:docPartPr>
      <w:docPartBody>
        <w:p w:rsidR="00890C60" w:rsidRDefault="001C3AFC" w:rsidP="001C3AFC">
          <w:pPr>
            <w:pStyle w:val="4717DE3E20944A5BB73EAB7B039DADC9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84B1D645311E4624BFB8275CB0894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C6220-F7E4-42A8-B71E-E7CE9D4F8386}"/>
      </w:docPartPr>
      <w:docPartBody>
        <w:p w:rsidR="00890C60" w:rsidRDefault="001C3AFC" w:rsidP="001C3AFC">
          <w:pPr>
            <w:pStyle w:val="84B1D645311E4624BFB8275CB0894CDB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9B22E9C20F1A4F00A2DD7854943725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228E2E-23D4-4A8B-A1AD-80290CF50F5A}"/>
      </w:docPartPr>
      <w:docPartBody>
        <w:p w:rsidR="00890C60" w:rsidRDefault="001C3AFC" w:rsidP="001C3AFC">
          <w:pPr>
            <w:pStyle w:val="9B22E9C20F1A4F00A2DD7854943725053"/>
          </w:pPr>
          <w:r w:rsidRPr="006330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E90109F2A8049A7912F1AD939DD0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B0073-C6F5-41DE-9F06-0286FF2C285D}"/>
      </w:docPartPr>
      <w:docPartBody>
        <w:p w:rsidR="00027E79" w:rsidRDefault="001C3AFC" w:rsidP="001C3AFC">
          <w:pPr>
            <w:pStyle w:val="6E90109F2A8049A7912F1AD939DD0E041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0FF46E644BA7470196D94F36EEDC7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C75572-4EE5-431E-94C8-0976BC21C286}"/>
      </w:docPartPr>
      <w:docPartBody>
        <w:p w:rsidR="00604CAC" w:rsidRDefault="004B1872" w:rsidP="004B1872">
          <w:pPr>
            <w:pStyle w:val="0FF46E644BA7470196D94F36EEDC7793"/>
          </w:pPr>
          <w:r w:rsidRPr="006330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D9092486304C5DA6704EBD4C177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9682F-A9CF-457E-91C3-D88AB4D0DBE7}"/>
      </w:docPartPr>
      <w:docPartBody>
        <w:p w:rsidR="00604CAC" w:rsidRDefault="004B1872" w:rsidP="004B1872">
          <w:pPr>
            <w:pStyle w:val="4BD9092486304C5DA6704EBD4C17718D"/>
          </w:pPr>
          <w:r w:rsidRPr="00ED0342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p>
      </w:docPartBody>
    </w:docPart>
    <w:docPart>
      <w:docPartPr>
        <w:name w:val="BE15D7875818435A972C4221CD868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5C49D4-299C-4217-BAEF-D055064B5F8D}"/>
      </w:docPartPr>
      <w:docPartBody>
        <w:p w:rsidR="00604CAC" w:rsidRDefault="004B1872" w:rsidP="004B1872">
          <w:pPr>
            <w:pStyle w:val="BE15D7875818435A972C4221CD868A3E"/>
          </w:pPr>
          <w:r w:rsidRPr="00FB016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5A6219BBEB64152856C732431EF2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6C8447-C867-4786-B164-999BB2BE1306}"/>
      </w:docPartPr>
      <w:docPartBody>
        <w:p w:rsidR="00604CAC" w:rsidRDefault="004B1872" w:rsidP="004B1872">
          <w:pPr>
            <w:pStyle w:val="65A6219BBEB64152856C732431EF2E02"/>
          </w:pPr>
          <w:r w:rsidRPr="00FB016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94611692CB44E39C9C923DCE4225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ABC89-BADD-4AD0-956C-3DDA0BD2726C}"/>
      </w:docPartPr>
      <w:docPartBody>
        <w:p w:rsidR="00604CAC" w:rsidRDefault="004B1872" w:rsidP="004B1872">
          <w:pPr>
            <w:pStyle w:val="DE94611692CB44E39C9C923DCE4225BF"/>
          </w:pPr>
          <w:r w:rsidRPr="00FB016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5BE5F3CEBBE49CF9B0AF9F1DEF1D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6ADC84-08A3-426D-90B4-DC05C6530ED6}"/>
      </w:docPartPr>
      <w:docPartBody>
        <w:p w:rsidR="00604CAC" w:rsidRDefault="004B1872" w:rsidP="004B1872">
          <w:pPr>
            <w:pStyle w:val="65BE5F3CEBBE49CF9B0AF9F1DEF1DDC4"/>
          </w:pPr>
          <w:r w:rsidRPr="00FB016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4E"/>
    <w:rsid w:val="00027E79"/>
    <w:rsid w:val="000C28F0"/>
    <w:rsid w:val="001C3AFC"/>
    <w:rsid w:val="00265F79"/>
    <w:rsid w:val="00483077"/>
    <w:rsid w:val="004B1872"/>
    <w:rsid w:val="00517AFA"/>
    <w:rsid w:val="0058794E"/>
    <w:rsid w:val="00604CAC"/>
    <w:rsid w:val="00692909"/>
    <w:rsid w:val="00890C60"/>
    <w:rsid w:val="009F78CC"/>
    <w:rsid w:val="00BE54BE"/>
    <w:rsid w:val="00C47650"/>
    <w:rsid w:val="00D070F4"/>
    <w:rsid w:val="00EC3DE6"/>
    <w:rsid w:val="00F4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1872"/>
    <w:rPr>
      <w:color w:val="808080"/>
    </w:rPr>
  </w:style>
  <w:style w:type="paragraph" w:customStyle="1" w:styleId="67A66085C16D4FDCA118C27E3ABED322">
    <w:name w:val="67A66085C16D4FDCA118C27E3ABED32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">
    <w:name w:val="B0BCF799E0884E0986DD6F5EEDE544B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">
    <w:name w:val="C564A69F227E4FD7AAF7730F95BDEBC6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">
    <w:name w:val="B0BCF799E0884E0986DD6F5EEDE544B1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">
    <w:name w:val="C564A69F227E4FD7AAF7730F95BDEBC6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">
    <w:name w:val="6C9E524D1FD9465A84CBD1E7A3A5AF74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2">
    <w:name w:val="B0BCF799E0884E0986DD6F5EEDE544B1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">
    <w:name w:val="C564A69F227E4FD7AAF7730F95BDEBC6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942DE00E38648F79DCD733905D1DA80">
    <w:name w:val="0942DE00E38648F79DCD733905D1DA80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">
    <w:name w:val="6C9E524D1FD9465A84CBD1E7A3A5AF74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A6EBFF76D84632AD8E27F8FAD447A8">
    <w:name w:val="BEA6EBFF76D84632AD8E27F8FAD447A8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3">
    <w:name w:val="B0BCF799E0884E0986DD6F5EEDE544B13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3">
    <w:name w:val="C564A69F227E4FD7AAF7730F95BDEBC63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942DE00E38648F79DCD733905D1DA801">
    <w:name w:val="0942DE00E38648F79DCD733905D1DA80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">
    <w:name w:val="6C9E524D1FD9465A84CBD1E7A3A5AF74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A6EBFF76D84632AD8E27F8FAD447A81">
    <w:name w:val="BEA6EBFF76D84632AD8E27F8FAD447A8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4">
    <w:name w:val="B0BCF799E0884E0986DD6F5EEDE544B14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571BB25E5D74326813E317AF0A2037F">
    <w:name w:val="7571BB25E5D74326813E317AF0A2037F"/>
    <w:rsid w:val="009F78C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571BB25E5D74326813E317AF0A2037F1">
    <w:name w:val="7571BB25E5D74326813E317AF0A2037F1"/>
    <w:rsid w:val="009F78C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4">
    <w:name w:val="C564A69F227E4FD7AAF7730F95BDEBC6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3">
    <w:name w:val="6C9E524D1FD9465A84CBD1E7A3A5AF74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">
    <w:name w:val="C4C300F1DCAC4CFDA414B73EB4460A7C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5">
    <w:name w:val="B0BCF799E0884E0986DD6F5EEDE544B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5">
    <w:name w:val="C564A69F227E4FD7AAF7730F95BDEBC6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4">
    <w:name w:val="6C9E524D1FD9465A84CBD1E7A3A5AF74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">
    <w:name w:val="C4C300F1DCAC4CFDA414B73EB4460A7C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6">
    <w:name w:val="B0BCF799E0884E0986DD6F5EEDE544B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6">
    <w:name w:val="C564A69F227E4FD7AAF7730F95BDEBC6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5">
    <w:name w:val="6C9E524D1FD9465A84CBD1E7A3A5AF74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">
    <w:name w:val="C4C300F1DCAC4CFDA414B73EB4460A7C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7">
    <w:name w:val="B0BCF799E0884E0986DD6F5EEDE544B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7">
    <w:name w:val="C564A69F227E4FD7AAF7730F95BDEBC6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6">
    <w:name w:val="6C9E524D1FD9465A84CBD1E7A3A5AF74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3">
    <w:name w:val="C4C300F1DCAC4CFDA414B73EB4460A7C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8">
    <w:name w:val="B0BCF799E0884E0986DD6F5EEDE544B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8">
    <w:name w:val="C564A69F227E4FD7AAF7730F95BDEBC6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7">
    <w:name w:val="6C9E524D1FD9465A84CBD1E7A3A5AF74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4">
    <w:name w:val="C4C300F1DCAC4CFDA414B73EB4460A7C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9">
    <w:name w:val="B0BCF799E0884E0986DD6F5EEDE544B1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9">
    <w:name w:val="C564A69F227E4FD7AAF7730F95BDEBC6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8">
    <w:name w:val="6C9E524D1FD9465A84CBD1E7A3A5AF74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5">
    <w:name w:val="C4C300F1DCAC4CFDA414B73EB4460A7C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0">
    <w:name w:val="B0BCF799E0884E0986DD6F5EEDE544B1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0">
    <w:name w:val="C564A69F227E4FD7AAF7730F95BDEBC6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9">
    <w:name w:val="6C9E524D1FD9465A84CBD1E7A3A5AF74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6">
    <w:name w:val="C4C300F1DCAC4CFDA414B73EB4460A7C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1">
    <w:name w:val="B0BCF799E0884E0986DD6F5EEDE544B1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1">
    <w:name w:val="C564A69F227E4FD7AAF7730F95BDEBC6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0">
    <w:name w:val="6C9E524D1FD9465A84CBD1E7A3A5AF74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7">
    <w:name w:val="C4C300F1DCAC4CFDA414B73EB4460A7C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2">
    <w:name w:val="B0BCF799E0884E0986DD6F5EEDE544B1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2">
    <w:name w:val="C564A69F227E4FD7AAF7730F95BDEBC6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1">
    <w:name w:val="6C9E524D1FD9465A84CBD1E7A3A5AF74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8">
    <w:name w:val="C4C300F1DCAC4CFDA414B73EB4460A7C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3">
    <w:name w:val="B0BCF799E0884E0986DD6F5EEDE544B1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3">
    <w:name w:val="C564A69F227E4FD7AAF7730F95BDEBC6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2">
    <w:name w:val="6C9E524D1FD9465A84CBD1E7A3A5AF74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9">
    <w:name w:val="C4C300F1DCAC4CFDA414B73EB4460A7C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4">
    <w:name w:val="B0BCF799E0884E0986DD6F5EEDE544B1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4">
    <w:name w:val="C564A69F227E4FD7AAF7730F95BDEBC6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3">
    <w:name w:val="6C9E524D1FD9465A84CBD1E7A3A5AF74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0">
    <w:name w:val="C4C300F1DCAC4CFDA414B73EB4460A7C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5">
    <w:name w:val="B0BCF799E0884E0986DD6F5EEDE544B1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5">
    <w:name w:val="C564A69F227E4FD7AAF7730F95BDEBC6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4">
    <w:name w:val="6C9E524D1FD9465A84CBD1E7A3A5AF74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1">
    <w:name w:val="C4C300F1DCAC4CFDA414B73EB4460A7C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6">
    <w:name w:val="B0BCF799E0884E0986DD6F5EEDE544B1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6">
    <w:name w:val="C564A69F227E4FD7AAF7730F95BDEBC6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5">
    <w:name w:val="6C9E524D1FD9465A84CBD1E7A3A5AF74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2">
    <w:name w:val="C4C300F1DCAC4CFDA414B73EB4460A7C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7">
    <w:name w:val="B0BCF799E0884E0986DD6F5EEDE544B1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7">
    <w:name w:val="C564A69F227E4FD7AAF7730F95BDEBC6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6">
    <w:name w:val="6C9E524D1FD9465A84CBD1E7A3A5AF74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3">
    <w:name w:val="C4C300F1DCAC4CFDA414B73EB4460A7C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8">
    <w:name w:val="B0BCF799E0884E0986DD6F5EEDE544B1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8">
    <w:name w:val="C564A69F227E4FD7AAF7730F95BDEBC6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7">
    <w:name w:val="6C9E524D1FD9465A84CBD1E7A3A5AF74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4">
    <w:name w:val="C4C300F1DCAC4CFDA414B73EB4460A7C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9">
    <w:name w:val="B0BCF799E0884E0986DD6F5EEDE544B11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9">
    <w:name w:val="C564A69F227E4FD7AAF7730F95BDEBC61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8">
    <w:name w:val="6C9E524D1FD9465A84CBD1E7A3A5AF74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5">
    <w:name w:val="C4C300F1DCAC4CFDA414B73EB4460A7C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20">
    <w:name w:val="B0BCF799E0884E0986DD6F5EEDE544B12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0">
    <w:name w:val="C564A69F227E4FD7AAF7730F95BDEBC620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9">
    <w:name w:val="6C9E524D1FD9465A84CBD1E7A3A5AF7419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6">
    <w:name w:val="C4C300F1DCAC4CFDA414B73EB4460A7C16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1">
    <w:name w:val="C564A69F227E4FD7AAF7730F95BDEBC62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0">
    <w:name w:val="6C9E524D1FD9465A84CBD1E7A3A5AF7420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7">
    <w:name w:val="C4C300F1DCAC4CFDA414B73EB4460A7C17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2">
    <w:name w:val="C564A69F227E4FD7AAF7730F95BDEBC62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1">
    <w:name w:val="6C9E524D1FD9465A84CBD1E7A3A5AF742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8">
    <w:name w:val="C4C300F1DCAC4CFDA414B73EB4460A7C18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3">
    <w:name w:val="C564A69F227E4FD7AAF7730F95BDEBC623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2">
    <w:name w:val="6C9E524D1FD9465A84CBD1E7A3A5AF742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9">
    <w:name w:val="C4C300F1DCAC4CFDA414B73EB4460A7C19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">
    <w:name w:val="D0B6C0A16886413385E86B676D84CEE4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4">
    <w:name w:val="C564A69F227E4FD7AAF7730F95BDEBC624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3">
    <w:name w:val="6C9E524D1FD9465A84CBD1E7A3A5AF7423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0">
    <w:name w:val="C4C300F1DCAC4CFDA414B73EB4460A7C20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5">
    <w:name w:val="C564A69F227E4FD7AAF7730F95BDEBC625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4">
    <w:name w:val="6C9E524D1FD9465A84CBD1E7A3A5AF7424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1">
    <w:name w:val="C4C300F1DCAC4CFDA414B73EB4460A7C2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">
    <w:name w:val="4B4DA56F1EBF41BCA028210385E69284"/>
    <w:rsid w:val="00C47650"/>
  </w:style>
  <w:style w:type="paragraph" w:customStyle="1" w:styleId="577FD8EE0AD34DBB9A3C6B0CC839369E">
    <w:name w:val="577FD8EE0AD34DBB9A3C6B0CC839369E"/>
    <w:rsid w:val="00C47650"/>
  </w:style>
  <w:style w:type="paragraph" w:customStyle="1" w:styleId="1C5692A1B869450C842ECB53A6FC4B57">
    <w:name w:val="1C5692A1B869450C842ECB53A6FC4B57"/>
    <w:rsid w:val="00C47650"/>
  </w:style>
  <w:style w:type="paragraph" w:customStyle="1" w:styleId="C564A69F227E4FD7AAF7730F95BDEBC626">
    <w:name w:val="C564A69F227E4FD7AAF7730F95BDEBC626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5">
    <w:name w:val="6C9E524D1FD9465A84CBD1E7A3A5AF7425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2">
    <w:name w:val="C4C300F1DCAC4CFDA414B73EB4460A7C2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">
    <w:name w:val="4E503EB1B99F49BEB6044F8F077B7FC6"/>
    <w:rsid w:val="00C47650"/>
  </w:style>
  <w:style w:type="paragraph" w:customStyle="1" w:styleId="C564A69F227E4FD7AAF7730F95BDEBC627">
    <w:name w:val="C564A69F227E4FD7AAF7730F95BDEBC627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6">
    <w:name w:val="6C9E524D1FD9465A84CBD1E7A3A5AF7426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3">
    <w:name w:val="C4C300F1DCAC4CFDA414B73EB4460A7C23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8">
    <w:name w:val="C564A69F227E4FD7AAF7730F95BDEBC628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7">
    <w:name w:val="6C9E524D1FD9465A84CBD1E7A3A5AF7427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4">
    <w:name w:val="C4C300F1DCAC4CFDA414B73EB4460A7C24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9">
    <w:name w:val="C564A69F227E4FD7AAF7730F95BDEBC629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8">
    <w:name w:val="6C9E524D1FD9465A84CBD1E7A3A5AF7428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5">
    <w:name w:val="C4C300F1DCAC4CFDA414B73EB4460A7C25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30">
    <w:name w:val="C564A69F227E4FD7AAF7730F95BDEBC630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9">
    <w:name w:val="6C9E524D1FD9465A84CBD1E7A3A5AF7429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6">
    <w:name w:val="C4C300F1DCAC4CFDA414B73EB4460A7C26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1">
    <w:name w:val="4E503EB1B99F49BEB6044F8F077B7FC6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1">
    <w:name w:val="D0B6C0A16886413385E86B676D84CEE4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1">
    <w:name w:val="4B4DA56F1EBF41BCA028210385E69284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1">
    <w:name w:val="577FD8EE0AD34DBB9A3C6B0CC839369E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1">
    <w:name w:val="1C5692A1B869450C842ECB53A6FC4B57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31">
    <w:name w:val="C564A69F227E4FD7AAF7730F95BDEBC63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30">
    <w:name w:val="6C9E524D1FD9465A84CBD1E7A3A5AF7430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7">
    <w:name w:val="C4C300F1DCAC4CFDA414B73EB4460A7C27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2">
    <w:name w:val="4E503EB1B99F49BEB6044F8F077B7FC6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2">
    <w:name w:val="D0B6C0A16886413385E86B676D84CEE4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2">
    <w:name w:val="4B4DA56F1EBF41BCA028210385E69284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2">
    <w:name w:val="577FD8EE0AD34DBB9A3C6B0CC839369E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2">
    <w:name w:val="1C5692A1B869450C842ECB53A6FC4B57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321ED02214B47A78B295F6B91DB79B6">
    <w:name w:val="8321ED02214B47A78B295F6B91DB79B6"/>
    <w:rsid w:val="00EC3DE6"/>
  </w:style>
  <w:style w:type="paragraph" w:customStyle="1" w:styleId="88605F26691C452ABF3A9FD6D52D6FBD">
    <w:name w:val="88605F26691C452ABF3A9FD6D52D6FBD"/>
    <w:rsid w:val="00EC3DE6"/>
  </w:style>
  <w:style w:type="paragraph" w:customStyle="1" w:styleId="4E503EB1B99F49BEB6044F8F077B7FC63">
    <w:name w:val="4E503EB1B99F49BEB6044F8F077B7FC6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3">
    <w:name w:val="D0B6C0A16886413385E86B676D84CEE4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3">
    <w:name w:val="4B4DA56F1EBF41BCA028210385E69284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3">
    <w:name w:val="577FD8EE0AD34DBB9A3C6B0CC839369E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3">
    <w:name w:val="1C5692A1B869450C842ECB53A6FC4B57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4">
    <w:name w:val="4E503EB1B99F49BEB6044F8F077B7FC6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4">
    <w:name w:val="D0B6C0A16886413385E86B676D84CEE4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4">
    <w:name w:val="4B4DA56F1EBF41BCA028210385E69284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4">
    <w:name w:val="577FD8EE0AD34DBB9A3C6B0CC839369E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4">
    <w:name w:val="1C5692A1B869450C842ECB53A6FC4B57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5">
    <w:name w:val="4E503EB1B99F49BEB6044F8F077B7FC6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5">
    <w:name w:val="D0B6C0A16886413385E86B676D84CEE4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5">
    <w:name w:val="4B4DA56F1EBF41BCA028210385E69284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5">
    <w:name w:val="577FD8EE0AD34DBB9A3C6B0CC839369E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5">
    <w:name w:val="1C5692A1B869450C842ECB53A6FC4B57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">
    <w:name w:val="200D0F553A5F4A2686818CCCCAE2ED8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6">
    <w:name w:val="4E503EB1B99F49BEB6044F8F077B7FC6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6">
    <w:name w:val="D0B6C0A16886413385E86B676D84CEE4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6">
    <w:name w:val="4B4DA56F1EBF41BCA028210385E69284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6">
    <w:name w:val="577FD8EE0AD34DBB9A3C6B0CC839369E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6">
    <w:name w:val="1C5692A1B869450C842ECB53A6FC4B57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">
    <w:name w:val="9C1318CB516D45C2809A1189D0BCC73E"/>
    <w:rsid w:val="00483077"/>
  </w:style>
  <w:style w:type="paragraph" w:customStyle="1" w:styleId="AB7964F0A52442B6B87EA931862942BB">
    <w:name w:val="AB7964F0A52442B6B87EA931862942BB"/>
    <w:rsid w:val="00483077"/>
  </w:style>
  <w:style w:type="paragraph" w:customStyle="1" w:styleId="7CD04280F01C4275B025302500CDFD82">
    <w:name w:val="7CD04280F01C4275B025302500CDFD82"/>
    <w:rsid w:val="00483077"/>
  </w:style>
  <w:style w:type="paragraph" w:customStyle="1" w:styleId="377B709477D14967A4408C499663A2F4">
    <w:name w:val="377B709477D14967A4408C499663A2F4"/>
    <w:rsid w:val="00483077"/>
  </w:style>
  <w:style w:type="paragraph" w:customStyle="1" w:styleId="493B71DB32DF4FB1A1CCDBDED43F4A14">
    <w:name w:val="493B71DB32DF4FB1A1CCDBDED43F4A14"/>
    <w:rsid w:val="00483077"/>
  </w:style>
  <w:style w:type="paragraph" w:customStyle="1" w:styleId="87716E32869B4DEDA821904886C6E8E6">
    <w:name w:val="87716E32869B4DEDA821904886C6E8E6"/>
    <w:rsid w:val="00483077"/>
  </w:style>
  <w:style w:type="paragraph" w:customStyle="1" w:styleId="860B4A0C8D0F42D6A2D4DFD0E91C32D3">
    <w:name w:val="860B4A0C8D0F42D6A2D4DFD0E91C32D3"/>
    <w:rsid w:val="00483077"/>
  </w:style>
  <w:style w:type="paragraph" w:customStyle="1" w:styleId="F1423C4582A74382A543ED4285603461">
    <w:name w:val="F1423C4582A74382A543ED4285603461"/>
    <w:rsid w:val="00483077"/>
  </w:style>
  <w:style w:type="paragraph" w:customStyle="1" w:styleId="F7A854190B6C4334A5008F43EE1E0C11">
    <w:name w:val="F7A854190B6C4334A5008F43EE1E0C11"/>
    <w:rsid w:val="00483077"/>
  </w:style>
  <w:style w:type="paragraph" w:customStyle="1" w:styleId="AB2FBEAFAF0F40D7AA1C9DC2F8C3AC8D">
    <w:name w:val="AB2FBEAFAF0F40D7AA1C9DC2F8C3AC8D"/>
    <w:rsid w:val="00483077"/>
  </w:style>
  <w:style w:type="paragraph" w:customStyle="1" w:styleId="0E06F688BBBF4839B26508A629D284C2">
    <w:name w:val="0E06F688BBBF4839B26508A629D284C2"/>
    <w:rsid w:val="00483077"/>
  </w:style>
  <w:style w:type="paragraph" w:customStyle="1" w:styleId="2C5F3E982AFC48119980B0C1CC9F9EC0">
    <w:name w:val="2C5F3E982AFC48119980B0C1CC9F9EC0"/>
    <w:rsid w:val="00483077"/>
  </w:style>
  <w:style w:type="paragraph" w:customStyle="1" w:styleId="4717DE3E20944A5BB73EAB7B039DADC9">
    <w:name w:val="4717DE3E20944A5BB73EAB7B039DADC9"/>
    <w:rsid w:val="00483077"/>
  </w:style>
  <w:style w:type="paragraph" w:customStyle="1" w:styleId="84B1D645311E4624BFB8275CB0894CDB">
    <w:name w:val="84B1D645311E4624BFB8275CB0894CDB"/>
    <w:rsid w:val="00483077"/>
  </w:style>
  <w:style w:type="paragraph" w:customStyle="1" w:styleId="B6AB81F4D0034A85A7E82B019B688416">
    <w:name w:val="B6AB81F4D0034A85A7E82B019B688416"/>
    <w:rsid w:val="00483077"/>
  </w:style>
  <w:style w:type="paragraph" w:customStyle="1" w:styleId="7316DC3F13084018B8EC7559DB7A6252">
    <w:name w:val="7316DC3F13084018B8EC7559DB7A6252"/>
    <w:rsid w:val="00483077"/>
  </w:style>
  <w:style w:type="paragraph" w:customStyle="1" w:styleId="3178D0DDAE0842FEA4629895E718A0F8">
    <w:name w:val="3178D0DDAE0842FEA4629895E718A0F8"/>
    <w:rsid w:val="00483077"/>
  </w:style>
  <w:style w:type="paragraph" w:customStyle="1" w:styleId="200D0F553A5F4A2686818CCCCAE2ED891">
    <w:name w:val="200D0F553A5F4A2686818CCCCAE2ED89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1">
    <w:name w:val="9C1318CB516D45C2809A1189D0BCC73E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7">
    <w:name w:val="4E503EB1B99F49BEB6044F8F077B7FC6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1">
    <w:name w:val="AB7964F0A52442B6B87EA931862942BB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1">
    <w:name w:val="7CD04280F01C4275B025302500CDFD82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1">
    <w:name w:val="377B709477D14967A4408C499663A2F4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7">
    <w:name w:val="D0B6C0A16886413385E86B676D84CEE4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1">
    <w:name w:val="493B71DB32DF4FB1A1CCDBDED43F4A14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1">
    <w:name w:val="87716E32869B4DEDA821904886C6E8E6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1">
    <w:name w:val="860B4A0C8D0F42D6A2D4DFD0E91C32D3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7">
    <w:name w:val="4B4DA56F1EBF41BCA028210385E69284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1">
    <w:name w:val="F1423C4582A74382A543ED428560346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1">
    <w:name w:val="F7A854190B6C4334A5008F43EE1E0C1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1">
    <w:name w:val="AB2FBEAFAF0F40D7AA1C9DC2F8C3AC8D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7">
    <w:name w:val="577FD8EE0AD34DBB9A3C6B0CC839369E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1">
    <w:name w:val="0E06F688BBBF4839B26508A629D284C2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1">
    <w:name w:val="2C5F3E982AFC48119980B0C1CC9F9EC0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1">
    <w:name w:val="4717DE3E20944A5BB73EAB7B039DADC9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7">
    <w:name w:val="1C5692A1B869450C842ECB53A6FC4B57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1">
    <w:name w:val="84B1D645311E4624BFB8275CB0894CDB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1">
    <w:name w:val="B6AB81F4D0034A85A7E82B019B688416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1">
    <w:name w:val="7316DC3F13084018B8EC7559DB7A6252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1">
    <w:name w:val="3178D0DDAE0842FEA4629895E718A0F8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2">
    <w:name w:val="200D0F553A5F4A2686818CCCCAE2ED89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2">
    <w:name w:val="9C1318CB516D45C2809A1189D0BCC73E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8">
    <w:name w:val="4E503EB1B99F49BEB6044F8F077B7FC6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2">
    <w:name w:val="AB7964F0A52442B6B87EA931862942BB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2">
    <w:name w:val="7CD04280F01C4275B025302500CDFD82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2">
    <w:name w:val="377B709477D14967A4408C499663A2F4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8">
    <w:name w:val="D0B6C0A16886413385E86B676D84CEE4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2">
    <w:name w:val="493B71DB32DF4FB1A1CCDBDED43F4A14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2">
    <w:name w:val="87716E32869B4DEDA821904886C6E8E6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2">
    <w:name w:val="860B4A0C8D0F42D6A2D4DFD0E91C32D3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8">
    <w:name w:val="4B4DA56F1EBF41BCA028210385E69284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2">
    <w:name w:val="F1423C4582A74382A543ED428560346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2">
    <w:name w:val="F7A854190B6C4334A5008F43EE1E0C1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2">
    <w:name w:val="AB2FBEAFAF0F40D7AA1C9DC2F8C3AC8D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8">
    <w:name w:val="577FD8EE0AD34DBB9A3C6B0CC839369E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2">
    <w:name w:val="0E06F688BBBF4839B26508A629D284C2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2">
    <w:name w:val="2C5F3E982AFC48119980B0C1CC9F9EC0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2">
    <w:name w:val="4717DE3E20944A5BB73EAB7B039DADC9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8">
    <w:name w:val="1C5692A1B869450C842ECB53A6FC4B57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2">
    <w:name w:val="84B1D645311E4624BFB8275CB0894CDB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2">
    <w:name w:val="B6AB81F4D0034A85A7E82B019B688416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2">
    <w:name w:val="7316DC3F13084018B8EC7559DB7A6252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2">
    <w:name w:val="3178D0DDAE0842FEA4629895E718A0F8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3">
    <w:name w:val="200D0F553A5F4A2686818CCCCAE2ED89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3">
    <w:name w:val="9C1318CB516D45C2809A1189D0BCC73E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9">
    <w:name w:val="4E503EB1B99F49BEB6044F8F077B7FC6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3">
    <w:name w:val="AB7964F0A52442B6B87EA931862942BB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3">
    <w:name w:val="7CD04280F01C4275B025302500CDFD82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3">
    <w:name w:val="377B709477D14967A4408C499663A2F4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9">
    <w:name w:val="D0B6C0A16886413385E86B676D84CEE4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3">
    <w:name w:val="493B71DB32DF4FB1A1CCDBDED43F4A14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3">
    <w:name w:val="87716E32869B4DEDA821904886C6E8E6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3">
    <w:name w:val="860B4A0C8D0F42D6A2D4DFD0E91C32D3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9">
    <w:name w:val="4B4DA56F1EBF41BCA028210385E69284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3">
    <w:name w:val="F1423C4582A74382A543ED4285603461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3">
    <w:name w:val="F7A854190B6C4334A5008F43EE1E0C11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3">
    <w:name w:val="AB2FBEAFAF0F40D7AA1C9DC2F8C3AC8D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9">
    <w:name w:val="577FD8EE0AD34DBB9A3C6B0CC839369E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3">
    <w:name w:val="0E06F688BBBF4839B26508A629D284C2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3">
    <w:name w:val="2C5F3E982AFC48119980B0C1CC9F9EC0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3">
    <w:name w:val="4717DE3E20944A5BB73EAB7B039DADC9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9">
    <w:name w:val="1C5692A1B869450C842ECB53A6FC4B57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3">
    <w:name w:val="84B1D645311E4624BFB8275CB0894CDB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3">
    <w:name w:val="B6AB81F4D0034A85A7E82B019B688416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3">
    <w:name w:val="7316DC3F13084018B8EC7559DB7A6252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3">
    <w:name w:val="3178D0DDAE0842FEA4629895E718A0F8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4">
    <w:name w:val="200D0F553A5F4A2686818CCCCAE2ED89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4">
    <w:name w:val="9C1318CB516D45C2809A1189D0BCC73E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10">
    <w:name w:val="4E503EB1B99F49BEB6044F8F077B7FC610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4">
    <w:name w:val="AB7964F0A52442B6B87EA931862942BB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4">
    <w:name w:val="7CD04280F01C4275B025302500CDFD82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4">
    <w:name w:val="377B709477D14967A4408C499663A2F4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10">
    <w:name w:val="D0B6C0A16886413385E86B676D84CEE410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4">
    <w:name w:val="493B71DB32DF4FB1A1CCDBDED43F4A14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4">
    <w:name w:val="87716E32869B4DEDA821904886C6E8E6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4">
    <w:name w:val="860B4A0C8D0F42D6A2D4DFD0E91C32D3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10">
    <w:name w:val="4B4DA56F1EBF41BCA028210385E6928410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4">
    <w:name w:val="F1423C4582A74382A543ED4285603461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4">
    <w:name w:val="F7A854190B6C4334A5008F43EE1E0C11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4">
    <w:name w:val="AB2FBEAFAF0F40D7AA1C9DC2F8C3AC8D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10">
    <w:name w:val="577FD8EE0AD34DBB9A3C6B0CC839369E10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4">
    <w:name w:val="0E06F688BBBF4839B26508A629D284C2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4">
    <w:name w:val="2C5F3E982AFC48119980B0C1CC9F9EC0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4">
    <w:name w:val="4717DE3E20944A5BB73EAB7B039DADC9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10">
    <w:name w:val="1C5692A1B869450C842ECB53A6FC4B5710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4">
    <w:name w:val="84B1D645311E4624BFB8275CB0894CDB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4">
    <w:name w:val="B6AB81F4D0034A85A7E82B019B688416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4">
    <w:name w:val="7316DC3F13084018B8EC7559DB7A6252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4">
    <w:name w:val="3178D0DDAE0842FEA4629895E718A0F8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B22E9C20F1A4F00A2DD785494372505">
    <w:name w:val="9B22E9C20F1A4F00A2DD78549437250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5">
    <w:name w:val="200D0F553A5F4A2686818CCCCAE2ED89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5">
    <w:name w:val="9C1318CB516D45C2809A1189D0BCC73E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11">
    <w:name w:val="4E503EB1B99F49BEB6044F8F077B7FC6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5">
    <w:name w:val="AB7964F0A52442B6B87EA931862942BB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5">
    <w:name w:val="7CD04280F01C4275B025302500CDFD82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5">
    <w:name w:val="377B709477D14967A4408C499663A2F4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11">
    <w:name w:val="D0B6C0A16886413385E86B676D84CEE4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5">
    <w:name w:val="493B71DB32DF4FB1A1CCDBDED43F4A14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5">
    <w:name w:val="87716E32869B4DEDA821904886C6E8E6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5">
    <w:name w:val="860B4A0C8D0F42D6A2D4DFD0E91C32D3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11">
    <w:name w:val="4B4DA56F1EBF41BCA028210385E69284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5">
    <w:name w:val="F1423C4582A74382A543ED4285603461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5">
    <w:name w:val="F7A854190B6C4334A5008F43EE1E0C11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5">
    <w:name w:val="AB2FBEAFAF0F40D7AA1C9DC2F8C3AC8D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11">
    <w:name w:val="577FD8EE0AD34DBB9A3C6B0CC839369E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5">
    <w:name w:val="0E06F688BBBF4839B26508A629D284C2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5">
    <w:name w:val="2C5F3E982AFC48119980B0C1CC9F9EC0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5">
    <w:name w:val="4717DE3E20944A5BB73EAB7B039DADC9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11">
    <w:name w:val="1C5692A1B869450C842ECB53A6FC4B57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5">
    <w:name w:val="84B1D645311E4624BFB8275CB0894CDB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5">
    <w:name w:val="B6AB81F4D0034A85A7E82B019B688416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5">
    <w:name w:val="7316DC3F13084018B8EC7559DB7A6252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5">
    <w:name w:val="3178D0DDAE0842FEA4629895E718A0F8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B22E9C20F1A4F00A2DD7854943725051">
    <w:name w:val="9B22E9C20F1A4F00A2DD785494372505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6">
    <w:name w:val="200D0F553A5F4A2686818CCCCAE2ED89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6">
    <w:name w:val="9C1318CB516D45C2809A1189D0BCC73E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12">
    <w:name w:val="4E503EB1B99F49BEB6044F8F077B7FC6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6">
    <w:name w:val="AB7964F0A52442B6B87EA931862942BB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6">
    <w:name w:val="7CD04280F01C4275B025302500CDFD82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6">
    <w:name w:val="377B709477D14967A4408C499663A2F4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12">
    <w:name w:val="D0B6C0A16886413385E86B676D84CEE4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6">
    <w:name w:val="493B71DB32DF4FB1A1CCDBDED43F4A14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6">
    <w:name w:val="87716E32869B4DEDA821904886C6E8E6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6">
    <w:name w:val="860B4A0C8D0F42D6A2D4DFD0E91C32D3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12">
    <w:name w:val="4B4DA56F1EBF41BCA028210385E69284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6">
    <w:name w:val="F1423C4582A74382A543ED4285603461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6">
    <w:name w:val="F7A854190B6C4334A5008F43EE1E0C11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6">
    <w:name w:val="AB2FBEAFAF0F40D7AA1C9DC2F8C3AC8D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12">
    <w:name w:val="577FD8EE0AD34DBB9A3C6B0CC839369E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6">
    <w:name w:val="0E06F688BBBF4839B26508A629D284C2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6">
    <w:name w:val="2C5F3E982AFC48119980B0C1CC9F9EC0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6">
    <w:name w:val="4717DE3E20944A5BB73EAB7B039DADC9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12">
    <w:name w:val="1C5692A1B869450C842ECB53A6FC4B57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6">
    <w:name w:val="84B1D645311E4624BFB8275CB0894CDB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6">
    <w:name w:val="B6AB81F4D0034A85A7E82B019B688416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6">
    <w:name w:val="7316DC3F13084018B8EC7559DB7A6252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6">
    <w:name w:val="3178D0DDAE0842FEA4629895E718A0F8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B22E9C20F1A4F00A2DD7854943725052">
    <w:name w:val="9B22E9C20F1A4F00A2DD785494372505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D1B19859384B2CAC1D636240F982E4">
    <w:name w:val="36D1B19859384B2CAC1D636240F982E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7F0B9BA5344610AA0160E1F6E4A258">
    <w:name w:val="A97F0B9BA5344610AA0160E1F6E4A25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816868D8D5543D787CE3E2A802E913B">
    <w:name w:val="F816868D8D5543D787CE3E2A802E913B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6BCE7C660524470A0C8032B1F24DF35">
    <w:name w:val="66BCE7C660524470A0C8032B1F24DF3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E0201E2A6B4B53904AD03EF04F9AB7">
    <w:name w:val="44E0201E2A6B4B53904AD03EF04F9AB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E90109F2A8049A7912F1AD939DD0E04">
    <w:name w:val="6E90109F2A8049A7912F1AD939DD0E04"/>
    <w:rsid w:val="001C3AFC"/>
  </w:style>
  <w:style w:type="paragraph" w:customStyle="1" w:styleId="6E90109F2A8049A7912F1AD939DD0E041">
    <w:name w:val="6E90109F2A8049A7912F1AD939DD0E04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7">
    <w:name w:val="9C1318CB516D45C2809A1189D0BCC73E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13">
    <w:name w:val="4E503EB1B99F49BEB6044F8F077B7FC61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7">
    <w:name w:val="AB7964F0A52442B6B87EA931862942BB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7">
    <w:name w:val="7CD04280F01C4275B025302500CDFD82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7">
    <w:name w:val="377B709477D14967A4408C499663A2F4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13">
    <w:name w:val="D0B6C0A16886413385E86B676D84CEE41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7">
    <w:name w:val="493B71DB32DF4FB1A1CCDBDED43F4A14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7">
    <w:name w:val="87716E32869B4DEDA821904886C6E8E6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7">
    <w:name w:val="860B4A0C8D0F42D6A2D4DFD0E91C32D3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13">
    <w:name w:val="4B4DA56F1EBF41BCA028210385E692841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7">
    <w:name w:val="F1423C4582A74382A543ED4285603461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7">
    <w:name w:val="F7A854190B6C4334A5008F43EE1E0C11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7">
    <w:name w:val="AB2FBEAFAF0F40D7AA1C9DC2F8C3AC8D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13">
    <w:name w:val="577FD8EE0AD34DBB9A3C6B0CC839369E1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7">
    <w:name w:val="0E06F688BBBF4839B26508A629D284C2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7">
    <w:name w:val="2C5F3E982AFC48119980B0C1CC9F9EC0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7">
    <w:name w:val="4717DE3E20944A5BB73EAB7B039DADC9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13">
    <w:name w:val="1C5692A1B869450C842ECB53A6FC4B571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7">
    <w:name w:val="84B1D645311E4624BFB8275CB0894CDB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7">
    <w:name w:val="B6AB81F4D0034A85A7E82B019B688416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7">
    <w:name w:val="7316DC3F13084018B8EC7559DB7A6252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7">
    <w:name w:val="3178D0DDAE0842FEA4629895E718A0F8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B22E9C20F1A4F00A2DD7854943725053">
    <w:name w:val="9B22E9C20F1A4F00A2DD785494372505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D1B19859384B2CAC1D636240F982E41">
    <w:name w:val="36D1B19859384B2CAC1D636240F982E4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7F0B9BA5344610AA0160E1F6E4A2581">
    <w:name w:val="A97F0B9BA5344610AA0160E1F6E4A258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816868D8D5543D787CE3E2A802E913B1">
    <w:name w:val="F816868D8D5543D787CE3E2A802E913B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6BCE7C660524470A0C8032B1F24DF351">
    <w:name w:val="66BCE7C660524470A0C8032B1F24DF35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E0201E2A6B4B53904AD03EF04F9AB71">
    <w:name w:val="44E0201E2A6B4B53904AD03EF04F9AB7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FE9CBC9A6B45759C4D279F0F5D48F6">
    <w:name w:val="B2FE9CBC9A6B45759C4D279F0F5D48F6"/>
    <w:rsid w:val="004B1872"/>
  </w:style>
  <w:style w:type="paragraph" w:customStyle="1" w:styleId="044D02EDFA2A4356805232394B064BAB">
    <w:name w:val="044D02EDFA2A4356805232394B064BAB"/>
    <w:rsid w:val="004B1872"/>
  </w:style>
  <w:style w:type="paragraph" w:customStyle="1" w:styleId="71F955FB8F08472582085AC0C18C6798">
    <w:name w:val="71F955FB8F08472582085AC0C18C6798"/>
    <w:rsid w:val="004B1872"/>
  </w:style>
  <w:style w:type="paragraph" w:customStyle="1" w:styleId="540011AA86D4469894190B6DA6959076">
    <w:name w:val="540011AA86D4469894190B6DA6959076"/>
    <w:rsid w:val="004B1872"/>
  </w:style>
  <w:style w:type="paragraph" w:customStyle="1" w:styleId="0FF46E644BA7470196D94F36EEDC7793">
    <w:name w:val="0FF46E644BA7470196D94F36EEDC7793"/>
    <w:rsid w:val="004B1872"/>
  </w:style>
  <w:style w:type="paragraph" w:customStyle="1" w:styleId="6D572464276A4AE092CB7328A2EC8F8F">
    <w:name w:val="6D572464276A4AE092CB7328A2EC8F8F"/>
    <w:rsid w:val="004B1872"/>
  </w:style>
  <w:style w:type="paragraph" w:customStyle="1" w:styleId="E5F5D190E0854CA38224C734883AD92E">
    <w:name w:val="E5F5D190E0854CA38224C734883AD92E"/>
    <w:rsid w:val="004B1872"/>
  </w:style>
  <w:style w:type="paragraph" w:customStyle="1" w:styleId="372B86AFEFEB4E25A3A34B1E5B63B55E">
    <w:name w:val="372B86AFEFEB4E25A3A34B1E5B63B55E"/>
    <w:rsid w:val="004B1872"/>
  </w:style>
  <w:style w:type="paragraph" w:customStyle="1" w:styleId="44D8B5FAC7E74D94B945F6B9CB98388C">
    <w:name w:val="44D8B5FAC7E74D94B945F6B9CB98388C"/>
    <w:rsid w:val="004B1872"/>
  </w:style>
  <w:style w:type="paragraph" w:customStyle="1" w:styleId="8042CECB2A644D4B9E52A6884D116386">
    <w:name w:val="8042CECB2A644D4B9E52A6884D116386"/>
    <w:rsid w:val="004B1872"/>
  </w:style>
  <w:style w:type="paragraph" w:customStyle="1" w:styleId="7B737C16318B4749BE7C918BAC6CA633">
    <w:name w:val="7B737C16318B4749BE7C918BAC6CA633"/>
    <w:rsid w:val="004B1872"/>
  </w:style>
  <w:style w:type="paragraph" w:customStyle="1" w:styleId="C6F8DD64ACF94FEA96F139359780FB3A">
    <w:name w:val="C6F8DD64ACF94FEA96F139359780FB3A"/>
    <w:rsid w:val="004B1872"/>
  </w:style>
  <w:style w:type="paragraph" w:customStyle="1" w:styleId="8D404F2692D2466FB3E6F9EBC926EE36">
    <w:name w:val="8D404F2692D2466FB3E6F9EBC926EE36"/>
    <w:rsid w:val="004B1872"/>
  </w:style>
  <w:style w:type="paragraph" w:customStyle="1" w:styleId="78F9034E8AFE4200A6D51F6F783BBAE9">
    <w:name w:val="78F9034E8AFE4200A6D51F6F783BBAE9"/>
    <w:rsid w:val="004B1872"/>
  </w:style>
  <w:style w:type="paragraph" w:customStyle="1" w:styleId="8352311F3D68449D9383C663BBF309BC">
    <w:name w:val="8352311F3D68449D9383C663BBF309BC"/>
    <w:rsid w:val="004B1872"/>
  </w:style>
  <w:style w:type="paragraph" w:customStyle="1" w:styleId="4BD9092486304C5DA6704EBD4C17718D">
    <w:name w:val="4BD9092486304C5DA6704EBD4C17718D"/>
    <w:rsid w:val="004B1872"/>
  </w:style>
  <w:style w:type="paragraph" w:customStyle="1" w:styleId="BE15D7875818435A972C4221CD868A3E">
    <w:name w:val="BE15D7875818435A972C4221CD868A3E"/>
    <w:rsid w:val="004B1872"/>
  </w:style>
  <w:style w:type="paragraph" w:customStyle="1" w:styleId="65A6219BBEB64152856C732431EF2E02">
    <w:name w:val="65A6219BBEB64152856C732431EF2E02"/>
    <w:rsid w:val="004B1872"/>
  </w:style>
  <w:style w:type="paragraph" w:customStyle="1" w:styleId="DE94611692CB44E39C9C923DCE4225BF">
    <w:name w:val="DE94611692CB44E39C9C923DCE4225BF"/>
    <w:rsid w:val="004B1872"/>
  </w:style>
  <w:style w:type="paragraph" w:customStyle="1" w:styleId="65BE5F3CEBBE49CF9B0AF9F1DEF1DDC4">
    <w:name w:val="65BE5F3CEBBE49CF9B0AF9F1DEF1DDC4"/>
    <w:rsid w:val="004B1872"/>
  </w:style>
  <w:style w:type="paragraph" w:customStyle="1" w:styleId="28AEEBBC7B9045E19AADC729B8F3CC36">
    <w:name w:val="28AEEBBC7B9045E19AADC729B8F3CC36"/>
    <w:rsid w:val="004B1872"/>
  </w:style>
  <w:style w:type="paragraph" w:customStyle="1" w:styleId="7549DFFADE344086AC561EC53F7FAD2B">
    <w:name w:val="7549DFFADE344086AC561EC53F7FAD2B"/>
    <w:rsid w:val="004B1872"/>
  </w:style>
  <w:style w:type="paragraph" w:customStyle="1" w:styleId="245BACCBD7EB4230B3406B5F8EC5A3F6">
    <w:name w:val="245BACCBD7EB4230B3406B5F8EC5A3F6"/>
    <w:rsid w:val="004B1872"/>
  </w:style>
  <w:style w:type="paragraph" w:customStyle="1" w:styleId="AD4BC5276C7E40CF8049A90FC5B25A2A">
    <w:name w:val="AD4BC5276C7E40CF8049A90FC5B25A2A"/>
    <w:rsid w:val="004B18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1872"/>
    <w:rPr>
      <w:color w:val="808080"/>
    </w:rPr>
  </w:style>
  <w:style w:type="paragraph" w:customStyle="1" w:styleId="67A66085C16D4FDCA118C27E3ABED322">
    <w:name w:val="67A66085C16D4FDCA118C27E3ABED32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">
    <w:name w:val="B0BCF799E0884E0986DD6F5EEDE544B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">
    <w:name w:val="C564A69F227E4FD7AAF7730F95BDEBC6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">
    <w:name w:val="B0BCF799E0884E0986DD6F5EEDE544B1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">
    <w:name w:val="C564A69F227E4FD7AAF7730F95BDEBC6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">
    <w:name w:val="6C9E524D1FD9465A84CBD1E7A3A5AF74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2">
    <w:name w:val="B0BCF799E0884E0986DD6F5EEDE544B1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">
    <w:name w:val="C564A69F227E4FD7AAF7730F95BDEBC6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942DE00E38648F79DCD733905D1DA80">
    <w:name w:val="0942DE00E38648F79DCD733905D1DA80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">
    <w:name w:val="6C9E524D1FD9465A84CBD1E7A3A5AF74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A6EBFF76D84632AD8E27F8FAD447A8">
    <w:name w:val="BEA6EBFF76D84632AD8E27F8FAD447A8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3">
    <w:name w:val="B0BCF799E0884E0986DD6F5EEDE544B13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3">
    <w:name w:val="C564A69F227E4FD7AAF7730F95BDEBC63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942DE00E38648F79DCD733905D1DA801">
    <w:name w:val="0942DE00E38648F79DCD733905D1DA80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">
    <w:name w:val="6C9E524D1FD9465A84CBD1E7A3A5AF74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A6EBFF76D84632AD8E27F8FAD447A81">
    <w:name w:val="BEA6EBFF76D84632AD8E27F8FAD447A8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4">
    <w:name w:val="B0BCF799E0884E0986DD6F5EEDE544B14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571BB25E5D74326813E317AF0A2037F">
    <w:name w:val="7571BB25E5D74326813E317AF0A2037F"/>
    <w:rsid w:val="009F78C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571BB25E5D74326813E317AF0A2037F1">
    <w:name w:val="7571BB25E5D74326813E317AF0A2037F1"/>
    <w:rsid w:val="009F78C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4">
    <w:name w:val="C564A69F227E4FD7AAF7730F95BDEBC6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3">
    <w:name w:val="6C9E524D1FD9465A84CBD1E7A3A5AF74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">
    <w:name w:val="C4C300F1DCAC4CFDA414B73EB4460A7C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5">
    <w:name w:val="B0BCF799E0884E0986DD6F5EEDE544B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5">
    <w:name w:val="C564A69F227E4FD7AAF7730F95BDEBC6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4">
    <w:name w:val="6C9E524D1FD9465A84CBD1E7A3A5AF74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">
    <w:name w:val="C4C300F1DCAC4CFDA414B73EB4460A7C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6">
    <w:name w:val="B0BCF799E0884E0986DD6F5EEDE544B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6">
    <w:name w:val="C564A69F227E4FD7AAF7730F95BDEBC6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5">
    <w:name w:val="6C9E524D1FD9465A84CBD1E7A3A5AF74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">
    <w:name w:val="C4C300F1DCAC4CFDA414B73EB4460A7C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7">
    <w:name w:val="B0BCF799E0884E0986DD6F5EEDE544B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7">
    <w:name w:val="C564A69F227E4FD7AAF7730F95BDEBC6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6">
    <w:name w:val="6C9E524D1FD9465A84CBD1E7A3A5AF74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3">
    <w:name w:val="C4C300F1DCAC4CFDA414B73EB4460A7C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8">
    <w:name w:val="B0BCF799E0884E0986DD6F5EEDE544B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8">
    <w:name w:val="C564A69F227E4FD7AAF7730F95BDEBC6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7">
    <w:name w:val="6C9E524D1FD9465A84CBD1E7A3A5AF74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4">
    <w:name w:val="C4C300F1DCAC4CFDA414B73EB4460A7C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9">
    <w:name w:val="B0BCF799E0884E0986DD6F5EEDE544B1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9">
    <w:name w:val="C564A69F227E4FD7AAF7730F95BDEBC6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8">
    <w:name w:val="6C9E524D1FD9465A84CBD1E7A3A5AF74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5">
    <w:name w:val="C4C300F1DCAC4CFDA414B73EB4460A7C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0">
    <w:name w:val="B0BCF799E0884E0986DD6F5EEDE544B1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0">
    <w:name w:val="C564A69F227E4FD7AAF7730F95BDEBC6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9">
    <w:name w:val="6C9E524D1FD9465A84CBD1E7A3A5AF74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6">
    <w:name w:val="C4C300F1DCAC4CFDA414B73EB4460A7C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1">
    <w:name w:val="B0BCF799E0884E0986DD6F5EEDE544B1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1">
    <w:name w:val="C564A69F227E4FD7AAF7730F95BDEBC6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0">
    <w:name w:val="6C9E524D1FD9465A84CBD1E7A3A5AF74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7">
    <w:name w:val="C4C300F1DCAC4CFDA414B73EB4460A7C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2">
    <w:name w:val="B0BCF799E0884E0986DD6F5EEDE544B1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2">
    <w:name w:val="C564A69F227E4FD7AAF7730F95BDEBC6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1">
    <w:name w:val="6C9E524D1FD9465A84CBD1E7A3A5AF74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8">
    <w:name w:val="C4C300F1DCAC4CFDA414B73EB4460A7C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3">
    <w:name w:val="B0BCF799E0884E0986DD6F5EEDE544B1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3">
    <w:name w:val="C564A69F227E4FD7AAF7730F95BDEBC6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2">
    <w:name w:val="6C9E524D1FD9465A84CBD1E7A3A5AF74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9">
    <w:name w:val="C4C300F1DCAC4CFDA414B73EB4460A7C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4">
    <w:name w:val="B0BCF799E0884E0986DD6F5EEDE544B1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4">
    <w:name w:val="C564A69F227E4FD7AAF7730F95BDEBC6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3">
    <w:name w:val="6C9E524D1FD9465A84CBD1E7A3A5AF74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0">
    <w:name w:val="C4C300F1DCAC4CFDA414B73EB4460A7C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5">
    <w:name w:val="B0BCF799E0884E0986DD6F5EEDE544B1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5">
    <w:name w:val="C564A69F227E4FD7AAF7730F95BDEBC6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4">
    <w:name w:val="6C9E524D1FD9465A84CBD1E7A3A5AF74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1">
    <w:name w:val="C4C300F1DCAC4CFDA414B73EB4460A7C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6">
    <w:name w:val="B0BCF799E0884E0986DD6F5EEDE544B1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6">
    <w:name w:val="C564A69F227E4FD7AAF7730F95BDEBC6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5">
    <w:name w:val="6C9E524D1FD9465A84CBD1E7A3A5AF74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2">
    <w:name w:val="C4C300F1DCAC4CFDA414B73EB4460A7C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7">
    <w:name w:val="B0BCF799E0884E0986DD6F5EEDE544B1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7">
    <w:name w:val="C564A69F227E4FD7AAF7730F95BDEBC6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6">
    <w:name w:val="6C9E524D1FD9465A84CBD1E7A3A5AF74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3">
    <w:name w:val="C4C300F1DCAC4CFDA414B73EB4460A7C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8">
    <w:name w:val="B0BCF799E0884E0986DD6F5EEDE544B1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8">
    <w:name w:val="C564A69F227E4FD7AAF7730F95BDEBC6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7">
    <w:name w:val="6C9E524D1FD9465A84CBD1E7A3A5AF74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4">
    <w:name w:val="C4C300F1DCAC4CFDA414B73EB4460A7C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9">
    <w:name w:val="B0BCF799E0884E0986DD6F5EEDE544B11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9">
    <w:name w:val="C564A69F227E4FD7AAF7730F95BDEBC61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8">
    <w:name w:val="6C9E524D1FD9465A84CBD1E7A3A5AF74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5">
    <w:name w:val="C4C300F1DCAC4CFDA414B73EB4460A7C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20">
    <w:name w:val="B0BCF799E0884E0986DD6F5EEDE544B12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0">
    <w:name w:val="C564A69F227E4FD7AAF7730F95BDEBC620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9">
    <w:name w:val="6C9E524D1FD9465A84CBD1E7A3A5AF7419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6">
    <w:name w:val="C4C300F1DCAC4CFDA414B73EB4460A7C16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1">
    <w:name w:val="C564A69F227E4FD7AAF7730F95BDEBC62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0">
    <w:name w:val="6C9E524D1FD9465A84CBD1E7A3A5AF7420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7">
    <w:name w:val="C4C300F1DCAC4CFDA414B73EB4460A7C17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2">
    <w:name w:val="C564A69F227E4FD7AAF7730F95BDEBC62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1">
    <w:name w:val="6C9E524D1FD9465A84CBD1E7A3A5AF742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8">
    <w:name w:val="C4C300F1DCAC4CFDA414B73EB4460A7C18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3">
    <w:name w:val="C564A69F227E4FD7AAF7730F95BDEBC623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2">
    <w:name w:val="6C9E524D1FD9465A84CBD1E7A3A5AF742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9">
    <w:name w:val="C4C300F1DCAC4CFDA414B73EB4460A7C19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">
    <w:name w:val="D0B6C0A16886413385E86B676D84CEE4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4">
    <w:name w:val="C564A69F227E4FD7AAF7730F95BDEBC624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3">
    <w:name w:val="6C9E524D1FD9465A84CBD1E7A3A5AF7423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0">
    <w:name w:val="C4C300F1DCAC4CFDA414B73EB4460A7C20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5">
    <w:name w:val="C564A69F227E4FD7AAF7730F95BDEBC625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4">
    <w:name w:val="6C9E524D1FD9465A84CBD1E7A3A5AF7424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1">
    <w:name w:val="C4C300F1DCAC4CFDA414B73EB4460A7C2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">
    <w:name w:val="4B4DA56F1EBF41BCA028210385E69284"/>
    <w:rsid w:val="00C47650"/>
  </w:style>
  <w:style w:type="paragraph" w:customStyle="1" w:styleId="577FD8EE0AD34DBB9A3C6B0CC839369E">
    <w:name w:val="577FD8EE0AD34DBB9A3C6B0CC839369E"/>
    <w:rsid w:val="00C47650"/>
  </w:style>
  <w:style w:type="paragraph" w:customStyle="1" w:styleId="1C5692A1B869450C842ECB53A6FC4B57">
    <w:name w:val="1C5692A1B869450C842ECB53A6FC4B57"/>
    <w:rsid w:val="00C47650"/>
  </w:style>
  <w:style w:type="paragraph" w:customStyle="1" w:styleId="C564A69F227E4FD7AAF7730F95BDEBC626">
    <w:name w:val="C564A69F227E4FD7AAF7730F95BDEBC626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5">
    <w:name w:val="6C9E524D1FD9465A84CBD1E7A3A5AF7425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2">
    <w:name w:val="C4C300F1DCAC4CFDA414B73EB4460A7C2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">
    <w:name w:val="4E503EB1B99F49BEB6044F8F077B7FC6"/>
    <w:rsid w:val="00C47650"/>
  </w:style>
  <w:style w:type="paragraph" w:customStyle="1" w:styleId="C564A69F227E4FD7AAF7730F95BDEBC627">
    <w:name w:val="C564A69F227E4FD7AAF7730F95BDEBC627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6">
    <w:name w:val="6C9E524D1FD9465A84CBD1E7A3A5AF7426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3">
    <w:name w:val="C4C300F1DCAC4CFDA414B73EB4460A7C23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8">
    <w:name w:val="C564A69F227E4FD7AAF7730F95BDEBC628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7">
    <w:name w:val="6C9E524D1FD9465A84CBD1E7A3A5AF7427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4">
    <w:name w:val="C4C300F1DCAC4CFDA414B73EB4460A7C24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9">
    <w:name w:val="C564A69F227E4FD7AAF7730F95BDEBC629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8">
    <w:name w:val="6C9E524D1FD9465A84CBD1E7A3A5AF7428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5">
    <w:name w:val="C4C300F1DCAC4CFDA414B73EB4460A7C25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30">
    <w:name w:val="C564A69F227E4FD7AAF7730F95BDEBC630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9">
    <w:name w:val="6C9E524D1FD9465A84CBD1E7A3A5AF7429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6">
    <w:name w:val="C4C300F1DCAC4CFDA414B73EB4460A7C26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1">
    <w:name w:val="4E503EB1B99F49BEB6044F8F077B7FC6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1">
    <w:name w:val="D0B6C0A16886413385E86B676D84CEE4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1">
    <w:name w:val="4B4DA56F1EBF41BCA028210385E69284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1">
    <w:name w:val="577FD8EE0AD34DBB9A3C6B0CC839369E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1">
    <w:name w:val="1C5692A1B869450C842ECB53A6FC4B57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31">
    <w:name w:val="C564A69F227E4FD7AAF7730F95BDEBC63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30">
    <w:name w:val="6C9E524D1FD9465A84CBD1E7A3A5AF7430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7">
    <w:name w:val="C4C300F1DCAC4CFDA414B73EB4460A7C27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2">
    <w:name w:val="4E503EB1B99F49BEB6044F8F077B7FC6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2">
    <w:name w:val="D0B6C0A16886413385E86B676D84CEE4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2">
    <w:name w:val="4B4DA56F1EBF41BCA028210385E69284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2">
    <w:name w:val="577FD8EE0AD34DBB9A3C6B0CC839369E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2">
    <w:name w:val="1C5692A1B869450C842ECB53A6FC4B57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321ED02214B47A78B295F6B91DB79B6">
    <w:name w:val="8321ED02214B47A78B295F6B91DB79B6"/>
    <w:rsid w:val="00EC3DE6"/>
  </w:style>
  <w:style w:type="paragraph" w:customStyle="1" w:styleId="88605F26691C452ABF3A9FD6D52D6FBD">
    <w:name w:val="88605F26691C452ABF3A9FD6D52D6FBD"/>
    <w:rsid w:val="00EC3DE6"/>
  </w:style>
  <w:style w:type="paragraph" w:customStyle="1" w:styleId="4E503EB1B99F49BEB6044F8F077B7FC63">
    <w:name w:val="4E503EB1B99F49BEB6044F8F077B7FC6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3">
    <w:name w:val="D0B6C0A16886413385E86B676D84CEE4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3">
    <w:name w:val="4B4DA56F1EBF41BCA028210385E69284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3">
    <w:name w:val="577FD8EE0AD34DBB9A3C6B0CC839369E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3">
    <w:name w:val="1C5692A1B869450C842ECB53A6FC4B57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4">
    <w:name w:val="4E503EB1B99F49BEB6044F8F077B7FC6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4">
    <w:name w:val="D0B6C0A16886413385E86B676D84CEE4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4">
    <w:name w:val="4B4DA56F1EBF41BCA028210385E69284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4">
    <w:name w:val="577FD8EE0AD34DBB9A3C6B0CC839369E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4">
    <w:name w:val="1C5692A1B869450C842ECB53A6FC4B57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5">
    <w:name w:val="4E503EB1B99F49BEB6044F8F077B7FC6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5">
    <w:name w:val="D0B6C0A16886413385E86B676D84CEE4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5">
    <w:name w:val="4B4DA56F1EBF41BCA028210385E69284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5">
    <w:name w:val="577FD8EE0AD34DBB9A3C6B0CC839369E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5">
    <w:name w:val="1C5692A1B869450C842ECB53A6FC4B57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">
    <w:name w:val="200D0F553A5F4A2686818CCCCAE2ED8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6">
    <w:name w:val="4E503EB1B99F49BEB6044F8F077B7FC6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6">
    <w:name w:val="D0B6C0A16886413385E86B676D84CEE4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6">
    <w:name w:val="4B4DA56F1EBF41BCA028210385E69284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6">
    <w:name w:val="577FD8EE0AD34DBB9A3C6B0CC839369E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6">
    <w:name w:val="1C5692A1B869450C842ECB53A6FC4B57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">
    <w:name w:val="9C1318CB516D45C2809A1189D0BCC73E"/>
    <w:rsid w:val="00483077"/>
  </w:style>
  <w:style w:type="paragraph" w:customStyle="1" w:styleId="AB7964F0A52442B6B87EA931862942BB">
    <w:name w:val="AB7964F0A52442B6B87EA931862942BB"/>
    <w:rsid w:val="00483077"/>
  </w:style>
  <w:style w:type="paragraph" w:customStyle="1" w:styleId="7CD04280F01C4275B025302500CDFD82">
    <w:name w:val="7CD04280F01C4275B025302500CDFD82"/>
    <w:rsid w:val="00483077"/>
  </w:style>
  <w:style w:type="paragraph" w:customStyle="1" w:styleId="377B709477D14967A4408C499663A2F4">
    <w:name w:val="377B709477D14967A4408C499663A2F4"/>
    <w:rsid w:val="00483077"/>
  </w:style>
  <w:style w:type="paragraph" w:customStyle="1" w:styleId="493B71DB32DF4FB1A1CCDBDED43F4A14">
    <w:name w:val="493B71DB32DF4FB1A1CCDBDED43F4A14"/>
    <w:rsid w:val="00483077"/>
  </w:style>
  <w:style w:type="paragraph" w:customStyle="1" w:styleId="87716E32869B4DEDA821904886C6E8E6">
    <w:name w:val="87716E32869B4DEDA821904886C6E8E6"/>
    <w:rsid w:val="00483077"/>
  </w:style>
  <w:style w:type="paragraph" w:customStyle="1" w:styleId="860B4A0C8D0F42D6A2D4DFD0E91C32D3">
    <w:name w:val="860B4A0C8D0F42D6A2D4DFD0E91C32D3"/>
    <w:rsid w:val="00483077"/>
  </w:style>
  <w:style w:type="paragraph" w:customStyle="1" w:styleId="F1423C4582A74382A543ED4285603461">
    <w:name w:val="F1423C4582A74382A543ED4285603461"/>
    <w:rsid w:val="00483077"/>
  </w:style>
  <w:style w:type="paragraph" w:customStyle="1" w:styleId="F7A854190B6C4334A5008F43EE1E0C11">
    <w:name w:val="F7A854190B6C4334A5008F43EE1E0C11"/>
    <w:rsid w:val="00483077"/>
  </w:style>
  <w:style w:type="paragraph" w:customStyle="1" w:styleId="AB2FBEAFAF0F40D7AA1C9DC2F8C3AC8D">
    <w:name w:val="AB2FBEAFAF0F40D7AA1C9DC2F8C3AC8D"/>
    <w:rsid w:val="00483077"/>
  </w:style>
  <w:style w:type="paragraph" w:customStyle="1" w:styleId="0E06F688BBBF4839B26508A629D284C2">
    <w:name w:val="0E06F688BBBF4839B26508A629D284C2"/>
    <w:rsid w:val="00483077"/>
  </w:style>
  <w:style w:type="paragraph" w:customStyle="1" w:styleId="2C5F3E982AFC48119980B0C1CC9F9EC0">
    <w:name w:val="2C5F3E982AFC48119980B0C1CC9F9EC0"/>
    <w:rsid w:val="00483077"/>
  </w:style>
  <w:style w:type="paragraph" w:customStyle="1" w:styleId="4717DE3E20944A5BB73EAB7B039DADC9">
    <w:name w:val="4717DE3E20944A5BB73EAB7B039DADC9"/>
    <w:rsid w:val="00483077"/>
  </w:style>
  <w:style w:type="paragraph" w:customStyle="1" w:styleId="84B1D645311E4624BFB8275CB0894CDB">
    <w:name w:val="84B1D645311E4624BFB8275CB0894CDB"/>
    <w:rsid w:val="00483077"/>
  </w:style>
  <w:style w:type="paragraph" w:customStyle="1" w:styleId="B6AB81F4D0034A85A7E82B019B688416">
    <w:name w:val="B6AB81F4D0034A85A7E82B019B688416"/>
    <w:rsid w:val="00483077"/>
  </w:style>
  <w:style w:type="paragraph" w:customStyle="1" w:styleId="7316DC3F13084018B8EC7559DB7A6252">
    <w:name w:val="7316DC3F13084018B8EC7559DB7A6252"/>
    <w:rsid w:val="00483077"/>
  </w:style>
  <w:style w:type="paragraph" w:customStyle="1" w:styleId="3178D0DDAE0842FEA4629895E718A0F8">
    <w:name w:val="3178D0DDAE0842FEA4629895E718A0F8"/>
    <w:rsid w:val="00483077"/>
  </w:style>
  <w:style w:type="paragraph" w:customStyle="1" w:styleId="200D0F553A5F4A2686818CCCCAE2ED891">
    <w:name w:val="200D0F553A5F4A2686818CCCCAE2ED89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1">
    <w:name w:val="9C1318CB516D45C2809A1189D0BCC73E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7">
    <w:name w:val="4E503EB1B99F49BEB6044F8F077B7FC6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1">
    <w:name w:val="AB7964F0A52442B6B87EA931862942BB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1">
    <w:name w:val="7CD04280F01C4275B025302500CDFD82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1">
    <w:name w:val="377B709477D14967A4408C499663A2F4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7">
    <w:name w:val="D0B6C0A16886413385E86B676D84CEE4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1">
    <w:name w:val="493B71DB32DF4FB1A1CCDBDED43F4A14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1">
    <w:name w:val="87716E32869B4DEDA821904886C6E8E6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1">
    <w:name w:val="860B4A0C8D0F42D6A2D4DFD0E91C32D3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7">
    <w:name w:val="4B4DA56F1EBF41BCA028210385E69284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1">
    <w:name w:val="F1423C4582A74382A543ED428560346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1">
    <w:name w:val="F7A854190B6C4334A5008F43EE1E0C1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1">
    <w:name w:val="AB2FBEAFAF0F40D7AA1C9DC2F8C3AC8D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7">
    <w:name w:val="577FD8EE0AD34DBB9A3C6B0CC839369E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1">
    <w:name w:val="0E06F688BBBF4839B26508A629D284C2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1">
    <w:name w:val="2C5F3E982AFC48119980B0C1CC9F9EC0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1">
    <w:name w:val="4717DE3E20944A5BB73EAB7B039DADC9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7">
    <w:name w:val="1C5692A1B869450C842ECB53A6FC4B57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1">
    <w:name w:val="84B1D645311E4624BFB8275CB0894CDB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1">
    <w:name w:val="B6AB81F4D0034A85A7E82B019B688416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1">
    <w:name w:val="7316DC3F13084018B8EC7559DB7A6252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1">
    <w:name w:val="3178D0DDAE0842FEA4629895E718A0F8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2">
    <w:name w:val="200D0F553A5F4A2686818CCCCAE2ED89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2">
    <w:name w:val="9C1318CB516D45C2809A1189D0BCC73E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8">
    <w:name w:val="4E503EB1B99F49BEB6044F8F077B7FC6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2">
    <w:name w:val="AB7964F0A52442B6B87EA931862942BB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2">
    <w:name w:val="7CD04280F01C4275B025302500CDFD82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2">
    <w:name w:val="377B709477D14967A4408C499663A2F4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8">
    <w:name w:val="D0B6C0A16886413385E86B676D84CEE4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2">
    <w:name w:val="493B71DB32DF4FB1A1CCDBDED43F4A14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2">
    <w:name w:val="87716E32869B4DEDA821904886C6E8E6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2">
    <w:name w:val="860B4A0C8D0F42D6A2D4DFD0E91C32D3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8">
    <w:name w:val="4B4DA56F1EBF41BCA028210385E69284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2">
    <w:name w:val="F1423C4582A74382A543ED428560346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2">
    <w:name w:val="F7A854190B6C4334A5008F43EE1E0C1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2">
    <w:name w:val="AB2FBEAFAF0F40D7AA1C9DC2F8C3AC8D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8">
    <w:name w:val="577FD8EE0AD34DBB9A3C6B0CC839369E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2">
    <w:name w:val="0E06F688BBBF4839B26508A629D284C2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2">
    <w:name w:val="2C5F3E982AFC48119980B0C1CC9F9EC0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2">
    <w:name w:val="4717DE3E20944A5BB73EAB7B039DADC9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8">
    <w:name w:val="1C5692A1B869450C842ECB53A6FC4B57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2">
    <w:name w:val="84B1D645311E4624BFB8275CB0894CDB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2">
    <w:name w:val="B6AB81F4D0034A85A7E82B019B688416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2">
    <w:name w:val="7316DC3F13084018B8EC7559DB7A6252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2">
    <w:name w:val="3178D0DDAE0842FEA4629895E718A0F8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3">
    <w:name w:val="200D0F553A5F4A2686818CCCCAE2ED89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3">
    <w:name w:val="9C1318CB516D45C2809A1189D0BCC73E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9">
    <w:name w:val="4E503EB1B99F49BEB6044F8F077B7FC6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3">
    <w:name w:val="AB7964F0A52442B6B87EA931862942BB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3">
    <w:name w:val="7CD04280F01C4275B025302500CDFD82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3">
    <w:name w:val="377B709477D14967A4408C499663A2F4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9">
    <w:name w:val="D0B6C0A16886413385E86B676D84CEE4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3">
    <w:name w:val="493B71DB32DF4FB1A1CCDBDED43F4A14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3">
    <w:name w:val="87716E32869B4DEDA821904886C6E8E6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3">
    <w:name w:val="860B4A0C8D0F42D6A2D4DFD0E91C32D3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9">
    <w:name w:val="4B4DA56F1EBF41BCA028210385E69284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3">
    <w:name w:val="F1423C4582A74382A543ED4285603461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3">
    <w:name w:val="F7A854190B6C4334A5008F43EE1E0C11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3">
    <w:name w:val="AB2FBEAFAF0F40D7AA1C9DC2F8C3AC8D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9">
    <w:name w:val="577FD8EE0AD34DBB9A3C6B0CC839369E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3">
    <w:name w:val="0E06F688BBBF4839B26508A629D284C2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3">
    <w:name w:val="2C5F3E982AFC48119980B0C1CC9F9EC0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3">
    <w:name w:val="4717DE3E20944A5BB73EAB7B039DADC9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9">
    <w:name w:val="1C5692A1B869450C842ECB53A6FC4B57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3">
    <w:name w:val="84B1D645311E4624BFB8275CB0894CDB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3">
    <w:name w:val="B6AB81F4D0034A85A7E82B019B688416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3">
    <w:name w:val="7316DC3F13084018B8EC7559DB7A6252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3">
    <w:name w:val="3178D0DDAE0842FEA4629895E718A0F8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4">
    <w:name w:val="200D0F553A5F4A2686818CCCCAE2ED89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4">
    <w:name w:val="9C1318CB516D45C2809A1189D0BCC73E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10">
    <w:name w:val="4E503EB1B99F49BEB6044F8F077B7FC610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4">
    <w:name w:val="AB7964F0A52442B6B87EA931862942BB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4">
    <w:name w:val="7CD04280F01C4275B025302500CDFD82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4">
    <w:name w:val="377B709477D14967A4408C499663A2F4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10">
    <w:name w:val="D0B6C0A16886413385E86B676D84CEE410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4">
    <w:name w:val="493B71DB32DF4FB1A1CCDBDED43F4A14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4">
    <w:name w:val="87716E32869B4DEDA821904886C6E8E6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4">
    <w:name w:val="860B4A0C8D0F42D6A2D4DFD0E91C32D3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10">
    <w:name w:val="4B4DA56F1EBF41BCA028210385E6928410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4">
    <w:name w:val="F1423C4582A74382A543ED4285603461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4">
    <w:name w:val="F7A854190B6C4334A5008F43EE1E0C11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4">
    <w:name w:val="AB2FBEAFAF0F40D7AA1C9DC2F8C3AC8D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10">
    <w:name w:val="577FD8EE0AD34DBB9A3C6B0CC839369E10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4">
    <w:name w:val="0E06F688BBBF4839B26508A629D284C2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4">
    <w:name w:val="2C5F3E982AFC48119980B0C1CC9F9EC0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4">
    <w:name w:val="4717DE3E20944A5BB73EAB7B039DADC9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10">
    <w:name w:val="1C5692A1B869450C842ECB53A6FC4B5710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4">
    <w:name w:val="84B1D645311E4624BFB8275CB0894CDB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4">
    <w:name w:val="B6AB81F4D0034A85A7E82B019B688416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4">
    <w:name w:val="7316DC3F13084018B8EC7559DB7A6252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4">
    <w:name w:val="3178D0DDAE0842FEA4629895E718A0F8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B22E9C20F1A4F00A2DD785494372505">
    <w:name w:val="9B22E9C20F1A4F00A2DD78549437250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5">
    <w:name w:val="200D0F553A5F4A2686818CCCCAE2ED89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5">
    <w:name w:val="9C1318CB516D45C2809A1189D0BCC73E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11">
    <w:name w:val="4E503EB1B99F49BEB6044F8F077B7FC6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5">
    <w:name w:val="AB7964F0A52442B6B87EA931862942BB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5">
    <w:name w:val="7CD04280F01C4275B025302500CDFD82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5">
    <w:name w:val="377B709477D14967A4408C499663A2F4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11">
    <w:name w:val="D0B6C0A16886413385E86B676D84CEE4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5">
    <w:name w:val="493B71DB32DF4FB1A1CCDBDED43F4A14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5">
    <w:name w:val="87716E32869B4DEDA821904886C6E8E6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5">
    <w:name w:val="860B4A0C8D0F42D6A2D4DFD0E91C32D3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11">
    <w:name w:val="4B4DA56F1EBF41BCA028210385E69284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5">
    <w:name w:val="F1423C4582A74382A543ED4285603461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5">
    <w:name w:val="F7A854190B6C4334A5008F43EE1E0C11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5">
    <w:name w:val="AB2FBEAFAF0F40D7AA1C9DC2F8C3AC8D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11">
    <w:name w:val="577FD8EE0AD34DBB9A3C6B0CC839369E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5">
    <w:name w:val="0E06F688BBBF4839B26508A629D284C2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5">
    <w:name w:val="2C5F3E982AFC48119980B0C1CC9F9EC0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5">
    <w:name w:val="4717DE3E20944A5BB73EAB7B039DADC9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11">
    <w:name w:val="1C5692A1B869450C842ECB53A6FC4B57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5">
    <w:name w:val="84B1D645311E4624BFB8275CB0894CDB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5">
    <w:name w:val="B6AB81F4D0034A85A7E82B019B688416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5">
    <w:name w:val="7316DC3F13084018B8EC7559DB7A6252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5">
    <w:name w:val="3178D0DDAE0842FEA4629895E718A0F8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B22E9C20F1A4F00A2DD7854943725051">
    <w:name w:val="9B22E9C20F1A4F00A2DD785494372505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6">
    <w:name w:val="200D0F553A5F4A2686818CCCCAE2ED89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6">
    <w:name w:val="9C1318CB516D45C2809A1189D0BCC73E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12">
    <w:name w:val="4E503EB1B99F49BEB6044F8F077B7FC6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6">
    <w:name w:val="AB7964F0A52442B6B87EA931862942BB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6">
    <w:name w:val="7CD04280F01C4275B025302500CDFD82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6">
    <w:name w:val="377B709477D14967A4408C499663A2F4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12">
    <w:name w:val="D0B6C0A16886413385E86B676D84CEE4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6">
    <w:name w:val="493B71DB32DF4FB1A1CCDBDED43F4A14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6">
    <w:name w:val="87716E32869B4DEDA821904886C6E8E6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6">
    <w:name w:val="860B4A0C8D0F42D6A2D4DFD0E91C32D3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12">
    <w:name w:val="4B4DA56F1EBF41BCA028210385E69284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6">
    <w:name w:val="F1423C4582A74382A543ED4285603461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6">
    <w:name w:val="F7A854190B6C4334A5008F43EE1E0C11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6">
    <w:name w:val="AB2FBEAFAF0F40D7AA1C9DC2F8C3AC8D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12">
    <w:name w:val="577FD8EE0AD34DBB9A3C6B0CC839369E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6">
    <w:name w:val="0E06F688BBBF4839B26508A629D284C2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6">
    <w:name w:val="2C5F3E982AFC48119980B0C1CC9F9EC0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6">
    <w:name w:val="4717DE3E20944A5BB73EAB7B039DADC9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12">
    <w:name w:val="1C5692A1B869450C842ECB53A6FC4B57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6">
    <w:name w:val="84B1D645311E4624BFB8275CB0894CDB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6">
    <w:name w:val="B6AB81F4D0034A85A7E82B019B688416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6">
    <w:name w:val="7316DC3F13084018B8EC7559DB7A6252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6">
    <w:name w:val="3178D0DDAE0842FEA4629895E718A0F8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B22E9C20F1A4F00A2DD7854943725052">
    <w:name w:val="9B22E9C20F1A4F00A2DD785494372505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D1B19859384B2CAC1D636240F982E4">
    <w:name w:val="36D1B19859384B2CAC1D636240F982E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7F0B9BA5344610AA0160E1F6E4A258">
    <w:name w:val="A97F0B9BA5344610AA0160E1F6E4A25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816868D8D5543D787CE3E2A802E913B">
    <w:name w:val="F816868D8D5543D787CE3E2A802E913B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6BCE7C660524470A0C8032B1F24DF35">
    <w:name w:val="66BCE7C660524470A0C8032B1F24DF3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E0201E2A6B4B53904AD03EF04F9AB7">
    <w:name w:val="44E0201E2A6B4B53904AD03EF04F9AB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E90109F2A8049A7912F1AD939DD0E04">
    <w:name w:val="6E90109F2A8049A7912F1AD939DD0E04"/>
    <w:rsid w:val="001C3AFC"/>
  </w:style>
  <w:style w:type="paragraph" w:customStyle="1" w:styleId="6E90109F2A8049A7912F1AD939DD0E041">
    <w:name w:val="6E90109F2A8049A7912F1AD939DD0E04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7">
    <w:name w:val="9C1318CB516D45C2809A1189D0BCC73E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13">
    <w:name w:val="4E503EB1B99F49BEB6044F8F077B7FC61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7">
    <w:name w:val="AB7964F0A52442B6B87EA931862942BB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7">
    <w:name w:val="7CD04280F01C4275B025302500CDFD82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7">
    <w:name w:val="377B709477D14967A4408C499663A2F4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13">
    <w:name w:val="D0B6C0A16886413385E86B676D84CEE41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7">
    <w:name w:val="493B71DB32DF4FB1A1CCDBDED43F4A14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7">
    <w:name w:val="87716E32869B4DEDA821904886C6E8E6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7">
    <w:name w:val="860B4A0C8D0F42D6A2D4DFD0E91C32D3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13">
    <w:name w:val="4B4DA56F1EBF41BCA028210385E692841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7">
    <w:name w:val="F1423C4582A74382A543ED4285603461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7">
    <w:name w:val="F7A854190B6C4334A5008F43EE1E0C11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7">
    <w:name w:val="AB2FBEAFAF0F40D7AA1C9DC2F8C3AC8D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13">
    <w:name w:val="577FD8EE0AD34DBB9A3C6B0CC839369E1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7">
    <w:name w:val="0E06F688BBBF4839B26508A629D284C2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7">
    <w:name w:val="2C5F3E982AFC48119980B0C1CC9F9EC0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7">
    <w:name w:val="4717DE3E20944A5BB73EAB7B039DADC9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13">
    <w:name w:val="1C5692A1B869450C842ECB53A6FC4B571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7">
    <w:name w:val="84B1D645311E4624BFB8275CB0894CDB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7">
    <w:name w:val="B6AB81F4D0034A85A7E82B019B688416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7">
    <w:name w:val="7316DC3F13084018B8EC7559DB7A6252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7">
    <w:name w:val="3178D0DDAE0842FEA4629895E718A0F8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B22E9C20F1A4F00A2DD7854943725053">
    <w:name w:val="9B22E9C20F1A4F00A2DD785494372505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D1B19859384B2CAC1D636240F982E41">
    <w:name w:val="36D1B19859384B2CAC1D636240F982E4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7F0B9BA5344610AA0160E1F6E4A2581">
    <w:name w:val="A97F0B9BA5344610AA0160E1F6E4A258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816868D8D5543D787CE3E2A802E913B1">
    <w:name w:val="F816868D8D5543D787CE3E2A802E913B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6BCE7C660524470A0C8032B1F24DF351">
    <w:name w:val="66BCE7C660524470A0C8032B1F24DF35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E0201E2A6B4B53904AD03EF04F9AB71">
    <w:name w:val="44E0201E2A6B4B53904AD03EF04F9AB7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2FE9CBC9A6B45759C4D279F0F5D48F6">
    <w:name w:val="B2FE9CBC9A6B45759C4D279F0F5D48F6"/>
    <w:rsid w:val="004B1872"/>
  </w:style>
  <w:style w:type="paragraph" w:customStyle="1" w:styleId="044D02EDFA2A4356805232394B064BAB">
    <w:name w:val="044D02EDFA2A4356805232394B064BAB"/>
    <w:rsid w:val="004B1872"/>
  </w:style>
  <w:style w:type="paragraph" w:customStyle="1" w:styleId="71F955FB8F08472582085AC0C18C6798">
    <w:name w:val="71F955FB8F08472582085AC0C18C6798"/>
    <w:rsid w:val="004B1872"/>
  </w:style>
  <w:style w:type="paragraph" w:customStyle="1" w:styleId="540011AA86D4469894190B6DA6959076">
    <w:name w:val="540011AA86D4469894190B6DA6959076"/>
    <w:rsid w:val="004B1872"/>
  </w:style>
  <w:style w:type="paragraph" w:customStyle="1" w:styleId="0FF46E644BA7470196D94F36EEDC7793">
    <w:name w:val="0FF46E644BA7470196D94F36EEDC7793"/>
    <w:rsid w:val="004B1872"/>
  </w:style>
  <w:style w:type="paragraph" w:customStyle="1" w:styleId="6D572464276A4AE092CB7328A2EC8F8F">
    <w:name w:val="6D572464276A4AE092CB7328A2EC8F8F"/>
    <w:rsid w:val="004B1872"/>
  </w:style>
  <w:style w:type="paragraph" w:customStyle="1" w:styleId="E5F5D190E0854CA38224C734883AD92E">
    <w:name w:val="E5F5D190E0854CA38224C734883AD92E"/>
    <w:rsid w:val="004B1872"/>
  </w:style>
  <w:style w:type="paragraph" w:customStyle="1" w:styleId="372B86AFEFEB4E25A3A34B1E5B63B55E">
    <w:name w:val="372B86AFEFEB4E25A3A34B1E5B63B55E"/>
    <w:rsid w:val="004B1872"/>
  </w:style>
  <w:style w:type="paragraph" w:customStyle="1" w:styleId="44D8B5FAC7E74D94B945F6B9CB98388C">
    <w:name w:val="44D8B5FAC7E74D94B945F6B9CB98388C"/>
    <w:rsid w:val="004B1872"/>
  </w:style>
  <w:style w:type="paragraph" w:customStyle="1" w:styleId="8042CECB2A644D4B9E52A6884D116386">
    <w:name w:val="8042CECB2A644D4B9E52A6884D116386"/>
    <w:rsid w:val="004B1872"/>
  </w:style>
  <w:style w:type="paragraph" w:customStyle="1" w:styleId="7B737C16318B4749BE7C918BAC6CA633">
    <w:name w:val="7B737C16318B4749BE7C918BAC6CA633"/>
    <w:rsid w:val="004B1872"/>
  </w:style>
  <w:style w:type="paragraph" w:customStyle="1" w:styleId="C6F8DD64ACF94FEA96F139359780FB3A">
    <w:name w:val="C6F8DD64ACF94FEA96F139359780FB3A"/>
    <w:rsid w:val="004B1872"/>
  </w:style>
  <w:style w:type="paragraph" w:customStyle="1" w:styleId="8D404F2692D2466FB3E6F9EBC926EE36">
    <w:name w:val="8D404F2692D2466FB3E6F9EBC926EE36"/>
    <w:rsid w:val="004B1872"/>
  </w:style>
  <w:style w:type="paragraph" w:customStyle="1" w:styleId="78F9034E8AFE4200A6D51F6F783BBAE9">
    <w:name w:val="78F9034E8AFE4200A6D51F6F783BBAE9"/>
    <w:rsid w:val="004B1872"/>
  </w:style>
  <w:style w:type="paragraph" w:customStyle="1" w:styleId="8352311F3D68449D9383C663BBF309BC">
    <w:name w:val="8352311F3D68449D9383C663BBF309BC"/>
    <w:rsid w:val="004B1872"/>
  </w:style>
  <w:style w:type="paragraph" w:customStyle="1" w:styleId="4BD9092486304C5DA6704EBD4C17718D">
    <w:name w:val="4BD9092486304C5DA6704EBD4C17718D"/>
    <w:rsid w:val="004B1872"/>
  </w:style>
  <w:style w:type="paragraph" w:customStyle="1" w:styleId="BE15D7875818435A972C4221CD868A3E">
    <w:name w:val="BE15D7875818435A972C4221CD868A3E"/>
    <w:rsid w:val="004B1872"/>
  </w:style>
  <w:style w:type="paragraph" w:customStyle="1" w:styleId="65A6219BBEB64152856C732431EF2E02">
    <w:name w:val="65A6219BBEB64152856C732431EF2E02"/>
    <w:rsid w:val="004B1872"/>
  </w:style>
  <w:style w:type="paragraph" w:customStyle="1" w:styleId="DE94611692CB44E39C9C923DCE4225BF">
    <w:name w:val="DE94611692CB44E39C9C923DCE4225BF"/>
    <w:rsid w:val="004B1872"/>
  </w:style>
  <w:style w:type="paragraph" w:customStyle="1" w:styleId="65BE5F3CEBBE49CF9B0AF9F1DEF1DDC4">
    <w:name w:val="65BE5F3CEBBE49CF9B0AF9F1DEF1DDC4"/>
    <w:rsid w:val="004B1872"/>
  </w:style>
  <w:style w:type="paragraph" w:customStyle="1" w:styleId="28AEEBBC7B9045E19AADC729B8F3CC36">
    <w:name w:val="28AEEBBC7B9045E19AADC729B8F3CC36"/>
    <w:rsid w:val="004B1872"/>
  </w:style>
  <w:style w:type="paragraph" w:customStyle="1" w:styleId="7549DFFADE344086AC561EC53F7FAD2B">
    <w:name w:val="7549DFFADE344086AC561EC53F7FAD2B"/>
    <w:rsid w:val="004B1872"/>
  </w:style>
  <w:style w:type="paragraph" w:customStyle="1" w:styleId="245BACCBD7EB4230B3406B5F8EC5A3F6">
    <w:name w:val="245BACCBD7EB4230B3406B5F8EC5A3F6"/>
    <w:rsid w:val="004B1872"/>
  </w:style>
  <w:style w:type="paragraph" w:customStyle="1" w:styleId="AD4BC5276C7E40CF8049A90FC5B25A2A">
    <w:name w:val="AD4BC5276C7E40CF8049A90FC5B25A2A"/>
    <w:rsid w:val="004B1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2098-84D4-4577-8F28-ED7FA903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pafi_final.dot</Template>
  <TotalTime>2</TotalTime>
  <Pages>6</Pages>
  <Words>1009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RÈGLEMENTS</vt:lpstr>
    </vt:vector>
  </TitlesOfParts>
  <Company>CRC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RÈGLEMENTS</dc:title>
  <dc:creator>agrenier</dc:creator>
  <cp:lastModifiedBy>Helene Ladouceur</cp:lastModifiedBy>
  <cp:revision>4</cp:revision>
  <cp:lastPrinted>2020-08-10T15:21:00Z</cp:lastPrinted>
  <dcterms:created xsi:type="dcterms:W3CDTF">2023-07-25T19:06:00Z</dcterms:created>
  <dcterms:modified xsi:type="dcterms:W3CDTF">2023-07-25T19:08:00Z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