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76" w:rsidRPr="003E287D" w:rsidRDefault="002B22A4" w:rsidP="009170C4">
      <w:pPr>
        <w:pStyle w:val="Titre1"/>
        <w:rPr>
          <w:rFonts w:asciiTheme="majorHAnsi" w:hAnsiTheme="majorHAnsi"/>
          <w:sz w:val="28"/>
          <w:szCs w:val="28"/>
        </w:rPr>
      </w:pPr>
      <w:r w:rsidRPr="003E287D">
        <w:rPr>
          <w:rFonts w:asciiTheme="majorHAnsi" w:hAnsiTheme="majorHAnsi"/>
          <w:sz w:val="28"/>
          <w:szCs w:val="28"/>
        </w:rPr>
        <w:t>Procédures et règlements</w:t>
      </w:r>
    </w:p>
    <w:p w:rsidR="00175976" w:rsidRPr="009170C4" w:rsidRDefault="00175976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>Le programme d’aide de financement interne</w:t>
      </w:r>
      <w:r w:rsidR="00D17FE8">
        <w:rPr>
          <w:rFonts w:asciiTheme="majorHAnsi" w:hAnsiTheme="majorHAnsi" w:cs="Arial"/>
          <w:sz w:val="24"/>
        </w:rPr>
        <w:t xml:space="preserve"> (PAFI)</w:t>
      </w:r>
      <w:r w:rsidRPr="009170C4">
        <w:rPr>
          <w:rFonts w:asciiTheme="majorHAnsi" w:hAnsiTheme="majorHAnsi" w:cs="Arial"/>
          <w:sz w:val="24"/>
        </w:rPr>
        <w:t xml:space="preserve"> est un concours tenu par le Centre de recherche </w:t>
      </w:r>
      <w:r w:rsidR="00934FD2" w:rsidRPr="009170C4">
        <w:rPr>
          <w:rFonts w:asciiTheme="majorHAnsi" w:hAnsiTheme="majorHAnsi" w:cs="Arial"/>
          <w:sz w:val="24"/>
        </w:rPr>
        <w:t>du CHUS</w:t>
      </w:r>
      <w:r w:rsidRPr="009170C4">
        <w:rPr>
          <w:rFonts w:asciiTheme="majorHAnsi" w:hAnsiTheme="majorHAnsi" w:cs="Arial"/>
          <w:sz w:val="24"/>
        </w:rPr>
        <w:t xml:space="preserve"> (CRC</w:t>
      </w:r>
      <w:r w:rsidR="00934FD2" w:rsidRPr="009170C4">
        <w:rPr>
          <w:rFonts w:asciiTheme="majorHAnsi" w:hAnsiTheme="majorHAnsi" w:cs="Arial"/>
          <w:sz w:val="24"/>
        </w:rPr>
        <w:t>HUS</w:t>
      </w:r>
      <w:r w:rsidRPr="009170C4">
        <w:rPr>
          <w:rFonts w:asciiTheme="majorHAnsi" w:hAnsiTheme="majorHAnsi" w:cs="Arial"/>
          <w:sz w:val="24"/>
        </w:rPr>
        <w:t>)</w:t>
      </w:r>
      <w:r w:rsidR="00EB3592">
        <w:rPr>
          <w:rFonts w:asciiTheme="majorHAnsi" w:hAnsiTheme="majorHAnsi" w:cs="Arial"/>
          <w:sz w:val="24"/>
        </w:rPr>
        <w:t xml:space="preserve"> </w:t>
      </w:r>
      <w:r w:rsidRPr="009170C4">
        <w:rPr>
          <w:rFonts w:asciiTheme="majorHAnsi" w:hAnsiTheme="majorHAnsi" w:cs="Arial"/>
          <w:sz w:val="24"/>
        </w:rPr>
        <w:t>a</w:t>
      </w:r>
      <w:r w:rsidR="00977B01">
        <w:rPr>
          <w:rFonts w:asciiTheme="majorHAnsi" w:hAnsiTheme="majorHAnsi" w:cs="Arial"/>
          <w:sz w:val="24"/>
        </w:rPr>
        <w:t>yant</w:t>
      </w:r>
      <w:r w:rsidRPr="009170C4">
        <w:rPr>
          <w:rFonts w:asciiTheme="majorHAnsi" w:hAnsiTheme="majorHAnsi" w:cs="Arial"/>
          <w:sz w:val="24"/>
        </w:rPr>
        <w:t xml:space="preserve"> pour but</w:t>
      </w:r>
      <w:r w:rsidR="00977B01">
        <w:rPr>
          <w:rFonts w:asciiTheme="majorHAnsi" w:hAnsiTheme="majorHAnsi" w:cs="Arial"/>
          <w:sz w:val="24"/>
        </w:rPr>
        <w:t>s</w:t>
      </w:r>
      <w:r w:rsidRPr="009170C4">
        <w:rPr>
          <w:rFonts w:asciiTheme="majorHAnsi" w:hAnsiTheme="majorHAnsi" w:cs="Arial"/>
          <w:sz w:val="24"/>
        </w:rPr>
        <w:t xml:space="preserve"> d’aider au démarrage de programmes de recherche</w:t>
      </w:r>
      <w:r w:rsidR="00F3492C">
        <w:rPr>
          <w:rFonts w:asciiTheme="majorHAnsi" w:hAnsiTheme="majorHAnsi" w:cs="Arial"/>
          <w:sz w:val="24"/>
        </w:rPr>
        <w:t xml:space="preserve"> et </w:t>
      </w:r>
      <w:r w:rsidRPr="009170C4">
        <w:rPr>
          <w:rFonts w:asciiTheme="majorHAnsi" w:hAnsiTheme="majorHAnsi" w:cs="Arial"/>
          <w:sz w:val="24"/>
        </w:rPr>
        <w:t xml:space="preserve">de stimuler le développement de projets de recherche originaux pertinents en regard à des problèmes de santé au </w:t>
      </w:r>
      <w:r w:rsidR="00E50949">
        <w:rPr>
          <w:rFonts w:asciiTheme="majorHAnsi" w:hAnsiTheme="majorHAnsi" w:cs="Arial"/>
          <w:sz w:val="24"/>
        </w:rPr>
        <w:t xml:space="preserve">CIUSSS de l’Estrie – </w:t>
      </w:r>
      <w:r w:rsidR="00F3492C">
        <w:rPr>
          <w:rFonts w:asciiTheme="majorHAnsi" w:hAnsiTheme="majorHAnsi" w:cs="Arial"/>
          <w:sz w:val="24"/>
        </w:rPr>
        <w:t>CHUS</w:t>
      </w:r>
      <w:r w:rsidRPr="009170C4">
        <w:rPr>
          <w:rFonts w:asciiTheme="majorHAnsi" w:hAnsiTheme="majorHAnsi" w:cs="Arial"/>
          <w:sz w:val="24"/>
        </w:rPr>
        <w:t xml:space="preserve"> qui ont le potentiel d’être supporté, par la suite, par des sources externes de financement.</w:t>
      </w:r>
    </w:p>
    <w:p w:rsidR="00175976" w:rsidRPr="00EB3592" w:rsidRDefault="00EB3592" w:rsidP="00EB3592">
      <w:pPr>
        <w:spacing w:after="240"/>
        <w:rPr>
          <w:rFonts w:asciiTheme="majorHAnsi" w:hAnsiTheme="majorHAnsi" w:cs="Arial"/>
          <w:b/>
          <w:caps/>
          <w:sz w:val="24"/>
        </w:rPr>
      </w:pPr>
      <w:r w:rsidRPr="00EB3592">
        <w:rPr>
          <w:rFonts w:asciiTheme="majorHAnsi" w:hAnsiTheme="majorHAnsi" w:cs="Arial"/>
          <w:b/>
          <w:caps/>
          <w:sz w:val="24"/>
        </w:rPr>
        <w:t>Modalités de financement</w:t>
      </w:r>
    </w:p>
    <w:p w:rsidR="00EB3592" w:rsidRDefault="00EB3592" w:rsidP="00422EB2">
      <w:pPr>
        <w:spacing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Un concours sera tenu annuellement, où un </w:t>
      </w:r>
      <w:r w:rsidR="007D409B">
        <w:rPr>
          <w:rFonts w:asciiTheme="majorHAnsi" w:hAnsiTheme="majorHAnsi" w:cs="Arial"/>
          <w:sz w:val="24"/>
        </w:rPr>
        <w:t>maximum</w:t>
      </w:r>
      <w:r>
        <w:rPr>
          <w:rFonts w:asciiTheme="majorHAnsi" w:hAnsiTheme="majorHAnsi" w:cs="Arial"/>
          <w:sz w:val="24"/>
        </w:rPr>
        <w:t xml:space="preserve"> de </w:t>
      </w:r>
      <w:r w:rsidR="006708F7">
        <w:rPr>
          <w:rFonts w:asciiTheme="majorHAnsi" w:hAnsiTheme="majorHAnsi" w:cs="Arial"/>
          <w:sz w:val="24"/>
        </w:rPr>
        <w:t>4</w:t>
      </w:r>
      <w:r>
        <w:rPr>
          <w:rFonts w:asciiTheme="majorHAnsi" w:hAnsiTheme="majorHAnsi" w:cs="Arial"/>
          <w:sz w:val="24"/>
        </w:rPr>
        <w:t xml:space="preserve"> subventions de 25</w:t>
      </w:r>
      <w:r w:rsidR="000B3F45">
        <w:rPr>
          <w:rFonts w:asciiTheme="majorHAnsi" w:hAnsiTheme="majorHAnsi" w:cs="Arial"/>
          <w:sz w:val="24"/>
        </w:rPr>
        <w:t> 000 </w:t>
      </w:r>
      <w:r>
        <w:rPr>
          <w:rFonts w:asciiTheme="majorHAnsi" w:hAnsiTheme="majorHAnsi" w:cs="Arial"/>
          <w:sz w:val="24"/>
        </w:rPr>
        <w:t>$ chacune ser</w:t>
      </w:r>
      <w:r w:rsidR="00F3492C">
        <w:rPr>
          <w:rFonts w:asciiTheme="majorHAnsi" w:hAnsiTheme="majorHAnsi" w:cs="Arial"/>
          <w:sz w:val="24"/>
        </w:rPr>
        <w:t>ont</w:t>
      </w:r>
      <w:r>
        <w:rPr>
          <w:rFonts w:asciiTheme="majorHAnsi" w:hAnsiTheme="majorHAnsi" w:cs="Arial"/>
          <w:sz w:val="24"/>
        </w:rPr>
        <w:t xml:space="preserve"> attribué</w:t>
      </w:r>
      <w:r w:rsidR="00F3492C">
        <w:rPr>
          <w:rFonts w:asciiTheme="majorHAnsi" w:hAnsiTheme="majorHAnsi" w:cs="Arial"/>
          <w:sz w:val="24"/>
        </w:rPr>
        <w:t>es</w:t>
      </w:r>
      <w:r w:rsidR="006708F7">
        <w:rPr>
          <w:rFonts w:asciiTheme="majorHAnsi" w:hAnsiTheme="majorHAnsi" w:cs="Arial"/>
          <w:sz w:val="24"/>
        </w:rPr>
        <w:t>, pour un total de 10</w:t>
      </w:r>
      <w:r>
        <w:rPr>
          <w:rFonts w:asciiTheme="majorHAnsi" w:hAnsiTheme="majorHAnsi" w:cs="Arial"/>
          <w:sz w:val="24"/>
        </w:rPr>
        <w:t>0</w:t>
      </w:r>
      <w:r w:rsidR="000B3F45">
        <w:rPr>
          <w:rFonts w:asciiTheme="majorHAnsi" w:hAnsiTheme="majorHAnsi" w:cs="Arial"/>
          <w:sz w:val="24"/>
        </w:rPr>
        <w:t> 000 </w:t>
      </w:r>
      <w:r>
        <w:rPr>
          <w:rFonts w:asciiTheme="majorHAnsi" w:hAnsiTheme="majorHAnsi" w:cs="Arial"/>
          <w:sz w:val="24"/>
        </w:rPr>
        <w:t>$ par année.</w:t>
      </w:r>
    </w:p>
    <w:p w:rsidR="00193744" w:rsidRPr="003E287D" w:rsidRDefault="00193744" w:rsidP="00193744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Dates clés du concours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A96010" w:rsidTr="00A96010">
        <w:tc>
          <w:tcPr>
            <w:tcW w:w="5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96010" w:rsidRDefault="00A96010" w:rsidP="00CE3888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Date d’ouverture</w:t>
            </w:r>
          </w:p>
        </w:tc>
        <w:tc>
          <w:tcPr>
            <w:tcW w:w="5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96010" w:rsidRDefault="00A96010" w:rsidP="00CE3888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Date limite de dépôt</w:t>
            </w:r>
          </w:p>
        </w:tc>
      </w:tr>
      <w:tr w:rsidR="00A96010" w:rsidRPr="00193744" w:rsidTr="00A96010">
        <w:tc>
          <w:tcPr>
            <w:tcW w:w="5094" w:type="dxa"/>
            <w:tcBorders>
              <w:top w:val="single" w:sz="12" w:space="0" w:color="auto"/>
            </w:tcBorders>
          </w:tcPr>
          <w:p w:rsidR="00A96010" w:rsidRPr="00193744" w:rsidRDefault="00A96010" w:rsidP="006708F7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 xml:space="preserve">Mardi </w:t>
            </w:r>
            <w:sdt>
              <w:sdtPr>
                <w:rPr>
                  <w:rFonts w:asciiTheme="majorHAnsi" w:hAnsiTheme="majorHAnsi" w:cs="Arial"/>
                  <w:sz w:val="24"/>
                </w:rPr>
                <w:id w:val="611332581"/>
                <w:placeholder>
                  <w:docPart w:val="8321ED02214B47A78B295F6B91DB79B6"/>
                </w:placeholder>
                <w:text/>
              </w:sdtPr>
              <w:sdtEndPr/>
              <w:sdtContent>
                <w:r w:rsidR="006708F7">
                  <w:rPr>
                    <w:rFonts w:asciiTheme="majorHAnsi" w:hAnsiTheme="majorHAnsi" w:cs="Arial"/>
                    <w:sz w:val="24"/>
                  </w:rPr>
                  <w:t>5</w:t>
                </w:r>
                <w:r w:rsidR="00AA2E32">
                  <w:rPr>
                    <w:rFonts w:asciiTheme="majorHAnsi" w:hAnsiTheme="majorHAnsi" w:cs="Arial"/>
                    <w:sz w:val="24"/>
                  </w:rPr>
                  <w:t xml:space="preserve"> septembre 202</w:t>
                </w:r>
                <w:r w:rsidR="006708F7">
                  <w:rPr>
                    <w:rFonts w:asciiTheme="majorHAnsi" w:hAnsiTheme="majorHAnsi" w:cs="Arial"/>
                    <w:sz w:val="24"/>
                  </w:rPr>
                  <w:t>3</w:t>
                </w:r>
              </w:sdtContent>
            </w:sdt>
            <w:r>
              <w:rPr>
                <w:rFonts w:asciiTheme="majorHAnsi" w:hAnsiTheme="majorHAnsi" w:cs="Arial"/>
                <w:sz w:val="24"/>
              </w:rPr>
              <w:t xml:space="preserve">  </w:t>
            </w:r>
          </w:p>
        </w:tc>
        <w:tc>
          <w:tcPr>
            <w:tcW w:w="5094" w:type="dxa"/>
            <w:tcBorders>
              <w:top w:val="single" w:sz="12" w:space="0" w:color="auto"/>
            </w:tcBorders>
          </w:tcPr>
          <w:p w:rsidR="00A96010" w:rsidRPr="00193744" w:rsidRDefault="009B66A2" w:rsidP="006708F7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Mardi</w:t>
            </w:r>
            <w:r w:rsidR="00A96010">
              <w:rPr>
                <w:rFonts w:asciiTheme="majorHAnsi" w:hAnsiTheme="majorHAnsi" w:cs="Arial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4"/>
                </w:rPr>
                <w:id w:val="-198787917"/>
                <w:placeholder>
                  <w:docPart w:val="88605F26691C452ABF3A9FD6D52D6FBD"/>
                </w:placeholder>
              </w:sdtPr>
              <w:sdtEndPr/>
              <w:sdtContent>
                <w:r w:rsidR="00AA2E32">
                  <w:rPr>
                    <w:rFonts w:asciiTheme="majorHAnsi" w:hAnsiTheme="majorHAnsi" w:cs="Arial"/>
                    <w:sz w:val="24"/>
                  </w:rPr>
                  <w:t>1</w:t>
                </w:r>
                <w:r w:rsidR="006708F7">
                  <w:rPr>
                    <w:rFonts w:asciiTheme="majorHAnsi" w:hAnsiTheme="majorHAnsi" w:cs="Arial"/>
                    <w:sz w:val="24"/>
                  </w:rPr>
                  <w:t>7</w:t>
                </w:r>
                <w:r>
                  <w:rPr>
                    <w:rFonts w:asciiTheme="majorHAnsi" w:hAnsiTheme="majorHAnsi" w:cs="Arial"/>
                    <w:sz w:val="24"/>
                  </w:rPr>
                  <w:t xml:space="preserve"> octobre 202</w:t>
                </w:r>
                <w:r w:rsidR="006708F7">
                  <w:rPr>
                    <w:rFonts w:asciiTheme="majorHAnsi" w:hAnsiTheme="majorHAnsi" w:cs="Arial"/>
                    <w:sz w:val="24"/>
                  </w:rPr>
                  <w:t>3</w:t>
                </w:r>
              </w:sdtContent>
            </w:sdt>
            <w:r w:rsidR="004A4D9C">
              <w:rPr>
                <w:rFonts w:asciiTheme="majorHAnsi" w:hAnsiTheme="majorHAnsi" w:cs="Arial"/>
                <w:sz w:val="24"/>
              </w:rPr>
              <w:t>, 16</w:t>
            </w:r>
            <w:r w:rsidR="00C965B5">
              <w:rPr>
                <w:rFonts w:asciiTheme="majorHAnsi" w:hAnsiTheme="majorHAnsi" w:cs="Arial"/>
                <w:sz w:val="24"/>
              </w:rPr>
              <w:t> </w:t>
            </w:r>
            <w:r w:rsidR="004A4D9C">
              <w:rPr>
                <w:rFonts w:asciiTheme="majorHAnsi" w:hAnsiTheme="majorHAnsi" w:cs="Arial"/>
                <w:sz w:val="24"/>
              </w:rPr>
              <w:t>h</w:t>
            </w:r>
            <w:r w:rsidR="00A96010">
              <w:rPr>
                <w:rFonts w:asciiTheme="majorHAnsi" w:hAnsiTheme="majorHAnsi" w:cs="Arial"/>
                <w:sz w:val="24"/>
              </w:rPr>
              <w:t xml:space="preserve"> </w:t>
            </w:r>
          </w:p>
        </w:tc>
      </w:tr>
    </w:tbl>
    <w:p w:rsidR="00193744" w:rsidRDefault="00193744" w:rsidP="003523DF">
      <w:pPr>
        <w:rPr>
          <w:rFonts w:asciiTheme="majorHAnsi" w:hAnsiTheme="majorHAnsi" w:cs="Arial"/>
          <w:b/>
          <w:sz w:val="24"/>
        </w:rPr>
      </w:pPr>
    </w:p>
    <w:p w:rsidR="00175976" w:rsidRPr="003E287D" w:rsidRDefault="009170C4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Conditions d’admissibilité</w:t>
      </w:r>
    </w:p>
    <w:p w:rsidR="00175976" w:rsidRPr="009170C4" w:rsidRDefault="00175976" w:rsidP="00422EB2">
      <w:pPr>
        <w:spacing w:before="120" w:after="240"/>
        <w:jc w:val="both"/>
        <w:rPr>
          <w:rFonts w:asciiTheme="majorHAnsi" w:hAnsiTheme="majorHAnsi" w:cs="Arial"/>
          <w:b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Pour avoir accès </w:t>
      </w:r>
      <w:r w:rsidR="00D17FE8">
        <w:rPr>
          <w:rFonts w:asciiTheme="majorHAnsi" w:hAnsiTheme="majorHAnsi" w:cs="Arial"/>
          <w:sz w:val="24"/>
        </w:rPr>
        <w:t xml:space="preserve">au </w:t>
      </w:r>
      <w:r w:rsidRPr="009170C4">
        <w:rPr>
          <w:rFonts w:asciiTheme="majorHAnsi" w:hAnsiTheme="majorHAnsi" w:cs="Arial"/>
          <w:sz w:val="24"/>
        </w:rPr>
        <w:t>PAFI, l</w:t>
      </w:r>
      <w:r w:rsidR="006708F7">
        <w:rPr>
          <w:rFonts w:asciiTheme="majorHAnsi" w:hAnsiTheme="majorHAnsi" w:cs="Arial"/>
          <w:sz w:val="24"/>
        </w:rPr>
        <w:t>a demandeuse ou l</w:t>
      </w:r>
      <w:r w:rsidRPr="009170C4">
        <w:rPr>
          <w:rFonts w:asciiTheme="majorHAnsi" w:hAnsiTheme="majorHAnsi" w:cs="Arial"/>
          <w:sz w:val="24"/>
        </w:rPr>
        <w:t>e demandeur doit être membre du CRC</w:t>
      </w:r>
      <w:r w:rsidR="00934FD2" w:rsidRPr="009170C4">
        <w:rPr>
          <w:rFonts w:asciiTheme="majorHAnsi" w:hAnsiTheme="majorHAnsi" w:cs="Arial"/>
          <w:sz w:val="24"/>
        </w:rPr>
        <w:t>HUS</w:t>
      </w:r>
      <w:r w:rsidR="00F570C4">
        <w:rPr>
          <w:rFonts w:asciiTheme="majorHAnsi" w:hAnsiTheme="majorHAnsi" w:cs="Arial"/>
          <w:sz w:val="24"/>
        </w:rPr>
        <w:t xml:space="preserve"> et </w:t>
      </w:r>
      <w:r w:rsidR="00AF7460">
        <w:rPr>
          <w:rFonts w:asciiTheme="majorHAnsi" w:hAnsiTheme="majorHAnsi" w:cs="Arial"/>
          <w:sz w:val="24"/>
        </w:rPr>
        <w:t>son temps en recherche au</w:t>
      </w:r>
      <w:r w:rsidR="00F570C4">
        <w:rPr>
          <w:rFonts w:asciiTheme="majorHAnsi" w:hAnsiTheme="majorHAnsi" w:cs="Arial"/>
          <w:sz w:val="24"/>
        </w:rPr>
        <w:t xml:space="preserve"> CRCHUS </w:t>
      </w:r>
      <w:r w:rsidR="00AF7460">
        <w:rPr>
          <w:rFonts w:asciiTheme="majorHAnsi" w:hAnsiTheme="majorHAnsi" w:cs="Arial"/>
          <w:sz w:val="24"/>
        </w:rPr>
        <w:t xml:space="preserve">doit être </w:t>
      </w:r>
      <w:r w:rsidR="00F570C4">
        <w:rPr>
          <w:rFonts w:asciiTheme="majorHAnsi" w:hAnsiTheme="majorHAnsi" w:cs="Arial"/>
          <w:sz w:val="24"/>
        </w:rPr>
        <w:t>d’</w:t>
      </w:r>
      <w:r w:rsidR="00AF7460">
        <w:rPr>
          <w:rFonts w:asciiTheme="majorHAnsi" w:hAnsiTheme="majorHAnsi" w:cs="Arial"/>
          <w:sz w:val="24"/>
        </w:rPr>
        <w:t>a</w:t>
      </w:r>
      <w:r w:rsidR="006F131B">
        <w:rPr>
          <w:rFonts w:asciiTheme="majorHAnsi" w:hAnsiTheme="majorHAnsi" w:cs="Arial"/>
          <w:sz w:val="24"/>
        </w:rPr>
        <w:t>u</w:t>
      </w:r>
      <w:r w:rsidR="00F570C4">
        <w:rPr>
          <w:rFonts w:asciiTheme="majorHAnsi" w:hAnsiTheme="majorHAnsi" w:cs="Arial"/>
          <w:sz w:val="24"/>
        </w:rPr>
        <w:t xml:space="preserve"> minimum 50</w:t>
      </w:r>
      <w:r w:rsidR="000B3F45">
        <w:rPr>
          <w:rFonts w:asciiTheme="majorHAnsi" w:hAnsiTheme="majorHAnsi" w:cs="Arial"/>
          <w:sz w:val="24"/>
        </w:rPr>
        <w:t> </w:t>
      </w:r>
      <w:r w:rsidR="00F570C4">
        <w:rPr>
          <w:rFonts w:asciiTheme="majorHAnsi" w:hAnsiTheme="majorHAnsi" w:cs="Arial"/>
          <w:sz w:val="24"/>
        </w:rPr>
        <w:t>%</w:t>
      </w:r>
      <w:r w:rsidR="006F131B">
        <w:rPr>
          <w:rFonts w:asciiTheme="majorHAnsi" w:hAnsiTheme="majorHAnsi" w:cs="Arial"/>
          <w:sz w:val="24"/>
        </w:rPr>
        <w:t xml:space="preserve"> (selon </w:t>
      </w:r>
      <w:r w:rsidR="00977B01">
        <w:rPr>
          <w:rFonts w:asciiTheme="majorHAnsi" w:hAnsiTheme="majorHAnsi" w:cs="Arial"/>
          <w:sz w:val="24"/>
        </w:rPr>
        <w:t xml:space="preserve">les </w:t>
      </w:r>
      <w:r w:rsidR="006F131B">
        <w:rPr>
          <w:rFonts w:asciiTheme="majorHAnsi" w:hAnsiTheme="majorHAnsi" w:cs="Arial"/>
          <w:sz w:val="24"/>
        </w:rPr>
        <w:t xml:space="preserve">données du formulaire </w:t>
      </w:r>
      <w:r w:rsidR="006F131B" w:rsidRPr="00637FA3">
        <w:rPr>
          <w:rFonts w:asciiTheme="majorHAnsi" w:hAnsiTheme="majorHAnsi" w:cs="Arial"/>
          <w:i/>
          <w:sz w:val="24"/>
        </w:rPr>
        <w:t>Déclaration du chercheur, Profil et temps en recherche</w:t>
      </w:r>
      <w:r w:rsidR="00A25090">
        <w:rPr>
          <w:rFonts w:asciiTheme="majorHAnsi" w:hAnsiTheme="majorHAnsi" w:cs="Arial"/>
          <w:sz w:val="24"/>
        </w:rPr>
        <w:t>,</w:t>
      </w:r>
      <w:r w:rsidR="006F131B">
        <w:rPr>
          <w:rFonts w:asciiTheme="majorHAnsi" w:hAnsiTheme="majorHAnsi" w:cs="Arial"/>
          <w:sz w:val="24"/>
        </w:rPr>
        <w:t xml:space="preserve"> </w:t>
      </w:r>
      <w:r w:rsidR="00D17FE8">
        <w:rPr>
          <w:rFonts w:asciiTheme="majorHAnsi" w:hAnsiTheme="majorHAnsi" w:cs="Arial"/>
          <w:sz w:val="24"/>
        </w:rPr>
        <w:t xml:space="preserve">préalablement </w:t>
      </w:r>
      <w:r w:rsidR="006F131B">
        <w:rPr>
          <w:rFonts w:asciiTheme="majorHAnsi" w:hAnsiTheme="majorHAnsi" w:cs="Arial"/>
          <w:sz w:val="24"/>
        </w:rPr>
        <w:t>complété par l</w:t>
      </w:r>
      <w:r w:rsidR="006708F7">
        <w:rPr>
          <w:rFonts w:asciiTheme="majorHAnsi" w:hAnsiTheme="majorHAnsi" w:cs="Arial"/>
          <w:sz w:val="24"/>
        </w:rPr>
        <w:t>a chercheuse ou l</w:t>
      </w:r>
      <w:r w:rsidR="006F131B">
        <w:rPr>
          <w:rFonts w:asciiTheme="majorHAnsi" w:hAnsiTheme="majorHAnsi" w:cs="Arial"/>
          <w:sz w:val="24"/>
        </w:rPr>
        <w:t>e chercheur)</w:t>
      </w:r>
      <w:r w:rsidRPr="009170C4">
        <w:rPr>
          <w:rFonts w:asciiTheme="majorHAnsi" w:hAnsiTheme="majorHAnsi" w:cs="Arial"/>
          <w:sz w:val="24"/>
        </w:rPr>
        <w:t>.</w:t>
      </w:r>
    </w:p>
    <w:p w:rsidR="00175976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>Il est à noter que l</w:t>
      </w:r>
      <w:r w:rsidR="006708F7">
        <w:rPr>
          <w:rFonts w:asciiTheme="majorHAnsi" w:hAnsiTheme="majorHAnsi" w:cs="Arial"/>
          <w:sz w:val="24"/>
        </w:rPr>
        <w:t>a demandeus</w:t>
      </w:r>
      <w:r w:rsidRPr="009170C4">
        <w:rPr>
          <w:rFonts w:asciiTheme="majorHAnsi" w:hAnsiTheme="majorHAnsi" w:cs="Arial"/>
          <w:sz w:val="24"/>
        </w:rPr>
        <w:t>e</w:t>
      </w:r>
      <w:r w:rsidR="006708F7">
        <w:rPr>
          <w:rFonts w:asciiTheme="majorHAnsi" w:hAnsiTheme="majorHAnsi" w:cs="Arial"/>
          <w:sz w:val="24"/>
        </w:rPr>
        <w:t xml:space="preserve"> ou le</w:t>
      </w:r>
      <w:r w:rsidRPr="009170C4">
        <w:rPr>
          <w:rFonts w:asciiTheme="majorHAnsi" w:hAnsiTheme="majorHAnsi" w:cs="Arial"/>
          <w:sz w:val="24"/>
        </w:rPr>
        <w:t xml:space="preserve"> demandeur ne peut </w:t>
      </w:r>
      <w:r w:rsidR="00D17FE8">
        <w:rPr>
          <w:rFonts w:asciiTheme="majorHAnsi" w:hAnsiTheme="majorHAnsi" w:cs="Arial"/>
          <w:sz w:val="24"/>
        </w:rPr>
        <w:t xml:space="preserve">pas </w:t>
      </w:r>
      <w:r w:rsidRPr="009170C4">
        <w:rPr>
          <w:rFonts w:asciiTheme="majorHAnsi" w:hAnsiTheme="majorHAnsi" w:cs="Arial"/>
          <w:sz w:val="24"/>
        </w:rPr>
        <w:t xml:space="preserve">bénéficier d’une subvention </w:t>
      </w:r>
      <w:r w:rsidR="00D17FE8">
        <w:rPr>
          <w:rFonts w:asciiTheme="majorHAnsi" w:hAnsiTheme="majorHAnsi" w:cs="Arial"/>
          <w:sz w:val="24"/>
        </w:rPr>
        <w:t xml:space="preserve">issue du </w:t>
      </w:r>
      <w:r w:rsidRPr="009170C4">
        <w:rPr>
          <w:rFonts w:asciiTheme="majorHAnsi" w:hAnsiTheme="majorHAnsi" w:cs="Arial"/>
          <w:sz w:val="24"/>
        </w:rPr>
        <w:t xml:space="preserve">PAFI pour un projet déjà subventionné, qu’il ne peut </w:t>
      </w:r>
      <w:r w:rsidR="0082502D">
        <w:rPr>
          <w:rFonts w:asciiTheme="majorHAnsi" w:hAnsiTheme="majorHAnsi" w:cs="Arial"/>
          <w:sz w:val="24"/>
        </w:rPr>
        <w:t xml:space="preserve">pas </w:t>
      </w:r>
      <w:r w:rsidRPr="009170C4">
        <w:rPr>
          <w:rFonts w:asciiTheme="majorHAnsi" w:hAnsiTheme="majorHAnsi" w:cs="Arial"/>
          <w:sz w:val="24"/>
        </w:rPr>
        <w:t>obtenir un financement de ce programme 2 années consécutives</w:t>
      </w:r>
      <w:r w:rsidR="000D6414">
        <w:rPr>
          <w:rFonts w:asciiTheme="majorHAnsi" w:hAnsiTheme="majorHAnsi" w:cs="Arial"/>
          <w:sz w:val="24"/>
        </w:rPr>
        <w:t xml:space="preserve">, à titre de </w:t>
      </w:r>
      <w:r w:rsidR="006708F7">
        <w:rPr>
          <w:rFonts w:asciiTheme="majorHAnsi" w:hAnsiTheme="majorHAnsi" w:cs="Arial"/>
          <w:sz w:val="24"/>
        </w:rPr>
        <w:t xml:space="preserve">chercheuse ou de </w:t>
      </w:r>
      <w:r w:rsidR="000D6414">
        <w:rPr>
          <w:rFonts w:asciiTheme="majorHAnsi" w:hAnsiTheme="majorHAnsi" w:cs="Arial"/>
          <w:sz w:val="24"/>
        </w:rPr>
        <w:t>chercheur principal,</w:t>
      </w:r>
      <w:r w:rsidR="00983237">
        <w:rPr>
          <w:rFonts w:asciiTheme="majorHAnsi" w:hAnsiTheme="majorHAnsi" w:cs="Arial"/>
          <w:sz w:val="24"/>
        </w:rPr>
        <w:t xml:space="preserve"> </w:t>
      </w:r>
      <w:r w:rsidRPr="009170C4">
        <w:rPr>
          <w:rFonts w:asciiTheme="majorHAnsi" w:hAnsiTheme="majorHAnsi" w:cs="Arial"/>
          <w:sz w:val="24"/>
        </w:rPr>
        <w:t>et que cha</w:t>
      </w:r>
      <w:r w:rsidR="00E02753">
        <w:rPr>
          <w:rFonts w:asciiTheme="majorHAnsi" w:hAnsiTheme="majorHAnsi" w:cs="Arial"/>
          <w:sz w:val="24"/>
        </w:rPr>
        <w:t>que</w:t>
      </w:r>
      <w:r w:rsidRPr="009170C4">
        <w:rPr>
          <w:rFonts w:asciiTheme="majorHAnsi" w:hAnsiTheme="majorHAnsi" w:cs="Arial"/>
          <w:sz w:val="24"/>
        </w:rPr>
        <w:t xml:space="preserve"> demandeu</w:t>
      </w:r>
      <w:r w:rsidR="006708F7">
        <w:rPr>
          <w:rFonts w:asciiTheme="majorHAnsi" w:hAnsiTheme="majorHAnsi" w:cs="Arial"/>
          <w:sz w:val="24"/>
        </w:rPr>
        <w:t>se ou demandeu</w:t>
      </w:r>
      <w:r w:rsidRPr="009170C4">
        <w:rPr>
          <w:rFonts w:asciiTheme="majorHAnsi" w:hAnsiTheme="majorHAnsi" w:cs="Arial"/>
          <w:sz w:val="24"/>
        </w:rPr>
        <w:t xml:space="preserve">r </w:t>
      </w:r>
      <w:r w:rsidR="006708F7">
        <w:rPr>
          <w:rFonts w:asciiTheme="majorHAnsi" w:hAnsiTheme="majorHAnsi" w:cs="Arial"/>
          <w:sz w:val="24"/>
        </w:rPr>
        <w:t xml:space="preserve">ne </w:t>
      </w:r>
      <w:r w:rsidR="00E02753">
        <w:rPr>
          <w:rFonts w:asciiTheme="majorHAnsi" w:hAnsiTheme="majorHAnsi" w:cs="Arial"/>
          <w:sz w:val="24"/>
        </w:rPr>
        <w:t xml:space="preserve">peut </w:t>
      </w:r>
      <w:r w:rsidR="000B3F45">
        <w:rPr>
          <w:rFonts w:asciiTheme="majorHAnsi" w:hAnsiTheme="majorHAnsi" w:cs="Arial"/>
          <w:sz w:val="24"/>
        </w:rPr>
        <w:t xml:space="preserve">présenter </w:t>
      </w:r>
      <w:r w:rsidR="00E02753">
        <w:rPr>
          <w:rFonts w:asciiTheme="majorHAnsi" w:hAnsiTheme="majorHAnsi" w:cs="Arial"/>
          <w:sz w:val="24"/>
        </w:rPr>
        <w:t>qu’</w:t>
      </w:r>
      <w:r w:rsidR="000B3F45">
        <w:rPr>
          <w:rFonts w:asciiTheme="majorHAnsi" w:hAnsiTheme="majorHAnsi" w:cs="Arial"/>
          <w:sz w:val="24"/>
        </w:rPr>
        <w:t xml:space="preserve">une </w:t>
      </w:r>
      <w:r w:rsidR="00E02753">
        <w:rPr>
          <w:rFonts w:asciiTheme="majorHAnsi" w:hAnsiTheme="majorHAnsi" w:cs="Arial"/>
          <w:sz w:val="24"/>
        </w:rPr>
        <w:t xml:space="preserve">seule </w:t>
      </w:r>
      <w:r w:rsidR="000B3F45">
        <w:rPr>
          <w:rFonts w:asciiTheme="majorHAnsi" w:hAnsiTheme="majorHAnsi" w:cs="Arial"/>
          <w:sz w:val="24"/>
        </w:rPr>
        <w:t xml:space="preserve">demande </w:t>
      </w:r>
      <w:r w:rsidR="00E02753">
        <w:rPr>
          <w:rFonts w:asciiTheme="majorHAnsi" w:hAnsiTheme="majorHAnsi" w:cs="Arial"/>
          <w:sz w:val="24"/>
        </w:rPr>
        <w:t xml:space="preserve">PAFI </w:t>
      </w:r>
      <w:r w:rsidRPr="009170C4">
        <w:rPr>
          <w:rFonts w:asciiTheme="majorHAnsi" w:hAnsiTheme="majorHAnsi" w:cs="Arial"/>
          <w:sz w:val="24"/>
        </w:rPr>
        <w:t>par année.</w:t>
      </w:r>
    </w:p>
    <w:p w:rsidR="009D13F1" w:rsidRDefault="00B5102A" w:rsidP="00422EB2">
      <w:pPr>
        <w:spacing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Le cas échéant, </w:t>
      </w:r>
      <w:r w:rsidR="006708F7">
        <w:rPr>
          <w:rFonts w:asciiTheme="majorHAnsi" w:hAnsiTheme="majorHAnsi" w:cs="Arial"/>
          <w:sz w:val="24"/>
        </w:rPr>
        <w:t xml:space="preserve">la demandeuse ou </w:t>
      </w:r>
      <w:r>
        <w:rPr>
          <w:rFonts w:asciiTheme="majorHAnsi" w:hAnsiTheme="majorHAnsi" w:cs="Arial"/>
          <w:sz w:val="24"/>
        </w:rPr>
        <w:t>l</w:t>
      </w:r>
      <w:r w:rsidR="009D13F1">
        <w:rPr>
          <w:rFonts w:asciiTheme="majorHAnsi" w:hAnsiTheme="majorHAnsi" w:cs="Arial"/>
          <w:sz w:val="24"/>
        </w:rPr>
        <w:t>e demandeur devra soumettre son projet au Bureau d’autorisation des projets de recherche</w:t>
      </w:r>
      <w:r w:rsidR="00670D71">
        <w:rPr>
          <w:rFonts w:asciiTheme="majorHAnsi" w:hAnsiTheme="majorHAnsi" w:cs="Arial"/>
          <w:sz w:val="24"/>
        </w:rPr>
        <w:t>,</w:t>
      </w:r>
      <w:r w:rsidR="009D13F1">
        <w:rPr>
          <w:rFonts w:asciiTheme="majorHAnsi" w:hAnsiTheme="majorHAnsi" w:cs="Arial"/>
          <w:sz w:val="24"/>
        </w:rPr>
        <w:t xml:space="preserve"> pour approbation</w:t>
      </w:r>
      <w:r w:rsidR="00670D71">
        <w:rPr>
          <w:rFonts w:asciiTheme="majorHAnsi" w:hAnsiTheme="majorHAnsi" w:cs="Arial"/>
          <w:sz w:val="24"/>
        </w:rPr>
        <w:t>,</w:t>
      </w:r>
      <w:r w:rsidR="009D13F1">
        <w:rPr>
          <w:rFonts w:asciiTheme="majorHAnsi" w:hAnsiTheme="majorHAnsi" w:cs="Arial"/>
          <w:sz w:val="24"/>
        </w:rPr>
        <w:t xml:space="preserve"> au cours de la première année de financement</w:t>
      </w:r>
      <w:r w:rsidR="00670D71">
        <w:rPr>
          <w:rFonts w:asciiTheme="majorHAnsi" w:hAnsiTheme="majorHAnsi" w:cs="Arial"/>
          <w:sz w:val="24"/>
        </w:rPr>
        <w:t xml:space="preserve">, par la plateforme </w:t>
      </w:r>
      <w:hyperlink r:id="rId9" w:history="1">
        <w:r w:rsidR="00670D71" w:rsidRPr="00670D71">
          <w:rPr>
            <w:rStyle w:val="Lienhypertexte"/>
            <w:rFonts w:asciiTheme="majorHAnsi" w:hAnsiTheme="majorHAnsi" w:cs="Arial"/>
            <w:sz w:val="24"/>
          </w:rPr>
          <w:t>Naga</w:t>
        </w:r>
        <w:r w:rsidR="00670D71" w:rsidRPr="00670D71">
          <w:rPr>
            <w:rStyle w:val="Lienhypertexte"/>
            <w:rFonts w:asciiTheme="majorHAnsi" w:hAnsiTheme="majorHAnsi" w:cs="Arial"/>
            <w:sz w:val="24"/>
          </w:rPr>
          <w:t>n</w:t>
        </w:r>
        <w:r w:rsidR="00670D71" w:rsidRPr="00670D71">
          <w:rPr>
            <w:rStyle w:val="Lienhypertexte"/>
            <w:rFonts w:asciiTheme="majorHAnsi" w:hAnsiTheme="majorHAnsi" w:cs="Arial"/>
            <w:sz w:val="24"/>
          </w:rPr>
          <w:t>o</w:t>
        </w:r>
      </w:hyperlink>
      <w:r w:rsidR="009D13F1">
        <w:rPr>
          <w:rFonts w:asciiTheme="majorHAnsi" w:hAnsiTheme="majorHAnsi" w:cs="Arial"/>
          <w:sz w:val="24"/>
        </w:rPr>
        <w:t xml:space="preserve">. </w:t>
      </w:r>
    </w:p>
    <w:p w:rsidR="00FE3F1E" w:rsidRPr="002648BE" w:rsidRDefault="00FE3F1E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2648BE">
        <w:rPr>
          <w:rFonts w:asciiTheme="majorHAnsi" w:hAnsiTheme="majorHAnsi" w:cs="Arial"/>
          <w:sz w:val="24"/>
        </w:rPr>
        <w:t xml:space="preserve">Les récipiendaires d’une subvention PAFI devront être disposés à faire une présentation </w:t>
      </w:r>
      <w:r w:rsidR="00D17FE8" w:rsidRPr="002648BE">
        <w:rPr>
          <w:rFonts w:asciiTheme="majorHAnsi" w:hAnsiTheme="majorHAnsi" w:cs="Arial"/>
          <w:sz w:val="24"/>
        </w:rPr>
        <w:t xml:space="preserve">de leur projet ou résultat </w:t>
      </w:r>
      <w:r w:rsidRPr="002648BE">
        <w:rPr>
          <w:rFonts w:asciiTheme="majorHAnsi" w:hAnsiTheme="majorHAnsi" w:cs="Arial"/>
          <w:sz w:val="24"/>
        </w:rPr>
        <w:t xml:space="preserve">sur demande. </w:t>
      </w:r>
    </w:p>
    <w:p w:rsidR="00175976" w:rsidRPr="003E287D" w:rsidRDefault="00F570C4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Présentation de la demande</w:t>
      </w:r>
    </w:p>
    <w:p w:rsidR="00A25090" w:rsidRDefault="00A25090" w:rsidP="00A25090">
      <w:pPr>
        <w:spacing w:before="12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Les documents suivants doivent être déposés </w:t>
      </w:r>
      <w:r w:rsidR="0094609A">
        <w:rPr>
          <w:rFonts w:asciiTheme="majorHAnsi" w:hAnsiTheme="majorHAnsi" w:cs="Arial"/>
          <w:sz w:val="24"/>
        </w:rPr>
        <w:t xml:space="preserve">en ligne </w:t>
      </w:r>
      <w:r>
        <w:rPr>
          <w:rFonts w:asciiTheme="majorHAnsi" w:hAnsiTheme="majorHAnsi" w:cs="Arial"/>
          <w:sz w:val="24"/>
        </w:rPr>
        <w:t xml:space="preserve">par ce </w:t>
      </w:r>
      <w:hyperlink r:id="rId10" w:history="1">
        <w:r w:rsidRPr="00A1104A">
          <w:rPr>
            <w:rStyle w:val="Lienhypertexte"/>
            <w:rFonts w:asciiTheme="majorHAnsi" w:hAnsiTheme="majorHAnsi" w:cs="Arial"/>
            <w:sz w:val="24"/>
          </w:rPr>
          <w:t>formu</w:t>
        </w:r>
        <w:bookmarkStart w:id="0" w:name="_GoBack"/>
        <w:bookmarkEnd w:id="0"/>
        <w:r w:rsidRPr="00A1104A">
          <w:rPr>
            <w:rStyle w:val="Lienhypertexte"/>
            <w:rFonts w:asciiTheme="majorHAnsi" w:hAnsiTheme="majorHAnsi" w:cs="Arial"/>
            <w:sz w:val="24"/>
          </w:rPr>
          <w:t>l</w:t>
        </w:r>
        <w:r w:rsidRPr="00A1104A">
          <w:rPr>
            <w:rStyle w:val="Lienhypertexte"/>
            <w:rFonts w:asciiTheme="majorHAnsi" w:hAnsiTheme="majorHAnsi" w:cs="Arial"/>
            <w:sz w:val="24"/>
          </w:rPr>
          <w:t>a</w:t>
        </w:r>
        <w:r w:rsidRPr="00A1104A">
          <w:rPr>
            <w:rStyle w:val="Lienhypertexte"/>
            <w:rFonts w:asciiTheme="majorHAnsi" w:hAnsiTheme="majorHAnsi" w:cs="Arial"/>
            <w:sz w:val="24"/>
          </w:rPr>
          <w:t>ire</w:t>
        </w:r>
      </w:hyperlink>
      <w:r>
        <w:rPr>
          <w:rFonts w:asciiTheme="majorHAnsi" w:hAnsiTheme="majorHAnsi" w:cs="Arial"/>
          <w:sz w:val="24"/>
        </w:rPr>
        <w:t xml:space="preserve">, </w:t>
      </w:r>
      <w:r w:rsidRPr="00A1104A">
        <w:rPr>
          <w:rFonts w:asciiTheme="majorHAnsi" w:hAnsiTheme="majorHAnsi" w:cs="Arial"/>
          <w:b/>
          <w:i/>
          <w:sz w:val="24"/>
          <w:u w:val="single"/>
        </w:rPr>
        <w:t>en un seul fichier PDF</w:t>
      </w:r>
      <w:r>
        <w:rPr>
          <w:rFonts w:asciiTheme="majorHAnsi" w:hAnsiTheme="majorHAnsi" w:cs="Arial"/>
          <w:sz w:val="24"/>
        </w:rPr>
        <w:t> :</w:t>
      </w:r>
    </w:p>
    <w:p w:rsidR="00A25090" w:rsidRDefault="00595602" w:rsidP="00A25090">
      <w:pPr>
        <w:pStyle w:val="Paragraphedeliste"/>
        <w:numPr>
          <w:ilvl w:val="0"/>
          <w:numId w:val="23"/>
        </w:numPr>
        <w:jc w:val="both"/>
        <w:rPr>
          <w:rFonts w:asciiTheme="majorHAnsi" w:hAnsiTheme="majorHAnsi" w:cs="Arial"/>
          <w:sz w:val="24"/>
        </w:rPr>
      </w:pPr>
      <w:r w:rsidRPr="00A25090">
        <w:rPr>
          <w:rFonts w:asciiTheme="majorHAnsi" w:hAnsiTheme="majorHAnsi" w:cs="Arial"/>
          <w:sz w:val="24"/>
        </w:rPr>
        <w:t>F</w:t>
      </w:r>
      <w:r w:rsidR="00175976" w:rsidRPr="00A25090">
        <w:rPr>
          <w:rFonts w:asciiTheme="majorHAnsi" w:hAnsiTheme="majorHAnsi" w:cs="Arial"/>
          <w:sz w:val="24"/>
        </w:rPr>
        <w:t>ormulaire</w:t>
      </w:r>
      <w:r w:rsidRPr="00A25090">
        <w:rPr>
          <w:rFonts w:asciiTheme="majorHAnsi" w:hAnsiTheme="majorHAnsi" w:cs="Arial"/>
          <w:sz w:val="24"/>
        </w:rPr>
        <w:t xml:space="preserve"> </w:t>
      </w:r>
      <w:r w:rsidR="00A25090">
        <w:rPr>
          <w:rFonts w:asciiTheme="majorHAnsi" w:hAnsiTheme="majorHAnsi" w:cs="Arial"/>
          <w:sz w:val="24"/>
        </w:rPr>
        <w:t xml:space="preserve">de demande </w:t>
      </w:r>
      <w:r w:rsidRPr="00A25090">
        <w:rPr>
          <w:rFonts w:asciiTheme="majorHAnsi" w:hAnsiTheme="majorHAnsi" w:cs="Arial"/>
          <w:sz w:val="24"/>
        </w:rPr>
        <w:t>PAFI</w:t>
      </w:r>
      <w:r w:rsidR="00D17FE8">
        <w:rPr>
          <w:rFonts w:asciiTheme="majorHAnsi" w:hAnsiTheme="majorHAnsi" w:cs="Arial"/>
          <w:sz w:val="24"/>
        </w:rPr>
        <w:t xml:space="preserve"> (ci-dessous)</w:t>
      </w:r>
      <w:r w:rsidR="00A25090">
        <w:rPr>
          <w:rFonts w:asciiTheme="majorHAnsi" w:hAnsiTheme="majorHAnsi" w:cs="Arial"/>
          <w:sz w:val="24"/>
        </w:rPr>
        <w:t xml:space="preserve"> dûment complété</w:t>
      </w:r>
      <w:r w:rsidR="0011311C">
        <w:rPr>
          <w:rFonts w:asciiTheme="majorHAnsi" w:hAnsiTheme="majorHAnsi" w:cs="Arial"/>
          <w:sz w:val="24"/>
        </w:rPr>
        <w:t xml:space="preserve"> (l’ajout d’annexe n’est pas autorisé)</w:t>
      </w:r>
      <w:r w:rsidR="00EA14D7">
        <w:rPr>
          <w:rFonts w:asciiTheme="majorHAnsi" w:hAnsiTheme="majorHAnsi" w:cs="Arial"/>
          <w:sz w:val="24"/>
        </w:rPr>
        <w:t> </w:t>
      </w:r>
      <w:r w:rsidR="00A25090">
        <w:rPr>
          <w:rFonts w:asciiTheme="majorHAnsi" w:hAnsiTheme="majorHAnsi" w:cs="Arial"/>
          <w:sz w:val="24"/>
        </w:rPr>
        <w:t>;</w:t>
      </w:r>
    </w:p>
    <w:p w:rsidR="00A25090" w:rsidRDefault="00A25090" w:rsidP="00A25090">
      <w:pPr>
        <w:pStyle w:val="Paragraphedeliste"/>
        <w:numPr>
          <w:ilvl w:val="0"/>
          <w:numId w:val="23"/>
        </w:numPr>
        <w:spacing w:before="12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F</w:t>
      </w:r>
      <w:r w:rsidR="00595602" w:rsidRPr="00A25090">
        <w:rPr>
          <w:rFonts w:asciiTheme="majorHAnsi" w:hAnsiTheme="majorHAnsi" w:cs="Arial"/>
          <w:sz w:val="24"/>
        </w:rPr>
        <w:t xml:space="preserve">ormulaire </w:t>
      </w:r>
      <w:r w:rsidR="00595602" w:rsidRPr="00A505E3">
        <w:rPr>
          <w:rFonts w:asciiTheme="majorHAnsi" w:hAnsiTheme="majorHAnsi" w:cs="Arial"/>
          <w:i/>
          <w:sz w:val="24"/>
        </w:rPr>
        <w:t>Budget PAFI</w:t>
      </w:r>
      <w:r w:rsidR="00D17FE8">
        <w:rPr>
          <w:rFonts w:asciiTheme="majorHAnsi" w:hAnsiTheme="majorHAnsi" w:cs="Arial"/>
          <w:sz w:val="24"/>
        </w:rPr>
        <w:t xml:space="preserve"> (Excel)</w:t>
      </w:r>
      <w:r>
        <w:rPr>
          <w:rFonts w:asciiTheme="majorHAnsi" w:hAnsiTheme="majorHAnsi" w:cs="Arial"/>
          <w:sz w:val="24"/>
        </w:rPr>
        <w:t xml:space="preserve"> dûment complété</w:t>
      </w:r>
      <w:r w:rsidR="00EA14D7">
        <w:rPr>
          <w:rFonts w:asciiTheme="majorHAnsi" w:hAnsiTheme="majorHAnsi" w:cs="Arial"/>
          <w:sz w:val="24"/>
        </w:rPr>
        <w:t> </w:t>
      </w:r>
      <w:r>
        <w:rPr>
          <w:rFonts w:asciiTheme="majorHAnsi" w:hAnsiTheme="majorHAnsi" w:cs="Arial"/>
          <w:sz w:val="24"/>
        </w:rPr>
        <w:t>;</w:t>
      </w:r>
    </w:p>
    <w:p w:rsidR="00175976" w:rsidRPr="00A25090" w:rsidRDefault="00521C75" w:rsidP="00A25090">
      <w:pPr>
        <w:pStyle w:val="Paragraphedeliste"/>
        <w:numPr>
          <w:ilvl w:val="0"/>
          <w:numId w:val="23"/>
        </w:numPr>
        <w:spacing w:before="120" w:after="240"/>
        <w:jc w:val="both"/>
        <w:rPr>
          <w:rFonts w:asciiTheme="majorHAnsi" w:hAnsiTheme="majorHAnsi" w:cs="Arial"/>
          <w:sz w:val="24"/>
        </w:rPr>
      </w:pPr>
      <w:r w:rsidRPr="00A25090">
        <w:rPr>
          <w:rFonts w:asciiTheme="majorHAnsi" w:hAnsiTheme="majorHAnsi" w:cs="Arial"/>
          <w:sz w:val="24"/>
        </w:rPr>
        <w:t xml:space="preserve">CV commun </w:t>
      </w:r>
      <w:r w:rsidR="00F247DD" w:rsidRPr="00A25090">
        <w:rPr>
          <w:rFonts w:asciiTheme="majorHAnsi" w:hAnsiTheme="majorHAnsi" w:cs="Arial"/>
          <w:sz w:val="24"/>
        </w:rPr>
        <w:t xml:space="preserve">FRQS, incluant les contributions détaillées, ou CV commun IRSC académique, </w:t>
      </w:r>
      <w:r w:rsidRPr="00A25090">
        <w:rPr>
          <w:rFonts w:asciiTheme="majorHAnsi" w:hAnsiTheme="majorHAnsi" w:cs="Arial"/>
          <w:sz w:val="24"/>
        </w:rPr>
        <w:t xml:space="preserve">de chacun des </w:t>
      </w:r>
      <w:r w:rsidR="00AF6E20">
        <w:rPr>
          <w:rFonts w:asciiTheme="majorHAnsi" w:hAnsiTheme="majorHAnsi" w:cs="Arial"/>
          <w:sz w:val="24"/>
        </w:rPr>
        <w:t>participants</w:t>
      </w:r>
      <w:r w:rsidR="00AF6E20" w:rsidRPr="00A25090">
        <w:rPr>
          <w:rFonts w:asciiTheme="majorHAnsi" w:hAnsiTheme="majorHAnsi" w:cs="Arial"/>
          <w:sz w:val="24"/>
        </w:rPr>
        <w:t xml:space="preserve"> </w:t>
      </w:r>
      <w:r w:rsidRPr="00A25090">
        <w:rPr>
          <w:rFonts w:asciiTheme="majorHAnsi" w:hAnsiTheme="majorHAnsi" w:cs="Arial"/>
          <w:sz w:val="24"/>
        </w:rPr>
        <w:t>(</w:t>
      </w:r>
      <w:r w:rsidR="006708F7">
        <w:rPr>
          <w:rFonts w:asciiTheme="majorHAnsi" w:hAnsiTheme="majorHAnsi" w:cs="Arial"/>
          <w:sz w:val="24"/>
        </w:rPr>
        <w:t>demandeuse/</w:t>
      </w:r>
      <w:r w:rsidRPr="00A25090">
        <w:rPr>
          <w:rFonts w:asciiTheme="majorHAnsi" w:hAnsiTheme="majorHAnsi" w:cs="Arial"/>
          <w:sz w:val="24"/>
        </w:rPr>
        <w:t xml:space="preserve">demandeur et </w:t>
      </w:r>
      <w:proofErr w:type="spellStart"/>
      <w:r w:rsidR="006708F7">
        <w:rPr>
          <w:rFonts w:asciiTheme="majorHAnsi" w:hAnsiTheme="majorHAnsi" w:cs="Arial"/>
          <w:sz w:val="24"/>
        </w:rPr>
        <w:t>cochercheuses</w:t>
      </w:r>
      <w:proofErr w:type="spellEnd"/>
      <w:r w:rsidR="006708F7">
        <w:rPr>
          <w:rFonts w:asciiTheme="majorHAnsi" w:hAnsiTheme="majorHAnsi" w:cs="Arial"/>
          <w:sz w:val="24"/>
        </w:rPr>
        <w:t>/</w:t>
      </w:r>
      <w:proofErr w:type="spellStart"/>
      <w:r w:rsidRPr="00A25090">
        <w:rPr>
          <w:rFonts w:asciiTheme="majorHAnsi" w:hAnsiTheme="majorHAnsi" w:cs="Arial"/>
          <w:sz w:val="24"/>
        </w:rPr>
        <w:t>co</w:t>
      </w:r>
      <w:r w:rsidR="009D1DE9">
        <w:rPr>
          <w:rFonts w:asciiTheme="majorHAnsi" w:hAnsiTheme="majorHAnsi" w:cs="Arial"/>
          <w:sz w:val="24"/>
        </w:rPr>
        <w:t>chercheurs</w:t>
      </w:r>
      <w:proofErr w:type="spellEnd"/>
      <w:r w:rsidRPr="00A25090">
        <w:rPr>
          <w:rFonts w:asciiTheme="majorHAnsi" w:hAnsiTheme="majorHAnsi" w:cs="Arial"/>
          <w:sz w:val="24"/>
        </w:rPr>
        <w:t>)</w:t>
      </w:r>
      <w:r w:rsidR="00A25090">
        <w:rPr>
          <w:rFonts w:asciiTheme="majorHAnsi" w:hAnsiTheme="majorHAnsi" w:cs="Arial"/>
          <w:sz w:val="24"/>
        </w:rPr>
        <w:t>.</w:t>
      </w:r>
    </w:p>
    <w:p w:rsidR="0044098E" w:rsidRDefault="00175976" w:rsidP="00E53894">
      <w:pPr>
        <w:spacing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lastRenderedPageBreak/>
        <w:t>L</w:t>
      </w:r>
      <w:r w:rsidR="006708F7">
        <w:rPr>
          <w:rFonts w:asciiTheme="majorHAnsi" w:hAnsiTheme="majorHAnsi" w:cs="Arial"/>
          <w:sz w:val="24"/>
        </w:rPr>
        <w:t>a demandeuse ou l</w:t>
      </w:r>
      <w:r w:rsidRPr="009170C4">
        <w:rPr>
          <w:rFonts w:asciiTheme="majorHAnsi" w:hAnsiTheme="majorHAnsi" w:cs="Arial"/>
          <w:sz w:val="24"/>
        </w:rPr>
        <w:t>e demandeur assume l’entière responsabilité de son dossier</w:t>
      </w:r>
      <w:r w:rsidR="0044098E">
        <w:rPr>
          <w:rFonts w:asciiTheme="majorHAnsi" w:hAnsiTheme="majorHAnsi" w:cs="Arial"/>
          <w:sz w:val="24"/>
        </w:rPr>
        <w:t xml:space="preserve">, et </w:t>
      </w:r>
      <w:r w:rsidRPr="009170C4">
        <w:rPr>
          <w:rFonts w:asciiTheme="majorHAnsi" w:hAnsiTheme="majorHAnsi" w:cs="Arial"/>
          <w:sz w:val="24"/>
        </w:rPr>
        <w:t>doit voir à ce qu’il soit complet et qu’il répond à chacu</w:t>
      </w:r>
      <w:r w:rsidR="00C33F32">
        <w:rPr>
          <w:rFonts w:asciiTheme="majorHAnsi" w:hAnsiTheme="majorHAnsi" w:cs="Arial"/>
          <w:sz w:val="24"/>
        </w:rPr>
        <w:t>ne des exigences reliées au concours</w:t>
      </w:r>
      <w:r w:rsidRPr="009170C4">
        <w:rPr>
          <w:rFonts w:asciiTheme="majorHAnsi" w:hAnsiTheme="majorHAnsi" w:cs="Arial"/>
          <w:sz w:val="24"/>
        </w:rPr>
        <w:t xml:space="preserve">. En cas de doute, </w:t>
      </w:r>
      <w:r w:rsidR="0044098E">
        <w:rPr>
          <w:rFonts w:asciiTheme="majorHAnsi" w:hAnsiTheme="majorHAnsi" w:cs="Arial"/>
          <w:sz w:val="24"/>
        </w:rPr>
        <w:t xml:space="preserve">les questions doivent être </w:t>
      </w:r>
      <w:r w:rsidRPr="009170C4">
        <w:rPr>
          <w:rFonts w:asciiTheme="majorHAnsi" w:hAnsiTheme="majorHAnsi" w:cs="Arial"/>
          <w:sz w:val="24"/>
        </w:rPr>
        <w:t>adress</w:t>
      </w:r>
      <w:r w:rsidR="0044098E">
        <w:rPr>
          <w:rFonts w:asciiTheme="majorHAnsi" w:hAnsiTheme="majorHAnsi" w:cs="Arial"/>
          <w:sz w:val="24"/>
        </w:rPr>
        <w:t>ées</w:t>
      </w:r>
      <w:r w:rsidRPr="009170C4">
        <w:rPr>
          <w:rFonts w:asciiTheme="majorHAnsi" w:hAnsiTheme="majorHAnsi" w:cs="Arial"/>
          <w:sz w:val="24"/>
        </w:rPr>
        <w:t xml:space="preserve"> </w:t>
      </w:r>
      <w:r w:rsidR="00F570C4">
        <w:rPr>
          <w:rFonts w:asciiTheme="majorHAnsi" w:hAnsiTheme="majorHAnsi" w:cs="Arial"/>
          <w:sz w:val="24"/>
        </w:rPr>
        <w:t>à l’administration</w:t>
      </w:r>
      <w:r w:rsidRPr="009170C4">
        <w:rPr>
          <w:rFonts w:asciiTheme="majorHAnsi" w:hAnsiTheme="majorHAnsi" w:cs="Arial"/>
          <w:sz w:val="24"/>
        </w:rPr>
        <w:t xml:space="preserve"> du CRC</w:t>
      </w:r>
      <w:r w:rsidR="00934FD2" w:rsidRPr="009170C4">
        <w:rPr>
          <w:rFonts w:asciiTheme="majorHAnsi" w:hAnsiTheme="majorHAnsi" w:cs="Arial"/>
          <w:sz w:val="24"/>
        </w:rPr>
        <w:t>HUS</w:t>
      </w:r>
      <w:r w:rsidR="008E6CFA">
        <w:rPr>
          <w:rFonts w:asciiTheme="majorHAnsi" w:hAnsiTheme="majorHAnsi" w:cs="Arial"/>
          <w:sz w:val="24"/>
        </w:rPr>
        <w:t>,</w:t>
      </w:r>
      <w:r w:rsidR="00F570C4">
        <w:rPr>
          <w:rFonts w:asciiTheme="majorHAnsi" w:hAnsiTheme="majorHAnsi" w:cs="Arial"/>
          <w:sz w:val="24"/>
        </w:rPr>
        <w:t xml:space="preserve"> par courriel</w:t>
      </w:r>
      <w:r w:rsidR="00EB3592">
        <w:rPr>
          <w:rFonts w:asciiTheme="majorHAnsi" w:hAnsiTheme="majorHAnsi" w:cs="Arial"/>
          <w:sz w:val="24"/>
        </w:rPr>
        <w:t>,</w:t>
      </w:r>
      <w:r w:rsidR="00F570C4">
        <w:rPr>
          <w:rFonts w:asciiTheme="majorHAnsi" w:hAnsiTheme="majorHAnsi" w:cs="Arial"/>
          <w:sz w:val="24"/>
        </w:rPr>
        <w:t xml:space="preserve"> à l’adresse suivante </w:t>
      </w:r>
      <w:hyperlink r:id="rId11" w:tgtFrame="_blank" w:history="1">
        <w:r w:rsidR="00F570C4">
          <w:rPr>
            <w:rStyle w:val="Lienhypertexte"/>
            <w:rFonts w:ascii="Franklin Gothic Book" w:hAnsi="Franklin Gothic Book"/>
            <w:sz w:val="22"/>
            <w:szCs w:val="22"/>
            <w:bdr w:val="none" w:sz="0" w:space="0" w:color="auto" w:frame="1"/>
            <w:shd w:val="clear" w:color="auto" w:fill="FFFFFF"/>
          </w:rPr>
          <w:t>concours-crchus.chus@ssss.gouv.qc.ca</w:t>
        </w:r>
      </w:hyperlink>
      <w:r w:rsidRPr="009170C4">
        <w:rPr>
          <w:rFonts w:asciiTheme="majorHAnsi" w:hAnsiTheme="majorHAnsi" w:cs="Arial"/>
          <w:sz w:val="24"/>
        </w:rPr>
        <w:t xml:space="preserve">. </w:t>
      </w:r>
    </w:p>
    <w:p w:rsidR="00A25090" w:rsidRPr="007E1BA6" w:rsidRDefault="005C79AA" w:rsidP="00E53894">
      <w:pPr>
        <w:spacing w:after="240"/>
        <w:jc w:val="both"/>
        <w:rPr>
          <w:rFonts w:asciiTheme="majorHAnsi" w:hAnsiTheme="majorHAnsi" w:cs="Arial"/>
          <w:b/>
          <w:i/>
          <w:color w:val="FF0000"/>
          <w:sz w:val="24"/>
        </w:rPr>
      </w:pPr>
      <w:r>
        <w:rPr>
          <w:rFonts w:asciiTheme="majorHAnsi" w:hAnsiTheme="majorHAnsi" w:cs="Arial"/>
          <w:b/>
          <w:i/>
          <w:color w:val="FF0000"/>
          <w:sz w:val="24"/>
        </w:rPr>
        <w:t xml:space="preserve">Aucune mise à jour n’est acceptée après la date limite de dépôt. </w:t>
      </w:r>
      <w:r w:rsidR="00A25090" w:rsidRPr="007E1BA6">
        <w:rPr>
          <w:rFonts w:asciiTheme="majorHAnsi" w:hAnsiTheme="majorHAnsi" w:cs="Arial"/>
          <w:b/>
          <w:i/>
          <w:color w:val="FF0000"/>
          <w:sz w:val="24"/>
        </w:rPr>
        <w:t>Toute demande incomplète sera automatiquement rejetée, sans autre avis.</w:t>
      </w:r>
    </w:p>
    <w:p w:rsidR="00175976" w:rsidRPr="003E287D" w:rsidRDefault="008E6CFA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Critères d’évaluation</w:t>
      </w:r>
    </w:p>
    <w:p w:rsidR="00175976" w:rsidRPr="009170C4" w:rsidRDefault="00175976" w:rsidP="00E72DC4">
      <w:pPr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>L’évaluation des demandes se fait en fonction des critères suivants :</w: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8388"/>
        <w:gridCol w:w="1832"/>
      </w:tblGrid>
      <w:tr w:rsidR="0029491F" w:rsidRPr="0029491F" w:rsidTr="00780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1E9D" w:rsidRPr="0029491F" w:rsidRDefault="007F1E9D" w:rsidP="0013191B">
            <w:pPr>
              <w:rPr>
                <w:rFonts w:asciiTheme="majorHAnsi" w:hAnsiTheme="majorHAnsi" w:cs="Arial"/>
                <w:color w:val="auto"/>
                <w:sz w:val="24"/>
              </w:rPr>
            </w:pPr>
            <w:r w:rsidRPr="0029491F">
              <w:rPr>
                <w:rFonts w:asciiTheme="majorHAnsi" w:hAnsiTheme="majorHAnsi" w:cs="Arial"/>
                <w:color w:val="auto"/>
                <w:sz w:val="24"/>
              </w:rPr>
              <w:t>Critères d’évaluation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7F1E9D" w:rsidRPr="0029491F" w:rsidRDefault="007F1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4"/>
              </w:rPr>
            </w:pPr>
          </w:p>
        </w:tc>
      </w:tr>
      <w:tr w:rsidR="007F1E9D" w:rsidRPr="00F26BCA" w:rsidTr="00780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Application des fonds pour le démarrage d’un projet</w:t>
            </w:r>
          </w:p>
          <w:p w:rsidR="007F1E9D" w:rsidRPr="00F26BCA" w:rsidRDefault="007F1E9D" w:rsidP="00E53894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À noter que l</w:t>
            </w:r>
            <w:r w:rsidR="0044098E">
              <w:rPr>
                <w:rFonts w:asciiTheme="majorHAnsi" w:hAnsiTheme="majorHAnsi" w:cs="Arial"/>
                <w:b w:val="0"/>
                <w:sz w:val="24"/>
              </w:rPr>
              <w:t>a demandeuse ou l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e demandeur doit démontrer clairement que les activités scientifiques associées au projet sont à l’étape de démarrage et qu’aucun financement n’a été obtenu précédemment. </w:t>
            </w:r>
            <w:r w:rsidRPr="00F26BCA">
              <w:rPr>
                <w:rFonts w:asciiTheme="majorHAnsi" w:hAnsiTheme="majorHAnsi" w:cs="Arial"/>
                <w:i/>
                <w:sz w:val="24"/>
              </w:rPr>
              <w:t>L’application doit clairement démontrer que le projet ne fait pas partie d’un projet de recherche déjà en cours.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Il est évident que des données préliminaires justifiant la tenue du projet peuvent avoir été cumulées, cependant les travaux énoncés dans l</w:t>
            </w:r>
            <w:r w:rsidR="00B5102A">
              <w:rPr>
                <w:rFonts w:asciiTheme="majorHAnsi" w:hAnsiTheme="majorHAnsi" w:cs="Arial"/>
                <w:b w:val="0"/>
                <w:sz w:val="24"/>
              </w:rPr>
              <w:t>e</w:t>
            </w:r>
            <w:r w:rsidR="00E50949">
              <w:rPr>
                <w:rFonts w:asciiTheme="majorHAnsi" w:hAnsiTheme="majorHAnsi" w:cs="Arial"/>
                <w:b w:val="0"/>
                <w:sz w:val="24"/>
              </w:rPr>
              <w:t xml:space="preserve"> formulaire de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demande PAFI ne doivent pas être amorcés. 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3E287D" w:rsidRDefault="00F26BCA" w:rsidP="00F2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O</w:t>
            </w:r>
            <w:r w:rsidR="007F1E9D" w:rsidRPr="003E287D">
              <w:rPr>
                <w:rFonts w:asciiTheme="majorHAnsi" w:hAnsiTheme="majorHAnsi" w:cs="Arial"/>
                <w:b/>
                <w:sz w:val="24"/>
              </w:rPr>
              <w:t>ui</w:t>
            </w:r>
            <w:r w:rsidRPr="003E287D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r w:rsidRPr="003E287D">
              <w:rPr>
                <w:rFonts w:asciiTheme="majorHAnsi" w:hAnsiTheme="majorHAnsi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3E287D">
              <w:rPr>
                <w:rFonts w:asciiTheme="majorHAnsi" w:hAnsiTheme="majorHAnsi" w:cs="Arial"/>
                <w:b/>
                <w:sz w:val="24"/>
              </w:rPr>
              <w:instrText xml:space="preserve"> FORMCHECKBOX </w:instrText>
            </w:r>
            <w:r w:rsidR="00E5432E">
              <w:rPr>
                <w:rFonts w:asciiTheme="majorHAnsi" w:hAnsiTheme="majorHAnsi" w:cs="Arial"/>
                <w:b/>
                <w:sz w:val="24"/>
              </w:rPr>
            </w:r>
            <w:r w:rsidR="00E5432E">
              <w:rPr>
                <w:rFonts w:asciiTheme="majorHAnsi" w:hAnsiTheme="majorHAnsi" w:cs="Arial"/>
                <w:b/>
                <w:sz w:val="24"/>
              </w:rPr>
              <w:fldChar w:fldCharType="separate"/>
            </w:r>
            <w:r w:rsidRPr="003E287D">
              <w:rPr>
                <w:rFonts w:asciiTheme="majorHAnsi" w:hAnsiTheme="majorHAnsi" w:cs="Arial"/>
                <w:b/>
                <w:sz w:val="24"/>
              </w:rPr>
              <w:fldChar w:fldCharType="end"/>
            </w:r>
            <w:bookmarkEnd w:id="1"/>
            <w:r w:rsidRPr="003E287D">
              <w:rPr>
                <w:rFonts w:asciiTheme="majorHAnsi" w:hAnsiTheme="majorHAnsi" w:cs="Arial"/>
                <w:b/>
                <w:sz w:val="24"/>
              </w:rPr>
              <w:t xml:space="preserve"> No</w:t>
            </w:r>
            <w:r w:rsidR="007F1E9D" w:rsidRPr="003E287D">
              <w:rPr>
                <w:rFonts w:asciiTheme="majorHAnsi" w:hAnsiTheme="majorHAnsi" w:cs="Arial"/>
                <w:b/>
                <w:sz w:val="24"/>
              </w:rPr>
              <w:t>n</w:t>
            </w:r>
            <w:r w:rsidRPr="003E287D">
              <w:rPr>
                <w:rFonts w:asciiTheme="majorHAnsi" w:hAnsiTheme="majorHAnsi" w:cs="Arial"/>
                <w:b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3E287D">
              <w:rPr>
                <w:rFonts w:asciiTheme="majorHAnsi" w:hAnsiTheme="majorHAnsi" w:cs="Arial"/>
                <w:b/>
                <w:sz w:val="24"/>
              </w:rPr>
              <w:instrText xml:space="preserve"> FORMCHECKBOX </w:instrText>
            </w:r>
            <w:r w:rsidR="00E5432E">
              <w:rPr>
                <w:rFonts w:asciiTheme="majorHAnsi" w:hAnsiTheme="majorHAnsi" w:cs="Arial"/>
                <w:b/>
                <w:sz w:val="24"/>
              </w:rPr>
            </w:r>
            <w:r w:rsidR="00E5432E">
              <w:rPr>
                <w:rFonts w:asciiTheme="majorHAnsi" w:hAnsiTheme="majorHAnsi" w:cs="Arial"/>
                <w:b/>
                <w:sz w:val="24"/>
              </w:rPr>
              <w:fldChar w:fldCharType="separate"/>
            </w:r>
            <w:r w:rsidRPr="003E287D">
              <w:rPr>
                <w:rFonts w:asciiTheme="majorHAnsi" w:hAnsiTheme="majorHAnsi" w:cs="Arial"/>
                <w:b/>
                <w:sz w:val="24"/>
              </w:rPr>
              <w:fldChar w:fldCharType="end"/>
            </w:r>
            <w:bookmarkEnd w:id="2"/>
            <w:r w:rsidRPr="003E287D">
              <w:rPr>
                <w:rFonts w:asciiTheme="majorHAnsi" w:hAnsiTheme="majorHAnsi" w:cs="Arial"/>
                <w:b/>
                <w:sz w:val="24"/>
              </w:rPr>
              <w:t>*</w:t>
            </w:r>
          </w:p>
          <w:p w:rsidR="00F26BCA" w:rsidRDefault="00F26BCA" w:rsidP="00F2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Cs w:val="20"/>
              </w:rPr>
            </w:pPr>
          </w:p>
          <w:p w:rsidR="00F26BCA" w:rsidRPr="00F26BCA" w:rsidRDefault="00F26BCA" w:rsidP="00F2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i/>
                <w:szCs w:val="20"/>
              </w:rPr>
              <w:t>*</w:t>
            </w:r>
            <w:r w:rsidRPr="003E287D">
              <w:rPr>
                <w:rFonts w:asciiTheme="majorHAnsi" w:hAnsiTheme="majorHAnsi" w:cs="Arial"/>
                <w:i/>
                <w:sz w:val="22"/>
                <w:szCs w:val="22"/>
              </w:rPr>
              <w:t>La direction du CRCHUS évaluera l’admissibilité des projets avant de les soumettre au comité évaluateur.</w:t>
            </w:r>
          </w:p>
        </w:tc>
      </w:tr>
      <w:tr w:rsidR="007F1E9D" w:rsidRPr="00F26BCA" w:rsidTr="00780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Qualité scientifique</w:t>
            </w:r>
          </w:p>
          <w:p w:rsidR="007F1E9D" w:rsidRPr="00F26BCA" w:rsidRDefault="007F1E9D" w:rsidP="007F1E9D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Originalité 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—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les connaissances documentées sont bien énoncées et le projet démontre une innovation scientifique et/ou de développement de nouvelles connaissances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47DD">
              <w:rPr>
                <w:rFonts w:asciiTheme="majorHAnsi" w:hAnsiTheme="majorHAnsi" w:cs="Arial"/>
                <w:b w:val="0"/>
                <w:sz w:val="24"/>
              </w:rPr>
              <w:t>Questions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de recherche, les hypothèses et les objectifs sont clairement définis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La base scientifique du projet et la méthodologie sont réalistes.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3E287D" w:rsidRDefault="007F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</w:rPr>
            </w:pPr>
            <w:r w:rsidRPr="003E287D">
              <w:rPr>
                <w:rFonts w:asciiTheme="majorHAnsi" w:hAnsiTheme="majorHAnsi" w:cs="Arial"/>
                <w:b/>
                <w:bCs/>
                <w:sz w:val="24"/>
              </w:rPr>
              <w:t>/10</w:t>
            </w:r>
            <w:r w:rsidR="00F26BCA" w:rsidRPr="003E287D">
              <w:rPr>
                <w:rFonts w:asciiTheme="majorHAnsi" w:hAnsiTheme="majorHAnsi" w:cs="Arial"/>
                <w:b/>
                <w:bCs/>
                <w:sz w:val="24"/>
              </w:rPr>
              <w:t>*</w:t>
            </w:r>
          </w:p>
          <w:p w:rsidR="00F26BCA" w:rsidRPr="00F26BCA" w:rsidRDefault="00F2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</w:p>
          <w:p w:rsidR="007F1E9D" w:rsidRPr="003E287D" w:rsidRDefault="00F2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3E287D">
              <w:rPr>
                <w:rFonts w:asciiTheme="majorHAnsi" w:hAnsiTheme="majorHAnsi" w:cs="Arial"/>
                <w:i/>
                <w:sz w:val="22"/>
                <w:szCs w:val="22"/>
              </w:rPr>
              <w:t>*</w:t>
            </w:r>
            <w:r w:rsidR="007F1E9D" w:rsidRPr="003E287D">
              <w:rPr>
                <w:rFonts w:asciiTheme="majorHAnsi" w:hAnsiTheme="majorHAnsi" w:cs="Arial"/>
                <w:i/>
                <w:sz w:val="22"/>
                <w:szCs w:val="22"/>
              </w:rPr>
              <w:t>Tout projet obtenant une note &lt;6 sera rejeté</w:t>
            </w:r>
          </w:p>
        </w:tc>
      </w:tr>
      <w:tr w:rsidR="007F1E9D" w:rsidRPr="00F26BCA" w:rsidTr="00780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 xml:space="preserve">Faisabilité </w:t>
            </w:r>
            <w:r w:rsidR="00F26BCA">
              <w:rPr>
                <w:rFonts w:asciiTheme="majorHAnsi" w:hAnsiTheme="majorHAnsi" w:cs="Arial"/>
                <w:sz w:val="24"/>
              </w:rPr>
              <w:t xml:space="preserve">du projet </w:t>
            </w:r>
            <w:r w:rsidRPr="00F26BCA">
              <w:rPr>
                <w:rFonts w:asciiTheme="majorHAnsi" w:hAnsiTheme="majorHAnsi" w:cs="Arial"/>
                <w:sz w:val="24"/>
              </w:rPr>
              <w:t>avec une subvention de 25</w:t>
            </w:r>
            <w:r w:rsidR="000B3F45">
              <w:rPr>
                <w:rFonts w:asciiTheme="majorHAnsi" w:hAnsiTheme="majorHAnsi" w:cs="Arial"/>
                <w:sz w:val="24"/>
              </w:rPr>
              <w:t> 000 </w:t>
            </w:r>
            <w:r w:rsidRPr="00F26BCA">
              <w:rPr>
                <w:rFonts w:asciiTheme="majorHAnsi" w:hAnsiTheme="majorHAnsi" w:cs="Arial"/>
                <w:sz w:val="24"/>
              </w:rPr>
              <w:t>$</w:t>
            </w:r>
          </w:p>
          <w:p w:rsidR="007F1E9D" w:rsidRPr="00F26BCA" w:rsidRDefault="007F1E9D" w:rsidP="007F1E9D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Fonds suffisants ou appariement proposé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Budget détaillé.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3E287D" w:rsidRDefault="007F1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/5</w:t>
            </w:r>
          </w:p>
        </w:tc>
      </w:tr>
      <w:tr w:rsidR="007F1E9D" w:rsidRPr="00F26BCA" w:rsidTr="00780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 xml:space="preserve">Pertinence en regard à un problème de santé au CIUSSS </w:t>
            </w:r>
            <w:r w:rsidR="00F26BCA">
              <w:rPr>
                <w:rFonts w:asciiTheme="majorHAnsi" w:hAnsiTheme="majorHAnsi" w:cs="Arial"/>
                <w:sz w:val="24"/>
              </w:rPr>
              <w:t xml:space="preserve">de l’Estrie – CHUS </w:t>
            </w:r>
            <w:r w:rsidRPr="00F26BCA">
              <w:rPr>
                <w:rFonts w:asciiTheme="majorHAnsi" w:hAnsiTheme="majorHAnsi" w:cs="Arial"/>
                <w:sz w:val="24"/>
              </w:rPr>
              <w:t>et potentiel de retombées cliniques</w:t>
            </w:r>
          </w:p>
          <w:p w:rsidR="007F1E9D" w:rsidRPr="00F26BCA" w:rsidRDefault="007F1E9D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Problème de grande envergure ou maladie rare 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—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explications fournies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Projet avec un aspect </w:t>
            </w:r>
            <w:proofErr w:type="spellStart"/>
            <w:r w:rsidRPr="00F26BCA">
              <w:rPr>
                <w:rFonts w:asciiTheme="majorHAnsi" w:hAnsiTheme="majorHAnsi" w:cs="Arial"/>
                <w:b w:val="0"/>
                <w:sz w:val="24"/>
              </w:rPr>
              <w:t>translationnel</w:t>
            </w:r>
            <w:proofErr w:type="spellEnd"/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Résultats pouvant conduire à des retombées immédiates ou éventuelles sur la pratique clinique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Réflexions apportées sur </w:t>
            </w:r>
            <w:r w:rsidR="00F26BCA">
              <w:rPr>
                <w:rFonts w:asciiTheme="majorHAnsi" w:hAnsiTheme="majorHAnsi" w:cs="Arial"/>
                <w:b w:val="0"/>
                <w:sz w:val="24"/>
              </w:rPr>
              <w:t xml:space="preserve">son 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applicabilité à court, moyen ou long terme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E53894" w:rsidRPr="00E53894" w:rsidRDefault="007F1E9D" w:rsidP="00E53894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Un plan de transfert de connaissances a été réfléchi.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3E287D" w:rsidRDefault="007F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/10</w:t>
            </w:r>
          </w:p>
        </w:tc>
      </w:tr>
      <w:tr w:rsidR="007F1E9D" w:rsidRPr="00F26BCA" w:rsidTr="00780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Contribution à la formation d’étudiants</w:t>
            </w:r>
          </w:p>
          <w:p w:rsidR="007F1E9D" w:rsidRPr="00F26BCA" w:rsidRDefault="007F1E9D" w:rsidP="007E1BA6">
            <w:pPr>
              <w:ind w:left="36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Explication détaillée du nombre et du niveau d’études.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3E287D" w:rsidRDefault="007F1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/5</w:t>
            </w:r>
          </w:p>
        </w:tc>
      </w:tr>
      <w:tr w:rsidR="007F1E9D" w:rsidRPr="00F26BCA" w:rsidTr="00780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F26BCA" w:rsidRDefault="007F1E9D" w:rsidP="00E53894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lastRenderedPageBreak/>
              <w:t xml:space="preserve">Liens entre 2 piliers des IRSC 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(</w:t>
            </w:r>
            <w:r w:rsidRPr="00F26BCA">
              <w:rPr>
                <w:rFonts w:asciiTheme="majorHAnsi" w:hAnsiTheme="majorHAnsi" w:cs="Arial"/>
                <w:b w:val="0"/>
                <w:sz w:val="24"/>
                <w:lang w:val="fr-FR"/>
              </w:rPr>
              <w:t>la recherche biomédicale</w:t>
            </w:r>
            <w:r w:rsidR="0044098E">
              <w:rPr>
                <w:rFonts w:asciiTheme="majorHAnsi" w:hAnsiTheme="majorHAnsi" w:cs="Arial"/>
                <w:b w:val="0"/>
                <w:sz w:val="24"/>
                <w:lang w:val="fr-FR"/>
              </w:rPr>
              <w:t xml:space="preserve">, </w:t>
            </w:r>
            <w:r w:rsidRPr="00F26BCA">
              <w:rPr>
                <w:rFonts w:asciiTheme="majorHAnsi" w:hAnsiTheme="majorHAnsi" w:cs="Arial"/>
                <w:b w:val="0"/>
                <w:sz w:val="24"/>
                <w:lang w:val="fr-FR"/>
              </w:rPr>
              <w:t>la recherche clinique</w:t>
            </w:r>
            <w:r w:rsidR="0044098E">
              <w:rPr>
                <w:rFonts w:asciiTheme="majorHAnsi" w:hAnsiTheme="majorHAnsi" w:cs="Arial"/>
                <w:b w:val="0"/>
                <w:sz w:val="24"/>
                <w:lang w:val="fr-FR"/>
              </w:rPr>
              <w:t>,</w:t>
            </w:r>
            <w:r w:rsidRPr="00F26BCA">
              <w:rPr>
                <w:rFonts w:asciiTheme="majorHAnsi" w:hAnsiTheme="majorHAnsi" w:cs="Arial"/>
                <w:b w:val="0"/>
                <w:sz w:val="24"/>
                <w:lang w:val="fr-FR"/>
              </w:rPr>
              <w:t xml:space="preserve"> les systèmes et les services de santé et les facteurs socioculturels et environnementaux ayant une incidence sur la santé des populations</w:t>
            </w:r>
            <w:r w:rsidRPr="00F26BCA">
              <w:rPr>
                <w:rFonts w:asciiTheme="majorHAnsi" w:hAnsiTheme="majorHAnsi"/>
                <w:b w:val="0"/>
                <w:sz w:val="24"/>
                <w:lang w:val="fr-FR"/>
              </w:rPr>
              <w:t>)</w:t>
            </w:r>
            <w:r w:rsidR="00F26BCA">
              <w:rPr>
                <w:rFonts w:asciiTheme="majorHAnsi" w:hAnsiTheme="majorHAnsi"/>
                <w:b w:val="0"/>
                <w:sz w:val="24"/>
                <w:lang w:val="fr-FR"/>
              </w:rPr>
              <w:t>.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3E287D" w:rsidRDefault="007F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/5</w:t>
            </w:r>
          </w:p>
        </w:tc>
      </w:tr>
      <w:tr w:rsidR="007F1E9D" w:rsidRPr="00F26BCA" w:rsidTr="00780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Collaborations et complémentarité des expertises</w:t>
            </w:r>
          </w:p>
          <w:p w:rsidR="007F1E9D" w:rsidRPr="00F26BCA" w:rsidRDefault="007F1E9D" w:rsidP="007F1E9D">
            <w:pPr>
              <w:numPr>
                <w:ilvl w:val="1"/>
                <w:numId w:val="15"/>
              </w:numPr>
              <w:ind w:left="72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Les rôles et responsabilités de cha</w:t>
            </w:r>
            <w:r w:rsidR="00670D71">
              <w:rPr>
                <w:rFonts w:asciiTheme="majorHAnsi" w:hAnsiTheme="majorHAnsi" w:cs="Arial"/>
                <w:b w:val="0"/>
                <w:sz w:val="24"/>
              </w:rPr>
              <w:t>que chercheur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</w:t>
            </w:r>
            <w:r w:rsidR="00FC2E59">
              <w:rPr>
                <w:rFonts w:asciiTheme="majorHAnsi" w:hAnsiTheme="majorHAnsi" w:cs="Arial"/>
                <w:b w:val="0"/>
                <w:sz w:val="24"/>
              </w:rPr>
              <w:t>(</w:t>
            </w:r>
            <w:r w:rsidR="0044098E">
              <w:rPr>
                <w:rFonts w:asciiTheme="majorHAnsi" w:hAnsiTheme="majorHAnsi" w:cs="Arial"/>
                <w:b w:val="0"/>
                <w:sz w:val="24"/>
              </w:rPr>
              <w:t>demandeuse/</w:t>
            </w:r>
            <w:r w:rsidR="00FC2E59">
              <w:rPr>
                <w:rFonts w:asciiTheme="majorHAnsi" w:hAnsiTheme="majorHAnsi" w:cs="Arial"/>
                <w:b w:val="0"/>
                <w:sz w:val="24"/>
              </w:rPr>
              <w:t xml:space="preserve">demandeur et </w:t>
            </w:r>
            <w:proofErr w:type="spellStart"/>
            <w:r w:rsidR="0044098E">
              <w:rPr>
                <w:rFonts w:asciiTheme="majorHAnsi" w:hAnsiTheme="majorHAnsi" w:cs="Arial"/>
                <w:b w:val="0"/>
                <w:sz w:val="24"/>
              </w:rPr>
              <w:t>cochercheuses</w:t>
            </w:r>
            <w:proofErr w:type="spellEnd"/>
            <w:r w:rsidR="0044098E">
              <w:rPr>
                <w:rFonts w:asciiTheme="majorHAnsi" w:hAnsiTheme="majorHAnsi" w:cs="Arial"/>
                <w:b w:val="0"/>
                <w:sz w:val="24"/>
              </w:rPr>
              <w:t>/</w:t>
            </w:r>
            <w:proofErr w:type="spellStart"/>
            <w:r w:rsidR="00FC2E59">
              <w:rPr>
                <w:rFonts w:asciiTheme="majorHAnsi" w:hAnsiTheme="majorHAnsi" w:cs="Arial"/>
                <w:b w:val="0"/>
                <w:sz w:val="24"/>
              </w:rPr>
              <w:t>co</w:t>
            </w:r>
            <w:r w:rsidR="00983237">
              <w:rPr>
                <w:rFonts w:asciiTheme="majorHAnsi" w:hAnsiTheme="majorHAnsi" w:cs="Arial"/>
                <w:b w:val="0"/>
                <w:sz w:val="24"/>
              </w:rPr>
              <w:t>chercheurs</w:t>
            </w:r>
            <w:proofErr w:type="spellEnd"/>
            <w:r w:rsidR="00FC2E59">
              <w:rPr>
                <w:rFonts w:asciiTheme="majorHAnsi" w:hAnsiTheme="majorHAnsi" w:cs="Arial"/>
                <w:b w:val="0"/>
                <w:sz w:val="24"/>
              </w:rPr>
              <w:t>)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sont bien détaillés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1"/>
                <w:numId w:val="15"/>
              </w:numPr>
              <w:ind w:left="72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Les expertises utilisées apportent une valeur ajoutée au projet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F26BCA">
            <w:pPr>
              <w:numPr>
                <w:ilvl w:val="1"/>
                <w:numId w:val="15"/>
              </w:numPr>
              <w:ind w:left="72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Utilisation judicieuse des ressources </w:t>
            </w:r>
            <w:r w:rsidR="00F26BCA">
              <w:rPr>
                <w:rFonts w:asciiTheme="majorHAnsi" w:hAnsiTheme="majorHAnsi" w:cs="Arial"/>
                <w:b w:val="0"/>
                <w:sz w:val="24"/>
              </w:rPr>
              <w:t xml:space="preserve">internes du CRCHUS et/ou CIUSSS de l’Estrie 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—</w:t>
            </w:r>
            <w:r w:rsidR="00F26BCA">
              <w:rPr>
                <w:rFonts w:asciiTheme="majorHAnsi" w:hAnsiTheme="majorHAnsi" w:cs="Arial"/>
                <w:b w:val="0"/>
                <w:sz w:val="24"/>
              </w:rPr>
              <w:t xml:space="preserve"> CHUS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.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9D" w:rsidRPr="003E287D" w:rsidRDefault="007F1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/5</w:t>
            </w:r>
          </w:p>
        </w:tc>
      </w:tr>
      <w:tr w:rsidR="007F1E9D" w:rsidRPr="00F26BCA" w:rsidTr="00780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Potentiel de retombées scientifiques</w:t>
            </w:r>
          </w:p>
          <w:p w:rsidR="007F1E9D" w:rsidRPr="00F26BCA" w:rsidRDefault="007F1E9D" w:rsidP="007F1E9D">
            <w:pPr>
              <w:numPr>
                <w:ilvl w:val="1"/>
                <w:numId w:val="15"/>
              </w:numPr>
              <w:ind w:left="72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Projet pouvant mener à un développement technologique, un projet de plus grande envergure, ou un projet préclinique avec un plan de développement vers un projet chez l’humain à court ou moyen-terme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3E287D" w:rsidRDefault="007F1E9D" w:rsidP="007F1E9D">
            <w:pPr>
              <w:numPr>
                <w:ilvl w:val="1"/>
                <w:numId w:val="15"/>
              </w:numPr>
              <w:ind w:left="72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Potentiel de publication, d’application aux organismes subventionnaires, présentations scientifiques 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—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plan de diffusion réfléchi.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1E9D" w:rsidRPr="003E287D" w:rsidRDefault="007F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/10</w:t>
            </w:r>
          </w:p>
        </w:tc>
      </w:tr>
      <w:tr w:rsidR="007F1E9D" w:rsidRPr="00F26BCA" w:rsidTr="0060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1E9D" w:rsidRPr="00F26BCA" w:rsidRDefault="007F1E9D" w:rsidP="007F1E9D">
            <w:p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Total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1E9D" w:rsidRPr="003E287D" w:rsidRDefault="007F1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/50</w:t>
            </w:r>
          </w:p>
        </w:tc>
      </w:tr>
    </w:tbl>
    <w:p w:rsidR="008E6CFA" w:rsidRDefault="008E6CFA" w:rsidP="00422EB2">
      <w:pPr>
        <w:rPr>
          <w:rFonts w:asciiTheme="majorHAnsi" w:hAnsiTheme="majorHAnsi" w:cs="Arial"/>
          <w:sz w:val="24"/>
        </w:rPr>
      </w:pPr>
    </w:p>
    <w:p w:rsidR="008E6CFA" w:rsidRPr="003E287D" w:rsidRDefault="008E6CFA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Processus d’évaluation</w:t>
      </w:r>
    </w:p>
    <w:p w:rsidR="008E6CFA" w:rsidRDefault="008E6CFA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L’administration du </w:t>
      </w:r>
      <w:r>
        <w:rPr>
          <w:rFonts w:asciiTheme="majorHAnsi" w:hAnsiTheme="majorHAnsi" w:cs="Arial"/>
          <w:sz w:val="24"/>
        </w:rPr>
        <w:t>CRCHUS</w:t>
      </w:r>
      <w:r w:rsidRPr="009170C4">
        <w:rPr>
          <w:rFonts w:asciiTheme="majorHAnsi" w:hAnsiTheme="majorHAnsi" w:cs="Arial"/>
          <w:sz w:val="24"/>
        </w:rPr>
        <w:t xml:space="preserve"> reçoit les demandes de financement, en évalue l’admissibilité et en confie l’évaluation scientifique à un comité de pairs composé d’au moins 2</w:t>
      </w:r>
      <w:r w:rsidR="00FC2E59">
        <w:rPr>
          <w:rFonts w:asciiTheme="majorHAnsi" w:hAnsiTheme="majorHAnsi" w:cs="Arial"/>
          <w:sz w:val="24"/>
        </w:rPr>
        <w:t> </w:t>
      </w:r>
      <w:r w:rsidRPr="009170C4">
        <w:rPr>
          <w:rFonts w:asciiTheme="majorHAnsi" w:hAnsiTheme="majorHAnsi" w:cs="Arial"/>
          <w:sz w:val="24"/>
        </w:rPr>
        <w:t>chercheurs fondamentalistes, 2</w:t>
      </w:r>
      <w:r w:rsidR="00FC2E59">
        <w:rPr>
          <w:rFonts w:asciiTheme="majorHAnsi" w:hAnsiTheme="majorHAnsi" w:cs="Arial"/>
          <w:sz w:val="24"/>
        </w:rPr>
        <w:t> </w:t>
      </w:r>
      <w:r w:rsidRPr="009170C4">
        <w:rPr>
          <w:rFonts w:asciiTheme="majorHAnsi" w:hAnsiTheme="majorHAnsi" w:cs="Arial"/>
          <w:sz w:val="24"/>
        </w:rPr>
        <w:t>chercheurs cliniciens</w:t>
      </w:r>
      <w:r w:rsidR="006A0C81">
        <w:rPr>
          <w:rFonts w:asciiTheme="majorHAnsi" w:hAnsiTheme="majorHAnsi" w:cs="Arial"/>
          <w:sz w:val="24"/>
        </w:rPr>
        <w:t>,</w:t>
      </w:r>
      <w:r w:rsidRPr="009170C4">
        <w:rPr>
          <w:rFonts w:asciiTheme="majorHAnsi" w:hAnsiTheme="majorHAnsi" w:cs="Arial"/>
          <w:sz w:val="24"/>
        </w:rPr>
        <w:t xml:space="preserve"> ainsi que de représentants du CRCHUS. </w:t>
      </w:r>
    </w:p>
    <w:p w:rsidR="00175976" w:rsidRPr="003E287D" w:rsidRDefault="00175976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Rapp</w:t>
      </w:r>
      <w:r w:rsidR="008E6CFA" w:rsidRPr="003E287D">
        <w:rPr>
          <w:rFonts w:asciiTheme="majorHAnsi" w:hAnsiTheme="majorHAnsi" w:cs="Arial"/>
          <w:b/>
          <w:caps/>
          <w:sz w:val="24"/>
        </w:rPr>
        <w:t>orts d’activités scientifiques</w:t>
      </w:r>
    </w:p>
    <w:p w:rsidR="009E0EBD" w:rsidRDefault="009E0EBD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9E0EBD">
        <w:rPr>
          <w:rFonts w:asciiTheme="majorHAnsi" w:hAnsiTheme="majorHAnsi" w:cs="Arial"/>
          <w:sz w:val="24"/>
        </w:rPr>
        <w:t>Un rapport d’activités doit être complété au terme du financement accordé. De plus, l</w:t>
      </w:r>
      <w:r w:rsidR="0044098E">
        <w:rPr>
          <w:rFonts w:asciiTheme="majorHAnsi" w:hAnsiTheme="majorHAnsi" w:cs="Arial"/>
          <w:sz w:val="24"/>
        </w:rPr>
        <w:t>a demandeuse ou l</w:t>
      </w:r>
      <w:r w:rsidRPr="009E0EBD">
        <w:rPr>
          <w:rFonts w:asciiTheme="majorHAnsi" w:hAnsiTheme="majorHAnsi" w:cs="Arial"/>
          <w:sz w:val="24"/>
        </w:rPr>
        <w:t>e demandeur s’engage à assurer un suivi auprès de la direction du CRCHUS quant aux demandes de subventions qui ont été réalisées en lien avec le projet financé ainsi que les réponses obtenues.</w:t>
      </w:r>
    </w:p>
    <w:p w:rsidR="00175976" w:rsidRPr="003E287D" w:rsidRDefault="00175976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 xml:space="preserve">Gestion </w:t>
      </w:r>
      <w:r w:rsidR="008E6CFA" w:rsidRPr="003E287D">
        <w:rPr>
          <w:rFonts w:asciiTheme="majorHAnsi" w:hAnsiTheme="majorHAnsi" w:cs="Arial"/>
          <w:b/>
          <w:caps/>
          <w:sz w:val="24"/>
        </w:rPr>
        <w:t>des subventions</w:t>
      </w:r>
    </w:p>
    <w:p w:rsidR="00175976" w:rsidRPr="0029491F" w:rsidRDefault="00175976" w:rsidP="003523DF">
      <w:pPr>
        <w:spacing w:before="120"/>
        <w:rPr>
          <w:rFonts w:asciiTheme="majorHAnsi" w:hAnsiTheme="majorHAnsi" w:cs="Arial"/>
          <w:b/>
          <w:sz w:val="24"/>
        </w:rPr>
      </w:pPr>
      <w:r w:rsidRPr="0029491F">
        <w:rPr>
          <w:rFonts w:asciiTheme="majorHAnsi" w:hAnsiTheme="majorHAnsi" w:cs="Arial"/>
          <w:b/>
          <w:sz w:val="24"/>
        </w:rPr>
        <w:t>Dépenses admissibl</w:t>
      </w:r>
      <w:r w:rsidR="008E6CFA" w:rsidRPr="0029491F">
        <w:rPr>
          <w:rFonts w:asciiTheme="majorHAnsi" w:hAnsiTheme="majorHAnsi" w:cs="Arial"/>
          <w:b/>
          <w:sz w:val="24"/>
        </w:rPr>
        <w:t>es</w:t>
      </w:r>
    </w:p>
    <w:p w:rsidR="00175976" w:rsidRPr="009170C4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Les dépenses admissibles doivent être directement imputables à la réalisation du projet de recherche et être permises par les </w:t>
      </w:r>
      <w:hyperlink r:id="rId12" w:history="1">
        <w:r w:rsidR="009D13F1" w:rsidRPr="00860A04">
          <w:rPr>
            <w:rStyle w:val="Lienhypertexte"/>
            <w:rFonts w:asciiTheme="majorHAnsi" w:hAnsiTheme="majorHAnsi" w:cs="Arial"/>
            <w:sz w:val="24"/>
          </w:rPr>
          <w:t xml:space="preserve">Normes et pratiques </w:t>
        </w:r>
        <w:r w:rsidR="009D13F1" w:rsidRPr="00860A04">
          <w:rPr>
            <w:rStyle w:val="Lienhypertexte"/>
            <w:rFonts w:asciiTheme="majorHAnsi" w:hAnsiTheme="majorHAnsi" w:cs="Arial"/>
            <w:sz w:val="24"/>
          </w:rPr>
          <w:t>d</w:t>
        </w:r>
        <w:r w:rsidR="009D13F1" w:rsidRPr="00860A04">
          <w:rPr>
            <w:rStyle w:val="Lienhypertexte"/>
            <w:rFonts w:asciiTheme="majorHAnsi" w:hAnsiTheme="majorHAnsi" w:cs="Arial"/>
            <w:sz w:val="24"/>
          </w:rPr>
          <w:t>e gestion de l’établissement</w:t>
        </w:r>
      </w:hyperlink>
      <w:r w:rsidR="009D13F1" w:rsidRPr="00860A04">
        <w:rPr>
          <w:rFonts w:asciiTheme="majorHAnsi" w:hAnsiTheme="majorHAnsi" w:cs="Arial"/>
          <w:sz w:val="24"/>
        </w:rPr>
        <w:t>.</w:t>
      </w:r>
      <w:r w:rsidRPr="009D13F1">
        <w:rPr>
          <w:rFonts w:asciiTheme="majorHAnsi" w:hAnsiTheme="majorHAnsi" w:cs="Arial"/>
          <w:sz w:val="24"/>
        </w:rPr>
        <w:t xml:space="preserve"> </w:t>
      </w:r>
    </w:p>
    <w:p w:rsidR="00175976" w:rsidRPr="0029491F" w:rsidRDefault="008E6CFA" w:rsidP="003523DF">
      <w:pPr>
        <w:rPr>
          <w:rFonts w:asciiTheme="majorHAnsi" w:hAnsiTheme="majorHAnsi" w:cs="Arial"/>
          <w:b/>
          <w:sz w:val="24"/>
        </w:rPr>
      </w:pPr>
      <w:r w:rsidRPr="0029491F">
        <w:rPr>
          <w:rFonts w:asciiTheme="majorHAnsi" w:hAnsiTheme="majorHAnsi" w:cs="Arial"/>
          <w:b/>
          <w:sz w:val="24"/>
        </w:rPr>
        <w:t>Année financière </w:t>
      </w:r>
    </w:p>
    <w:p w:rsidR="00175976" w:rsidRPr="009170C4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>Les subventions sont accordées pour une période maximale de 2 ans</w:t>
      </w:r>
      <w:r w:rsidR="009D13F1">
        <w:rPr>
          <w:rFonts w:asciiTheme="majorHAnsi" w:hAnsiTheme="majorHAnsi" w:cs="Arial"/>
          <w:sz w:val="24"/>
        </w:rPr>
        <w:t xml:space="preserve">. À la fin de cette période, à moins qu’une demande de prolongation ait été </w:t>
      </w:r>
      <w:r w:rsidR="0082502D">
        <w:rPr>
          <w:rFonts w:asciiTheme="majorHAnsi" w:hAnsiTheme="majorHAnsi" w:cs="Arial"/>
          <w:sz w:val="24"/>
        </w:rPr>
        <w:t xml:space="preserve">transmise par </w:t>
      </w:r>
      <w:r w:rsidR="0044098E">
        <w:rPr>
          <w:rFonts w:asciiTheme="majorHAnsi" w:hAnsiTheme="majorHAnsi" w:cs="Arial"/>
          <w:sz w:val="24"/>
        </w:rPr>
        <w:t xml:space="preserve">la chercheuse principale ou </w:t>
      </w:r>
      <w:r w:rsidR="0082502D">
        <w:rPr>
          <w:rFonts w:asciiTheme="majorHAnsi" w:hAnsiTheme="majorHAnsi" w:cs="Arial"/>
          <w:sz w:val="24"/>
        </w:rPr>
        <w:t>le chercheur principal et approuvée par la direction du CRCHUS</w:t>
      </w:r>
      <w:r w:rsidR="009D13F1">
        <w:rPr>
          <w:rFonts w:asciiTheme="majorHAnsi" w:hAnsiTheme="majorHAnsi" w:cs="Arial"/>
          <w:sz w:val="24"/>
        </w:rPr>
        <w:t>, les sommes non</w:t>
      </w:r>
      <w:r w:rsidR="00EA14D7">
        <w:rPr>
          <w:rFonts w:asciiTheme="majorHAnsi" w:hAnsiTheme="majorHAnsi" w:cs="Arial"/>
          <w:sz w:val="24"/>
        </w:rPr>
        <w:t xml:space="preserve"> </w:t>
      </w:r>
      <w:r w:rsidR="009D13F1">
        <w:rPr>
          <w:rFonts w:asciiTheme="majorHAnsi" w:hAnsiTheme="majorHAnsi" w:cs="Arial"/>
          <w:sz w:val="24"/>
        </w:rPr>
        <w:t>utilisées seront récupér</w:t>
      </w:r>
      <w:r w:rsidR="004A30AC">
        <w:rPr>
          <w:rFonts w:asciiTheme="majorHAnsi" w:hAnsiTheme="majorHAnsi" w:cs="Arial"/>
          <w:sz w:val="24"/>
        </w:rPr>
        <w:t>ées</w:t>
      </w:r>
      <w:r w:rsidR="00A77C4C">
        <w:rPr>
          <w:rFonts w:asciiTheme="majorHAnsi" w:hAnsiTheme="majorHAnsi" w:cs="Arial"/>
          <w:sz w:val="24"/>
        </w:rPr>
        <w:t>.</w:t>
      </w:r>
      <w:r w:rsidR="009D13F1">
        <w:rPr>
          <w:rFonts w:asciiTheme="majorHAnsi" w:hAnsiTheme="majorHAnsi" w:cs="Arial"/>
          <w:sz w:val="24"/>
        </w:rPr>
        <w:t xml:space="preserve"> Aucun dépassement de la somme allouée ne sera autorisé.</w:t>
      </w:r>
    </w:p>
    <w:p w:rsidR="00175976" w:rsidRPr="0029491F" w:rsidRDefault="008E6CFA" w:rsidP="003523DF">
      <w:pPr>
        <w:rPr>
          <w:rFonts w:asciiTheme="majorHAnsi" w:hAnsiTheme="majorHAnsi" w:cs="Arial"/>
          <w:b/>
          <w:sz w:val="24"/>
        </w:rPr>
      </w:pPr>
      <w:r w:rsidRPr="0029491F">
        <w:rPr>
          <w:rFonts w:asciiTheme="majorHAnsi" w:hAnsiTheme="majorHAnsi" w:cs="Arial"/>
          <w:b/>
          <w:sz w:val="24"/>
        </w:rPr>
        <w:lastRenderedPageBreak/>
        <w:t>Arrêt des activités </w:t>
      </w:r>
    </w:p>
    <w:p w:rsidR="00175976" w:rsidRPr="009170C4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En cas d’arrêt des travaux de recherche en cours de subvention, </w:t>
      </w:r>
      <w:proofErr w:type="spellStart"/>
      <w:r w:rsidR="0044098E">
        <w:rPr>
          <w:rFonts w:asciiTheme="majorHAnsi" w:hAnsiTheme="majorHAnsi" w:cs="Arial"/>
          <w:sz w:val="24"/>
        </w:rPr>
        <w:t>la</w:t>
      </w:r>
      <w:proofErr w:type="spellEnd"/>
      <w:r w:rsidR="0044098E">
        <w:rPr>
          <w:rFonts w:asciiTheme="majorHAnsi" w:hAnsiTheme="majorHAnsi" w:cs="Arial"/>
          <w:sz w:val="24"/>
        </w:rPr>
        <w:t xml:space="preserve"> ou </w:t>
      </w:r>
      <w:r w:rsidRPr="009170C4">
        <w:rPr>
          <w:rFonts w:asciiTheme="majorHAnsi" w:hAnsiTheme="majorHAnsi" w:cs="Arial"/>
          <w:sz w:val="24"/>
        </w:rPr>
        <w:t xml:space="preserve">le </w:t>
      </w:r>
      <w:r w:rsidR="0038454E">
        <w:rPr>
          <w:rFonts w:asciiTheme="majorHAnsi" w:hAnsiTheme="majorHAnsi" w:cs="Arial"/>
          <w:sz w:val="24"/>
        </w:rPr>
        <w:t>récipiendaire</w:t>
      </w:r>
      <w:r w:rsidR="0038454E" w:rsidRPr="009170C4">
        <w:rPr>
          <w:rFonts w:asciiTheme="majorHAnsi" w:hAnsiTheme="majorHAnsi" w:cs="Arial"/>
          <w:sz w:val="24"/>
        </w:rPr>
        <w:t xml:space="preserve"> </w:t>
      </w:r>
      <w:r w:rsidRPr="009170C4">
        <w:rPr>
          <w:rFonts w:asciiTheme="majorHAnsi" w:hAnsiTheme="majorHAnsi" w:cs="Arial"/>
          <w:sz w:val="24"/>
        </w:rPr>
        <w:t>d’une subvention PAFI doit en aviser l’administration du CRC</w:t>
      </w:r>
      <w:r w:rsidR="00051787" w:rsidRPr="009170C4">
        <w:rPr>
          <w:rFonts w:asciiTheme="majorHAnsi" w:hAnsiTheme="majorHAnsi" w:cs="Arial"/>
          <w:sz w:val="24"/>
        </w:rPr>
        <w:t>HUS</w:t>
      </w:r>
      <w:r w:rsidRPr="009170C4">
        <w:rPr>
          <w:rFonts w:asciiTheme="majorHAnsi" w:hAnsiTheme="majorHAnsi" w:cs="Arial"/>
          <w:sz w:val="24"/>
        </w:rPr>
        <w:t xml:space="preserve"> et en donner les raisons. Le maintien ou le retrait des sommes non</w:t>
      </w:r>
      <w:r w:rsidR="000B3F45">
        <w:rPr>
          <w:rFonts w:asciiTheme="majorHAnsi" w:hAnsiTheme="majorHAnsi" w:cs="Arial"/>
          <w:sz w:val="24"/>
        </w:rPr>
        <w:t xml:space="preserve"> </w:t>
      </w:r>
      <w:r w:rsidRPr="009170C4">
        <w:rPr>
          <w:rFonts w:asciiTheme="majorHAnsi" w:hAnsiTheme="majorHAnsi" w:cs="Arial"/>
          <w:sz w:val="24"/>
        </w:rPr>
        <w:t>dépensées sera évalué.</w:t>
      </w:r>
    </w:p>
    <w:p w:rsidR="00175976" w:rsidRPr="0029491F" w:rsidRDefault="008E6CFA" w:rsidP="003523DF">
      <w:pPr>
        <w:rPr>
          <w:rFonts w:asciiTheme="majorHAnsi" w:hAnsiTheme="majorHAnsi" w:cs="Arial"/>
          <w:b/>
          <w:sz w:val="24"/>
        </w:rPr>
      </w:pPr>
      <w:r w:rsidRPr="0029491F">
        <w:rPr>
          <w:rFonts w:asciiTheme="majorHAnsi" w:hAnsiTheme="majorHAnsi" w:cs="Arial"/>
          <w:b/>
          <w:sz w:val="24"/>
        </w:rPr>
        <w:t>Départ d</w:t>
      </w:r>
      <w:r w:rsidR="0044098E">
        <w:rPr>
          <w:rFonts w:asciiTheme="majorHAnsi" w:hAnsiTheme="majorHAnsi" w:cs="Arial"/>
          <w:b/>
          <w:sz w:val="24"/>
        </w:rPr>
        <w:t>e la chercheuse ou d</w:t>
      </w:r>
      <w:r w:rsidRPr="0029491F">
        <w:rPr>
          <w:rFonts w:asciiTheme="majorHAnsi" w:hAnsiTheme="majorHAnsi" w:cs="Arial"/>
          <w:b/>
          <w:sz w:val="24"/>
        </w:rPr>
        <w:t>u chercheur principal </w:t>
      </w:r>
    </w:p>
    <w:p w:rsidR="00175976" w:rsidRPr="009170C4" w:rsidRDefault="00175976" w:rsidP="00EB3592">
      <w:pPr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>Lorsqu’un</w:t>
      </w:r>
      <w:r w:rsidR="0044098E">
        <w:rPr>
          <w:rFonts w:asciiTheme="majorHAnsi" w:hAnsiTheme="majorHAnsi" w:cs="Arial"/>
          <w:sz w:val="24"/>
        </w:rPr>
        <w:t>e chercheuse principale ou un</w:t>
      </w:r>
      <w:r w:rsidRPr="009170C4">
        <w:rPr>
          <w:rFonts w:asciiTheme="majorHAnsi" w:hAnsiTheme="majorHAnsi" w:cs="Arial"/>
          <w:sz w:val="24"/>
        </w:rPr>
        <w:t xml:space="preserve"> chercheur principal fi</w:t>
      </w:r>
      <w:r w:rsidR="00F570C4">
        <w:rPr>
          <w:rFonts w:asciiTheme="majorHAnsi" w:hAnsiTheme="majorHAnsi" w:cs="Arial"/>
          <w:sz w:val="24"/>
        </w:rPr>
        <w:t xml:space="preserve">nancé par </w:t>
      </w:r>
      <w:r w:rsidR="00961467">
        <w:rPr>
          <w:rFonts w:asciiTheme="majorHAnsi" w:hAnsiTheme="majorHAnsi" w:cs="Arial"/>
          <w:sz w:val="24"/>
        </w:rPr>
        <w:t>un</w:t>
      </w:r>
      <w:r w:rsidR="00F570C4">
        <w:rPr>
          <w:rFonts w:asciiTheme="majorHAnsi" w:hAnsiTheme="majorHAnsi" w:cs="Arial"/>
          <w:sz w:val="24"/>
        </w:rPr>
        <w:t xml:space="preserve"> PAFI quitte l’établissement</w:t>
      </w:r>
      <w:r w:rsidRPr="009170C4">
        <w:rPr>
          <w:rFonts w:asciiTheme="majorHAnsi" w:hAnsiTheme="majorHAnsi" w:cs="Arial"/>
          <w:sz w:val="24"/>
        </w:rPr>
        <w:t xml:space="preserve">, </w:t>
      </w:r>
      <w:r w:rsidR="0044098E">
        <w:rPr>
          <w:rFonts w:asciiTheme="majorHAnsi" w:hAnsiTheme="majorHAnsi" w:cs="Arial"/>
          <w:sz w:val="24"/>
        </w:rPr>
        <w:t xml:space="preserve">elle ou </w:t>
      </w:r>
      <w:r w:rsidRPr="009170C4">
        <w:rPr>
          <w:rFonts w:asciiTheme="majorHAnsi" w:hAnsiTheme="majorHAnsi" w:cs="Arial"/>
          <w:sz w:val="24"/>
        </w:rPr>
        <w:t>il doit en informer l’administration du CRC</w:t>
      </w:r>
      <w:r w:rsidR="00051787" w:rsidRPr="009170C4">
        <w:rPr>
          <w:rFonts w:asciiTheme="majorHAnsi" w:hAnsiTheme="majorHAnsi" w:cs="Arial"/>
          <w:sz w:val="24"/>
        </w:rPr>
        <w:t>HUS</w:t>
      </w:r>
      <w:r w:rsidRPr="009170C4">
        <w:rPr>
          <w:rFonts w:asciiTheme="majorHAnsi" w:hAnsiTheme="majorHAnsi" w:cs="Arial"/>
          <w:sz w:val="24"/>
        </w:rPr>
        <w:t xml:space="preserve"> et déterminer si le projet continuera malgré son départ et qui l’administrera. </w:t>
      </w:r>
      <w:r w:rsidR="00D773F5" w:rsidRPr="009170C4">
        <w:rPr>
          <w:rFonts w:asciiTheme="majorHAnsi" w:hAnsiTheme="majorHAnsi" w:cs="Arial"/>
          <w:sz w:val="24"/>
        </w:rPr>
        <w:t>Sinon</w:t>
      </w:r>
      <w:r w:rsidRPr="009170C4">
        <w:rPr>
          <w:rFonts w:asciiTheme="majorHAnsi" w:hAnsiTheme="majorHAnsi" w:cs="Arial"/>
          <w:sz w:val="24"/>
        </w:rPr>
        <w:t xml:space="preserve">, les sommes restantes </w:t>
      </w:r>
      <w:r w:rsidR="00F570C4">
        <w:rPr>
          <w:rFonts w:asciiTheme="majorHAnsi" w:hAnsiTheme="majorHAnsi" w:cs="Arial"/>
          <w:sz w:val="24"/>
        </w:rPr>
        <w:t>ser</w:t>
      </w:r>
      <w:r w:rsidRPr="009170C4">
        <w:rPr>
          <w:rFonts w:asciiTheme="majorHAnsi" w:hAnsiTheme="majorHAnsi" w:cs="Arial"/>
          <w:sz w:val="24"/>
        </w:rPr>
        <w:t xml:space="preserve">ont </w:t>
      </w:r>
      <w:r w:rsidR="00F570C4">
        <w:rPr>
          <w:rFonts w:asciiTheme="majorHAnsi" w:hAnsiTheme="majorHAnsi" w:cs="Arial"/>
          <w:sz w:val="24"/>
        </w:rPr>
        <w:t xml:space="preserve">récupérées par la direction du </w:t>
      </w:r>
      <w:r w:rsidRPr="009170C4">
        <w:rPr>
          <w:rFonts w:asciiTheme="majorHAnsi" w:hAnsiTheme="majorHAnsi" w:cs="Arial"/>
          <w:sz w:val="24"/>
        </w:rPr>
        <w:t>CRC</w:t>
      </w:r>
      <w:r w:rsidR="00051787" w:rsidRPr="009170C4">
        <w:rPr>
          <w:rFonts w:asciiTheme="majorHAnsi" w:hAnsiTheme="majorHAnsi" w:cs="Arial"/>
          <w:sz w:val="24"/>
        </w:rPr>
        <w:t>HUS</w:t>
      </w:r>
      <w:r w:rsidRPr="009170C4">
        <w:rPr>
          <w:rFonts w:asciiTheme="majorHAnsi" w:hAnsiTheme="majorHAnsi" w:cs="Arial"/>
          <w:sz w:val="24"/>
        </w:rPr>
        <w:t>.</w:t>
      </w:r>
    </w:p>
    <w:p w:rsidR="00175976" w:rsidRPr="009170C4" w:rsidRDefault="00175976" w:rsidP="003523DF">
      <w:pPr>
        <w:rPr>
          <w:rFonts w:asciiTheme="majorHAnsi" w:hAnsiTheme="majorHAnsi"/>
          <w:sz w:val="24"/>
        </w:rPr>
      </w:pPr>
    </w:p>
    <w:p w:rsidR="00175976" w:rsidRPr="009170C4" w:rsidRDefault="00175976">
      <w:pPr>
        <w:jc w:val="center"/>
        <w:rPr>
          <w:rFonts w:asciiTheme="majorHAnsi" w:hAnsiTheme="majorHAnsi"/>
          <w:sz w:val="24"/>
        </w:rPr>
        <w:sectPr w:rsidR="00175976" w:rsidRPr="009170C4" w:rsidSect="00DE7E76">
          <w:headerReference w:type="default" r:id="rId13"/>
          <w:footerReference w:type="default" r:id="rId14"/>
          <w:pgSz w:w="12240" w:h="15840" w:code="1"/>
          <w:pgMar w:top="1440" w:right="1080" w:bottom="1440" w:left="1080" w:header="576" w:footer="576" w:gutter="0"/>
          <w:paperSrc w:first="7"/>
          <w:cols w:space="708"/>
          <w:docGrid w:linePitch="360"/>
        </w:sectPr>
      </w:pPr>
    </w:p>
    <w:p w:rsidR="00175976" w:rsidRPr="004F468A" w:rsidRDefault="00D34CAB" w:rsidP="004F468A">
      <w:pPr>
        <w:pStyle w:val="Titre1"/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chercheuse ou </w:t>
      </w:r>
      <w:r w:rsidR="000D6414">
        <w:rPr>
          <w:rFonts w:asciiTheme="majorHAnsi" w:hAnsiTheme="majorHAnsi"/>
          <w:sz w:val="22"/>
          <w:szCs w:val="22"/>
        </w:rPr>
        <w:t>Chercheur principal (</w:t>
      </w:r>
      <w:r>
        <w:rPr>
          <w:rFonts w:asciiTheme="majorHAnsi" w:hAnsiTheme="majorHAnsi"/>
          <w:sz w:val="22"/>
          <w:szCs w:val="22"/>
        </w:rPr>
        <w:t>demandeuse/</w:t>
      </w:r>
      <w:r w:rsidR="00175976" w:rsidRPr="004F468A">
        <w:rPr>
          <w:rFonts w:asciiTheme="majorHAnsi" w:hAnsiTheme="majorHAnsi"/>
          <w:sz w:val="22"/>
          <w:szCs w:val="22"/>
        </w:rPr>
        <w:t>DEMANDEUR</w:t>
      </w:r>
      <w:r w:rsidR="000D6414">
        <w:rPr>
          <w:rFonts w:asciiTheme="majorHAnsi" w:hAnsiTheme="majorHAnsi"/>
          <w:sz w:val="22"/>
          <w:szCs w:val="22"/>
        </w:rPr>
        <w:t>)</w:t>
      </w:r>
    </w:p>
    <w:p w:rsidR="004F468A" w:rsidRP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>Nom</w:t>
      </w:r>
      <w:r w:rsidR="004D559A">
        <w:rPr>
          <w:rFonts w:asciiTheme="majorHAnsi" w:hAnsiTheme="majorHAnsi"/>
          <w:sz w:val="22"/>
          <w:szCs w:val="22"/>
        </w:rPr>
        <w:t> :</w:t>
      </w:r>
      <w:r w:rsidRPr="004F468A">
        <w:rPr>
          <w:rFonts w:asciiTheme="majorHAnsi" w:hAnsiTheme="majorHAnsi"/>
          <w:sz w:val="22"/>
          <w:szCs w:val="22"/>
        </w:rPr>
        <w:t> </w:t>
      </w:r>
      <w:sdt>
        <w:sdtPr>
          <w:rPr>
            <w:rFonts w:ascii="Arial" w:hAnsi="Arial" w:cs="Arial"/>
            <w:szCs w:val="20"/>
            <w:u w:val="single"/>
          </w:rPr>
          <w:id w:val="-1453090261"/>
          <w:placeholder>
            <w:docPart w:val="6E90109F2A8049A7912F1AD939DD0E04"/>
          </w:placeholder>
          <w:showingPlcHdr/>
        </w:sdtPr>
        <w:sdtEndPr/>
        <w:sdtContent>
          <w:r w:rsidR="0022007E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4F468A">
        <w:rPr>
          <w:rFonts w:asciiTheme="majorHAnsi" w:hAnsiTheme="majorHAnsi"/>
          <w:sz w:val="22"/>
          <w:szCs w:val="22"/>
        </w:rPr>
        <w:tab/>
      </w:r>
      <w:r w:rsidR="00982EF8">
        <w:rPr>
          <w:rFonts w:asciiTheme="majorHAnsi" w:hAnsiTheme="majorHAnsi"/>
          <w:sz w:val="22"/>
          <w:szCs w:val="2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-487780523"/>
          <w:placeholder>
            <w:docPart w:val="9C1318CB516D45C2809A1189D0BCC73E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4F468A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Axe</w:t>
      </w:r>
      <w:r w:rsidRPr="004F468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1054822583"/>
          <w:placeholder>
            <w:docPart w:val="4E503EB1B99F49BEB6044F8F077B7FC6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0013DF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5D7E1C">
        <w:rPr>
          <w:rStyle w:val="Style2"/>
          <w:rFonts w:ascii="Arial" w:hAnsi="Arial" w:cs="Arial"/>
          <w:sz w:val="20"/>
          <w:szCs w:val="20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113379237"/>
          <w:placeholder>
            <w:docPart w:val="AB7964F0A52442B6B87EA931862942BB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4F468A" w:rsidRDefault="00D34CAB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cochercheuse ou </w:t>
      </w:r>
      <w:r w:rsidR="00CC2499" w:rsidRPr="004F468A">
        <w:rPr>
          <w:rFonts w:asciiTheme="majorHAnsi" w:hAnsiTheme="majorHAnsi"/>
          <w:sz w:val="22"/>
          <w:szCs w:val="22"/>
        </w:rPr>
        <w:t>Co</w:t>
      </w:r>
      <w:r w:rsidR="000D6414">
        <w:rPr>
          <w:rFonts w:asciiTheme="majorHAnsi" w:hAnsiTheme="majorHAnsi"/>
          <w:sz w:val="22"/>
          <w:szCs w:val="22"/>
        </w:rPr>
        <w:t>chercheur</w:t>
      </w:r>
    </w:p>
    <w:p w:rsidR="004F468A" w:rsidRP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-535882943"/>
          <w:placeholder>
            <w:docPart w:val="7CD04280F01C4275B025302500CDFD82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4F468A">
        <w:rPr>
          <w:rFonts w:asciiTheme="majorHAnsi" w:hAnsiTheme="majorHAnsi"/>
          <w:sz w:val="22"/>
          <w:szCs w:val="22"/>
        </w:rPr>
        <w:tab/>
      </w:r>
      <w:r w:rsidR="00982EF8">
        <w:rPr>
          <w:rFonts w:asciiTheme="majorHAnsi" w:hAnsiTheme="majorHAnsi"/>
          <w:sz w:val="22"/>
          <w:szCs w:val="2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476491899"/>
          <w:placeholder>
            <w:docPart w:val="377B709477D14967A4408C499663A2F4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4F468A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Axe</w:t>
      </w:r>
      <w:r w:rsidRPr="004F468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1255280643"/>
          <w:placeholder>
            <w:docPart w:val="D0B6C0A16886413385E86B676D84CEE4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="00982EF8" w:rsidRPr="000013DF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982EF8">
        <w:rPr>
          <w:rStyle w:val="Style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Theme="majorHAnsi" w:hAnsiTheme="majorHAnsi"/>
            <w:sz w:val="22"/>
            <w:szCs w:val="22"/>
            <w:u w:val="single"/>
          </w:rPr>
          <w:id w:val="-785426648"/>
          <w:placeholder>
            <w:docPart w:val="493B71DB32DF4FB1A1CCDBDED43F4A14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4F468A" w:rsidRDefault="00D34CAB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cochercheuse ou </w:t>
      </w:r>
      <w:r w:rsidR="00CC2499" w:rsidRPr="004F468A">
        <w:rPr>
          <w:rFonts w:asciiTheme="majorHAnsi" w:hAnsiTheme="majorHAnsi"/>
          <w:sz w:val="22"/>
          <w:szCs w:val="22"/>
        </w:rPr>
        <w:t>Co</w:t>
      </w:r>
      <w:r w:rsidR="000D6414">
        <w:rPr>
          <w:rFonts w:asciiTheme="majorHAnsi" w:hAnsiTheme="majorHAnsi"/>
          <w:sz w:val="22"/>
          <w:szCs w:val="22"/>
        </w:rPr>
        <w:t>chercheur</w:t>
      </w:r>
    </w:p>
    <w:p w:rsidR="004F468A" w:rsidRP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1653172047"/>
          <w:placeholder>
            <w:docPart w:val="87716E32869B4DEDA821904886C6E8E6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4F468A">
        <w:rPr>
          <w:rFonts w:asciiTheme="majorHAnsi" w:hAnsiTheme="majorHAnsi"/>
          <w:sz w:val="22"/>
          <w:szCs w:val="22"/>
        </w:rPr>
        <w:tab/>
      </w:r>
      <w:r w:rsidR="00982EF8">
        <w:rPr>
          <w:rFonts w:asciiTheme="majorHAnsi" w:hAnsiTheme="majorHAnsi"/>
          <w:sz w:val="22"/>
          <w:szCs w:val="2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2017260569"/>
          <w:placeholder>
            <w:docPart w:val="860B4A0C8D0F42D6A2D4DFD0E91C32D3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4F468A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Axe</w:t>
      </w:r>
      <w:r w:rsidRPr="004F468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1528181236"/>
          <w:placeholder>
            <w:docPart w:val="4B4DA56F1EBF41BCA028210385E69284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0013DF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982EF8">
        <w:rPr>
          <w:rStyle w:val="Style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498545904"/>
          <w:placeholder>
            <w:docPart w:val="F1423C4582A74382A543ED4285603461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4F468A" w:rsidRDefault="00D34CAB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cochercheuse ou </w:t>
      </w:r>
      <w:r w:rsidR="00CC2499" w:rsidRPr="004F468A">
        <w:rPr>
          <w:rFonts w:asciiTheme="majorHAnsi" w:hAnsiTheme="majorHAnsi"/>
          <w:sz w:val="22"/>
          <w:szCs w:val="22"/>
        </w:rPr>
        <w:t>Co</w:t>
      </w:r>
      <w:r w:rsidR="000D6414">
        <w:rPr>
          <w:rFonts w:asciiTheme="majorHAnsi" w:hAnsiTheme="majorHAnsi"/>
          <w:sz w:val="22"/>
          <w:szCs w:val="22"/>
        </w:rPr>
        <w:t>chercheur</w:t>
      </w:r>
    </w:p>
    <w:p w:rsidR="004F468A" w:rsidRP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1734120021"/>
          <w:placeholder>
            <w:docPart w:val="F7A854190B6C4334A5008F43EE1E0C11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4F468A">
        <w:rPr>
          <w:rFonts w:asciiTheme="majorHAnsi" w:hAnsiTheme="majorHAnsi"/>
          <w:sz w:val="22"/>
          <w:szCs w:val="22"/>
        </w:rPr>
        <w:tab/>
      </w:r>
      <w:r w:rsidR="00982EF8">
        <w:rPr>
          <w:rFonts w:asciiTheme="majorHAnsi" w:hAnsiTheme="majorHAnsi"/>
          <w:sz w:val="22"/>
          <w:szCs w:val="2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-2112504269"/>
          <w:placeholder>
            <w:docPart w:val="AB2FBEAFAF0F40D7AA1C9DC2F8C3AC8D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4F468A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Axe</w:t>
      </w:r>
      <w:r w:rsidRPr="004F468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1658256454"/>
          <w:placeholder>
            <w:docPart w:val="577FD8EE0AD34DBB9A3C6B0CC839369E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0013DF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982EF8">
        <w:rPr>
          <w:rStyle w:val="Style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1513601514"/>
          <w:placeholder>
            <w:docPart w:val="0E06F688BBBF4839B26508A629D284C2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4F468A" w:rsidRDefault="00D34CAB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cochercheuse ou </w:t>
      </w:r>
      <w:r w:rsidR="00CC2499" w:rsidRPr="004F468A">
        <w:rPr>
          <w:rFonts w:asciiTheme="majorHAnsi" w:hAnsiTheme="majorHAnsi"/>
          <w:sz w:val="22"/>
          <w:szCs w:val="22"/>
        </w:rPr>
        <w:t>Co</w:t>
      </w:r>
      <w:r w:rsidR="000D6414">
        <w:rPr>
          <w:rFonts w:asciiTheme="majorHAnsi" w:hAnsiTheme="majorHAnsi"/>
          <w:sz w:val="22"/>
          <w:szCs w:val="22"/>
        </w:rPr>
        <w:t>chercheur</w:t>
      </w:r>
    </w:p>
    <w:p w:rsidR="004F468A" w:rsidRP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564684278"/>
          <w:placeholder>
            <w:docPart w:val="2C5F3E982AFC48119980B0C1CC9F9EC0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4F468A">
        <w:rPr>
          <w:rFonts w:asciiTheme="majorHAnsi" w:hAnsiTheme="majorHAnsi"/>
          <w:sz w:val="22"/>
          <w:szCs w:val="22"/>
        </w:rPr>
        <w:tab/>
      </w:r>
      <w:r w:rsidR="00982EF8">
        <w:rPr>
          <w:rFonts w:asciiTheme="majorHAnsi" w:hAnsiTheme="majorHAnsi"/>
          <w:sz w:val="22"/>
          <w:szCs w:val="2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831489633"/>
          <w:placeholder>
            <w:docPart w:val="4717DE3E20944A5BB73EAB7B039DADC9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u w:val="single"/>
            </w:rPr>
            <w:t>Cliquez ici pour taper du texte.</w:t>
          </w:r>
        </w:sdtContent>
      </w:sdt>
    </w:p>
    <w:p w:rsidR="001D617C" w:rsidRPr="004F468A" w:rsidRDefault="001D617C" w:rsidP="001D617C">
      <w:pPr>
        <w:pBdr>
          <w:bottom w:val="single" w:sz="12" w:space="1" w:color="auto"/>
        </w:pBdr>
        <w:spacing w:after="24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Axe</w:t>
      </w:r>
      <w:r w:rsidRPr="004F468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Fonts w:ascii="Arial" w:hAnsi="Arial" w:cs="Arial"/>
          </w:rPr>
          <w:id w:val="536856331"/>
          <w:placeholder>
            <w:docPart w:val="1C5692A1B869450C842ECB53A6FC4B57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  <w:sz w:val="18"/>
          </w:rPr>
        </w:sdtEndPr>
        <w:sdtContent>
          <w:r w:rsidRPr="000013DF">
            <w:rPr>
              <w:rStyle w:val="Textedelespacerserv"/>
              <w:rFonts w:ascii="Arial" w:hAnsi="Arial" w:cs="Arial"/>
            </w:rPr>
            <w:t>Choisissez un élément.</w:t>
          </w:r>
        </w:sdtContent>
      </w:sdt>
      <w:r w:rsidR="00982EF8">
        <w:rPr>
          <w:rStyle w:val="Style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559320238"/>
          <w:placeholder>
            <w:docPart w:val="84B1D645311E4624BFB8275CB0894CDB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4F468A" w:rsidRPr="004F468A" w:rsidRDefault="004F468A" w:rsidP="004F468A">
      <w:pPr>
        <w:pStyle w:val="Titre1"/>
        <w:spacing w:after="240"/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>Projet</w:t>
      </w:r>
    </w:p>
    <w:p w:rsid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 xml:space="preserve">Titre : </w:t>
      </w:r>
      <w:sdt>
        <w:sdtPr>
          <w:rPr>
            <w:rFonts w:ascii="Arial" w:hAnsi="Arial" w:cs="Arial"/>
            <w:szCs w:val="20"/>
            <w:u w:val="single"/>
          </w:rPr>
          <w:id w:val="-771007323"/>
          <w:placeholder>
            <w:docPart w:val="B6AB81F4D0034A85A7E82B019B688416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4F468A" w:rsidRDefault="004F468A" w:rsidP="000F103C">
      <w:pPr>
        <w:pBdr>
          <w:bottom w:val="single" w:sz="12" w:space="1" w:color="auto"/>
        </w:pBd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Montant total : </w:t>
      </w:r>
      <w:sdt>
        <w:sdtPr>
          <w:rPr>
            <w:rFonts w:ascii="Arial" w:hAnsi="Arial" w:cs="Arial"/>
            <w:szCs w:val="20"/>
            <w:u w:val="single"/>
          </w:rPr>
          <w:id w:val="-524935806"/>
          <w:placeholder>
            <w:docPart w:val="7316DC3F13084018B8EC7559DB7A6252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982EF8">
        <w:rPr>
          <w:rFonts w:asciiTheme="majorHAnsi" w:hAnsiTheme="majorHAnsi"/>
          <w:sz w:val="22"/>
          <w:szCs w:val="22"/>
        </w:rPr>
        <w:t xml:space="preserve"> </w:t>
      </w:r>
      <w:r w:rsidR="00127F10">
        <w:rPr>
          <w:rFonts w:asciiTheme="majorHAnsi" w:hAnsiTheme="majorHAnsi"/>
          <w:sz w:val="22"/>
          <w:szCs w:val="22"/>
        </w:rPr>
        <w:t>$</w:t>
      </w:r>
      <w:r w:rsidR="00127F10">
        <w:rPr>
          <w:rFonts w:asciiTheme="majorHAnsi" w:hAnsiTheme="majorHAnsi"/>
          <w:sz w:val="22"/>
          <w:szCs w:val="22"/>
        </w:rPr>
        <w:tab/>
        <w:t xml:space="preserve">Durée (mois) : </w:t>
      </w:r>
      <w:sdt>
        <w:sdtPr>
          <w:rPr>
            <w:rFonts w:ascii="Arial" w:hAnsi="Arial" w:cs="Arial"/>
            <w:szCs w:val="20"/>
            <w:u w:val="single"/>
          </w:rPr>
          <w:id w:val="1136837576"/>
          <w:placeholder>
            <w:docPart w:val="3178D0DDAE0842FEA4629895E718A0F8"/>
          </w:placeholder>
          <w:showingPlcHdr/>
        </w:sdtPr>
        <w:sdtEndPr/>
        <w:sdtContent>
          <w:r w:rsidR="00982EF8" w:rsidRPr="00CD66D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27F10" w:rsidRDefault="00127F10" w:rsidP="004F468A">
      <w:pPr>
        <w:rPr>
          <w:rFonts w:asciiTheme="majorHAnsi" w:hAnsiTheme="majorHAnsi"/>
          <w:sz w:val="22"/>
          <w:szCs w:val="22"/>
        </w:rPr>
      </w:pPr>
    </w:p>
    <w:p w:rsidR="00127F10" w:rsidRDefault="00127F10" w:rsidP="00127F10">
      <w:pPr>
        <w:pStyle w:val="Titre1"/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Signatures </w:t>
      </w:r>
      <w:r w:rsidR="00D34CAB">
        <w:rPr>
          <w:rFonts w:asciiTheme="majorHAnsi" w:hAnsiTheme="majorHAnsi"/>
          <w:sz w:val="22"/>
          <w:szCs w:val="22"/>
        </w:rPr>
        <w:t>chercheuse principale/</w:t>
      </w:r>
      <w:r w:rsidR="00421AE2">
        <w:rPr>
          <w:rFonts w:asciiTheme="majorHAnsi" w:hAnsiTheme="majorHAnsi"/>
          <w:sz w:val="22"/>
          <w:szCs w:val="22"/>
        </w:rPr>
        <w:t xml:space="preserve">chercheur principal </w:t>
      </w:r>
      <w:r>
        <w:rPr>
          <w:rFonts w:asciiTheme="majorHAnsi" w:hAnsiTheme="majorHAnsi"/>
          <w:sz w:val="22"/>
          <w:szCs w:val="22"/>
        </w:rPr>
        <w:t xml:space="preserve">et </w:t>
      </w:r>
      <w:r w:rsidR="00D34CAB">
        <w:rPr>
          <w:rFonts w:asciiTheme="majorHAnsi" w:hAnsiTheme="majorHAnsi"/>
          <w:sz w:val="22"/>
          <w:szCs w:val="22"/>
        </w:rPr>
        <w:t>cochercheuse(s)/</w:t>
      </w:r>
      <w:r>
        <w:rPr>
          <w:rFonts w:asciiTheme="majorHAnsi" w:hAnsiTheme="majorHAnsi"/>
          <w:sz w:val="22"/>
          <w:szCs w:val="22"/>
        </w:rPr>
        <w:t>co</w:t>
      </w:r>
      <w:r w:rsidR="00421AE2">
        <w:rPr>
          <w:rFonts w:asciiTheme="majorHAnsi" w:hAnsiTheme="majorHAnsi"/>
          <w:sz w:val="22"/>
          <w:szCs w:val="22"/>
        </w:rPr>
        <w:t>chercheur</w:t>
      </w:r>
      <w:r>
        <w:rPr>
          <w:rFonts w:asciiTheme="majorHAnsi" w:hAnsiTheme="majorHAnsi"/>
          <w:sz w:val="22"/>
          <w:szCs w:val="22"/>
        </w:rPr>
        <w:t>(s)</w:t>
      </w: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127F10" w:rsidRP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2120CE" w:rsidRDefault="002120CE">
      <w:pPr>
        <w:rPr>
          <w:rFonts w:asciiTheme="majorHAnsi" w:hAnsiTheme="majorHAnsi"/>
          <w:b/>
          <w:bCs/>
          <w:caps/>
          <w:sz w:val="22"/>
          <w:szCs w:val="22"/>
        </w:rPr>
      </w:pPr>
    </w:p>
    <w:p w:rsidR="00670D71" w:rsidRDefault="00670D71">
      <w:pPr>
        <w:rPr>
          <w:rFonts w:asciiTheme="majorHAnsi" w:hAnsiTheme="majorHAnsi"/>
          <w:b/>
          <w:bCs/>
          <w:caps/>
          <w:sz w:val="22"/>
          <w:szCs w:val="22"/>
        </w:rPr>
      </w:pPr>
      <w:r>
        <w:rPr>
          <w:rFonts w:asciiTheme="majorHAnsi" w:hAnsiTheme="majorHAnsi"/>
          <w:b/>
          <w:bCs/>
          <w:caps/>
          <w:sz w:val="22"/>
          <w:szCs w:val="22"/>
        </w:rPr>
        <w:br w:type="page"/>
      </w:r>
    </w:p>
    <w:p w:rsidR="008C1522" w:rsidRDefault="00127F10" w:rsidP="00127F10">
      <w:pPr>
        <w:rPr>
          <w:rFonts w:asciiTheme="majorHAnsi" w:hAnsiTheme="majorHAnsi"/>
          <w:sz w:val="22"/>
          <w:szCs w:val="22"/>
        </w:rPr>
      </w:pPr>
      <w:r w:rsidRPr="00127F10">
        <w:rPr>
          <w:rFonts w:asciiTheme="majorHAnsi" w:hAnsiTheme="majorHAnsi"/>
          <w:b/>
          <w:bCs/>
          <w:caps/>
          <w:sz w:val="22"/>
          <w:szCs w:val="22"/>
        </w:rPr>
        <w:lastRenderedPageBreak/>
        <w:t>Description du projet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27F10" w:rsidRPr="009801BE" w:rsidRDefault="00127F10" w:rsidP="00127F10">
      <w:pPr>
        <w:rPr>
          <w:rFonts w:asciiTheme="majorHAnsi" w:hAnsiTheme="majorHAnsi"/>
          <w:i/>
          <w:sz w:val="22"/>
          <w:szCs w:val="22"/>
        </w:rPr>
      </w:pPr>
      <w:r w:rsidRPr="00B7513B">
        <w:rPr>
          <w:rFonts w:asciiTheme="majorHAnsi" w:hAnsiTheme="majorHAnsi"/>
          <w:sz w:val="22"/>
          <w:szCs w:val="22"/>
        </w:rPr>
        <w:t>Résumez en une page</w:t>
      </w:r>
      <w:r w:rsidR="002B141A" w:rsidRPr="009801BE">
        <w:rPr>
          <w:rFonts w:asciiTheme="majorHAnsi" w:hAnsiTheme="majorHAnsi"/>
          <w:i/>
          <w:sz w:val="22"/>
          <w:szCs w:val="22"/>
        </w:rPr>
        <w:t xml:space="preserve"> </w:t>
      </w:r>
      <w:r w:rsidR="00C965B5">
        <w:rPr>
          <w:rFonts w:asciiTheme="majorHAnsi" w:hAnsiTheme="majorHAnsi"/>
          <w:i/>
          <w:sz w:val="22"/>
          <w:szCs w:val="22"/>
        </w:rPr>
        <w:t>—</w:t>
      </w:r>
      <w:r w:rsidR="002B141A" w:rsidRPr="009801BE">
        <w:rPr>
          <w:rFonts w:asciiTheme="majorHAnsi" w:hAnsiTheme="majorHAnsi"/>
          <w:i/>
          <w:sz w:val="22"/>
          <w:szCs w:val="22"/>
        </w:rPr>
        <w:t xml:space="preserve"> </w:t>
      </w:r>
      <w:r w:rsidR="002B141A" w:rsidRPr="009801BE">
        <w:rPr>
          <w:rFonts w:asciiTheme="majorHAnsi" w:hAnsiTheme="majorHAnsi"/>
          <w:b/>
          <w:i/>
          <w:color w:val="FF0000"/>
          <w:sz w:val="22"/>
          <w:szCs w:val="22"/>
        </w:rPr>
        <w:t xml:space="preserve">maximum </w:t>
      </w:r>
      <w:r w:rsidR="00441DD3">
        <w:rPr>
          <w:rFonts w:asciiTheme="majorHAnsi" w:hAnsiTheme="majorHAnsi"/>
          <w:b/>
          <w:i/>
          <w:color w:val="FF0000"/>
          <w:sz w:val="22"/>
          <w:szCs w:val="22"/>
        </w:rPr>
        <w:t>1 page</w:t>
      </w:r>
      <w:r w:rsidR="008C1522">
        <w:rPr>
          <w:rFonts w:asciiTheme="majorHAnsi" w:hAnsiTheme="majorHAnsi"/>
          <w:b/>
          <w:i/>
          <w:color w:val="FF0000"/>
          <w:sz w:val="22"/>
          <w:szCs w:val="22"/>
        </w:rPr>
        <w:t xml:space="preserve">, </w:t>
      </w:r>
      <w:r w:rsidR="0003216D">
        <w:rPr>
          <w:rFonts w:asciiTheme="majorHAnsi" w:hAnsiTheme="majorHAnsi"/>
          <w:b/>
          <w:i/>
          <w:color w:val="FF0000"/>
          <w:sz w:val="22"/>
          <w:szCs w:val="22"/>
        </w:rPr>
        <w:t>Arial</w:t>
      </w:r>
      <w:r w:rsidR="00EA14D7">
        <w:rPr>
          <w:rFonts w:asciiTheme="majorHAnsi" w:hAnsiTheme="majorHAnsi"/>
          <w:b/>
          <w:i/>
          <w:color w:val="FF0000"/>
          <w:sz w:val="22"/>
          <w:szCs w:val="22"/>
        </w:rPr>
        <w:t> </w:t>
      </w:r>
      <w:r w:rsidR="0003216D">
        <w:rPr>
          <w:rFonts w:asciiTheme="majorHAnsi" w:hAnsiTheme="majorHAnsi"/>
          <w:b/>
          <w:i/>
          <w:color w:val="FF0000"/>
          <w:sz w:val="22"/>
          <w:szCs w:val="22"/>
        </w:rPr>
        <w:t>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3216D" w:rsidRPr="0003216D" w:rsidTr="00A505E3">
        <w:trPr>
          <w:trHeight w:val="11573"/>
        </w:trPr>
        <w:sdt>
          <w:sdtPr>
            <w:rPr>
              <w:rFonts w:ascii="Arial" w:hAnsi="Arial" w:cs="Arial"/>
            </w:rPr>
            <w:id w:val="324633060"/>
            <w:placeholder>
              <w:docPart w:val="9B22E9C20F1A4F00A2DD785494372505"/>
            </w:placeholder>
            <w:showingPlcHdr/>
          </w:sdtPr>
          <w:sdtEndPr/>
          <w:sdtContent>
            <w:tc>
              <w:tcPr>
                <w:tcW w:w="10220" w:type="dxa"/>
              </w:tcPr>
              <w:p w:rsidR="0003216D" w:rsidRPr="00CD66DE" w:rsidRDefault="0003216D" w:rsidP="00127F10">
                <w:pPr>
                  <w:rPr>
                    <w:rFonts w:ascii="Arial" w:hAnsi="Arial" w:cs="Arial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:rsidR="007D6A65" w:rsidRDefault="002B141A" w:rsidP="00127F10">
      <w:pPr>
        <w:rPr>
          <w:rFonts w:asciiTheme="majorHAnsi" w:hAnsiTheme="majorHAnsi"/>
          <w:i/>
          <w:sz w:val="22"/>
          <w:szCs w:val="22"/>
        </w:rPr>
      </w:pPr>
      <w:r w:rsidRPr="002B141A">
        <w:rPr>
          <w:rFonts w:asciiTheme="majorHAnsi" w:hAnsiTheme="majorHAnsi"/>
          <w:b/>
          <w:bCs/>
          <w:caps/>
          <w:sz w:val="22"/>
          <w:szCs w:val="22"/>
        </w:rPr>
        <w:lastRenderedPageBreak/>
        <w:t>Le projet proposé en est-il un de démarrage</w:t>
      </w:r>
      <w:r w:rsidR="00EA14D7">
        <w:rPr>
          <w:rFonts w:asciiTheme="majorHAnsi" w:hAnsiTheme="majorHAnsi"/>
          <w:b/>
          <w:bCs/>
          <w:caps/>
          <w:sz w:val="22"/>
          <w:szCs w:val="22"/>
        </w:rPr>
        <w:t> </w:t>
      </w:r>
      <w:r w:rsidRPr="009801BE">
        <w:rPr>
          <w:rFonts w:asciiTheme="majorHAnsi" w:hAnsiTheme="majorHAnsi"/>
          <w:b/>
          <w:bCs/>
          <w:i/>
          <w:caps/>
          <w:sz w:val="22"/>
          <w:szCs w:val="22"/>
        </w:rPr>
        <w:t>?</w:t>
      </w:r>
      <w:r w:rsidRPr="009801BE">
        <w:rPr>
          <w:rFonts w:asciiTheme="majorHAnsi" w:hAnsiTheme="majorHAnsi"/>
          <w:i/>
          <w:sz w:val="22"/>
          <w:szCs w:val="22"/>
        </w:rPr>
        <w:t xml:space="preserve"> </w:t>
      </w:r>
    </w:p>
    <w:p w:rsidR="00127F10" w:rsidRDefault="002B141A" w:rsidP="00127F10">
      <w:pPr>
        <w:rPr>
          <w:rFonts w:asciiTheme="majorHAnsi" w:hAnsiTheme="majorHAnsi"/>
          <w:sz w:val="22"/>
          <w:szCs w:val="22"/>
        </w:rPr>
      </w:pPr>
      <w:r w:rsidRPr="00B7513B">
        <w:rPr>
          <w:rFonts w:asciiTheme="majorHAnsi" w:hAnsiTheme="majorHAnsi"/>
          <w:sz w:val="22"/>
          <w:szCs w:val="22"/>
        </w:rPr>
        <w:t>Documentez s.v.p.</w:t>
      </w:r>
      <w:r w:rsidRPr="009801BE">
        <w:rPr>
          <w:rFonts w:asciiTheme="majorHAnsi" w:hAnsiTheme="majorHAnsi"/>
          <w:i/>
          <w:sz w:val="22"/>
          <w:szCs w:val="22"/>
        </w:rPr>
        <w:t xml:space="preserve"> – </w:t>
      </w:r>
      <w:r w:rsidRPr="00594379">
        <w:rPr>
          <w:rFonts w:ascii="Arial" w:hAnsi="Arial" w:cs="Arial"/>
          <w:b/>
          <w:i/>
          <w:color w:val="FF0000"/>
          <w:szCs w:val="20"/>
        </w:rPr>
        <w:t xml:space="preserve">maximum </w:t>
      </w:r>
      <w:r w:rsidR="00D34CAB">
        <w:rPr>
          <w:rFonts w:ascii="Arial" w:hAnsi="Arial" w:cs="Arial"/>
          <w:b/>
          <w:i/>
          <w:color w:val="FF0000"/>
          <w:szCs w:val="20"/>
        </w:rPr>
        <w:t>5 lignes</w:t>
      </w:r>
      <w:r w:rsidR="00086509">
        <w:rPr>
          <w:rFonts w:ascii="Arial" w:hAnsi="Arial" w:cs="Arial"/>
          <w:b/>
          <w:i/>
          <w:color w:val="FF0000"/>
          <w:szCs w:val="20"/>
        </w:rPr>
        <w:t>,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Arial</w:t>
      </w:r>
      <w:r w:rsidR="00EA14D7">
        <w:rPr>
          <w:rFonts w:ascii="Arial" w:hAnsi="Arial" w:cs="Arial"/>
          <w:b/>
          <w:i/>
          <w:color w:val="FF0000"/>
          <w:szCs w:val="20"/>
        </w:rPr>
        <w:t> 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3216D" w:rsidTr="005D7E1C">
        <w:trPr>
          <w:trHeight w:val="1440"/>
        </w:trPr>
        <w:sdt>
          <w:sdtPr>
            <w:rPr>
              <w:rFonts w:ascii="Arial" w:hAnsi="Arial" w:cs="Arial"/>
              <w:szCs w:val="20"/>
            </w:rPr>
            <w:id w:val="-400598977"/>
            <w:placeholder>
              <w:docPart w:val="36D1B19859384B2CAC1D636240F982E4"/>
            </w:placeholder>
            <w:showingPlcHdr/>
          </w:sdtPr>
          <w:sdtEndPr/>
          <w:sdtContent>
            <w:tc>
              <w:tcPr>
                <w:tcW w:w="10080" w:type="dxa"/>
              </w:tcPr>
              <w:p w:rsidR="0003216D" w:rsidRPr="00CD66DE" w:rsidRDefault="00594379" w:rsidP="00594379">
                <w:pPr>
                  <w:shd w:val="clear" w:color="auto" w:fill="FFFFFF"/>
                  <w:rPr>
                    <w:rFonts w:ascii="Arial" w:hAnsi="Arial" w:cs="Arial"/>
                    <w:color w:val="000000"/>
                    <w:szCs w:val="20"/>
                    <w:lang w:eastAsia="fr-CA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7D6A65" w:rsidRDefault="002B141A" w:rsidP="0003216D">
      <w:pPr>
        <w:spacing w:before="240"/>
        <w:rPr>
          <w:rFonts w:asciiTheme="majorHAnsi" w:hAnsiTheme="majorHAnsi"/>
          <w:sz w:val="22"/>
          <w:szCs w:val="22"/>
        </w:rPr>
      </w:pPr>
      <w:r w:rsidRPr="00F72596">
        <w:rPr>
          <w:rFonts w:asciiTheme="majorHAnsi" w:hAnsiTheme="majorHAnsi"/>
          <w:b/>
          <w:bCs/>
          <w:caps/>
          <w:sz w:val="22"/>
          <w:szCs w:val="22"/>
        </w:rPr>
        <w:t>Collaboration entre les piliers de la recherche</w:t>
      </w:r>
      <w:r>
        <w:rPr>
          <w:rFonts w:asciiTheme="majorHAnsi" w:hAnsiTheme="majorHAnsi"/>
          <w:sz w:val="22"/>
          <w:szCs w:val="22"/>
        </w:rPr>
        <w:t xml:space="preserve"> (la recherche biomédicale, la recherche clinique</w:t>
      </w:r>
      <w:r w:rsidR="00F72596">
        <w:rPr>
          <w:rFonts w:asciiTheme="majorHAnsi" w:hAnsiTheme="majorHAnsi"/>
          <w:sz w:val="22"/>
          <w:szCs w:val="22"/>
        </w:rPr>
        <w:t xml:space="preserve">, les systèmes et les services de santé et les facteurs sociaux culturels et environnementaux ayant une incidence sur la santé des populations) </w:t>
      </w:r>
    </w:p>
    <w:p w:rsidR="002B141A" w:rsidRDefault="00F72596" w:rsidP="00A505E3">
      <w:pPr>
        <w:rPr>
          <w:rFonts w:asciiTheme="majorHAnsi" w:hAnsiTheme="majorHAnsi"/>
          <w:sz w:val="22"/>
          <w:szCs w:val="22"/>
        </w:rPr>
      </w:pPr>
      <w:r w:rsidRPr="00B7513B">
        <w:rPr>
          <w:rFonts w:asciiTheme="majorHAnsi" w:hAnsiTheme="majorHAnsi"/>
          <w:sz w:val="22"/>
          <w:szCs w:val="22"/>
        </w:rPr>
        <w:t>Spécifiez les liens</w:t>
      </w:r>
      <w:r w:rsidRPr="009801BE">
        <w:rPr>
          <w:rFonts w:asciiTheme="majorHAnsi" w:hAnsiTheme="majorHAnsi"/>
          <w:i/>
          <w:sz w:val="22"/>
          <w:szCs w:val="22"/>
        </w:rPr>
        <w:t xml:space="preserve"> </w:t>
      </w:r>
      <w:r w:rsidR="00C965B5">
        <w:rPr>
          <w:rFonts w:asciiTheme="majorHAnsi" w:hAnsiTheme="majorHAnsi"/>
          <w:i/>
          <w:sz w:val="22"/>
          <w:szCs w:val="22"/>
        </w:rPr>
        <w:t>—</w:t>
      </w:r>
      <w:r w:rsidRPr="009801BE">
        <w:rPr>
          <w:rFonts w:asciiTheme="majorHAnsi" w:hAnsiTheme="majorHAnsi"/>
          <w:i/>
          <w:sz w:val="22"/>
          <w:szCs w:val="22"/>
        </w:rPr>
        <w:t xml:space="preserve"> </w:t>
      </w:r>
      <w:r w:rsidR="005D7E1C">
        <w:rPr>
          <w:rFonts w:ascii="Arial" w:hAnsi="Arial" w:cs="Arial"/>
          <w:b/>
          <w:i/>
          <w:color w:val="FF0000"/>
          <w:szCs w:val="20"/>
        </w:rPr>
        <w:t xml:space="preserve">maximum </w:t>
      </w:r>
      <w:r w:rsidR="00D34CAB">
        <w:rPr>
          <w:rFonts w:ascii="Arial" w:hAnsi="Arial" w:cs="Arial"/>
          <w:b/>
          <w:i/>
          <w:color w:val="FF0000"/>
          <w:szCs w:val="20"/>
        </w:rPr>
        <w:t>5 lignes</w:t>
      </w:r>
      <w:r w:rsidR="00086509">
        <w:rPr>
          <w:rFonts w:ascii="Arial" w:hAnsi="Arial" w:cs="Arial"/>
          <w:b/>
          <w:i/>
          <w:color w:val="FF0000"/>
          <w:szCs w:val="20"/>
        </w:rPr>
        <w:t>,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Arial</w:t>
      </w:r>
      <w:r w:rsidR="00EA14D7">
        <w:rPr>
          <w:rFonts w:ascii="Arial" w:hAnsi="Arial" w:cs="Arial"/>
          <w:b/>
          <w:i/>
          <w:color w:val="FF0000"/>
          <w:szCs w:val="20"/>
        </w:rPr>
        <w:t> 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10</w:t>
      </w:r>
      <w:r>
        <w:rPr>
          <w:rFonts w:asciiTheme="majorHAnsi" w:hAnsiTheme="majorHAns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3216D" w:rsidTr="005D7E1C">
        <w:trPr>
          <w:trHeight w:val="1440"/>
        </w:trPr>
        <w:sdt>
          <w:sdtPr>
            <w:rPr>
              <w:rFonts w:ascii="Arial" w:hAnsi="Arial" w:cs="Arial"/>
              <w:szCs w:val="20"/>
            </w:rPr>
            <w:id w:val="-1299140442"/>
            <w:placeholder>
              <w:docPart w:val="A97F0B9BA5344610AA0160E1F6E4A258"/>
            </w:placeholder>
            <w:showingPlcHdr/>
          </w:sdtPr>
          <w:sdtEndPr/>
          <w:sdtContent>
            <w:tc>
              <w:tcPr>
                <w:tcW w:w="10220" w:type="dxa"/>
              </w:tcPr>
              <w:p w:rsidR="0003216D" w:rsidRPr="00CD66DE" w:rsidRDefault="0003216D" w:rsidP="00594379">
                <w:pPr>
                  <w:rPr>
                    <w:rFonts w:ascii="Arial" w:hAnsi="Arial" w:cs="Arial"/>
                    <w:szCs w:val="20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7D6A65" w:rsidRDefault="00F72596" w:rsidP="0003216D">
      <w:pPr>
        <w:spacing w:before="240"/>
        <w:rPr>
          <w:rFonts w:asciiTheme="majorHAnsi" w:hAnsiTheme="majorHAnsi"/>
          <w:sz w:val="22"/>
          <w:szCs w:val="22"/>
        </w:rPr>
      </w:pPr>
      <w:r w:rsidRPr="00F72596">
        <w:rPr>
          <w:rFonts w:asciiTheme="majorHAnsi" w:hAnsiTheme="majorHAnsi"/>
          <w:b/>
          <w:bCs/>
          <w:caps/>
          <w:sz w:val="22"/>
          <w:szCs w:val="22"/>
        </w:rPr>
        <w:t>Collaborations et complémentarité des expertises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F72596" w:rsidRDefault="00F72596">
      <w:pPr>
        <w:rPr>
          <w:rFonts w:asciiTheme="majorHAnsi" w:hAnsiTheme="majorHAnsi"/>
          <w:sz w:val="22"/>
          <w:szCs w:val="22"/>
        </w:rPr>
      </w:pPr>
      <w:r w:rsidRPr="00B7513B">
        <w:rPr>
          <w:rFonts w:asciiTheme="majorHAnsi" w:hAnsiTheme="majorHAnsi"/>
          <w:sz w:val="22"/>
          <w:szCs w:val="22"/>
        </w:rPr>
        <w:t xml:space="preserve">Expliquez l’apport des </w:t>
      </w:r>
      <w:proofErr w:type="spellStart"/>
      <w:r w:rsidR="00D34CAB">
        <w:rPr>
          <w:rFonts w:asciiTheme="majorHAnsi" w:hAnsiTheme="majorHAnsi"/>
          <w:sz w:val="22"/>
          <w:szCs w:val="22"/>
        </w:rPr>
        <w:t>cochercheuses</w:t>
      </w:r>
      <w:proofErr w:type="spellEnd"/>
      <w:r w:rsidR="00D34CAB">
        <w:rPr>
          <w:rFonts w:asciiTheme="majorHAnsi" w:hAnsiTheme="majorHAnsi"/>
          <w:sz w:val="22"/>
          <w:szCs w:val="22"/>
        </w:rPr>
        <w:t xml:space="preserve"> et </w:t>
      </w:r>
      <w:proofErr w:type="spellStart"/>
      <w:r w:rsidRPr="00B7513B">
        <w:rPr>
          <w:rFonts w:asciiTheme="majorHAnsi" w:hAnsiTheme="majorHAnsi"/>
          <w:sz w:val="22"/>
          <w:szCs w:val="22"/>
        </w:rPr>
        <w:t>co</w:t>
      </w:r>
      <w:r w:rsidR="004A30AC" w:rsidRPr="00B7513B">
        <w:rPr>
          <w:rFonts w:asciiTheme="majorHAnsi" w:hAnsiTheme="majorHAnsi"/>
          <w:sz w:val="22"/>
          <w:szCs w:val="22"/>
        </w:rPr>
        <w:t>chercheurs</w:t>
      </w:r>
      <w:proofErr w:type="spellEnd"/>
      <w:r w:rsidRPr="009801BE">
        <w:rPr>
          <w:rFonts w:asciiTheme="majorHAnsi" w:hAnsiTheme="majorHAnsi"/>
          <w:i/>
          <w:sz w:val="22"/>
          <w:szCs w:val="22"/>
        </w:rPr>
        <w:t xml:space="preserve"> </w:t>
      </w:r>
      <w:r w:rsidR="00C965B5">
        <w:rPr>
          <w:rFonts w:asciiTheme="majorHAnsi" w:hAnsiTheme="majorHAnsi"/>
          <w:i/>
          <w:sz w:val="22"/>
          <w:szCs w:val="22"/>
        </w:rPr>
        <w:t>—</w:t>
      </w:r>
      <w:r>
        <w:rPr>
          <w:rFonts w:asciiTheme="majorHAnsi" w:hAnsiTheme="majorHAnsi"/>
          <w:sz w:val="22"/>
          <w:szCs w:val="22"/>
        </w:rPr>
        <w:t xml:space="preserve"> 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maximum </w:t>
      </w:r>
      <w:r w:rsidR="00D34CAB">
        <w:rPr>
          <w:rFonts w:ascii="Arial" w:hAnsi="Arial" w:cs="Arial"/>
          <w:b/>
          <w:i/>
          <w:color w:val="FF0000"/>
          <w:szCs w:val="20"/>
        </w:rPr>
        <w:t>5 lignes</w:t>
      </w:r>
      <w:r w:rsidR="00086509">
        <w:rPr>
          <w:rFonts w:ascii="Arial" w:hAnsi="Arial" w:cs="Arial"/>
          <w:b/>
          <w:i/>
          <w:color w:val="FF0000"/>
          <w:szCs w:val="20"/>
        </w:rPr>
        <w:t>,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Arial</w:t>
      </w:r>
      <w:r w:rsidR="00EA14D7">
        <w:rPr>
          <w:rFonts w:ascii="Arial" w:hAnsi="Arial" w:cs="Arial"/>
          <w:b/>
          <w:i/>
          <w:color w:val="FF0000"/>
          <w:szCs w:val="20"/>
        </w:rPr>
        <w:t> 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3216D" w:rsidTr="005D7E1C">
        <w:trPr>
          <w:trHeight w:val="1440"/>
        </w:trPr>
        <w:sdt>
          <w:sdtPr>
            <w:rPr>
              <w:rFonts w:ascii="Arial" w:hAnsi="Arial" w:cs="Arial"/>
              <w:szCs w:val="20"/>
            </w:rPr>
            <w:id w:val="1107006626"/>
            <w:placeholder>
              <w:docPart w:val="F816868D8D5543D787CE3E2A802E913B"/>
            </w:placeholder>
            <w:showingPlcHdr/>
          </w:sdtPr>
          <w:sdtEndPr/>
          <w:sdtContent>
            <w:tc>
              <w:tcPr>
                <w:tcW w:w="10220" w:type="dxa"/>
              </w:tcPr>
              <w:p w:rsidR="0003216D" w:rsidRPr="00CD66DE" w:rsidRDefault="0003216D" w:rsidP="00594379">
                <w:pPr>
                  <w:rPr>
                    <w:rFonts w:ascii="Arial" w:hAnsi="Arial" w:cs="Arial"/>
                    <w:szCs w:val="20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7D6A65" w:rsidRDefault="00F72596">
      <w:pPr>
        <w:spacing w:before="240"/>
        <w:rPr>
          <w:rFonts w:asciiTheme="majorHAnsi" w:hAnsiTheme="majorHAnsi"/>
          <w:b/>
          <w:bCs/>
          <w:caps/>
          <w:sz w:val="22"/>
          <w:szCs w:val="22"/>
        </w:rPr>
      </w:pPr>
      <w:r w:rsidRPr="00F72596">
        <w:rPr>
          <w:rFonts w:asciiTheme="majorHAnsi" w:hAnsiTheme="majorHAnsi"/>
          <w:b/>
          <w:bCs/>
          <w:caps/>
          <w:sz w:val="22"/>
          <w:szCs w:val="22"/>
        </w:rPr>
        <w:t>Formation d’étudiants</w:t>
      </w:r>
      <w:r w:rsidR="00D34CAB">
        <w:rPr>
          <w:rFonts w:asciiTheme="majorHAnsi" w:hAnsiTheme="majorHAnsi"/>
          <w:b/>
          <w:bCs/>
          <w:caps/>
          <w:sz w:val="22"/>
          <w:szCs w:val="22"/>
        </w:rPr>
        <w:t xml:space="preserve"> </w:t>
      </w:r>
    </w:p>
    <w:p w:rsidR="00F72596" w:rsidRDefault="00F72596" w:rsidP="00A505E3">
      <w:pPr>
        <w:rPr>
          <w:rFonts w:asciiTheme="majorHAnsi" w:hAnsiTheme="majorHAnsi"/>
          <w:sz w:val="22"/>
          <w:szCs w:val="22"/>
        </w:rPr>
      </w:pPr>
      <w:r w:rsidRPr="00B7513B">
        <w:rPr>
          <w:rFonts w:asciiTheme="majorHAnsi" w:hAnsiTheme="majorHAnsi"/>
          <w:sz w:val="22"/>
          <w:szCs w:val="22"/>
        </w:rPr>
        <w:t>Expliquez en quoi ce nouveau projet aide à la formation d’étudiants, s’il y a lieu</w:t>
      </w:r>
      <w:r w:rsidRPr="009801BE">
        <w:rPr>
          <w:rFonts w:asciiTheme="majorHAnsi" w:hAnsiTheme="majorHAnsi"/>
          <w:i/>
          <w:sz w:val="22"/>
          <w:szCs w:val="22"/>
        </w:rPr>
        <w:t xml:space="preserve"> </w:t>
      </w:r>
      <w:r w:rsidR="00C965B5">
        <w:rPr>
          <w:rFonts w:asciiTheme="majorHAnsi" w:hAnsiTheme="majorHAnsi"/>
          <w:i/>
          <w:sz w:val="22"/>
          <w:szCs w:val="22"/>
        </w:rPr>
        <w:t>—</w:t>
      </w:r>
      <w:r>
        <w:rPr>
          <w:rFonts w:asciiTheme="majorHAnsi" w:hAnsiTheme="majorHAnsi"/>
          <w:sz w:val="22"/>
          <w:szCs w:val="22"/>
        </w:rPr>
        <w:t xml:space="preserve"> 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maximum </w:t>
      </w:r>
      <w:r w:rsidR="00D34CAB">
        <w:rPr>
          <w:rFonts w:ascii="Arial" w:hAnsi="Arial" w:cs="Arial"/>
          <w:b/>
          <w:i/>
          <w:color w:val="FF0000"/>
          <w:szCs w:val="20"/>
        </w:rPr>
        <w:t>5 lignes</w:t>
      </w:r>
      <w:r w:rsidR="00086509">
        <w:rPr>
          <w:rFonts w:ascii="Arial" w:hAnsi="Arial" w:cs="Arial"/>
          <w:b/>
          <w:i/>
          <w:color w:val="FF0000"/>
          <w:szCs w:val="20"/>
        </w:rPr>
        <w:t>,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Arial</w:t>
      </w:r>
      <w:r w:rsidR="00EA14D7">
        <w:rPr>
          <w:rFonts w:ascii="Arial" w:hAnsi="Arial" w:cs="Arial"/>
          <w:b/>
          <w:i/>
          <w:color w:val="FF0000"/>
          <w:szCs w:val="20"/>
        </w:rPr>
        <w:t> 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3216D" w:rsidTr="005D7E1C">
        <w:trPr>
          <w:trHeight w:val="1440"/>
        </w:trPr>
        <w:sdt>
          <w:sdtPr>
            <w:rPr>
              <w:rFonts w:ascii="Arial" w:hAnsi="Arial" w:cs="Arial"/>
              <w:szCs w:val="20"/>
            </w:rPr>
            <w:id w:val="1691956303"/>
            <w:placeholder>
              <w:docPart w:val="66BCE7C660524470A0C8032B1F24DF35"/>
            </w:placeholder>
            <w:showingPlcHdr/>
          </w:sdtPr>
          <w:sdtEndPr/>
          <w:sdtContent>
            <w:tc>
              <w:tcPr>
                <w:tcW w:w="10220" w:type="dxa"/>
              </w:tcPr>
              <w:p w:rsidR="0003216D" w:rsidRPr="00CD66DE" w:rsidRDefault="0003216D" w:rsidP="00594379">
                <w:pPr>
                  <w:rPr>
                    <w:rFonts w:ascii="Arial" w:hAnsi="Arial" w:cs="Arial"/>
                    <w:szCs w:val="20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594379" w:rsidRDefault="00F72596" w:rsidP="0003216D">
      <w:pPr>
        <w:spacing w:before="240"/>
        <w:rPr>
          <w:rFonts w:asciiTheme="majorHAnsi" w:hAnsiTheme="majorHAnsi"/>
          <w:sz w:val="22"/>
          <w:szCs w:val="22"/>
        </w:rPr>
      </w:pPr>
      <w:r w:rsidRPr="00F72596">
        <w:rPr>
          <w:rFonts w:asciiTheme="majorHAnsi" w:hAnsiTheme="majorHAnsi"/>
          <w:b/>
          <w:bCs/>
          <w:caps/>
          <w:sz w:val="22"/>
          <w:szCs w:val="22"/>
        </w:rPr>
        <w:t>Retombées anticipées</w:t>
      </w:r>
      <w:r>
        <w:rPr>
          <w:rFonts w:asciiTheme="majorHAnsi" w:hAnsiTheme="majorHAnsi"/>
          <w:sz w:val="22"/>
          <w:szCs w:val="22"/>
        </w:rPr>
        <w:t xml:space="preserve"> (application aux organismes subventionnaires, présentation</w:t>
      </w:r>
      <w:r w:rsidR="004A30AC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scientifiques, publications, retombées cliniques au </w:t>
      </w:r>
      <w:r w:rsidR="004A30AC">
        <w:rPr>
          <w:rFonts w:asciiTheme="majorHAnsi" w:hAnsiTheme="majorHAnsi"/>
          <w:sz w:val="22"/>
          <w:szCs w:val="22"/>
        </w:rPr>
        <w:t xml:space="preserve">CIUSSS de l’Estrie – </w:t>
      </w:r>
      <w:r>
        <w:rPr>
          <w:rFonts w:asciiTheme="majorHAnsi" w:hAnsiTheme="majorHAnsi"/>
          <w:sz w:val="22"/>
          <w:szCs w:val="22"/>
        </w:rPr>
        <w:t>CHUS</w:t>
      </w:r>
      <w:r w:rsidR="009801BE">
        <w:rPr>
          <w:rFonts w:asciiTheme="majorHAnsi" w:hAnsiTheme="majorHAnsi"/>
          <w:sz w:val="22"/>
          <w:szCs w:val="22"/>
        </w:rPr>
        <w:t xml:space="preserve">) </w:t>
      </w:r>
    </w:p>
    <w:p w:rsidR="00F72596" w:rsidRDefault="009801BE" w:rsidP="00594379">
      <w:pPr>
        <w:rPr>
          <w:rFonts w:asciiTheme="majorHAnsi" w:hAnsiTheme="majorHAnsi"/>
          <w:sz w:val="22"/>
          <w:szCs w:val="22"/>
        </w:rPr>
      </w:pPr>
      <w:r w:rsidRPr="00B7513B">
        <w:rPr>
          <w:rFonts w:asciiTheme="majorHAnsi" w:hAnsiTheme="majorHAnsi"/>
          <w:sz w:val="22"/>
          <w:szCs w:val="22"/>
        </w:rPr>
        <w:t>Documentez s.v.p.</w:t>
      </w:r>
      <w:r w:rsidR="00F72596">
        <w:rPr>
          <w:rFonts w:asciiTheme="majorHAnsi" w:hAnsiTheme="majorHAnsi"/>
          <w:sz w:val="22"/>
          <w:szCs w:val="22"/>
        </w:rPr>
        <w:t xml:space="preserve"> – 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maximum </w:t>
      </w:r>
      <w:r w:rsidR="00D34CAB">
        <w:rPr>
          <w:rFonts w:ascii="Arial" w:hAnsi="Arial" w:cs="Arial"/>
          <w:b/>
          <w:i/>
          <w:color w:val="FF0000"/>
          <w:szCs w:val="20"/>
        </w:rPr>
        <w:t>5 lignes</w:t>
      </w:r>
      <w:r w:rsidR="00086509">
        <w:rPr>
          <w:rFonts w:ascii="Arial" w:hAnsi="Arial" w:cs="Arial"/>
          <w:b/>
          <w:i/>
          <w:color w:val="FF0000"/>
          <w:szCs w:val="20"/>
        </w:rPr>
        <w:t>,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Arial</w:t>
      </w:r>
      <w:r w:rsidR="00EA14D7">
        <w:rPr>
          <w:rFonts w:ascii="Arial" w:hAnsi="Arial" w:cs="Arial"/>
          <w:b/>
          <w:i/>
          <w:color w:val="FF0000"/>
          <w:szCs w:val="20"/>
        </w:rPr>
        <w:t> 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10</w:t>
      </w:r>
    </w:p>
    <w:tbl>
      <w:tblPr>
        <w:tblStyle w:val="Grilledutableau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03216D" w:rsidTr="00E5432E">
        <w:trPr>
          <w:trHeight w:val="1583"/>
        </w:trPr>
        <w:sdt>
          <w:sdtPr>
            <w:rPr>
              <w:rFonts w:ascii="Arial" w:hAnsi="Arial" w:cs="Arial"/>
              <w:szCs w:val="20"/>
            </w:rPr>
            <w:id w:val="-14849152"/>
            <w:placeholder>
              <w:docPart w:val="44E0201E2A6B4B53904AD03EF04F9AB7"/>
            </w:placeholder>
            <w:showingPlcHdr/>
          </w:sdtPr>
          <w:sdtEndPr/>
          <w:sdtContent>
            <w:tc>
              <w:tcPr>
                <w:tcW w:w="10224" w:type="dxa"/>
              </w:tcPr>
              <w:p w:rsidR="0003216D" w:rsidRPr="00CD66DE" w:rsidRDefault="0003216D" w:rsidP="00594379">
                <w:pPr>
                  <w:rPr>
                    <w:rFonts w:ascii="Arial" w:hAnsi="Arial" w:cs="Arial"/>
                    <w:szCs w:val="20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F72596" w:rsidRPr="00F72596" w:rsidRDefault="00F72596" w:rsidP="00E5432E">
      <w:pPr>
        <w:rPr>
          <w:rFonts w:asciiTheme="majorHAnsi" w:hAnsiTheme="majorHAnsi"/>
          <w:b/>
          <w:bCs/>
          <w:caps/>
          <w:sz w:val="22"/>
          <w:szCs w:val="22"/>
        </w:rPr>
      </w:pPr>
    </w:p>
    <w:sectPr w:rsidR="00F72596" w:rsidRPr="00F72596" w:rsidSect="00E5432E">
      <w:headerReference w:type="default" r:id="rId15"/>
      <w:footerReference w:type="default" r:id="rId16"/>
      <w:pgSz w:w="12240" w:h="15840" w:code="1"/>
      <w:pgMar w:top="1440" w:right="1080" w:bottom="1440" w:left="108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7C" w:rsidRDefault="001D617C" w:rsidP="00D773F5">
      <w:r>
        <w:separator/>
      </w:r>
    </w:p>
  </w:endnote>
  <w:endnote w:type="continuationSeparator" w:id="0">
    <w:p w:rsidR="001D617C" w:rsidRDefault="001D617C" w:rsidP="00D7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9170C4" w:rsidRDefault="001D617C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 w:rsidRPr="009170C4">
      <w:rPr>
        <w:rFonts w:asciiTheme="majorHAnsi" w:hAnsiTheme="majorHAnsi"/>
        <w:color w:val="002060"/>
        <w:sz w:val="18"/>
        <w:szCs w:val="18"/>
      </w:rPr>
      <w:t>Procédures et règlements</w:t>
    </w:r>
  </w:p>
  <w:p w:rsidR="001D617C" w:rsidRPr="009170C4" w:rsidRDefault="001D617C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 w:rsidRPr="009170C4">
      <w:rPr>
        <w:rFonts w:asciiTheme="majorHAnsi" w:hAnsiTheme="majorHAnsi"/>
        <w:color w:val="002060"/>
        <w:sz w:val="18"/>
        <w:szCs w:val="18"/>
      </w:rPr>
      <w:t>Programme d’aide de financement interne (PAFI)</w:t>
    </w:r>
    <w:r w:rsidR="00637FA3">
      <w:rPr>
        <w:rFonts w:asciiTheme="majorHAnsi" w:hAnsiTheme="majorHAnsi"/>
        <w:color w:val="002060"/>
        <w:sz w:val="18"/>
        <w:szCs w:val="18"/>
      </w:rPr>
      <w:t xml:space="preserve"> – Automne 202</w:t>
    </w:r>
    <w:r w:rsidR="0044098E">
      <w:rPr>
        <w:rFonts w:asciiTheme="majorHAnsi" w:hAnsiTheme="majorHAnsi"/>
        <w:color w:val="002060"/>
        <w:sz w:val="18"/>
        <w:szCs w:val="18"/>
      </w:rPr>
      <w:t>3</w:t>
    </w:r>
  </w:p>
  <w:sdt>
    <w:sdtPr>
      <w:rPr>
        <w:rFonts w:asciiTheme="majorHAnsi" w:hAnsiTheme="majorHAnsi"/>
        <w:color w:val="002060"/>
        <w:sz w:val="18"/>
        <w:szCs w:val="18"/>
      </w:rPr>
      <w:id w:val="-5486178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00206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617C" w:rsidRPr="009170C4" w:rsidRDefault="001D617C" w:rsidP="00A839D6">
            <w:pPr>
              <w:pStyle w:val="Pieddepage"/>
              <w:jc w:val="right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Page 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PAGE</w:instrTex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E5432E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1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  <w:r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 sur 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NUMPAGES</w:instrTex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E5432E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7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9170C4" w:rsidRDefault="001D617C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Formulaire</w:t>
    </w:r>
  </w:p>
  <w:p w:rsidR="001D617C" w:rsidRPr="009170C4" w:rsidRDefault="001D617C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 w:rsidRPr="009170C4">
      <w:rPr>
        <w:rFonts w:asciiTheme="majorHAnsi" w:hAnsiTheme="majorHAnsi"/>
        <w:color w:val="002060"/>
        <w:sz w:val="18"/>
        <w:szCs w:val="18"/>
      </w:rPr>
      <w:t>Programme d’aide de financement interne (PAFI)</w:t>
    </w:r>
    <w:r w:rsidR="00637FA3">
      <w:rPr>
        <w:rFonts w:asciiTheme="majorHAnsi" w:hAnsiTheme="majorHAnsi"/>
        <w:color w:val="002060"/>
        <w:sz w:val="18"/>
        <w:szCs w:val="18"/>
      </w:rPr>
      <w:t xml:space="preserve"> – Automne 202</w:t>
    </w:r>
    <w:r w:rsidR="00D34CAB">
      <w:rPr>
        <w:rFonts w:asciiTheme="majorHAnsi" w:hAnsiTheme="majorHAnsi"/>
        <w:color w:val="002060"/>
        <w:sz w:val="18"/>
        <w:szCs w:val="18"/>
      </w:rPr>
      <w:t>3</w:t>
    </w:r>
  </w:p>
  <w:sdt>
    <w:sdtPr>
      <w:rPr>
        <w:rFonts w:asciiTheme="majorHAnsi" w:hAnsiTheme="majorHAnsi"/>
        <w:color w:val="002060"/>
        <w:sz w:val="18"/>
        <w:szCs w:val="18"/>
      </w:rPr>
      <w:id w:val="-17830279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002060"/>
            <w:sz w:val="18"/>
            <w:szCs w:val="18"/>
          </w:rPr>
          <w:id w:val="-2136009054"/>
          <w:docPartObj>
            <w:docPartGallery w:val="Page Numbers (Top of Page)"/>
            <w:docPartUnique/>
          </w:docPartObj>
        </w:sdtPr>
        <w:sdtEndPr/>
        <w:sdtContent>
          <w:p w:rsidR="001D617C" w:rsidRPr="009170C4" w:rsidRDefault="001D617C" w:rsidP="00A839D6">
            <w:pPr>
              <w:pStyle w:val="Pieddepage"/>
              <w:jc w:val="right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Page 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PAGE</w:instrTex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E5432E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5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  <w:r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 sur 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NUMPAGES</w:instrTex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E5432E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7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7C" w:rsidRDefault="001D617C" w:rsidP="00D773F5">
      <w:r>
        <w:separator/>
      </w:r>
    </w:p>
  </w:footnote>
  <w:footnote w:type="continuationSeparator" w:id="0">
    <w:p w:rsidR="001D617C" w:rsidRDefault="001D617C" w:rsidP="00D7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795BA5" w:rsidRDefault="001D617C" w:rsidP="00C11A40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97724E" wp14:editId="5508D1C8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17C" w:rsidRPr="002F4461" w:rsidRDefault="001D617C" w:rsidP="00DE7E7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 w:rsidRPr="002F4461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Programme d’aide de financement interne (PAFI)</w:t>
                          </w:r>
                          <w:r w:rsidR="00A978E6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 – Automne 202</w:t>
                          </w:r>
                          <w:r w:rsidR="006708F7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3.95pt;margin-top:2.1pt;width:229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" fillcolor="#d8d8d8" stroked="f" strokeweight=".5pt">
              <v:textbox>
                <w:txbxContent>
                  <w:p w:rsidR="001D617C" w:rsidRPr="002F4461" w:rsidRDefault="001D617C" w:rsidP="00DE7E76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 w:rsidRPr="002F4461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Programme d’aide de financement interne (PAFI)</w:t>
                    </w:r>
                    <w:r w:rsidR="00A978E6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 – Automne 202</w:t>
                    </w:r>
                    <w:r w:rsidR="006708F7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4E64CF61" wp14:editId="0C74A165">
          <wp:extent cx="2730913" cy="83444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795BA5" w:rsidRDefault="001D617C" w:rsidP="00681C7E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395AF2" wp14:editId="4062F452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17C" w:rsidRDefault="001D617C" w:rsidP="00681C7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FORMULAIRE</w:t>
                          </w:r>
                        </w:p>
                        <w:p w:rsidR="001D617C" w:rsidRPr="002F4461" w:rsidRDefault="001D617C" w:rsidP="00681C7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 w:rsidRPr="002F4461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Programme d’aide de financement interne (PAFI)</w:t>
                          </w:r>
                          <w:r w:rsidR="00A978E6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 – Automne 202</w:t>
                          </w:r>
                          <w:r w:rsidR="00D34CAB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273.95pt;margin-top:2.1pt;width:229.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" fillcolor="#d8d8d8" stroked="f" strokeweight=".5pt">
              <v:textbox>
                <w:txbxContent>
                  <w:p w:rsidR="001D617C" w:rsidRDefault="001D617C" w:rsidP="00681C7E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FORMULAIRE</w:t>
                    </w:r>
                  </w:p>
                  <w:p w:rsidR="001D617C" w:rsidRPr="002F4461" w:rsidRDefault="001D617C" w:rsidP="00681C7E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 w:rsidRPr="002F4461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Programme d’aide de financement interne (PAFI)</w:t>
                    </w:r>
                    <w:r w:rsidR="00A978E6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 – Automne 202</w:t>
                    </w:r>
                    <w:r w:rsidR="00D34CAB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2F43B1C0" wp14:editId="5306E2EC">
          <wp:extent cx="2730913" cy="834444"/>
          <wp:effectExtent l="0" t="0" r="0" b="381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858"/>
    <w:multiLevelType w:val="singleLevel"/>
    <w:tmpl w:val="335E170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">
    <w:nsid w:val="0ED4129C"/>
    <w:multiLevelType w:val="hybridMultilevel"/>
    <w:tmpl w:val="33FE21F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104B1"/>
    <w:multiLevelType w:val="hybridMultilevel"/>
    <w:tmpl w:val="7332A96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8B2ABB"/>
    <w:multiLevelType w:val="hybridMultilevel"/>
    <w:tmpl w:val="0D88704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065F4"/>
    <w:multiLevelType w:val="hybridMultilevel"/>
    <w:tmpl w:val="21C299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1DF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902720E"/>
    <w:multiLevelType w:val="hybridMultilevel"/>
    <w:tmpl w:val="DC80DBB2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C9295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24D0E"/>
    <w:multiLevelType w:val="singleLevel"/>
    <w:tmpl w:val="D326D7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>
    <w:nsid w:val="2F5D3079"/>
    <w:multiLevelType w:val="hybridMultilevel"/>
    <w:tmpl w:val="93C6AFD0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0B5EF9"/>
    <w:multiLevelType w:val="hybridMultilevel"/>
    <w:tmpl w:val="9C828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B1F44"/>
    <w:multiLevelType w:val="hybridMultilevel"/>
    <w:tmpl w:val="5D1EA1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271C9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A90F66"/>
    <w:multiLevelType w:val="hybridMultilevel"/>
    <w:tmpl w:val="4D24B1F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6544A8"/>
    <w:multiLevelType w:val="singleLevel"/>
    <w:tmpl w:val="5628CEE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5">
    <w:nsid w:val="58544D17"/>
    <w:multiLevelType w:val="hybridMultilevel"/>
    <w:tmpl w:val="806AF3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F1BE7"/>
    <w:multiLevelType w:val="hybridMultilevel"/>
    <w:tmpl w:val="9A788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C0D88"/>
    <w:multiLevelType w:val="hybridMultilevel"/>
    <w:tmpl w:val="7E12F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058E1"/>
    <w:multiLevelType w:val="hybridMultilevel"/>
    <w:tmpl w:val="F46A0A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71F6"/>
    <w:multiLevelType w:val="hybridMultilevel"/>
    <w:tmpl w:val="7FFC68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73830"/>
    <w:multiLevelType w:val="singleLevel"/>
    <w:tmpl w:val="40CA15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A532A9"/>
    <w:multiLevelType w:val="hybridMultilevel"/>
    <w:tmpl w:val="7A582120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14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5"/>
  </w:num>
  <w:num w:numId="12">
    <w:abstractNumId w:val="21"/>
  </w:num>
  <w:num w:numId="13">
    <w:abstractNumId w:val="9"/>
  </w:num>
  <w:num w:numId="14">
    <w:abstractNumId w:val="3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B1"/>
    <w:rsid w:val="000013DF"/>
    <w:rsid w:val="00002CCD"/>
    <w:rsid w:val="00010A1A"/>
    <w:rsid w:val="000111E0"/>
    <w:rsid w:val="0003216D"/>
    <w:rsid w:val="00042ADA"/>
    <w:rsid w:val="00051787"/>
    <w:rsid w:val="00055A47"/>
    <w:rsid w:val="0007043A"/>
    <w:rsid w:val="00072A17"/>
    <w:rsid w:val="00076A74"/>
    <w:rsid w:val="00083708"/>
    <w:rsid w:val="00086509"/>
    <w:rsid w:val="00093404"/>
    <w:rsid w:val="000A16BF"/>
    <w:rsid w:val="000A1766"/>
    <w:rsid w:val="000B3F45"/>
    <w:rsid w:val="000C1564"/>
    <w:rsid w:val="000C4CE9"/>
    <w:rsid w:val="000C53F2"/>
    <w:rsid w:val="000C6A23"/>
    <w:rsid w:val="000D6414"/>
    <w:rsid w:val="000E2E77"/>
    <w:rsid w:val="000F103C"/>
    <w:rsid w:val="000F2D14"/>
    <w:rsid w:val="000F35B1"/>
    <w:rsid w:val="00110335"/>
    <w:rsid w:val="0011311C"/>
    <w:rsid w:val="00120040"/>
    <w:rsid w:val="00127F10"/>
    <w:rsid w:val="0013191B"/>
    <w:rsid w:val="00136D56"/>
    <w:rsid w:val="00137408"/>
    <w:rsid w:val="00140603"/>
    <w:rsid w:val="0015328C"/>
    <w:rsid w:val="00154034"/>
    <w:rsid w:val="0016728B"/>
    <w:rsid w:val="00175976"/>
    <w:rsid w:val="00193744"/>
    <w:rsid w:val="001C793A"/>
    <w:rsid w:val="001D617C"/>
    <w:rsid w:val="001E5E84"/>
    <w:rsid w:val="002120CE"/>
    <w:rsid w:val="0022007E"/>
    <w:rsid w:val="00221FFE"/>
    <w:rsid w:val="0022266E"/>
    <w:rsid w:val="0022673C"/>
    <w:rsid w:val="002608DB"/>
    <w:rsid w:val="002648BE"/>
    <w:rsid w:val="002929C7"/>
    <w:rsid w:val="0029491F"/>
    <w:rsid w:val="002A26C3"/>
    <w:rsid w:val="002B141A"/>
    <w:rsid w:val="002B22A4"/>
    <w:rsid w:val="002D0AC7"/>
    <w:rsid w:val="002F7777"/>
    <w:rsid w:val="00301E8C"/>
    <w:rsid w:val="00320031"/>
    <w:rsid w:val="00327213"/>
    <w:rsid w:val="0033188C"/>
    <w:rsid w:val="003523DF"/>
    <w:rsid w:val="00355208"/>
    <w:rsid w:val="0038454E"/>
    <w:rsid w:val="003A29DD"/>
    <w:rsid w:val="003B62D3"/>
    <w:rsid w:val="003E287D"/>
    <w:rsid w:val="004127B8"/>
    <w:rsid w:val="0041342B"/>
    <w:rsid w:val="00421AE2"/>
    <w:rsid w:val="00422976"/>
    <w:rsid w:val="00422EB2"/>
    <w:rsid w:val="0044098E"/>
    <w:rsid w:val="00441DD3"/>
    <w:rsid w:val="00457995"/>
    <w:rsid w:val="00464987"/>
    <w:rsid w:val="00491FB9"/>
    <w:rsid w:val="00496305"/>
    <w:rsid w:val="004A303A"/>
    <w:rsid w:val="004A30AC"/>
    <w:rsid w:val="004A4D9C"/>
    <w:rsid w:val="004A54CF"/>
    <w:rsid w:val="004A780B"/>
    <w:rsid w:val="004C25AC"/>
    <w:rsid w:val="004D559A"/>
    <w:rsid w:val="004F468A"/>
    <w:rsid w:val="005017DD"/>
    <w:rsid w:val="00521C75"/>
    <w:rsid w:val="00535B56"/>
    <w:rsid w:val="00540242"/>
    <w:rsid w:val="00542C56"/>
    <w:rsid w:val="005476A0"/>
    <w:rsid w:val="00563C9D"/>
    <w:rsid w:val="005704AC"/>
    <w:rsid w:val="00594379"/>
    <w:rsid w:val="00595602"/>
    <w:rsid w:val="005A13D4"/>
    <w:rsid w:val="005B2AF3"/>
    <w:rsid w:val="005C79AA"/>
    <w:rsid w:val="005D79F3"/>
    <w:rsid w:val="005D7C44"/>
    <w:rsid w:val="005D7E1C"/>
    <w:rsid w:val="005E6672"/>
    <w:rsid w:val="005F725B"/>
    <w:rsid w:val="00602714"/>
    <w:rsid w:val="00607CB2"/>
    <w:rsid w:val="00614768"/>
    <w:rsid w:val="0062586E"/>
    <w:rsid w:val="00630FD7"/>
    <w:rsid w:val="006343CD"/>
    <w:rsid w:val="00637FA3"/>
    <w:rsid w:val="00655088"/>
    <w:rsid w:val="0065626F"/>
    <w:rsid w:val="006708F7"/>
    <w:rsid w:val="00670D71"/>
    <w:rsid w:val="00681C7E"/>
    <w:rsid w:val="0068482F"/>
    <w:rsid w:val="00686C69"/>
    <w:rsid w:val="0069186F"/>
    <w:rsid w:val="006A0C81"/>
    <w:rsid w:val="006A68C3"/>
    <w:rsid w:val="006A77A9"/>
    <w:rsid w:val="006C2F91"/>
    <w:rsid w:val="006C4637"/>
    <w:rsid w:val="006D5415"/>
    <w:rsid w:val="006F131B"/>
    <w:rsid w:val="00715775"/>
    <w:rsid w:val="007205EE"/>
    <w:rsid w:val="0073185C"/>
    <w:rsid w:val="00735767"/>
    <w:rsid w:val="00766A2F"/>
    <w:rsid w:val="00776CF7"/>
    <w:rsid w:val="00776F0F"/>
    <w:rsid w:val="007804A7"/>
    <w:rsid w:val="00793A22"/>
    <w:rsid w:val="00795BA5"/>
    <w:rsid w:val="007C0047"/>
    <w:rsid w:val="007C1997"/>
    <w:rsid w:val="007C40E2"/>
    <w:rsid w:val="007D409B"/>
    <w:rsid w:val="007D53D9"/>
    <w:rsid w:val="007D6A65"/>
    <w:rsid w:val="007D756D"/>
    <w:rsid w:val="007E1BA6"/>
    <w:rsid w:val="007F1E9D"/>
    <w:rsid w:val="007F3B05"/>
    <w:rsid w:val="007F69DB"/>
    <w:rsid w:val="00805D1F"/>
    <w:rsid w:val="0082502D"/>
    <w:rsid w:val="00826480"/>
    <w:rsid w:val="008269D2"/>
    <w:rsid w:val="00826EEA"/>
    <w:rsid w:val="0083240C"/>
    <w:rsid w:val="00836FE3"/>
    <w:rsid w:val="00860A04"/>
    <w:rsid w:val="008659D9"/>
    <w:rsid w:val="00886941"/>
    <w:rsid w:val="00892491"/>
    <w:rsid w:val="008A0E2B"/>
    <w:rsid w:val="008A60A9"/>
    <w:rsid w:val="008B6E84"/>
    <w:rsid w:val="008C09CB"/>
    <w:rsid w:val="008C1522"/>
    <w:rsid w:val="008D4712"/>
    <w:rsid w:val="008E6CFA"/>
    <w:rsid w:val="008F1C98"/>
    <w:rsid w:val="009170C4"/>
    <w:rsid w:val="0092443E"/>
    <w:rsid w:val="00934FD2"/>
    <w:rsid w:val="0094609A"/>
    <w:rsid w:val="0094702D"/>
    <w:rsid w:val="00961467"/>
    <w:rsid w:val="00975206"/>
    <w:rsid w:val="0097553D"/>
    <w:rsid w:val="00977B01"/>
    <w:rsid w:val="009801BE"/>
    <w:rsid w:val="00982EF8"/>
    <w:rsid w:val="00983237"/>
    <w:rsid w:val="00984F93"/>
    <w:rsid w:val="00990793"/>
    <w:rsid w:val="009B4F49"/>
    <w:rsid w:val="009B66A2"/>
    <w:rsid w:val="009D13F1"/>
    <w:rsid w:val="009D1DE9"/>
    <w:rsid w:val="009D7618"/>
    <w:rsid w:val="009E0EBD"/>
    <w:rsid w:val="00A05EA0"/>
    <w:rsid w:val="00A10D4C"/>
    <w:rsid w:val="00A25090"/>
    <w:rsid w:val="00A311D6"/>
    <w:rsid w:val="00A34E62"/>
    <w:rsid w:val="00A505E3"/>
    <w:rsid w:val="00A546AA"/>
    <w:rsid w:val="00A64C85"/>
    <w:rsid w:val="00A658B5"/>
    <w:rsid w:val="00A73A29"/>
    <w:rsid w:val="00A77C4C"/>
    <w:rsid w:val="00A839D6"/>
    <w:rsid w:val="00A96010"/>
    <w:rsid w:val="00A978E6"/>
    <w:rsid w:val="00AA2E32"/>
    <w:rsid w:val="00AB49E6"/>
    <w:rsid w:val="00AC6853"/>
    <w:rsid w:val="00AE351C"/>
    <w:rsid w:val="00AE3D14"/>
    <w:rsid w:val="00AF27A0"/>
    <w:rsid w:val="00AF359A"/>
    <w:rsid w:val="00AF6E20"/>
    <w:rsid w:val="00AF7460"/>
    <w:rsid w:val="00B21A25"/>
    <w:rsid w:val="00B21A48"/>
    <w:rsid w:val="00B226AA"/>
    <w:rsid w:val="00B377F4"/>
    <w:rsid w:val="00B44605"/>
    <w:rsid w:val="00B5102A"/>
    <w:rsid w:val="00B51A37"/>
    <w:rsid w:val="00B637D3"/>
    <w:rsid w:val="00B7513B"/>
    <w:rsid w:val="00B843AB"/>
    <w:rsid w:val="00B85C83"/>
    <w:rsid w:val="00B95CD7"/>
    <w:rsid w:val="00BD6F9D"/>
    <w:rsid w:val="00BF58C5"/>
    <w:rsid w:val="00C11A40"/>
    <w:rsid w:val="00C33F32"/>
    <w:rsid w:val="00C41FFA"/>
    <w:rsid w:val="00C65F49"/>
    <w:rsid w:val="00C81305"/>
    <w:rsid w:val="00C858F5"/>
    <w:rsid w:val="00C965B5"/>
    <w:rsid w:val="00CA6D12"/>
    <w:rsid w:val="00CB152B"/>
    <w:rsid w:val="00CC2499"/>
    <w:rsid w:val="00CC5923"/>
    <w:rsid w:val="00CD66DE"/>
    <w:rsid w:val="00CE1B46"/>
    <w:rsid w:val="00CE3888"/>
    <w:rsid w:val="00CE4339"/>
    <w:rsid w:val="00CE4938"/>
    <w:rsid w:val="00CE62CD"/>
    <w:rsid w:val="00D17FE8"/>
    <w:rsid w:val="00D26514"/>
    <w:rsid w:val="00D307B5"/>
    <w:rsid w:val="00D34CAB"/>
    <w:rsid w:val="00D62A67"/>
    <w:rsid w:val="00D74A44"/>
    <w:rsid w:val="00D773F5"/>
    <w:rsid w:val="00D91E2F"/>
    <w:rsid w:val="00D976DB"/>
    <w:rsid w:val="00DB3CEE"/>
    <w:rsid w:val="00DC6490"/>
    <w:rsid w:val="00DD4A31"/>
    <w:rsid w:val="00DE5D9B"/>
    <w:rsid w:val="00DE7E76"/>
    <w:rsid w:val="00E02753"/>
    <w:rsid w:val="00E0499F"/>
    <w:rsid w:val="00E0579C"/>
    <w:rsid w:val="00E50949"/>
    <w:rsid w:val="00E53894"/>
    <w:rsid w:val="00E5432E"/>
    <w:rsid w:val="00E72DC4"/>
    <w:rsid w:val="00E94ED5"/>
    <w:rsid w:val="00EA14D7"/>
    <w:rsid w:val="00EA4BEB"/>
    <w:rsid w:val="00EB3592"/>
    <w:rsid w:val="00EC2596"/>
    <w:rsid w:val="00ED3441"/>
    <w:rsid w:val="00EE4628"/>
    <w:rsid w:val="00EE52C7"/>
    <w:rsid w:val="00EE580A"/>
    <w:rsid w:val="00EF02D5"/>
    <w:rsid w:val="00EF5553"/>
    <w:rsid w:val="00F03E65"/>
    <w:rsid w:val="00F064BD"/>
    <w:rsid w:val="00F247DD"/>
    <w:rsid w:val="00F26BCA"/>
    <w:rsid w:val="00F3492C"/>
    <w:rsid w:val="00F540B0"/>
    <w:rsid w:val="00F55D8D"/>
    <w:rsid w:val="00F570C4"/>
    <w:rsid w:val="00F64EF0"/>
    <w:rsid w:val="00F72596"/>
    <w:rsid w:val="00F9713A"/>
    <w:rsid w:val="00FC2E59"/>
    <w:rsid w:val="00FD4DD0"/>
    <w:rsid w:val="00FE1C53"/>
    <w:rsid w:val="00FE3F1E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70C4"/>
    <w:pPr>
      <w:keepNext/>
      <w:outlineLvl w:val="0"/>
    </w:pPr>
    <w:rPr>
      <w:rFonts w:asciiTheme="minorHAnsi" w:hAnsiTheme="minorHAnsi"/>
      <w:b/>
      <w:bCs/>
      <w:caps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pos="3969"/>
      </w:tabs>
      <w:spacing w:before="60"/>
      <w:jc w:val="right"/>
      <w:outlineLvl w:val="5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C4"/>
    <w:rPr>
      <w:rFonts w:asciiTheme="minorHAnsi" w:hAnsiTheme="minorHAnsi"/>
      <w:b/>
      <w:bCs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240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D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D"/>
    <w:rPr>
      <w:sz w:val="0"/>
      <w:szCs w:val="0"/>
      <w:lang w:eastAsia="fr-FR"/>
    </w:rPr>
  </w:style>
  <w:style w:type="paragraph" w:styleId="Textebrut">
    <w:name w:val="Plain Text"/>
    <w:basedOn w:val="Normal"/>
    <w:link w:val="TextebrutCar"/>
    <w:uiPriority w:val="99"/>
    <w:rsid w:val="00DB3CEE"/>
    <w:rPr>
      <w:rFonts w:ascii="Courier New" w:hAnsi="Courier New" w:cs="Courier New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0240D"/>
    <w:rPr>
      <w:rFonts w:ascii="Courier New" w:hAnsi="Courier New" w:cs="Courier New"/>
      <w:lang w:eastAsia="fr-FR"/>
    </w:rPr>
  </w:style>
  <w:style w:type="character" w:styleId="Lienhypertextesuivivisit">
    <w:name w:val="FollowedHyperlink"/>
    <w:basedOn w:val="Policepardfaut"/>
    <w:rsid w:val="00C41FF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55D8D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8D"/>
    <w:rPr>
      <w:szCs w:val="20"/>
    </w:rPr>
  </w:style>
  <w:style w:type="character" w:customStyle="1" w:styleId="CommentaireCar">
    <w:name w:val="Commentaire Car"/>
    <w:basedOn w:val="Policepardfaut"/>
    <w:link w:val="Commentaire"/>
    <w:rsid w:val="00F55D8D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55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D8D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F3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3F5"/>
    <w:rPr>
      <w:rFonts w:ascii="Arial Narrow" w:hAnsi="Arial Narrow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3F5"/>
    <w:rPr>
      <w:rFonts w:ascii="Arial Narrow" w:hAnsi="Arial Narrow"/>
      <w:szCs w:val="24"/>
      <w:lang w:eastAsia="fr-FR"/>
    </w:rPr>
  </w:style>
  <w:style w:type="paragraph" w:styleId="Corpsdetexte">
    <w:name w:val="Body Text"/>
    <w:basedOn w:val="Normal"/>
    <w:link w:val="CorpsdetexteCar"/>
    <w:rsid w:val="000C1564"/>
    <w:pPr>
      <w:spacing w:after="220" w:line="180" w:lineRule="atLeast"/>
      <w:ind w:left="835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C1564"/>
    <w:rPr>
      <w:rFonts w:ascii="Arial" w:hAnsi="Arial"/>
      <w:spacing w:val="-5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0C4"/>
    <w:rPr>
      <w:color w:val="808080"/>
    </w:rPr>
  </w:style>
  <w:style w:type="table" w:styleId="Grilledutableau">
    <w:name w:val="Table Grid"/>
    <w:basedOn w:val="TableauNormal"/>
    <w:rsid w:val="001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F26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basedOn w:val="Policepardfaut"/>
    <w:uiPriority w:val="1"/>
    <w:rsid w:val="002120CE"/>
    <w:rPr>
      <w:rFonts w:ascii="Calibri" w:hAnsi="Calibri"/>
      <w:sz w:val="20"/>
    </w:rPr>
  </w:style>
  <w:style w:type="paragraph" w:styleId="Rvision">
    <w:name w:val="Revision"/>
    <w:hidden/>
    <w:uiPriority w:val="99"/>
    <w:semiHidden/>
    <w:rsid w:val="006A68C3"/>
    <w:rPr>
      <w:rFonts w:ascii="Arial Narrow" w:hAnsi="Arial Narrow"/>
      <w:szCs w:val="24"/>
      <w:lang w:eastAsia="fr-FR"/>
    </w:rPr>
  </w:style>
  <w:style w:type="character" w:customStyle="1" w:styleId="Style2">
    <w:name w:val="Style2"/>
    <w:basedOn w:val="Policepardfaut"/>
    <w:uiPriority w:val="1"/>
    <w:rsid w:val="001D617C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70C4"/>
    <w:pPr>
      <w:keepNext/>
      <w:outlineLvl w:val="0"/>
    </w:pPr>
    <w:rPr>
      <w:rFonts w:asciiTheme="minorHAnsi" w:hAnsiTheme="minorHAnsi"/>
      <w:b/>
      <w:bCs/>
      <w:caps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pos="3969"/>
      </w:tabs>
      <w:spacing w:before="60"/>
      <w:jc w:val="right"/>
      <w:outlineLvl w:val="5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C4"/>
    <w:rPr>
      <w:rFonts w:asciiTheme="minorHAnsi" w:hAnsiTheme="minorHAnsi"/>
      <w:b/>
      <w:bCs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240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D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D"/>
    <w:rPr>
      <w:sz w:val="0"/>
      <w:szCs w:val="0"/>
      <w:lang w:eastAsia="fr-FR"/>
    </w:rPr>
  </w:style>
  <w:style w:type="paragraph" w:styleId="Textebrut">
    <w:name w:val="Plain Text"/>
    <w:basedOn w:val="Normal"/>
    <w:link w:val="TextebrutCar"/>
    <w:uiPriority w:val="99"/>
    <w:rsid w:val="00DB3CEE"/>
    <w:rPr>
      <w:rFonts w:ascii="Courier New" w:hAnsi="Courier New" w:cs="Courier New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0240D"/>
    <w:rPr>
      <w:rFonts w:ascii="Courier New" w:hAnsi="Courier New" w:cs="Courier New"/>
      <w:lang w:eastAsia="fr-FR"/>
    </w:rPr>
  </w:style>
  <w:style w:type="character" w:styleId="Lienhypertextesuivivisit">
    <w:name w:val="FollowedHyperlink"/>
    <w:basedOn w:val="Policepardfaut"/>
    <w:rsid w:val="00C41FF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55D8D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8D"/>
    <w:rPr>
      <w:szCs w:val="20"/>
    </w:rPr>
  </w:style>
  <w:style w:type="character" w:customStyle="1" w:styleId="CommentaireCar">
    <w:name w:val="Commentaire Car"/>
    <w:basedOn w:val="Policepardfaut"/>
    <w:link w:val="Commentaire"/>
    <w:rsid w:val="00F55D8D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55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D8D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F3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3F5"/>
    <w:rPr>
      <w:rFonts w:ascii="Arial Narrow" w:hAnsi="Arial Narrow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3F5"/>
    <w:rPr>
      <w:rFonts w:ascii="Arial Narrow" w:hAnsi="Arial Narrow"/>
      <w:szCs w:val="24"/>
      <w:lang w:eastAsia="fr-FR"/>
    </w:rPr>
  </w:style>
  <w:style w:type="paragraph" w:styleId="Corpsdetexte">
    <w:name w:val="Body Text"/>
    <w:basedOn w:val="Normal"/>
    <w:link w:val="CorpsdetexteCar"/>
    <w:rsid w:val="000C1564"/>
    <w:pPr>
      <w:spacing w:after="220" w:line="180" w:lineRule="atLeast"/>
      <w:ind w:left="835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C1564"/>
    <w:rPr>
      <w:rFonts w:ascii="Arial" w:hAnsi="Arial"/>
      <w:spacing w:val="-5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0C4"/>
    <w:rPr>
      <w:color w:val="808080"/>
    </w:rPr>
  </w:style>
  <w:style w:type="table" w:styleId="Grilledutableau">
    <w:name w:val="Table Grid"/>
    <w:basedOn w:val="TableauNormal"/>
    <w:rsid w:val="001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F26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basedOn w:val="Policepardfaut"/>
    <w:uiPriority w:val="1"/>
    <w:rsid w:val="002120CE"/>
    <w:rPr>
      <w:rFonts w:ascii="Calibri" w:hAnsi="Calibri"/>
      <w:sz w:val="20"/>
    </w:rPr>
  </w:style>
  <w:style w:type="paragraph" w:styleId="Rvision">
    <w:name w:val="Revision"/>
    <w:hidden/>
    <w:uiPriority w:val="99"/>
    <w:semiHidden/>
    <w:rsid w:val="006A68C3"/>
    <w:rPr>
      <w:rFonts w:ascii="Arial Narrow" w:hAnsi="Arial Narrow"/>
      <w:szCs w:val="24"/>
      <w:lang w:eastAsia="fr-FR"/>
    </w:rPr>
  </w:style>
  <w:style w:type="character" w:customStyle="1" w:styleId="Style2">
    <w:name w:val="Style2"/>
    <w:basedOn w:val="Policepardfaut"/>
    <w:uiPriority w:val="1"/>
    <w:rsid w:val="001D617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rchus.ca/clients/SanteEstrie/Sous-sites/Centres_de_recherche/CRCHUS/Services-outils/Politiques-reglements/CRCHUS_Politique_inst-annexe_6_NPG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concours-crchus.chus@ssss.gouv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pp.smartsheet.com/b/form/73359f75589147a49428e59f8008858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hus.nagano.ca/logi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renier\Local%20Settings\Temporary%20Internet%20Files\OLK2\pafi_fin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6C0A16886413385E86B676D84C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5B2C8-FC65-4AC5-A924-6C94C7F5E177}"/>
      </w:docPartPr>
      <w:docPartBody>
        <w:p w:rsidR="00C47650" w:rsidRDefault="001C3AFC" w:rsidP="001C3AFC">
          <w:pPr>
            <w:pStyle w:val="D0B6C0A16886413385E86B676D84CEE4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4B4DA56F1EBF41BCA028210385E69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D51F0-4E97-469D-BE88-2F740F0483AA}"/>
      </w:docPartPr>
      <w:docPartBody>
        <w:p w:rsidR="00C47650" w:rsidRDefault="001C3AFC" w:rsidP="001C3AFC">
          <w:pPr>
            <w:pStyle w:val="4B4DA56F1EBF41BCA028210385E69284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577FD8EE0AD34DBB9A3C6B0CC8393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0964C-22A3-4065-9C32-B85CA522EBAE}"/>
      </w:docPartPr>
      <w:docPartBody>
        <w:p w:rsidR="00C47650" w:rsidRDefault="001C3AFC" w:rsidP="001C3AFC">
          <w:pPr>
            <w:pStyle w:val="577FD8EE0AD34DBB9A3C6B0CC839369E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1C5692A1B869450C842ECB53A6FC4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9E27F-9DFF-4FFB-8DB6-56DD149B9C6A}"/>
      </w:docPartPr>
      <w:docPartBody>
        <w:p w:rsidR="00C47650" w:rsidRDefault="001C3AFC" w:rsidP="001C3AFC">
          <w:pPr>
            <w:pStyle w:val="1C5692A1B869450C842ECB53A6FC4B57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4E503EB1B99F49BEB6044F8F077B7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DC48E-C1C4-459A-88E4-7F0653C8F223}"/>
      </w:docPartPr>
      <w:docPartBody>
        <w:p w:rsidR="00C47650" w:rsidRDefault="001C3AFC" w:rsidP="001C3AFC">
          <w:pPr>
            <w:pStyle w:val="4E503EB1B99F49BEB6044F8F077B7FC6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8321ED02214B47A78B295F6B91DB7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16636-BA30-466A-B4FD-61A8DE5AF523}"/>
      </w:docPartPr>
      <w:docPartBody>
        <w:p w:rsidR="00BE54BE" w:rsidRDefault="00EC3DE6" w:rsidP="00EC3DE6">
          <w:pPr>
            <w:pStyle w:val="8321ED02214B47A78B295F6B91DB79B6"/>
          </w:pPr>
          <w:r w:rsidRPr="00C232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605F26691C452ABF3A9FD6D52D6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7D478-E0C7-478A-9F8B-CDC86C9E6510}"/>
      </w:docPartPr>
      <w:docPartBody>
        <w:p w:rsidR="00BE54BE" w:rsidRDefault="00EC3DE6" w:rsidP="00EC3DE6">
          <w:pPr>
            <w:pStyle w:val="88605F26691C452ABF3A9FD6D52D6FBD"/>
          </w:pPr>
          <w:r w:rsidRPr="00C232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1318CB516D45C2809A1189D0BCC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901EB-651F-4EE0-85F7-26865802B674}"/>
      </w:docPartPr>
      <w:docPartBody>
        <w:p w:rsidR="00890C60" w:rsidRDefault="001C3AFC" w:rsidP="001C3AFC">
          <w:pPr>
            <w:pStyle w:val="9C1318CB516D45C2809A1189D0BCC73E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AB7964F0A52442B6B87EA93186294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17B69-0B45-4A7C-A2E1-9326C2CA7209}"/>
      </w:docPartPr>
      <w:docPartBody>
        <w:p w:rsidR="00890C60" w:rsidRDefault="001C3AFC" w:rsidP="001C3AFC">
          <w:pPr>
            <w:pStyle w:val="AB7964F0A52442B6B87EA931862942BB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7CD04280F01C4275B025302500CDF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CEFE6-5323-4FD4-ADD6-6E7F94C4F7C3}"/>
      </w:docPartPr>
      <w:docPartBody>
        <w:p w:rsidR="00890C60" w:rsidRDefault="001C3AFC" w:rsidP="001C3AFC">
          <w:pPr>
            <w:pStyle w:val="7CD04280F01C4275B025302500CDFD82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377B709477D14967A4408C499663A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D1C71-FB7B-4DD6-922F-65F8EE64E484}"/>
      </w:docPartPr>
      <w:docPartBody>
        <w:p w:rsidR="00890C60" w:rsidRDefault="001C3AFC" w:rsidP="001C3AFC">
          <w:pPr>
            <w:pStyle w:val="377B709477D14967A4408C499663A2F4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493B71DB32DF4FB1A1CCDBDED43F4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2BC63-E240-4CB0-9089-0EDD12DE2B6C}"/>
      </w:docPartPr>
      <w:docPartBody>
        <w:p w:rsidR="00890C60" w:rsidRDefault="001C3AFC" w:rsidP="001C3AFC">
          <w:pPr>
            <w:pStyle w:val="493B71DB32DF4FB1A1CCDBDED43F4A14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87716E32869B4DEDA821904886C6E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CA21C-E189-44B9-BD10-6BBBECD02132}"/>
      </w:docPartPr>
      <w:docPartBody>
        <w:p w:rsidR="00890C60" w:rsidRDefault="001C3AFC" w:rsidP="001C3AFC">
          <w:pPr>
            <w:pStyle w:val="87716E32869B4DEDA821904886C6E8E6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860B4A0C8D0F42D6A2D4DFD0E91C3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1236F-2AF7-4EED-B7FB-3F1D84DDBA8F}"/>
      </w:docPartPr>
      <w:docPartBody>
        <w:p w:rsidR="00890C60" w:rsidRDefault="001C3AFC" w:rsidP="001C3AFC">
          <w:pPr>
            <w:pStyle w:val="860B4A0C8D0F42D6A2D4DFD0E91C32D3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F1423C4582A74382A543ED4285603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5E839-BA42-40D4-A9CE-E29735F946EB}"/>
      </w:docPartPr>
      <w:docPartBody>
        <w:p w:rsidR="00890C60" w:rsidRDefault="001C3AFC" w:rsidP="001C3AFC">
          <w:pPr>
            <w:pStyle w:val="F1423C4582A74382A543ED4285603461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F7A854190B6C4334A5008F43EE1E0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0D15D-DEFB-49AC-B9FE-E1CB2F3F3EA5}"/>
      </w:docPartPr>
      <w:docPartBody>
        <w:p w:rsidR="00890C60" w:rsidRDefault="001C3AFC" w:rsidP="001C3AFC">
          <w:pPr>
            <w:pStyle w:val="F7A854190B6C4334A5008F43EE1E0C11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AB2FBEAFAF0F40D7AA1C9DC2F8C3A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D6F48-75C0-4BA9-BF21-218E9E88B832}"/>
      </w:docPartPr>
      <w:docPartBody>
        <w:p w:rsidR="00890C60" w:rsidRDefault="001C3AFC" w:rsidP="001C3AFC">
          <w:pPr>
            <w:pStyle w:val="AB2FBEAFAF0F40D7AA1C9DC2F8C3AC8D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0E06F688BBBF4839B26508A629D28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5F258-FBE8-4ACA-A27F-6E2FF36F9E31}"/>
      </w:docPartPr>
      <w:docPartBody>
        <w:p w:rsidR="00890C60" w:rsidRDefault="001C3AFC" w:rsidP="001C3AFC">
          <w:pPr>
            <w:pStyle w:val="0E06F688BBBF4839B26508A629D284C2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2C5F3E982AFC48119980B0C1CC9F9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E9E7C-A09C-47C6-9236-A8718CC5F318}"/>
      </w:docPartPr>
      <w:docPartBody>
        <w:p w:rsidR="00890C60" w:rsidRDefault="001C3AFC" w:rsidP="001C3AFC">
          <w:pPr>
            <w:pStyle w:val="2C5F3E982AFC48119980B0C1CC9F9EC0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4717DE3E20944A5BB73EAB7B039DA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746C0-2C83-422A-AB33-9FEECBBF8F39}"/>
      </w:docPartPr>
      <w:docPartBody>
        <w:p w:rsidR="00890C60" w:rsidRDefault="001C3AFC" w:rsidP="001C3AFC">
          <w:pPr>
            <w:pStyle w:val="4717DE3E20944A5BB73EAB7B039DADC9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84B1D645311E4624BFB8275CB0894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6220-F7E4-42A8-B71E-E7CE9D4F8386}"/>
      </w:docPartPr>
      <w:docPartBody>
        <w:p w:rsidR="00890C60" w:rsidRDefault="001C3AFC" w:rsidP="001C3AFC">
          <w:pPr>
            <w:pStyle w:val="84B1D645311E4624BFB8275CB0894CDB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B6AB81F4D0034A85A7E82B019B688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1517A-2471-4789-ACDB-792446654457}"/>
      </w:docPartPr>
      <w:docPartBody>
        <w:p w:rsidR="00890C60" w:rsidRDefault="001C3AFC" w:rsidP="001C3AFC">
          <w:pPr>
            <w:pStyle w:val="B6AB81F4D0034A85A7E82B019B688416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7316DC3F13084018B8EC7559DB7A6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BDE30-0615-43A1-916B-23099C8A15BE}"/>
      </w:docPartPr>
      <w:docPartBody>
        <w:p w:rsidR="00890C60" w:rsidRDefault="001C3AFC" w:rsidP="001C3AFC">
          <w:pPr>
            <w:pStyle w:val="7316DC3F13084018B8EC7559DB7A6252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3178D0DDAE0842FEA4629895E718A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8CCB6-54FC-4968-82B8-639F366F09CE}"/>
      </w:docPartPr>
      <w:docPartBody>
        <w:p w:rsidR="00890C60" w:rsidRDefault="001C3AFC" w:rsidP="001C3AFC">
          <w:pPr>
            <w:pStyle w:val="3178D0DDAE0842FEA4629895E718A0F8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9B22E9C20F1A4F00A2DD785494372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28E2E-23D4-4A8B-A1AD-80290CF50F5A}"/>
      </w:docPartPr>
      <w:docPartBody>
        <w:p w:rsidR="00890C60" w:rsidRDefault="001C3AFC" w:rsidP="001C3AFC">
          <w:pPr>
            <w:pStyle w:val="9B22E9C20F1A4F00A2DD7854943725053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D1B19859384B2CAC1D636240F98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983B0-B406-4CE5-8435-1CFD3C4AE1E2}"/>
      </w:docPartPr>
      <w:docPartBody>
        <w:p w:rsidR="00890C60" w:rsidRDefault="001C3AFC" w:rsidP="001C3AFC">
          <w:pPr>
            <w:pStyle w:val="36D1B19859384B2CAC1D636240F982E41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7F0B9BA5344610AA0160E1F6E4A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7A8EE-8796-4E32-A51E-F00F195C565E}"/>
      </w:docPartPr>
      <w:docPartBody>
        <w:p w:rsidR="00890C60" w:rsidRDefault="001C3AFC" w:rsidP="001C3AFC">
          <w:pPr>
            <w:pStyle w:val="A97F0B9BA5344610AA0160E1F6E4A2581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16868D8D5543D787CE3E2A802E9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3C648-EE27-4E29-9852-8C17D6B25189}"/>
      </w:docPartPr>
      <w:docPartBody>
        <w:p w:rsidR="00890C60" w:rsidRDefault="001C3AFC" w:rsidP="001C3AFC">
          <w:pPr>
            <w:pStyle w:val="F816868D8D5543D787CE3E2A802E913B1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BCE7C660524470A0C8032B1F24D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D8D06-96C4-4BC0-9DAA-E0F547566BE2}"/>
      </w:docPartPr>
      <w:docPartBody>
        <w:p w:rsidR="00890C60" w:rsidRDefault="001C3AFC" w:rsidP="001C3AFC">
          <w:pPr>
            <w:pStyle w:val="66BCE7C660524470A0C8032B1F24DF351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E0201E2A6B4B53904AD03EF04F9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C9CE3-1CFA-4F0B-8295-43865CFF6430}"/>
      </w:docPartPr>
      <w:docPartBody>
        <w:p w:rsidR="00890C60" w:rsidRDefault="001C3AFC" w:rsidP="001C3AFC">
          <w:pPr>
            <w:pStyle w:val="44E0201E2A6B4B53904AD03EF04F9AB71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90109F2A8049A7912F1AD939DD0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B0073-C6F5-41DE-9F06-0286FF2C285D}"/>
      </w:docPartPr>
      <w:docPartBody>
        <w:p w:rsidR="00027E79" w:rsidRDefault="001C3AFC" w:rsidP="001C3AFC">
          <w:pPr>
            <w:pStyle w:val="6E90109F2A8049A7912F1AD939DD0E041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4E"/>
    <w:rsid w:val="00027E79"/>
    <w:rsid w:val="000C28F0"/>
    <w:rsid w:val="001C3AFC"/>
    <w:rsid w:val="00483077"/>
    <w:rsid w:val="0058794E"/>
    <w:rsid w:val="00692909"/>
    <w:rsid w:val="00890C60"/>
    <w:rsid w:val="009F78CC"/>
    <w:rsid w:val="00BE54BE"/>
    <w:rsid w:val="00C47650"/>
    <w:rsid w:val="00D070F4"/>
    <w:rsid w:val="00EC3DE6"/>
    <w:rsid w:val="00F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3AFC"/>
    <w:rPr>
      <w:color w:val="808080"/>
    </w:rPr>
  </w:style>
  <w:style w:type="paragraph" w:customStyle="1" w:styleId="67A66085C16D4FDCA118C27E3ABED322">
    <w:name w:val="67A66085C16D4FDCA118C27E3ABED32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">
    <w:name w:val="B0BCF799E0884E0986DD6F5EEDE544B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">
    <w:name w:val="C564A69F227E4FD7AAF7730F95BDEBC6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">
    <w:name w:val="B0BCF799E0884E0986DD6F5EEDE544B1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">
    <w:name w:val="C564A69F227E4FD7AAF7730F95BDEBC6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">
    <w:name w:val="6C9E524D1FD9465A84CBD1E7A3A5AF7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">
    <w:name w:val="B0BCF799E0884E0986DD6F5EEDE544B1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">
    <w:name w:val="C564A69F227E4FD7AAF7730F95BDEBC6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">
    <w:name w:val="0942DE00E38648F79DCD733905D1DA80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">
    <w:name w:val="6C9E524D1FD9465A84CBD1E7A3A5AF74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">
    <w:name w:val="BEA6EBFF76D84632AD8E27F8FAD447A8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3">
    <w:name w:val="B0BCF799E0884E0986DD6F5EEDE544B1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">
    <w:name w:val="C564A69F227E4FD7AAF7730F95BDEBC6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1">
    <w:name w:val="0942DE00E38648F79DCD733905D1DA80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">
    <w:name w:val="6C9E524D1FD9465A84CBD1E7A3A5AF74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1">
    <w:name w:val="BEA6EBFF76D84632AD8E27F8FAD447A8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4">
    <w:name w:val="B0BCF799E0884E0986DD6F5EEDE544B1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">
    <w:name w:val="7571BB25E5D74326813E317AF0A2037F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1">
    <w:name w:val="7571BB25E5D74326813E317AF0A2037F1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4">
    <w:name w:val="C564A69F227E4FD7AAF7730F95BDEBC6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">
    <w:name w:val="6C9E524D1FD9465A84CBD1E7A3A5AF74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">
    <w:name w:val="C4C300F1DCAC4CFDA414B73EB4460A7C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5">
    <w:name w:val="B0BCF799E0884E0986DD6F5EEDE544B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5">
    <w:name w:val="C564A69F227E4FD7AAF7730F95BDEBC6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4">
    <w:name w:val="6C9E524D1FD9465A84CBD1E7A3A5AF74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">
    <w:name w:val="C4C300F1DCAC4CFDA414B73EB4460A7C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6">
    <w:name w:val="B0BCF799E0884E0986DD6F5EEDE544B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6">
    <w:name w:val="C564A69F227E4FD7AAF7730F95BDEBC6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5">
    <w:name w:val="6C9E524D1FD9465A84CBD1E7A3A5AF74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">
    <w:name w:val="C4C300F1DCAC4CFDA414B73EB4460A7C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7">
    <w:name w:val="B0BCF799E0884E0986DD6F5EEDE544B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7">
    <w:name w:val="C564A69F227E4FD7AAF7730F95BDEBC6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6">
    <w:name w:val="6C9E524D1FD9465A84CBD1E7A3A5AF74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3">
    <w:name w:val="C4C300F1DCAC4CFDA414B73EB4460A7C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8">
    <w:name w:val="B0BCF799E0884E0986DD6F5EEDE544B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8">
    <w:name w:val="C564A69F227E4FD7AAF7730F95BDEBC6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7">
    <w:name w:val="6C9E524D1FD9465A84CBD1E7A3A5AF74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4">
    <w:name w:val="C4C300F1DCAC4CFDA414B73EB4460A7C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9">
    <w:name w:val="B0BCF799E0884E0986DD6F5EEDE544B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9">
    <w:name w:val="C564A69F227E4FD7AAF7730F95BDEBC6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8">
    <w:name w:val="6C9E524D1FD9465A84CBD1E7A3A5AF74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5">
    <w:name w:val="C4C300F1DCAC4CFDA414B73EB4460A7C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0">
    <w:name w:val="B0BCF799E0884E0986DD6F5EEDE544B1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0">
    <w:name w:val="C564A69F227E4FD7AAF7730F95BDEBC6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9">
    <w:name w:val="6C9E524D1FD9465A84CBD1E7A3A5AF74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6">
    <w:name w:val="C4C300F1DCAC4CFDA414B73EB4460A7C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1">
    <w:name w:val="B0BCF799E0884E0986DD6F5EEDE544B1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1">
    <w:name w:val="C564A69F227E4FD7AAF7730F95BDEBC6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0">
    <w:name w:val="6C9E524D1FD9465A84CBD1E7A3A5AF74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7">
    <w:name w:val="C4C300F1DCAC4CFDA414B73EB4460A7C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2">
    <w:name w:val="B0BCF799E0884E0986DD6F5EEDE544B1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2">
    <w:name w:val="C564A69F227E4FD7AAF7730F95BDEBC6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1">
    <w:name w:val="6C9E524D1FD9465A84CBD1E7A3A5AF74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8">
    <w:name w:val="C4C300F1DCAC4CFDA414B73EB4460A7C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3">
    <w:name w:val="B0BCF799E0884E0986DD6F5EEDE544B1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3">
    <w:name w:val="C564A69F227E4FD7AAF7730F95BDEBC6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2">
    <w:name w:val="6C9E524D1FD9465A84CBD1E7A3A5AF74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9">
    <w:name w:val="C4C300F1DCAC4CFDA414B73EB4460A7C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4">
    <w:name w:val="B0BCF799E0884E0986DD6F5EEDE544B1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4">
    <w:name w:val="C564A69F227E4FD7AAF7730F95BDEBC6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3">
    <w:name w:val="6C9E524D1FD9465A84CBD1E7A3A5AF74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0">
    <w:name w:val="C4C300F1DCAC4CFDA414B73EB4460A7C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5">
    <w:name w:val="B0BCF799E0884E0986DD6F5EEDE544B1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5">
    <w:name w:val="C564A69F227E4FD7AAF7730F95BDEBC6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4">
    <w:name w:val="6C9E524D1FD9465A84CBD1E7A3A5AF74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1">
    <w:name w:val="C4C300F1DCAC4CFDA414B73EB4460A7C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6">
    <w:name w:val="B0BCF799E0884E0986DD6F5EEDE544B1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6">
    <w:name w:val="C564A69F227E4FD7AAF7730F95BDEBC6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5">
    <w:name w:val="6C9E524D1FD9465A84CBD1E7A3A5AF74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2">
    <w:name w:val="C4C300F1DCAC4CFDA414B73EB4460A7C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7">
    <w:name w:val="B0BCF799E0884E0986DD6F5EEDE544B1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7">
    <w:name w:val="C564A69F227E4FD7AAF7730F95BDEBC6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6">
    <w:name w:val="6C9E524D1FD9465A84CBD1E7A3A5AF74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3">
    <w:name w:val="C4C300F1DCAC4CFDA414B73EB4460A7C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8">
    <w:name w:val="B0BCF799E0884E0986DD6F5EEDE544B1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8">
    <w:name w:val="C564A69F227E4FD7AAF7730F95BDEBC6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7">
    <w:name w:val="6C9E524D1FD9465A84CBD1E7A3A5AF74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4">
    <w:name w:val="C4C300F1DCAC4CFDA414B73EB4460A7C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9">
    <w:name w:val="B0BCF799E0884E0986DD6F5EEDE544B1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9">
    <w:name w:val="C564A69F227E4FD7AAF7730F95BDEBC6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8">
    <w:name w:val="6C9E524D1FD9465A84CBD1E7A3A5AF74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5">
    <w:name w:val="C4C300F1DCAC4CFDA414B73EB4460A7C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0">
    <w:name w:val="B0BCF799E0884E0986DD6F5EEDE544B12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0">
    <w:name w:val="C564A69F227E4FD7AAF7730F95BDEBC6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9">
    <w:name w:val="6C9E524D1FD9465A84CBD1E7A3A5AF74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6">
    <w:name w:val="C4C300F1DCAC4CFDA414B73EB4460A7C1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1">
    <w:name w:val="C564A69F227E4FD7AAF7730F95BDEBC6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0">
    <w:name w:val="6C9E524D1FD9465A84CBD1E7A3A5AF74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7">
    <w:name w:val="C4C300F1DCAC4CFDA414B73EB4460A7C1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2">
    <w:name w:val="C564A69F227E4FD7AAF7730F95BDEBC6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1">
    <w:name w:val="6C9E524D1FD9465A84CBD1E7A3A5AF74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8">
    <w:name w:val="C4C300F1DCAC4CFDA414B73EB4460A7C1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3">
    <w:name w:val="C564A69F227E4FD7AAF7730F95BDEBC6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2">
    <w:name w:val="6C9E524D1FD9465A84CBD1E7A3A5AF74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9">
    <w:name w:val="C4C300F1DCAC4CFDA414B73EB4460A7C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">
    <w:name w:val="D0B6C0A16886413385E86B676D84CEE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4">
    <w:name w:val="C564A69F227E4FD7AAF7730F95BDEBC6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3">
    <w:name w:val="6C9E524D1FD9465A84CBD1E7A3A5AF74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0">
    <w:name w:val="C4C300F1DCAC4CFDA414B73EB4460A7C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5">
    <w:name w:val="C564A69F227E4FD7AAF7730F95BDEBC6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4">
    <w:name w:val="6C9E524D1FD9465A84CBD1E7A3A5AF74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1">
    <w:name w:val="C4C300F1DCAC4CFDA414B73EB4460A7C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">
    <w:name w:val="4B4DA56F1EBF41BCA028210385E69284"/>
    <w:rsid w:val="00C47650"/>
  </w:style>
  <w:style w:type="paragraph" w:customStyle="1" w:styleId="577FD8EE0AD34DBB9A3C6B0CC839369E">
    <w:name w:val="577FD8EE0AD34DBB9A3C6B0CC839369E"/>
    <w:rsid w:val="00C47650"/>
  </w:style>
  <w:style w:type="paragraph" w:customStyle="1" w:styleId="1C5692A1B869450C842ECB53A6FC4B57">
    <w:name w:val="1C5692A1B869450C842ECB53A6FC4B57"/>
    <w:rsid w:val="00C47650"/>
  </w:style>
  <w:style w:type="paragraph" w:customStyle="1" w:styleId="C564A69F227E4FD7AAF7730F95BDEBC626">
    <w:name w:val="C564A69F227E4FD7AAF7730F95BDEBC6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5">
    <w:name w:val="6C9E524D1FD9465A84CBD1E7A3A5AF74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2">
    <w:name w:val="C4C300F1DCAC4CFDA414B73EB4460A7C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">
    <w:name w:val="4E503EB1B99F49BEB6044F8F077B7FC6"/>
    <w:rsid w:val="00C47650"/>
  </w:style>
  <w:style w:type="paragraph" w:customStyle="1" w:styleId="C564A69F227E4FD7AAF7730F95BDEBC627">
    <w:name w:val="C564A69F227E4FD7AAF7730F95BDEBC6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6">
    <w:name w:val="6C9E524D1FD9465A84CBD1E7A3A5AF74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3">
    <w:name w:val="C4C300F1DCAC4CFDA414B73EB4460A7C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8">
    <w:name w:val="C564A69F227E4FD7AAF7730F95BDEBC6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7">
    <w:name w:val="6C9E524D1FD9465A84CBD1E7A3A5AF74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4">
    <w:name w:val="C4C300F1DCAC4CFDA414B73EB4460A7C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9">
    <w:name w:val="C564A69F227E4FD7AAF7730F95BDEBC6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8">
    <w:name w:val="6C9E524D1FD9465A84CBD1E7A3A5AF74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5">
    <w:name w:val="C4C300F1DCAC4CFDA414B73EB4460A7C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0">
    <w:name w:val="C564A69F227E4FD7AAF7730F95BDEBC6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9">
    <w:name w:val="6C9E524D1FD9465A84CBD1E7A3A5AF74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6">
    <w:name w:val="C4C300F1DCAC4CFDA414B73EB4460A7C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">
    <w:name w:val="4E503EB1B99F49BEB6044F8F077B7FC6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">
    <w:name w:val="D0B6C0A16886413385E86B676D84CEE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">
    <w:name w:val="4B4DA56F1EBF41BCA028210385E6928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">
    <w:name w:val="577FD8EE0AD34DBB9A3C6B0CC839369E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">
    <w:name w:val="1C5692A1B869450C842ECB53A6FC4B57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1">
    <w:name w:val="C564A69F227E4FD7AAF7730F95BDEBC63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0">
    <w:name w:val="6C9E524D1FD9465A84CBD1E7A3A5AF74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7">
    <w:name w:val="C4C300F1DCAC4CFDA414B73EB4460A7C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2">
    <w:name w:val="4E503EB1B99F49BEB6044F8F077B7FC6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2">
    <w:name w:val="D0B6C0A16886413385E86B676D84CEE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2">
    <w:name w:val="4B4DA56F1EBF41BCA028210385E6928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2">
    <w:name w:val="577FD8EE0AD34DBB9A3C6B0CC839369E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2">
    <w:name w:val="1C5692A1B869450C842ECB53A6FC4B57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321ED02214B47A78B295F6B91DB79B6">
    <w:name w:val="8321ED02214B47A78B295F6B91DB79B6"/>
    <w:rsid w:val="00EC3DE6"/>
  </w:style>
  <w:style w:type="paragraph" w:customStyle="1" w:styleId="88605F26691C452ABF3A9FD6D52D6FBD">
    <w:name w:val="88605F26691C452ABF3A9FD6D52D6FBD"/>
    <w:rsid w:val="00EC3DE6"/>
  </w:style>
  <w:style w:type="paragraph" w:customStyle="1" w:styleId="4E503EB1B99F49BEB6044F8F077B7FC63">
    <w:name w:val="4E503EB1B99F49BEB6044F8F077B7FC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3">
    <w:name w:val="D0B6C0A16886413385E86B676D84CEE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3">
    <w:name w:val="4B4DA56F1EBF41BCA028210385E6928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3">
    <w:name w:val="577FD8EE0AD34DBB9A3C6B0CC839369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3">
    <w:name w:val="1C5692A1B869450C842ECB53A6FC4B57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4">
    <w:name w:val="4E503EB1B99F49BEB6044F8F077B7FC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4">
    <w:name w:val="D0B6C0A16886413385E86B676D84CEE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4">
    <w:name w:val="4B4DA56F1EBF41BCA028210385E6928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4">
    <w:name w:val="577FD8EE0AD34DBB9A3C6B0CC839369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4">
    <w:name w:val="1C5692A1B869450C842ECB53A6FC4B57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5">
    <w:name w:val="4E503EB1B99F49BEB6044F8F077B7FC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5">
    <w:name w:val="D0B6C0A16886413385E86B676D84CEE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5">
    <w:name w:val="4B4DA56F1EBF41BCA028210385E6928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5">
    <w:name w:val="577FD8EE0AD34DBB9A3C6B0CC839369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5">
    <w:name w:val="1C5692A1B869450C842ECB53A6FC4B57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">
    <w:name w:val="200D0F553A5F4A2686818CCCCAE2ED8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6">
    <w:name w:val="4E503EB1B99F49BEB6044F8F077B7FC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6">
    <w:name w:val="D0B6C0A16886413385E86B676D84CEE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6">
    <w:name w:val="4B4DA56F1EBF41BCA028210385E6928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6">
    <w:name w:val="577FD8EE0AD34DBB9A3C6B0CC839369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6">
    <w:name w:val="1C5692A1B869450C842ECB53A6FC4B57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">
    <w:name w:val="9C1318CB516D45C2809A1189D0BCC73E"/>
    <w:rsid w:val="00483077"/>
  </w:style>
  <w:style w:type="paragraph" w:customStyle="1" w:styleId="AB7964F0A52442B6B87EA931862942BB">
    <w:name w:val="AB7964F0A52442B6B87EA931862942BB"/>
    <w:rsid w:val="00483077"/>
  </w:style>
  <w:style w:type="paragraph" w:customStyle="1" w:styleId="7CD04280F01C4275B025302500CDFD82">
    <w:name w:val="7CD04280F01C4275B025302500CDFD82"/>
    <w:rsid w:val="00483077"/>
  </w:style>
  <w:style w:type="paragraph" w:customStyle="1" w:styleId="377B709477D14967A4408C499663A2F4">
    <w:name w:val="377B709477D14967A4408C499663A2F4"/>
    <w:rsid w:val="00483077"/>
  </w:style>
  <w:style w:type="paragraph" w:customStyle="1" w:styleId="493B71DB32DF4FB1A1CCDBDED43F4A14">
    <w:name w:val="493B71DB32DF4FB1A1CCDBDED43F4A14"/>
    <w:rsid w:val="00483077"/>
  </w:style>
  <w:style w:type="paragraph" w:customStyle="1" w:styleId="87716E32869B4DEDA821904886C6E8E6">
    <w:name w:val="87716E32869B4DEDA821904886C6E8E6"/>
    <w:rsid w:val="00483077"/>
  </w:style>
  <w:style w:type="paragraph" w:customStyle="1" w:styleId="860B4A0C8D0F42D6A2D4DFD0E91C32D3">
    <w:name w:val="860B4A0C8D0F42D6A2D4DFD0E91C32D3"/>
    <w:rsid w:val="00483077"/>
  </w:style>
  <w:style w:type="paragraph" w:customStyle="1" w:styleId="F1423C4582A74382A543ED4285603461">
    <w:name w:val="F1423C4582A74382A543ED4285603461"/>
    <w:rsid w:val="00483077"/>
  </w:style>
  <w:style w:type="paragraph" w:customStyle="1" w:styleId="F7A854190B6C4334A5008F43EE1E0C11">
    <w:name w:val="F7A854190B6C4334A5008F43EE1E0C11"/>
    <w:rsid w:val="00483077"/>
  </w:style>
  <w:style w:type="paragraph" w:customStyle="1" w:styleId="AB2FBEAFAF0F40D7AA1C9DC2F8C3AC8D">
    <w:name w:val="AB2FBEAFAF0F40D7AA1C9DC2F8C3AC8D"/>
    <w:rsid w:val="00483077"/>
  </w:style>
  <w:style w:type="paragraph" w:customStyle="1" w:styleId="0E06F688BBBF4839B26508A629D284C2">
    <w:name w:val="0E06F688BBBF4839B26508A629D284C2"/>
    <w:rsid w:val="00483077"/>
  </w:style>
  <w:style w:type="paragraph" w:customStyle="1" w:styleId="2C5F3E982AFC48119980B0C1CC9F9EC0">
    <w:name w:val="2C5F3E982AFC48119980B0C1CC9F9EC0"/>
    <w:rsid w:val="00483077"/>
  </w:style>
  <w:style w:type="paragraph" w:customStyle="1" w:styleId="4717DE3E20944A5BB73EAB7B039DADC9">
    <w:name w:val="4717DE3E20944A5BB73EAB7B039DADC9"/>
    <w:rsid w:val="00483077"/>
  </w:style>
  <w:style w:type="paragraph" w:customStyle="1" w:styleId="84B1D645311E4624BFB8275CB0894CDB">
    <w:name w:val="84B1D645311E4624BFB8275CB0894CDB"/>
    <w:rsid w:val="00483077"/>
  </w:style>
  <w:style w:type="paragraph" w:customStyle="1" w:styleId="B6AB81F4D0034A85A7E82B019B688416">
    <w:name w:val="B6AB81F4D0034A85A7E82B019B688416"/>
    <w:rsid w:val="00483077"/>
  </w:style>
  <w:style w:type="paragraph" w:customStyle="1" w:styleId="7316DC3F13084018B8EC7559DB7A6252">
    <w:name w:val="7316DC3F13084018B8EC7559DB7A6252"/>
    <w:rsid w:val="00483077"/>
  </w:style>
  <w:style w:type="paragraph" w:customStyle="1" w:styleId="3178D0DDAE0842FEA4629895E718A0F8">
    <w:name w:val="3178D0DDAE0842FEA4629895E718A0F8"/>
    <w:rsid w:val="00483077"/>
  </w:style>
  <w:style w:type="paragraph" w:customStyle="1" w:styleId="200D0F553A5F4A2686818CCCCAE2ED891">
    <w:name w:val="200D0F553A5F4A2686818CCCCAE2ED8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1">
    <w:name w:val="9C1318CB516D45C2809A1189D0BCC73E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7">
    <w:name w:val="4E503EB1B99F49BEB6044F8F077B7FC6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1">
    <w:name w:val="AB7964F0A52442B6B87EA931862942B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1">
    <w:name w:val="7CD04280F01C4275B025302500CDFD8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1">
    <w:name w:val="377B709477D14967A4408C499663A2F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7">
    <w:name w:val="D0B6C0A16886413385E86B676D84CEE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1">
    <w:name w:val="493B71DB32DF4FB1A1CCDBDED43F4A1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1">
    <w:name w:val="87716E32869B4DEDA821904886C6E8E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1">
    <w:name w:val="860B4A0C8D0F42D6A2D4DFD0E91C32D3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7">
    <w:name w:val="4B4DA56F1EBF41BCA028210385E6928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1">
    <w:name w:val="F1423C4582A74382A543ED42856034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1">
    <w:name w:val="F7A854190B6C4334A5008F43EE1E0C1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1">
    <w:name w:val="AB2FBEAFAF0F40D7AA1C9DC2F8C3AC8D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7">
    <w:name w:val="577FD8EE0AD34DBB9A3C6B0CC839369E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1">
    <w:name w:val="0E06F688BBBF4839B26508A629D284C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1">
    <w:name w:val="2C5F3E982AFC48119980B0C1CC9F9EC0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1">
    <w:name w:val="4717DE3E20944A5BB73EAB7B039DADC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7">
    <w:name w:val="1C5692A1B869450C842ECB53A6FC4B57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1">
    <w:name w:val="84B1D645311E4624BFB8275CB0894CD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1">
    <w:name w:val="B6AB81F4D0034A85A7E82B019B68841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1">
    <w:name w:val="7316DC3F13084018B8EC7559DB7A625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1">
    <w:name w:val="3178D0DDAE0842FEA4629895E718A0F8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2">
    <w:name w:val="200D0F553A5F4A2686818CCCCAE2ED8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2">
    <w:name w:val="9C1318CB516D45C2809A1189D0BCC73E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8">
    <w:name w:val="4E503EB1B99F49BEB6044F8F077B7FC6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2">
    <w:name w:val="AB7964F0A52442B6B87EA931862942B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2">
    <w:name w:val="7CD04280F01C4275B025302500CDFD8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2">
    <w:name w:val="377B709477D14967A4408C499663A2F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8">
    <w:name w:val="D0B6C0A16886413385E86B676D84CEE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2">
    <w:name w:val="493B71DB32DF4FB1A1CCDBDED43F4A1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2">
    <w:name w:val="87716E32869B4DEDA821904886C6E8E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2">
    <w:name w:val="860B4A0C8D0F42D6A2D4DFD0E91C32D3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8">
    <w:name w:val="4B4DA56F1EBF41BCA028210385E6928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2">
    <w:name w:val="F1423C4582A74382A543ED42856034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2">
    <w:name w:val="F7A854190B6C4334A5008F43EE1E0C1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2">
    <w:name w:val="AB2FBEAFAF0F40D7AA1C9DC2F8C3AC8D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8">
    <w:name w:val="577FD8EE0AD34DBB9A3C6B0CC839369E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2">
    <w:name w:val="0E06F688BBBF4839B26508A629D284C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2">
    <w:name w:val="2C5F3E982AFC48119980B0C1CC9F9EC0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2">
    <w:name w:val="4717DE3E20944A5BB73EAB7B039DADC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8">
    <w:name w:val="1C5692A1B869450C842ECB53A6FC4B57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2">
    <w:name w:val="84B1D645311E4624BFB8275CB0894CD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2">
    <w:name w:val="B6AB81F4D0034A85A7E82B019B68841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2">
    <w:name w:val="7316DC3F13084018B8EC7559DB7A625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2">
    <w:name w:val="3178D0DDAE0842FEA4629895E718A0F8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3">
    <w:name w:val="200D0F553A5F4A2686818CCCCAE2ED8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3">
    <w:name w:val="9C1318CB516D45C2809A1189D0BCC73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9">
    <w:name w:val="4E503EB1B99F49BEB6044F8F077B7FC6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3">
    <w:name w:val="AB7964F0A52442B6B87EA931862942B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3">
    <w:name w:val="7CD04280F01C4275B025302500CDFD8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3">
    <w:name w:val="377B709477D14967A4408C499663A2F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9">
    <w:name w:val="D0B6C0A16886413385E86B676D84CEE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3">
    <w:name w:val="493B71DB32DF4FB1A1CCDBDED43F4A1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3">
    <w:name w:val="87716E32869B4DEDA821904886C6E8E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3">
    <w:name w:val="860B4A0C8D0F42D6A2D4DFD0E91C32D3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9">
    <w:name w:val="4B4DA56F1EBF41BCA028210385E6928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3">
    <w:name w:val="F1423C4582A74382A543ED428560346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3">
    <w:name w:val="F7A854190B6C4334A5008F43EE1E0C1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3">
    <w:name w:val="AB2FBEAFAF0F40D7AA1C9DC2F8C3AC8D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9">
    <w:name w:val="577FD8EE0AD34DBB9A3C6B0CC839369E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3">
    <w:name w:val="0E06F688BBBF4839B26508A629D284C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3">
    <w:name w:val="2C5F3E982AFC48119980B0C1CC9F9EC0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3">
    <w:name w:val="4717DE3E20944A5BB73EAB7B039DADC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9">
    <w:name w:val="1C5692A1B869450C842ECB53A6FC4B57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3">
    <w:name w:val="84B1D645311E4624BFB8275CB0894CD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3">
    <w:name w:val="B6AB81F4D0034A85A7E82B019B68841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3">
    <w:name w:val="7316DC3F13084018B8EC7559DB7A625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3">
    <w:name w:val="3178D0DDAE0842FEA4629895E718A0F8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4">
    <w:name w:val="200D0F553A5F4A2686818CCCCAE2ED8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4">
    <w:name w:val="9C1318CB516D45C2809A1189D0BCC73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0">
    <w:name w:val="4E503EB1B99F49BEB6044F8F077B7FC6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4">
    <w:name w:val="AB7964F0A52442B6B87EA931862942B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4">
    <w:name w:val="7CD04280F01C4275B025302500CDFD8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4">
    <w:name w:val="377B709477D14967A4408C499663A2F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0">
    <w:name w:val="D0B6C0A16886413385E86B676D84CEE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4">
    <w:name w:val="493B71DB32DF4FB1A1CCDBDED43F4A1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4">
    <w:name w:val="87716E32869B4DEDA821904886C6E8E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4">
    <w:name w:val="860B4A0C8D0F42D6A2D4DFD0E91C32D3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0">
    <w:name w:val="4B4DA56F1EBF41BCA028210385E6928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4">
    <w:name w:val="F1423C4582A74382A543ED428560346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4">
    <w:name w:val="F7A854190B6C4334A5008F43EE1E0C1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4">
    <w:name w:val="AB2FBEAFAF0F40D7AA1C9DC2F8C3AC8D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0">
    <w:name w:val="577FD8EE0AD34DBB9A3C6B0CC839369E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4">
    <w:name w:val="0E06F688BBBF4839B26508A629D284C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4">
    <w:name w:val="2C5F3E982AFC48119980B0C1CC9F9EC0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4">
    <w:name w:val="4717DE3E20944A5BB73EAB7B039DADC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0">
    <w:name w:val="1C5692A1B869450C842ECB53A6FC4B57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4">
    <w:name w:val="84B1D645311E4624BFB8275CB0894CD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4">
    <w:name w:val="B6AB81F4D0034A85A7E82B019B68841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4">
    <w:name w:val="7316DC3F13084018B8EC7559DB7A625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4">
    <w:name w:val="3178D0DDAE0842FEA4629895E718A0F8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">
    <w:name w:val="9B22E9C20F1A4F00A2DD7854943725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5">
    <w:name w:val="200D0F553A5F4A2686818CCCCAE2ED8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5">
    <w:name w:val="9C1318CB516D45C2809A1189D0BCC73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1">
    <w:name w:val="4E503EB1B99F49BEB6044F8F077B7FC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5">
    <w:name w:val="AB7964F0A52442B6B87EA931862942B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5">
    <w:name w:val="7CD04280F01C4275B025302500CDFD8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5">
    <w:name w:val="377B709477D14967A4408C499663A2F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1">
    <w:name w:val="D0B6C0A16886413385E86B676D84CEE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5">
    <w:name w:val="493B71DB32DF4FB1A1CCDBDED43F4A1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5">
    <w:name w:val="87716E32869B4DEDA821904886C6E8E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5">
    <w:name w:val="860B4A0C8D0F42D6A2D4DFD0E91C32D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1">
    <w:name w:val="4B4DA56F1EBF41BCA028210385E6928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5">
    <w:name w:val="F1423C4582A74382A543ED428560346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5">
    <w:name w:val="F7A854190B6C4334A5008F43EE1E0C1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5">
    <w:name w:val="AB2FBEAFAF0F40D7AA1C9DC2F8C3AC8D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1">
    <w:name w:val="577FD8EE0AD34DBB9A3C6B0CC839369E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5">
    <w:name w:val="0E06F688BBBF4839B26508A629D284C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5">
    <w:name w:val="2C5F3E982AFC48119980B0C1CC9F9EC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5">
    <w:name w:val="4717DE3E20944A5BB73EAB7B039DADC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1">
    <w:name w:val="1C5692A1B869450C842ECB53A6FC4B57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5">
    <w:name w:val="84B1D645311E4624BFB8275CB0894CD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5">
    <w:name w:val="B6AB81F4D0034A85A7E82B019B68841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5">
    <w:name w:val="7316DC3F13084018B8EC7559DB7A625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5">
    <w:name w:val="3178D0DDAE0842FEA4629895E718A0F8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1">
    <w:name w:val="9B22E9C20F1A4F00A2DD785494372505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6">
    <w:name w:val="200D0F553A5F4A2686818CCCCAE2ED8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6">
    <w:name w:val="9C1318CB516D45C2809A1189D0BCC73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2">
    <w:name w:val="4E503EB1B99F49BEB6044F8F077B7FC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6">
    <w:name w:val="AB7964F0A52442B6B87EA931862942B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6">
    <w:name w:val="7CD04280F01C4275B025302500CDFD8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6">
    <w:name w:val="377B709477D14967A4408C499663A2F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2">
    <w:name w:val="D0B6C0A16886413385E86B676D84CEE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6">
    <w:name w:val="493B71DB32DF4FB1A1CCDBDED43F4A1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6">
    <w:name w:val="87716E32869B4DEDA821904886C6E8E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6">
    <w:name w:val="860B4A0C8D0F42D6A2D4DFD0E91C32D3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2">
    <w:name w:val="4B4DA56F1EBF41BCA028210385E6928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6">
    <w:name w:val="F1423C4582A74382A543ED428560346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6">
    <w:name w:val="F7A854190B6C4334A5008F43EE1E0C1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6">
    <w:name w:val="AB2FBEAFAF0F40D7AA1C9DC2F8C3AC8D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2">
    <w:name w:val="577FD8EE0AD34DBB9A3C6B0CC839369E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6">
    <w:name w:val="0E06F688BBBF4839B26508A629D284C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6">
    <w:name w:val="2C5F3E982AFC48119980B0C1CC9F9EC0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6">
    <w:name w:val="4717DE3E20944A5BB73EAB7B039DADC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2">
    <w:name w:val="1C5692A1B869450C842ECB53A6FC4B57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6">
    <w:name w:val="84B1D645311E4624BFB8275CB0894CD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6">
    <w:name w:val="B6AB81F4D0034A85A7E82B019B68841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6">
    <w:name w:val="7316DC3F13084018B8EC7559DB7A625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6">
    <w:name w:val="3178D0DDAE0842FEA4629895E718A0F8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2">
    <w:name w:val="9B22E9C20F1A4F00A2DD785494372505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">
    <w:name w:val="36D1B19859384B2CAC1D636240F982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">
    <w:name w:val="A97F0B9BA5344610AA0160E1F6E4A25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">
    <w:name w:val="F816868D8D5543D787CE3E2A802E913B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">
    <w:name w:val="66BCE7C660524470A0C8032B1F24DF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">
    <w:name w:val="44E0201E2A6B4B53904AD03EF04F9AB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90109F2A8049A7912F1AD939DD0E04">
    <w:name w:val="6E90109F2A8049A7912F1AD939DD0E04"/>
    <w:rsid w:val="001C3AFC"/>
  </w:style>
  <w:style w:type="paragraph" w:customStyle="1" w:styleId="6E90109F2A8049A7912F1AD939DD0E041">
    <w:name w:val="6E90109F2A8049A7912F1AD939DD0E0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7">
    <w:name w:val="9C1318CB516D45C2809A1189D0BCC73E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3">
    <w:name w:val="4E503EB1B99F49BEB6044F8F077B7FC6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7">
    <w:name w:val="AB7964F0A52442B6B87EA931862942B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7">
    <w:name w:val="7CD04280F01C4275B025302500CDFD8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7">
    <w:name w:val="377B709477D14967A4408C499663A2F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3">
    <w:name w:val="D0B6C0A16886413385E86B676D84CEE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7">
    <w:name w:val="493B71DB32DF4FB1A1CCDBDED43F4A1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7">
    <w:name w:val="87716E32869B4DEDA821904886C6E8E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7">
    <w:name w:val="860B4A0C8D0F42D6A2D4DFD0E91C32D3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3">
    <w:name w:val="4B4DA56F1EBF41BCA028210385E6928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7">
    <w:name w:val="F1423C4582A74382A543ED428560346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7">
    <w:name w:val="F7A854190B6C4334A5008F43EE1E0C1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7">
    <w:name w:val="AB2FBEAFAF0F40D7AA1C9DC2F8C3AC8D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3">
    <w:name w:val="577FD8EE0AD34DBB9A3C6B0CC839369E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7">
    <w:name w:val="0E06F688BBBF4839B26508A629D284C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7">
    <w:name w:val="2C5F3E982AFC48119980B0C1CC9F9EC0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7">
    <w:name w:val="4717DE3E20944A5BB73EAB7B039DADC9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3">
    <w:name w:val="1C5692A1B869450C842ECB53A6FC4B57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7">
    <w:name w:val="84B1D645311E4624BFB8275CB0894CD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7">
    <w:name w:val="B6AB81F4D0034A85A7E82B019B68841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7">
    <w:name w:val="7316DC3F13084018B8EC7559DB7A625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7">
    <w:name w:val="3178D0DDAE0842FEA4629895E718A0F8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3">
    <w:name w:val="9B22E9C20F1A4F00A2DD785494372505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1">
    <w:name w:val="36D1B19859384B2CAC1D636240F982E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1">
    <w:name w:val="A97F0B9BA5344610AA0160E1F6E4A258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1">
    <w:name w:val="F816868D8D5543D787CE3E2A802E913B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1">
    <w:name w:val="66BCE7C660524470A0C8032B1F24DF35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1">
    <w:name w:val="44E0201E2A6B4B53904AD03EF04F9AB7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3AFC"/>
    <w:rPr>
      <w:color w:val="808080"/>
    </w:rPr>
  </w:style>
  <w:style w:type="paragraph" w:customStyle="1" w:styleId="67A66085C16D4FDCA118C27E3ABED322">
    <w:name w:val="67A66085C16D4FDCA118C27E3ABED32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">
    <w:name w:val="B0BCF799E0884E0986DD6F5EEDE544B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">
    <w:name w:val="C564A69F227E4FD7AAF7730F95BDEBC6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">
    <w:name w:val="B0BCF799E0884E0986DD6F5EEDE544B1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">
    <w:name w:val="C564A69F227E4FD7AAF7730F95BDEBC6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">
    <w:name w:val="6C9E524D1FD9465A84CBD1E7A3A5AF7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">
    <w:name w:val="B0BCF799E0884E0986DD6F5EEDE544B1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">
    <w:name w:val="C564A69F227E4FD7AAF7730F95BDEBC6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">
    <w:name w:val="0942DE00E38648F79DCD733905D1DA80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">
    <w:name w:val="6C9E524D1FD9465A84CBD1E7A3A5AF74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">
    <w:name w:val="BEA6EBFF76D84632AD8E27F8FAD447A8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3">
    <w:name w:val="B0BCF799E0884E0986DD6F5EEDE544B1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">
    <w:name w:val="C564A69F227E4FD7AAF7730F95BDEBC6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1">
    <w:name w:val="0942DE00E38648F79DCD733905D1DA80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">
    <w:name w:val="6C9E524D1FD9465A84CBD1E7A3A5AF74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1">
    <w:name w:val="BEA6EBFF76D84632AD8E27F8FAD447A8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4">
    <w:name w:val="B0BCF799E0884E0986DD6F5EEDE544B1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">
    <w:name w:val="7571BB25E5D74326813E317AF0A2037F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1">
    <w:name w:val="7571BB25E5D74326813E317AF0A2037F1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4">
    <w:name w:val="C564A69F227E4FD7AAF7730F95BDEBC6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">
    <w:name w:val="6C9E524D1FD9465A84CBD1E7A3A5AF74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">
    <w:name w:val="C4C300F1DCAC4CFDA414B73EB4460A7C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5">
    <w:name w:val="B0BCF799E0884E0986DD6F5EEDE544B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5">
    <w:name w:val="C564A69F227E4FD7AAF7730F95BDEBC6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4">
    <w:name w:val="6C9E524D1FD9465A84CBD1E7A3A5AF74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">
    <w:name w:val="C4C300F1DCAC4CFDA414B73EB4460A7C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6">
    <w:name w:val="B0BCF799E0884E0986DD6F5EEDE544B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6">
    <w:name w:val="C564A69F227E4FD7AAF7730F95BDEBC6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5">
    <w:name w:val="6C9E524D1FD9465A84CBD1E7A3A5AF74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">
    <w:name w:val="C4C300F1DCAC4CFDA414B73EB4460A7C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7">
    <w:name w:val="B0BCF799E0884E0986DD6F5EEDE544B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7">
    <w:name w:val="C564A69F227E4FD7AAF7730F95BDEBC6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6">
    <w:name w:val="6C9E524D1FD9465A84CBD1E7A3A5AF74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3">
    <w:name w:val="C4C300F1DCAC4CFDA414B73EB4460A7C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8">
    <w:name w:val="B0BCF799E0884E0986DD6F5EEDE544B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8">
    <w:name w:val="C564A69F227E4FD7AAF7730F95BDEBC6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7">
    <w:name w:val="6C9E524D1FD9465A84CBD1E7A3A5AF74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4">
    <w:name w:val="C4C300F1DCAC4CFDA414B73EB4460A7C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9">
    <w:name w:val="B0BCF799E0884E0986DD6F5EEDE544B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9">
    <w:name w:val="C564A69F227E4FD7AAF7730F95BDEBC6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8">
    <w:name w:val="6C9E524D1FD9465A84CBD1E7A3A5AF74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5">
    <w:name w:val="C4C300F1DCAC4CFDA414B73EB4460A7C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0">
    <w:name w:val="B0BCF799E0884E0986DD6F5EEDE544B1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0">
    <w:name w:val="C564A69F227E4FD7AAF7730F95BDEBC6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9">
    <w:name w:val="6C9E524D1FD9465A84CBD1E7A3A5AF74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6">
    <w:name w:val="C4C300F1DCAC4CFDA414B73EB4460A7C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1">
    <w:name w:val="B0BCF799E0884E0986DD6F5EEDE544B1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1">
    <w:name w:val="C564A69F227E4FD7AAF7730F95BDEBC6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0">
    <w:name w:val="6C9E524D1FD9465A84CBD1E7A3A5AF74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7">
    <w:name w:val="C4C300F1DCAC4CFDA414B73EB4460A7C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2">
    <w:name w:val="B0BCF799E0884E0986DD6F5EEDE544B1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2">
    <w:name w:val="C564A69F227E4FD7AAF7730F95BDEBC6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1">
    <w:name w:val="6C9E524D1FD9465A84CBD1E7A3A5AF74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8">
    <w:name w:val="C4C300F1DCAC4CFDA414B73EB4460A7C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3">
    <w:name w:val="B0BCF799E0884E0986DD6F5EEDE544B1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3">
    <w:name w:val="C564A69F227E4FD7AAF7730F95BDEBC6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2">
    <w:name w:val="6C9E524D1FD9465A84CBD1E7A3A5AF74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9">
    <w:name w:val="C4C300F1DCAC4CFDA414B73EB4460A7C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4">
    <w:name w:val="B0BCF799E0884E0986DD6F5EEDE544B1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4">
    <w:name w:val="C564A69F227E4FD7AAF7730F95BDEBC6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3">
    <w:name w:val="6C9E524D1FD9465A84CBD1E7A3A5AF74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0">
    <w:name w:val="C4C300F1DCAC4CFDA414B73EB4460A7C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5">
    <w:name w:val="B0BCF799E0884E0986DD6F5EEDE544B1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5">
    <w:name w:val="C564A69F227E4FD7AAF7730F95BDEBC6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4">
    <w:name w:val="6C9E524D1FD9465A84CBD1E7A3A5AF74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1">
    <w:name w:val="C4C300F1DCAC4CFDA414B73EB4460A7C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6">
    <w:name w:val="B0BCF799E0884E0986DD6F5EEDE544B1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6">
    <w:name w:val="C564A69F227E4FD7AAF7730F95BDEBC6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5">
    <w:name w:val="6C9E524D1FD9465A84CBD1E7A3A5AF74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2">
    <w:name w:val="C4C300F1DCAC4CFDA414B73EB4460A7C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7">
    <w:name w:val="B0BCF799E0884E0986DD6F5EEDE544B1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7">
    <w:name w:val="C564A69F227E4FD7AAF7730F95BDEBC6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6">
    <w:name w:val="6C9E524D1FD9465A84CBD1E7A3A5AF74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3">
    <w:name w:val="C4C300F1DCAC4CFDA414B73EB4460A7C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8">
    <w:name w:val="B0BCF799E0884E0986DD6F5EEDE544B1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8">
    <w:name w:val="C564A69F227E4FD7AAF7730F95BDEBC6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7">
    <w:name w:val="6C9E524D1FD9465A84CBD1E7A3A5AF74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4">
    <w:name w:val="C4C300F1DCAC4CFDA414B73EB4460A7C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9">
    <w:name w:val="B0BCF799E0884E0986DD6F5EEDE544B1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9">
    <w:name w:val="C564A69F227E4FD7AAF7730F95BDEBC6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8">
    <w:name w:val="6C9E524D1FD9465A84CBD1E7A3A5AF74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5">
    <w:name w:val="C4C300F1DCAC4CFDA414B73EB4460A7C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0">
    <w:name w:val="B0BCF799E0884E0986DD6F5EEDE544B12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0">
    <w:name w:val="C564A69F227E4FD7AAF7730F95BDEBC6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9">
    <w:name w:val="6C9E524D1FD9465A84CBD1E7A3A5AF74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6">
    <w:name w:val="C4C300F1DCAC4CFDA414B73EB4460A7C1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1">
    <w:name w:val="C564A69F227E4FD7AAF7730F95BDEBC6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0">
    <w:name w:val="6C9E524D1FD9465A84CBD1E7A3A5AF74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7">
    <w:name w:val="C4C300F1DCAC4CFDA414B73EB4460A7C1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2">
    <w:name w:val="C564A69F227E4FD7AAF7730F95BDEBC6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1">
    <w:name w:val="6C9E524D1FD9465A84CBD1E7A3A5AF74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8">
    <w:name w:val="C4C300F1DCAC4CFDA414B73EB4460A7C1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3">
    <w:name w:val="C564A69F227E4FD7AAF7730F95BDEBC6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2">
    <w:name w:val="6C9E524D1FD9465A84CBD1E7A3A5AF74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9">
    <w:name w:val="C4C300F1DCAC4CFDA414B73EB4460A7C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">
    <w:name w:val="D0B6C0A16886413385E86B676D84CEE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4">
    <w:name w:val="C564A69F227E4FD7AAF7730F95BDEBC6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3">
    <w:name w:val="6C9E524D1FD9465A84CBD1E7A3A5AF74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0">
    <w:name w:val="C4C300F1DCAC4CFDA414B73EB4460A7C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5">
    <w:name w:val="C564A69F227E4FD7AAF7730F95BDEBC6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4">
    <w:name w:val="6C9E524D1FD9465A84CBD1E7A3A5AF74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1">
    <w:name w:val="C4C300F1DCAC4CFDA414B73EB4460A7C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">
    <w:name w:val="4B4DA56F1EBF41BCA028210385E69284"/>
    <w:rsid w:val="00C47650"/>
  </w:style>
  <w:style w:type="paragraph" w:customStyle="1" w:styleId="577FD8EE0AD34DBB9A3C6B0CC839369E">
    <w:name w:val="577FD8EE0AD34DBB9A3C6B0CC839369E"/>
    <w:rsid w:val="00C47650"/>
  </w:style>
  <w:style w:type="paragraph" w:customStyle="1" w:styleId="1C5692A1B869450C842ECB53A6FC4B57">
    <w:name w:val="1C5692A1B869450C842ECB53A6FC4B57"/>
    <w:rsid w:val="00C47650"/>
  </w:style>
  <w:style w:type="paragraph" w:customStyle="1" w:styleId="C564A69F227E4FD7AAF7730F95BDEBC626">
    <w:name w:val="C564A69F227E4FD7AAF7730F95BDEBC6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5">
    <w:name w:val="6C9E524D1FD9465A84CBD1E7A3A5AF74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2">
    <w:name w:val="C4C300F1DCAC4CFDA414B73EB4460A7C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">
    <w:name w:val="4E503EB1B99F49BEB6044F8F077B7FC6"/>
    <w:rsid w:val="00C47650"/>
  </w:style>
  <w:style w:type="paragraph" w:customStyle="1" w:styleId="C564A69F227E4FD7AAF7730F95BDEBC627">
    <w:name w:val="C564A69F227E4FD7AAF7730F95BDEBC6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6">
    <w:name w:val="6C9E524D1FD9465A84CBD1E7A3A5AF74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3">
    <w:name w:val="C4C300F1DCAC4CFDA414B73EB4460A7C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8">
    <w:name w:val="C564A69F227E4FD7AAF7730F95BDEBC6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7">
    <w:name w:val="6C9E524D1FD9465A84CBD1E7A3A5AF74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4">
    <w:name w:val="C4C300F1DCAC4CFDA414B73EB4460A7C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9">
    <w:name w:val="C564A69F227E4FD7AAF7730F95BDEBC6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8">
    <w:name w:val="6C9E524D1FD9465A84CBD1E7A3A5AF74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5">
    <w:name w:val="C4C300F1DCAC4CFDA414B73EB4460A7C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0">
    <w:name w:val="C564A69F227E4FD7AAF7730F95BDEBC6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9">
    <w:name w:val="6C9E524D1FD9465A84CBD1E7A3A5AF74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6">
    <w:name w:val="C4C300F1DCAC4CFDA414B73EB4460A7C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">
    <w:name w:val="4E503EB1B99F49BEB6044F8F077B7FC6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">
    <w:name w:val="D0B6C0A16886413385E86B676D84CEE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">
    <w:name w:val="4B4DA56F1EBF41BCA028210385E6928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">
    <w:name w:val="577FD8EE0AD34DBB9A3C6B0CC839369E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">
    <w:name w:val="1C5692A1B869450C842ECB53A6FC4B57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1">
    <w:name w:val="C564A69F227E4FD7AAF7730F95BDEBC63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0">
    <w:name w:val="6C9E524D1FD9465A84CBD1E7A3A5AF74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7">
    <w:name w:val="C4C300F1DCAC4CFDA414B73EB4460A7C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2">
    <w:name w:val="4E503EB1B99F49BEB6044F8F077B7FC6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2">
    <w:name w:val="D0B6C0A16886413385E86B676D84CEE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2">
    <w:name w:val="4B4DA56F1EBF41BCA028210385E6928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2">
    <w:name w:val="577FD8EE0AD34DBB9A3C6B0CC839369E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2">
    <w:name w:val="1C5692A1B869450C842ECB53A6FC4B57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321ED02214B47A78B295F6B91DB79B6">
    <w:name w:val="8321ED02214B47A78B295F6B91DB79B6"/>
    <w:rsid w:val="00EC3DE6"/>
  </w:style>
  <w:style w:type="paragraph" w:customStyle="1" w:styleId="88605F26691C452ABF3A9FD6D52D6FBD">
    <w:name w:val="88605F26691C452ABF3A9FD6D52D6FBD"/>
    <w:rsid w:val="00EC3DE6"/>
  </w:style>
  <w:style w:type="paragraph" w:customStyle="1" w:styleId="4E503EB1B99F49BEB6044F8F077B7FC63">
    <w:name w:val="4E503EB1B99F49BEB6044F8F077B7FC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3">
    <w:name w:val="D0B6C0A16886413385E86B676D84CEE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3">
    <w:name w:val="4B4DA56F1EBF41BCA028210385E6928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3">
    <w:name w:val="577FD8EE0AD34DBB9A3C6B0CC839369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3">
    <w:name w:val="1C5692A1B869450C842ECB53A6FC4B57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4">
    <w:name w:val="4E503EB1B99F49BEB6044F8F077B7FC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4">
    <w:name w:val="D0B6C0A16886413385E86B676D84CEE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4">
    <w:name w:val="4B4DA56F1EBF41BCA028210385E6928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4">
    <w:name w:val="577FD8EE0AD34DBB9A3C6B0CC839369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4">
    <w:name w:val="1C5692A1B869450C842ECB53A6FC4B57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5">
    <w:name w:val="4E503EB1B99F49BEB6044F8F077B7FC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5">
    <w:name w:val="D0B6C0A16886413385E86B676D84CEE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5">
    <w:name w:val="4B4DA56F1EBF41BCA028210385E6928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5">
    <w:name w:val="577FD8EE0AD34DBB9A3C6B0CC839369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5">
    <w:name w:val="1C5692A1B869450C842ECB53A6FC4B57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">
    <w:name w:val="200D0F553A5F4A2686818CCCCAE2ED8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6">
    <w:name w:val="4E503EB1B99F49BEB6044F8F077B7FC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6">
    <w:name w:val="D0B6C0A16886413385E86B676D84CEE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6">
    <w:name w:val="4B4DA56F1EBF41BCA028210385E6928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6">
    <w:name w:val="577FD8EE0AD34DBB9A3C6B0CC839369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6">
    <w:name w:val="1C5692A1B869450C842ECB53A6FC4B57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">
    <w:name w:val="9C1318CB516D45C2809A1189D0BCC73E"/>
    <w:rsid w:val="00483077"/>
  </w:style>
  <w:style w:type="paragraph" w:customStyle="1" w:styleId="AB7964F0A52442B6B87EA931862942BB">
    <w:name w:val="AB7964F0A52442B6B87EA931862942BB"/>
    <w:rsid w:val="00483077"/>
  </w:style>
  <w:style w:type="paragraph" w:customStyle="1" w:styleId="7CD04280F01C4275B025302500CDFD82">
    <w:name w:val="7CD04280F01C4275B025302500CDFD82"/>
    <w:rsid w:val="00483077"/>
  </w:style>
  <w:style w:type="paragraph" w:customStyle="1" w:styleId="377B709477D14967A4408C499663A2F4">
    <w:name w:val="377B709477D14967A4408C499663A2F4"/>
    <w:rsid w:val="00483077"/>
  </w:style>
  <w:style w:type="paragraph" w:customStyle="1" w:styleId="493B71DB32DF4FB1A1CCDBDED43F4A14">
    <w:name w:val="493B71DB32DF4FB1A1CCDBDED43F4A14"/>
    <w:rsid w:val="00483077"/>
  </w:style>
  <w:style w:type="paragraph" w:customStyle="1" w:styleId="87716E32869B4DEDA821904886C6E8E6">
    <w:name w:val="87716E32869B4DEDA821904886C6E8E6"/>
    <w:rsid w:val="00483077"/>
  </w:style>
  <w:style w:type="paragraph" w:customStyle="1" w:styleId="860B4A0C8D0F42D6A2D4DFD0E91C32D3">
    <w:name w:val="860B4A0C8D0F42D6A2D4DFD0E91C32D3"/>
    <w:rsid w:val="00483077"/>
  </w:style>
  <w:style w:type="paragraph" w:customStyle="1" w:styleId="F1423C4582A74382A543ED4285603461">
    <w:name w:val="F1423C4582A74382A543ED4285603461"/>
    <w:rsid w:val="00483077"/>
  </w:style>
  <w:style w:type="paragraph" w:customStyle="1" w:styleId="F7A854190B6C4334A5008F43EE1E0C11">
    <w:name w:val="F7A854190B6C4334A5008F43EE1E0C11"/>
    <w:rsid w:val="00483077"/>
  </w:style>
  <w:style w:type="paragraph" w:customStyle="1" w:styleId="AB2FBEAFAF0F40D7AA1C9DC2F8C3AC8D">
    <w:name w:val="AB2FBEAFAF0F40D7AA1C9DC2F8C3AC8D"/>
    <w:rsid w:val="00483077"/>
  </w:style>
  <w:style w:type="paragraph" w:customStyle="1" w:styleId="0E06F688BBBF4839B26508A629D284C2">
    <w:name w:val="0E06F688BBBF4839B26508A629D284C2"/>
    <w:rsid w:val="00483077"/>
  </w:style>
  <w:style w:type="paragraph" w:customStyle="1" w:styleId="2C5F3E982AFC48119980B0C1CC9F9EC0">
    <w:name w:val="2C5F3E982AFC48119980B0C1CC9F9EC0"/>
    <w:rsid w:val="00483077"/>
  </w:style>
  <w:style w:type="paragraph" w:customStyle="1" w:styleId="4717DE3E20944A5BB73EAB7B039DADC9">
    <w:name w:val="4717DE3E20944A5BB73EAB7B039DADC9"/>
    <w:rsid w:val="00483077"/>
  </w:style>
  <w:style w:type="paragraph" w:customStyle="1" w:styleId="84B1D645311E4624BFB8275CB0894CDB">
    <w:name w:val="84B1D645311E4624BFB8275CB0894CDB"/>
    <w:rsid w:val="00483077"/>
  </w:style>
  <w:style w:type="paragraph" w:customStyle="1" w:styleId="B6AB81F4D0034A85A7E82B019B688416">
    <w:name w:val="B6AB81F4D0034A85A7E82B019B688416"/>
    <w:rsid w:val="00483077"/>
  </w:style>
  <w:style w:type="paragraph" w:customStyle="1" w:styleId="7316DC3F13084018B8EC7559DB7A6252">
    <w:name w:val="7316DC3F13084018B8EC7559DB7A6252"/>
    <w:rsid w:val="00483077"/>
  </w:style>
  <w:style w:type="paragraph" w:customStyle="1" w:styleId="3178D0DDAE0842FEA4629895E718A0F8">
    <w:name w:val="3178D0DDAE0842FEA4629895E718A0F8"/>
    <w:rsid w:val="00483077"/>
  </w:style>
  <w:style w:type="paragraph" w:customStyle="1" w:styleId="200D0F553A5F4A2686818CCCCAE2ED891">
    <w:name w:val="200D0F553A5F4A2686818CCCCAE2ED8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1">
    <w:name w:val="9C1318CB516D45C2809A1189D0BCC73E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7">
    <w:name w:val="4E503EB1B99F49BEB6044F8F077B7FC6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1">
    <w:name w:val="AB7964F0A52442B6B87EA931862942B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1">
    <w:name w:val="7CD04280F01C4275B025302500CDFD8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1">
    <w:name w:val="377B709477D14967A4408C499663A2F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7">
    <w:name w:val="D0B6C0A16886413385E86B676D84CEE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1">
    <w:name w:val="493B71DB32DF4FB1A1CCDBDED43F4A1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1">
    <w:name w:val="87716E32869B4DEDA821904886C6E8E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1">
    <w:name w:val="860B4A0C8D0F42D6A2D4DFD0E91C32D3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7">
    <w:name w:val="4B4DA56F1EBF41BCA028210385E6928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1">
    <w:name w:val="F1423C4582A74382A543ED42856034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1">
    <w:name w:val="F7A854190B6C4334A5008F43EE1E0C1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1">
    <w:name w:val="AB2FBEAFAF0F40D7AA1C9DC2F8C3AC8D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7">
    <w:name w:val="577FD8EE0AD34DBB9A3C6B0CC839369E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1">
    <w:name w:val="0E06F688BBBF4839B26508A629D284C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1">
    <w:name w:val="2C5F3E982AFC48119980B0C1CC9F9EC0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1">
    <w:name w:val="4717DE3E20944A5BB73EAB7B039DADC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7">
    <w:name w:val="1C5692A1B869450C842ECB53A6FC4B57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1">
    <w:name w:val="84B1D645311E4624BFB8275CB0894CD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1">
    <w:name w:val="B6AB81F4D0034A85A7E82B019B68841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1">
    <w:name w:val="7316DC3F13084018B8EC7559DB7A625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1">
    <w:name w:val="3178D0DDAE0842FEA4629895E718A0F8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2">
    <w:name w:val="200D0F553A5F4A2686818CCCCAE2ED8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2">
    <w:name w:val="9C1318CB516D45C2809A1189D0BCC73E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8">
    <w:name w:val="4E503EB1B99F49BEB6044F8F077B7FC6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2">
    <w:name w:val="AB7964F0A52442B6B87EA931862942B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2">
    <w:name w:val="7CD04280F01C4275B025302500CDFD8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2">
    <w:name w:val="377B709477D14967A4408C499663A2F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8">
    <w:name w:val="D0B6C0A16886413385E86B676D84CEE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2">
    <w:name w:val="493B71DB32DF4FB1A1CCDBDED43F4A1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2">
    <w:name w:val="87716E32869B4DEDA821904886C6E8E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2">
    <w:name w:val="860B4A0C8D0F42D6A2D4DFD0E91C32D3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8">
    <w:name w:val="4B4DA56F1EBF41BCA028210385E6928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2">
    <w:name w:val="F1423C4582A74382A543ED42856034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2">
    <w:name w:val="F7A854190B6C4334A5008F43EE1E0C1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2">
    <w:name w:val="AB2FBEAFAF0F40D7AA1C9DC2F8C3AC8D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8">
    <w:name w:val="577FD8EE0AD34DBB9A3C6B0CC839369E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2">
    <w:name w:val="0E06F688BBBF4839B26508A629D284C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2">
    <w:name w:val="2C5F3E982AFC48119980B0C1CC9F9EC0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2">
    <w:name w:val="4717DE3E20944A5BB73EAB7B039DADC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8">
    <w:name w:val="1C5692A1B869450C842ECB53A6FC4B57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2">
    <w:name w:val="84B1D645311E4624BFB8275CB0894CD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2">
    <w:name w:val="B6AB81F4D0034A85A7E82B019B68841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2">
    <w:name w:val="7316DC3F13084018B8EC7559DB7A625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2">
    <w:name w:val="3178D0DDAE0842FEA4629895E718A0F8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3">
    <w:name w:val="200D0F553A5F4A2686818CCCCAE2ED8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3">
    <w:name w:val="9C1318CB516D45C2809A1189D0BCC73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9">
    <w:name w:val="4E503EB1B99F49BEB6044F8F077B7FC6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3">
    <w:name w:val="AB7964F0A52442B6B87EA931862942B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3">
    <w:name w:val="7CD04280F01C4275B025302500CDFD8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3">
    <w:name w:val="377B709477D14967A4408C499663A2F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9">
    <w:name w:val="D0B6C0A16886413385E86B676D84CEE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3">
    <w:name w:val="493B71DB32DF4FB1A1CCDBDED43F4A1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3">
    <w:name w:val="87716E32869B4DEDA821904886C6E8E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3">
    <w:name w:val="860B4A0C8D0F42D6A2D4DFD0E91C32D3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9">
    <w:name w:val="4B4DA56F1EBF41BCA028210385E6928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3">
    <w:name w:val="F1423C4582A74382A543ED428560346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3">
    <w:name w:val="F7A854190B6C4334A5008F43EE1E0C1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3">
    <w:name w:val="AB2FBEAFAF0F40D7AA1C9DC2F8C3AC8D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9">
    <w:name w:val="577FD8EE0AD34DBB9A3C6B0CC839369E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3">
    <w:name w:val="0E06F688BBBF4839B26508A629D284C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3">
    <w:name w:val="2C5F3E982AFC48119980B0C1CC9F9EC0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3">
    <w:name w:val="4717DE3E20944A5BB73EAB7B039DADC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9">
    <w:name w:val="1C5692A1B869450C842ECB53A6FC4B57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3">
    <w:name w:val="84B1D645311E4624BFB8275CB0894CD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3">
    <w:name w:val="B6AB81F4D0034A85A7E82B019B68841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3">
    <w:name w:val="7316DC3F13084018B8EC7559DB7A625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3">
    <w:name w:val="3178D0DDAE0842FEA4629895E718A0F8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4">
    <w:name w:val="200D0F553A5F4A2686818CCCCAE2ED8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4">
    <w:name w:val="9C1318CB516D45C2809A1189D0BCC73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0">
    <w:name w:val="4E503EB1B99F49BEB6044F8F077B7FC6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4">
    <w:name w:val="AB7964F0A52442B6B87EA931862942B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4">
    <w:name w:val="7CD04280F01C4275B025302500CDFD8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4">
    <w:name w:val="377B709477D14967A4408C499663A2F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0">
    <w:name w:val="D0B6C0A16886413385E86B676D84CEE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4">
    <w:name w:val="493B71DB32DF4FB1A1CCDBDED43F4A1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4">
    <w:name w:val="87716E32869B4DEDA821904886C6E8E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4">
    <w:name w:val="860B4A0C8D0F42D6A2D4DFD0E91C32D3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0">
    <w:name w:val="4B4DA56F1EBF41BCA028210385E6928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4">
    <w:name w:val="F1423C4582A74382A543ED428560346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4">
    <w:name w:val="F7A854190B6C4334A5008F43EE1E0C1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4">
    <w:name w:val="AB2FBEAFAF0F40D7AA1C9DC2F8C3AC8D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0">
    <w:name w:val="577FD8EE0AD34DBB9A3C6B0CC839369E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4">
    <w:name w:val="0E06F688BBBF4839B26508A629D284C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4">
    <w:name w:val="2C5F3E982AFC48119980B0C1CC9F9EC0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4">
    <w:name w:val="4717DE3E20944A5BB73EAB7B039DADC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0">
    <w:name w:val="1C5692A1B869450C842ECB53A6FC4B57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4">
    <w:name w:val="84B1D645311E4624BFB8275CB0894CD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4">
    <w:name w:val="B6AB81F4D0034A85A7E82B019B68841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4">
    <w:name w:val="7316DC3F13084018B8EC7559DB7A625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4">
    <w:name w:val="3178D0DDAE0842FEA4629895E718A0F8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">
    <w:name w:val="9B22E9C20F1A4F00A2DD7854943725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5">
    <w:name w:val="200D0F553A5F4A2686818CCCCAE2ED8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5">
    <w:name w:val="9C1318CB516D45C2809A1189D0BCC73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1">
    <w:name w:val="4E503EB1B99F49BEB6044F8F077B7FC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5">
    <w:name w:val="AB7964F0A52442B6B87EA931862942B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5">
    <w:name w:val="7CD04280F01C4275B025302500CDFD8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5">
    <w:name w:val="377B709477D14967A4408C499663A2F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1">
    <w:name w:val="D0B6C0A16886413385E86B676D84CEE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5">
    <w:name w:val="493B71DB32DF4FB1A1CCDBDED43F4A1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5">
    <w:name w:val="87716E32869B4DEDA821904886C6E8E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5">
    <w:name w:val="860B4A0C8D0F42D6A2D4DFD0E91C32D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1">
    <w:name w:val="4B4DA56F1EBF41BCA028210385E6928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5">
    <w:name w:val="F1423C4582A74382A543ED428560346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5">
    <w:name w:val="F7A854190B6C4334A5008F43EE1E0C1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5">
    <w:name w:val="AB2FBEAFAF0F40D7AA1C9DC2F8C3AC8D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1">
    <w:name w:val="577FD8EE0AD34DBB9A3C6B0CC839369E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5">
    <w:name w:val="0E06F688BBBF4839B26508A629D284C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5">
    <w:name w:val="2C5F3E982AFC48119980B0C1CC9F9EC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5">
    <w:name w:val="4717DE3E20944A5BB73EAB7B039DADC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1">
    <w:name w:val="1C5692A1B869450C842ECB53A6FC4B57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5">
    <w:name w:val="84B1D645311E4624BFB8275CB0894CD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5">
    <w:name w:val="B6AB81F4D0034A85A7E82B019B68841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5">
    <w:name w:val="7316DC3F13084018B8EC7559DB7A625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5">
    <w:name w:val="3178D0DDAE0842FEA4629895E718A0F8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1">
    <w:name w:val="9B22E9C20F1A4F00A2DD785494372505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6">
    <w:name w:val="200D0F553A5F4A2686818CCCCAE2ED8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6">
    <w:name w:val="9C1318CB516D45C2809A1189D0BCC73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2">
    <w:name w:val="4E503EB1B99F49BEB6044F8F077B7FC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6">
    <w:name w:val="AB7964F0A52442B6B87EA931862942B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6">
    <w:name w:val="7CD04280F01C4275B025302500CDFD8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6">
    <w:name w:val="377B709477D14967A4408C499663A2F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2">
    <w:name w:val="D0B6C0A16886413385E86B676D84CEE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6">
    <w:name w:val="493B71DB32DF4FB1A1CCDBDED43F4A1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6">
    <w:name w:val="87716E32869B4DEDA821904886C6E8E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6">
    <w:name w:val="860B4A0C8D0F42D6A2D4DFD0E91C32D3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2">
    <w:name w:val="4B4DA56F1EBF41BCA028210385E6928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6">
    <w:name w:val="F1423C4582A74382A543ED428560346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6">
    <w:name w:val="F7A854190B6C4334A5008F43EE1E0C1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6">
    <w:name w:val="AB2FBEAFAF0F40D7AA1C9DC2F8C3AC8D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2">
    <w:name w:val="577FD8EE0AD34DBB9A3C6B0CC839369E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6">
    <w:name w:val="0E06F688BBBF4839B26508A629D284C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6">
    <w:name w:val="2C5F3E982AFC48119980B0C1CC9F9EC0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6">
    <w:name w:val="4717DE3E20944A5BB73EAB7B039DADC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2">
    <w:name w:val="1C5692A1B869450C842ECB53A6FC4B57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6">
    <w:name w:val="84B1D645311E4624BFB8275CB0894CD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6">
    <w:name w:val="B6AB81F4D0034A85A7E82B019B68841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6">
    <w:name w:val="7316DC3F13084018B8EC7559DB7A625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6">
    <w:name w:val="3178D0DDAE0842FEA4629895E718A0F8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2">
    <w:name w:val="9B22E9C20F1A4F00A2DD785494372505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">
    <w:name w:val="36D1B19859384B2CAC1D636240F982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">
    <w:name w:val="A97F0B9BA5344610AA0160E1F6E4A25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">
    <w:name w:val="F816868D8D5543D787CE3E2A802E913B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">
    <w:name w:val="66BCE7C660524470A0C8032B1F24DF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">
    <w:name w:val="44E0201E2A6B4B53904AD03EF04F9AB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90109F2A8049A7912F1AD939DD0E04">
    <w:name w:val="6E90109F2A8049A7912F1AD939DD0E04"/>
    <w:rsid w:val="001C3AFC"/>
  </w:style>
  <w:style w:type="paragraph" w:customStyle="1" w:styleId="6E90109F2A8049A7912F1AD939DD0E041">
    <w:name w:val="6E90109F2A8049A7912F1AD939DD0E0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7">
    <w:name w:val="9C1318CB516D45C2809A1189D0BCC73E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3">
    <w:name w:val="4E503EB1B99F49BEB6044F8F077B7FC6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7">
    <w:name w:val="AB7964F0A52442B6B87EA931862942B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7">
    <w:name w:val="7CD04280F01C4275B025302500CDFD8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7">
    <w:name w:val="377B709477D14967A4408C499663A2F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3">
    <w:name w:val="D0B6C0A16886413385E86B676D84CEE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7">
    <w:name w:val="493B71DB32DF4FB1A1CCDBDED43F4A1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7">
    <w:name w:val="87716E32869B4DEDA821904886C6E8E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7">
    <w:name w:val="860B4A0C8D0F42D6A2D4DFD0E91C32D3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3">
    <w:name w:val="4B4DA56F1EBF41BCA028210385E6928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7">
    <w:name w:val="F1423C4582A74382A543ED428560346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7">
    <w:name w:val="F7A854190B6C4334A5008F43EE1E0C1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7">
    <w:name w:val="AB2FBEAFAF0F40D7AA1C9DC2F8C3AC8D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3">
    <w:name w:val="577FD8EE0AD34DBB9A3C6B0CC839369E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7">
    <w:name w:val="0E06F688BBBF4839B26508A629D284C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7">
    <w:name w:val="2C5F3E982AFC48119980B0C1CC9F9EC0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7">
    <w:name w:val="4717DE3E20944A5BB73EAB7B039DADC9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3">
    <w:name w:val="1C5692A1B869450C842ECB53A6FC4B57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7">
    <w:name w:val="84B1D645311E4624BFB8275CB0894CD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7">
    <w:name w:val="B6AB81F4D0034A85A7E82B019B68841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7">
    <w:name w:val="7316DC3F13084018B8EC7559DB7A625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7">
    <w:name w:val="3178D0DDAE0842FEA4629895E718A0F8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3">
    <w:name w:val="9B22E9C20F1A4F00A2DD785494372505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1">
    <w:name w:val="36D1B19859384B2CAC1D636240F982E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1">
    <w:name w:val="A97F0B9BA5344610AA0160E1F6E4A258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1">
    <w:name w:val="F816868D8D5543D787CE3E2A802E913B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1">
    <w:name w:val="66BCE7C660524470A0C8032B1F24DF35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1">
    <w:name w:val="44E0201E2A6B4B53904AD03EF04F9AB7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19E0-8892-4FB2-9558-DB518A6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pafi_final.dot</Template>
  <TotalTime>347</TotalTime>
  <Pages>7</Pages>
  <Words>1448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RÈGLEMENTS</vt:lpstr>
    </vt:vector>
  </TitlesOfParts>
  <Company>CRC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</dc:title>
  <dc:creator>agrenier</dc:creator>
  <cp:lastModifiedBy>Helene Ladouceur</cp:lastModifiedBy>
  <cp:revision>35</cp:revision>
  <cp:lastPrinted>2020-08-10T15:21:00Z</cp:lastPrinted>
  <dcterms:created xsi:type="dcterms:W3CDTF">2020-09-01T14:01:00Z</dcterms:created>
  <dcterms:modified xsi:type="dcterms:W3CDTF">2023-07-25T14:53:00Z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