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76" w:rsidRPr="003E287D" w:rsidRDefault="002B22A4" w:rsidP="009170C4">
      <w:pPr>
        <w:pStyle w:val="Titre1"/>
        <w:rPr>
          <w:rFonts w:asciiTheme="majorHAnsi" w:hAnsiTheme="majorHAnsi"/>
          <w:sz w:val="28"/>
          <w:szCs w:val="28"/>
        </w:rPr>
      </w:pPr>
      <w:r w:rsidRPr="003E287D">
        <w:rPr>
          <w:rFonts w:asciiTheme="majorHAnsi" w:hAnsiTheme="majorHAnsi"/>
          <w:sz w:val="28"/>
          <w:szCs w:val="28"/>
        </w:rPr>
        <w:t>Procédures et règlements</w:t>
      </w:r>
    </w:p>
    <w:p w:rsidR="00175976" w:rsidRPr="009170C4" w:rsidRDefault="00292728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292728">
        <w:rPr>
          <w:rFonts w:asciiTheme="majorHAnsi" w:hAnsiTheme="majorHAnsi" w:cs="Arial"/>
          <w:sz w:val="24"/>
        </w:rPr>
        <w:t xml:space="preserve">Le programme de bourses de recherche postdoctorale a pour but d’encourager </w:t>
      </w:r>
      <w:r w:rsidR="009A67AC">
        <w:rPr>
          <w:rFonts w:asciiTheme="majorHAnsi" w:hAnsiTheme="majorHAnsi" w:cs="Arial"/>
          <w:sz w:val="24"/>
        </w:rPr>
        <w:t xml:space="preserve">une relève étudiante </w:t>
      </w:r>
      <w:r w:rsidRPr="00460DA5">
        <w:rPr>
          <w:rFonts w:asciiTheme="majorHAnsi" w:hAnsiTheme="majorHAnsi" w:cs="Arial"/>
          <w:sz w:val="24"/>
        </w:rPr>
        <w:t>dynamique et performant</w:t>
      </w:r>
      <w:r w:rsidR="009A67AC" w:rsidRPr="00460DA5">
        <w:rPr>
          <w:rFonts w:asciiTheme="majorHAnsi" w:hAnsiTheme="majorHAnsi" w:cs="Arial"/>
          <w:sz w:val="24"/>
        </w:rPr>
        <w:t>e</w:t>
      </w:r>
      <w:r w:rsidR="00B12934">
        <w:rPr>
          <w:rFonts w:asciiTheme="majorHAnsi" w:hAnsiTheme="majorHAnsi" w:cs="Arial"/>
          <w:sz w:val="24"/>
        </w:rPr>
        <w:t xml:space="preserve"> en recherche</w:t>
      </w:r>
      <w:r w:rsidRPr="00460DA5">
        <w:rPr>
          <w:rFonts w:asciiTheme="majorHAnsi" w:hAnsiTheme="majorHAnsi" w:cs="Arial"/>
          <w:sz w:val="24"/>
        </w:rPr>
        <w:t xml:space="preserve"> </w:t>
      </w:r>
      <w:r w:rsidR="009A67AC" w:rsidRPr="00460DA5">
        <w:rPr>
          <w:rFonts w:asciiTheme="majorHAnsi" w:hAnsiTheme="majorHAnsi" w:cs="Arial"/>
          <w:sz w:val="24"/>
        </w:rPr>
        <w:t xml:space="preserve">au stage </w:t>
      </w:r>
      <w:r w:rsidRPr="00460DA5">
        <w:rPr>
          <w:rFonts w:asciiTheme="majorHAnsi" w:hAnsiTheme="majorHAnsi" w:cs="Arial"/>
          <w:sz w:val="24"/>
        </w:rPr>
        <w:t>postdoctoral.</w:t>
      </w:r>
      <w:r w:rsidR="00175976" w:rsidRPr="009170C4">
        <w:rPr>
          <w:rFonts w:asciiTheme="majorHAnsi" w:hAnsiTheme="majorHAnsi" w:cs="Arial"/>
          <w:sz w:val="24"/>
        </w:rPr>
        <w:t xml:space="preserve"> </w:t>
      </w:r>
    </w:p>
    <w:p w:rsidR="00175976" w:rsidRPr="00EB3592" w:rsidRDefault="00EB3592" w:rsidP="00EB3592">
      <w:pPr>
        <w:spacing w:after="240"/>
        <w:rPr>
          <w:rFonts w:asciiTheme="majorHAnsi" w:hAnsiTheme="majorHAnsi" w:cs="Arial"/>
          <w:b/>
          <w:caps/>
          <w:sz w:val="24"/>
        </w:rPr>
      </w:pPr>
      <w:r w:rsidRPr="00111E43">
        <w:rPr>
          <w:rFonts w:asciiTheme="majorHAnsi" w:hAnsiTheme="majorHAnsi" w:cs="Arial"/>
          <w:b/>
          <w:caps/>
          <w:sz w:val="24"/>
        </w:rPr>
        <w:t>Modalités de financement</w:t>
      </w:r>
    </w:p>
    <w:p w:rsidR="00292728" w:rsidRDefault="00292728" w:rsidP="00AE7F1E">
      <w:pPr>
        <w:spacing w:after="240"/>
        <w:jc w:val="both"/>
        <w:rPr>
          <w:rFonts w:asciiTheme="majorHAnsi" w:hAnsiTheme="majorHAnsi" w:cs="Arial"/>
          <w:sz w:val="24"/>
        </w:rPr>
      </w:pPr>
      <w:r w:rsidRPr="00292728">
        <w:rPr>
          <w:rFonts w:asciiTheme="majorHAnsi" w:hAnsiTheme="majorHAnsi" w:cs="Arial"/>
          <w:sz w:val="24"/>
        </w:rPr>
        <w:t xml:space="preserve">La création d’un fonds spécial permet d’offrir </w:t>
      </w:r>
      <w:r w:rsidR="000A2AD2">
        <w:rPr>
          <w:rFonts w:asciiTheme="majorHAnsi" w:hAnsiTheme="majorHAnsi" w:cs="Arial"/>
          <w:sz w:val="24"/>
        </w:rPr>
        <w:t>deux</w:t>
      </w:r>
      <w:r w:rsidR="00111E43" w:rsidRPr="00292728">
        <w:rPr>
          <w:rFonts w:asciiTheme="majorHAnsi" w:hAnsiTheme="majorHAnsi" w:cs="Arial"/>
          <w:sz w:val="24"/>
        </w:rPr>
        <w:t xml:space="preserve"> </w:t>
      </w:r>
      <w:r w:rsidRPr="00292728">
        <w:rPr>
          <w:rFonts w:asciiTheme="majorHAnsi" w:hAnsiTheme="majorHAnsi" w:cs="Arial"/>
          <w:sz w:val="24"/>
        </w:rPr>
        <w:t>bourse</w:t>
      </w:r>
      <w:r w:rsidR="000A2AD2">
        <w:rPr>
          <w:rFonts w:asciiTheme="majorHAnsi" w:hAnsiTheme="majorHAnsi" w:cs="Arial"/>
          <w:sz w:val="24"/>
        </w:rPr>
        <w:t>s</w:t>
      </w:r>
      <w:r w:rsidRPr="00292728">
        <w:rPr>
          <w:rFonts w:asciiTheme="majorHAnsi" w:hAnsiTheme="majorHAnsi" w:cs="Arial"/>
          <w:sz w:val="24"/>
        </w:rPr>
        <w:t xml:space="preserve"> p</w:t>
      </w:r>
      <w:r w:rsidR="00111E43">
        <w:rPr>
          <w:rFonts w:asciiTheme="majorHAnsi" w:hAnsiTheme="majorHAnsi" w:cs="Arial"/>
          <w:sz w:val="24"/>
        </w:rPr>
        <w:t>ou</w:t>
      </w:r>
      <w:r w:rsidRPr="00292728">
        <w:rPr>
          <w:rFonts w:asciiTheme="majorHAnsi" w:hAnsiTheme="majorHAnsi" w:cs="Arial"/>
          <w:sz w:val="24"/>
        </w:rPr>
        <w:t xml:space="preserve">r </w:t>
      </w:r>
      <w:r w:rsidR="00111E43">
        <w:rPr>
          <w:rFonts w:asciiTheme="majorHAnsi" w:hAnsiTheme="majorHAnsi" w:cs="Arial"/>
          <w:sz w:val="24"/>
        </w:rPr>
        <w:t xml:space="preserve">ce </w:t>
      </w:r>
      <w:r w:rsidRPr="00292728">
        <w:rPr>
          <w:rFonts w:asciiTheme="majorHAnsi" w:hAnsiTheme="majorHAnsi" w:cs="Arial"/>
          <w:sz w:val="24"/>
        </w:rPr>
        <w:t xml:space="preserve">concours. La durée de </w:t>
      </w:r>
      <w:r w:rsidR="000A2AD2">
        <w:rPr>
          <w:rFonts w:asciiTheme="majorHAnsi" w:hAnsiTheme="majorHAnsi" w:cs="Arial"/>
          <w:sz w:val="24"/>
        </w:rPr>
        <w:t xml:space="preserve">ces </w:t>
      </w:r>
      <w:r w:rsidRPr="00460DA5">
        <w:rPr>
          <w:rFonts w:asciiTheme="majorHAnsi" w:hAnsiTheme="majorHAnsi" w:cs="Arial"/>
          <w:sz w:val="24"/>
        </w:rPr>
        <w:t>bourse</w:t>
      </w:r>
      <w:r w:rsidR="000A2AD2">
        <w:rPr>
          <w:rFonts w:asciiTheme="majorHAnsi" w:hAnsiTheme="majorHAnsi" w:cs="Arial"/>
          <w:sz w:val="24"/>
        </w:rPr>
        <w:t>s</w:t>
      </w:r>
      <w:r w:rsidRPr="00460DA5">
        <w:rPr>
          <w:rFonts w:asciiTheme="majorHAnsi" w:hAnsiTheme="majorHAnsi" w:cs="Arial"/>
          <w:sz w:val="24"/>
        </w:rPr>
        <w:t xml:space="preserve"> est de 2 ans à raison de 22</w:t>
      </w:r>
      <w:r w:rsidR="007D589E" w:rsidRPr="00460DA5">
        <w:rPr>
          <w:rFonts w:asciiTheme="majorHAnsi" w:hAnsiTheme="majorHAnsi" w:cs="Arial"/>
          <w:sz w:val="24"/>
        </w:rPr>
        <w:t> 500 </w:t>
      </w:r>
      <w:r w:rsidRPr="00460DA5">
        <w:rPr>
          <w:rFonts w:asciiTheme="majorHAnsi" w:hAnsiTheme="majorHAnsi" w:cs="Arial"/>
          <w:sz w:val="24"/>
        </w:rPr>
        <w:t xml:space="preserve">$ </w:t>
      </w:r>
      <w:r w:rsidR="00AE7F1E" w:rsidRPr="00460DA5">
        <w:rPr>
          <w:rFonts w:asciiTheme="majorHAnsi" w:hAnsiTheme="majorHAnsi" w:cs="Arial"/>
          <w:sz w:val="24"/>
        </w:rPr>
        <w:t>par</w:t>
      </w:r>
      <w:r w:rsidRPr="00460DA5">
        <w:rPr>
          <w:rFonts w:asciiTheme="majorHAnsi" w:hAnsiTheme="majorHAnsi" w:cs="Arial"/>
          <w:sz w:val="24"/>
        </w:rPr>
        <w:t xml:space="preserve"> année. L</w:t>
      </w:r>
      <w:r w:rsidR="009A67AC" w:rsidRPr="00804DD3">
        <w:rPr>
          <w:rFonts w:asciiTheme="majorHAnsi" w:hAnsiTheme="majorHAnsi" w:cs="Arial"/>
          <w:sz w:val="24"/>
        </w:rPr>
        <w:t>a directrice ou l</w:t>
      </w:r>
      <w:r w:rsidRPr="00460DA5">
        <w:rPr>
          <w:rFonts w:asciiTheme="majorHAnsi" w:hAnsiTheme="majorHAnsi" w:cs="Arial"/>
          <w:sz w:val="24"/>
        </w:rPr>
        <w:t>e directeur de recherche devra verser un complément salarial pour la période couverte par la bourse</w:t>
      </w:r>
      <w:r w:rsidR="009A5EA5">
        <w:rPr>
          <w:rFonts w:asciiTheme="majorHAnsi" w:hAnsiTheme="majorHAnsi" w:cs="Arial"/>
          <w:sz w:val="24"/>
        </w:rPr>
        <w:t>,</w:t>
      </w:r>
      <w:r w:rsidRPr="00460DA5">
        <w:rPr>
          <w:rFonts w:asciiTheme="majorHAnsi" w:hAnsiTheme="majorHAnsi" w:cs="Arial"/>
          <w:sz w:val="24"/>
        </w:rPr>
        <w:t xml:space="preserve"> et pour les années subséquentes, afin d’assurer une bourse minimale équivalente à la bourse postdoctorale du FRQS, soit </w:t>
      </w:r>
      <w:r w:rsidR="00AE7F1E" w:rsidRPr="00460DA5">
        <w:rPr>
          <w:rFonts w:asciiTheme="majorHAnsi" w:hAnsiTheme="majorHAnsi" w:cs="Arial"/>
          <w:sz w:val="24"/>
        </w:rPr>
        <w:t xml:space="preserve">de </w:t>
      </w:r>
      <w:r w:rsidRPr="00460DA5">
        <w:rPr>
          <w:rFonts w:asciiTheme="majorHAnsi" w:hAnsiTheme="majorHAnsi" w:cs="Arial"/>
          <w:sz w:val="24"/>
        </w:rPr>
        <w:t>45</w:t>
      </w:r>
      <w:r w:rsidR="007D589E" w:rsidRPr="00460DA5">
        <w:rPr>
          <w:rFonts w:asciiTheme="majorHAnsi" w:hAnsiTheme="majorHAnsi" w:cs="Arial"/>
          <w:sz w:val="24"/>
        </w:rPr>
        <w:t> 000 </w:t>
      </w:r>
      <w:r w:rsidRPr="00460DA5">
        <w:rPr>
          <w:rFonts w:asciiTheme="majorHAnsi" w:hAnsiTheme="majorHAnsi" w:cs="Arial"/>
          <w:sz w:val="24"/>
        </w:rPr>
        <w:t>$. L</w:t>
      </w:r>
      <w:r w:rsidR="00144887">
        <w:rPr>
          <w:rFonts w:asciiTheme="majorHAnsi" w:hAnsiTheme="majorHAnsi" w:cs="Arial"/>
          <w:sz w:val="24"/>
        </w:rPr>
        <w:t>es</w:t>
      </w:r>
      <w:r w:rsidRPr="00460DA5">
        <w:rPr>
          <w:rFonts w:asciiTheme="majorHAnsi" w:hAnsiTheme="majorHAnsi" w:cs="Arial"/>
          <w:sz w:val="24"/>
        </w:rPr>
        <w:t xml:space="preserve"> récipiendaire</w:t>
      </w:r>
      <w:r w:rsidR="00144887">
        <w:rPr>
          <w:rFonts w:asciiTheme="majorHAnsi" w:hAnsiTheme="majorHAnsi" w:cs="Arial"/>
          <w:sz w:val="24"/>
        </w:rPr>
        <w:t>s</w:t>
      </w:r>
      <w:r w:rsidRPr="00460DA5">
        <w:rPr>
          <w:rFonts w:asciiTheme="majorHAnsi" w:hAnsiTheme="majorHAnsi" w:cs="Arial"/>
          <w:sz w:val="24"/>
        </w:rPr>
        <w:t xml:space="preserve"> </w:t>
      </w:r>
      <w:r w:rsidR="00144887">
        <w:rPr>
          <w:rFonts w:asciiTheme="majorHAnsi" w:hAnsiTheme="majorHAnsi" w:cs="Arial"/>
          <w:sz w:val="24"/>
        </w:rPr>
        <w:t>ont</w:t>
      </w:r>
      <w:r w:rsidRPr="00460DA5">
        <w:rPr>
          <w:rFonts w:asciiTheme="majorHAnsi" w:hAnsiTheme="majorHAnsi" w:cs="Arial"/>
          <w:sz w:val="24"/>
        </w:rPr>
        <w:t xml:space="preserve"> l’obligation de soumettre </w:t>
      </w:r>
      <w:r w:rsidR="00144887">
        <w:rPr>
          <w:rFonts w:asciiTheme="majorHAnsi" w:hAnsiTheme="majorHAnsi" w:cs="Arial"/>
          <w:sz w:val="24"/>
        </w:rPr>
        <w:t>leur</w:t>
      </w:r>
      <w:r w:rsidRPr="00460DA5">
        <w:rPr>
          <w:rFonts w:asciiTheme="majorHAnsi" w:hAnsiTheme="majorHAnsi" w:cs="Arial"/>
          <w:sz w:val="24"/>
        </w:rPr>
        <w:t xml:space="preserve"> candidature à des concours de</w:t>
      </w:r>
      <w:r w:rsidRPr="00292728">
        <w:rPr>
          <w:rFonts w:asciiTheme="majorHAnsi" w:hAnsiTheme="majorHAnsi" w:cs="Arial"/>
          <w:sz w:val="24"/>
        </w:rPr>
        <w:t xml:space="preserve"> bourses d’organismes subventionnaires externes.</w:t>
      </w:r>
    </w:p>
    <w:p w:rsidR="00D26B84" w:rsidRDefault="00D26B84" w:rsidP="00AE7F1E">
      <w:p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Grâce à la contribution financière de la Fondation du CHUS et du </w:t>
      </w:r>
      <w:r w:rsidR="007D589E">
        <w:rPr>
          <w:rFonts w:asciiTheme="majorHAnsi" w:hAnsiTheme="majorHAnsi" w:cs="Arial"/>
          <w:sz w:val="24"/>
        </w:rPr>
        <w:t>M</w:t>
      </w:r>
      <w:r>
        <w:rPr>
          <w:rFonts w:asciiTheme="majorHAnsi" w:hAnsiTheme="majorHAnsi" w:cs="Arial"/>
          <w:sz w:val="24"/>
        </w:rPr>
        <w:t xml:space="preserve">ouvement Desjardins, </w:t>
      </w:r>
      <w:r w:rsidR="000A2AD2">
        <w:rPr>
          <w:rFonts w:asciiTheme="majorHAnsi" w:hAnsiTheme="majorHAnsi" w:cs="Arial"/>
          <w:sz w:val="24"/>
        </w:rPr>
        <w:t>deux</w:t>
      </w:r>
      <w:r w:rsidR="00111E43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bourse</w:t>
      </w:r>
      <w:r w:rsidR="000A2AD2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 xml:space="preserve"> </w:t>
      </w:r>
      <w:r w:rsidR="000A2AD2">
        <w:rPr>
          <w:rFonts w:asciiTheme="majorHAnsi" w:hAnsiTheme="majorHAnsi" w:cs="Arial"/>
          <w:sz w:val="24"/>
        </w:rPr>
        <w:t xml:space="preserve">supplémentaires </w:t>
      </w:r>
      <w:r>
        <w:rPr>
          <w:rFonts w:asciiTheme="majorHAnsi" w:hAnsiTheme="majorHAnsi" w:cs="Arial"/>
          <w:sz w:val="24"/>
        </w:rPr>
        <w:t>ser</w:t>
      </w:r>
      <w:r w:rsidR="000A2AD2">
        <w:rPr>
          <w:rFonts w:asciiTheme="majorHAnsi" w:hAnsiTheme="majorHAnsi" w:cs="Arial"/>
          <w:sz w:val="24"/>
        </w:rPr>
        <w:t>ont</w:t>
      </w:r>
      <w:r>
        <w:rPr>
          <w:rFonts w:asciiTheme="majorHAnsi" w:hAnsiTheme="majorHAnsi" w:cs="Arial"/>
          <w:sz w:val="24"/>
        </w:rPr>
        <w:t xml:space="preserve"> disponible</w:t>
      </w:r>
      <w:r w:rsidR="000A2AD2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 xml:space="preserve"> lors du présent concours. Ce</w:t>
      </w:r>
      <w:r w:rsidR="000A2AD2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 xml:space="preserve"> bourse</w:t>
      </w:r>
      <w:r w:rsidR="000A2AD2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 xml:space="preserve"> de recherc</w:t>
      </w:r>
      <w:r w:rsidR="000A2AD2">
        <w:rPr>
          <w:rFonts w:asciiTheme="majorHAnsi" w:hAnsiTheme="majorHAnsi" w:cs="Arial"/>
          <w:sz w:val="24"/>
        </w:rPr>
        <w:t>he postdoctorale Desjardins seront</w:t>
      </w:r>
      <w:r>
        <w:rPr>
          <w:rFonts w:asciiTheme="majorHAnsi" w:hAnsiTheme="majorHAnsi" w:cs="Arial"/>
          <w:sz w:val="24"/>
        </w:rPr>
        <w:t xml:space="preserve"> remise</w:t>
      </w:r>
      <w:r w:rsidR="000A2AD2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 xml:space="preserve"> au</w:t>
      </w:r>
      <w:r w:rsidR="000A2AD2">
        <w:rPr>
          <w:rFonts w:asciiTheme="majorHAnsi" w:hAnsiTheme="majorHAnsi" w:cs="Arial"/>
          <w:sz w:val="24"/>
        </w:rPr>
        <w:t>x</w:t>
      </w:r>
      <w:r>
        <w:rPr>
          <w:rFonts w:asciiTheme="majorHAnsi" w:hAnsiTheme="majorHAnsi" w:cs="Arial"/>
          <w:sz w:val="24"/>
        </w:rPr>
        <w:t xml:space="preserve"> candidat</w:t>
      </w:r>
      <w:r w:rsidR="000A2AD2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 xml:space="preserve"> s’étant le mieux démarqué</w:t>
      </w:r>
      <w:r w:rsidR="000A2AD2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 xml:space="preserve"> lors d</w:t>
      </w:r>
      <w:r w:rsidR="005E40C3">
        <w:rPr>
          <w:rFonts w:asciiTheme="majorHAnsi" w:hAnsiTheme="majorHAnsi" w:cs="Arial"/>
          <w:sz w:val="24"/>
        </w:rPr>
        <w:t xml:space="preserve">u </w:t>
      </w:r>
      <w:r>
        <w:rPr>
          <w:rFonts w:asciiTheme="majorHAnsi" w:hAnsiTheme="majorHAnsi" w:cs="Arial"/>
          <w:sz w:val="24"/>
        </w:rPr>
        <w:t>présent</w:t>
      </w:r>
      <w:r w:rsidR="005E40C3">
        <w:rPr>
          <w:rFonts w:asciiTheme="majorHAnsi" w:hAnsiTheme="majorHAnsi" w:cs="Arial"/>
          <w:sz w:val="24"/>
        </w:rPr>
        <w:t xml:space="preserve"> concours</w:t>
      </w:r>
      <w:r>
        <w:rPr>
          <w:rFonts w:asciiTheme="majorHAnsi" w:hAnsiTheme="majorHAnsi" w:cs="Arial"/>
          <w:sz w:val="24"/>
        </w:rPr>
        <w:t>.</w:t>
      </w:r>
    </w:p>
    <w:p w:rsidR="00193744" w:rsidRPr="003E287D" w:rsidRDefault="00193744" w:rsidP="00193744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Dates clés du concours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5D3CF3" w:rsidTr="005D3CF3">
        <w:tc>
          <w:tcPr>
            <w:tcW w:w="5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5D3CF3" w:rsidRDefault="005D3CF3" w:rsidP="00CE3888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Date d’ouverture</w:t>
            </w:r>
          </w:p>
        </w:tc>
        <w:tc>
          <w:tcPr>
            <w:tcW w:w="5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5D3CF3" w:rsidRDefault="005D3CF3" w:rsidP="00CE3888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Date limite de dépôt</w:t>
            </w:r>
          </w:p>
        </w:tc>
      </w:tr>
      <w:tr w:rsidR="005D3CF3" w:rsidRPr="00193744" w:rsidTr="005D3CF3">
        <w:tc>
          <w:tcPr>
            <w:tcW w:w="5094" w:type="dxa"/>
            <w:tcBorders>
              <w:top w:val="single" w:sz="12" w:space="0" w:color="auto"/>
            </w:tcBorders>
          </w:tcPr>
          <w:p w:rsidR="005D3CF3" w:rsidRPr="00193744" w:rsidRDefault="005D3CF3" w:rsidP="004D51CE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Mardi </w:t>
            </w:r>
            <w:sdt>
              <w:sdtPr>
                <w:rPr>
                  <w:rFonts w:asciiTheme="majorHAnsi" w:hAnsiTheme="majorHAnsi" w:cs="Arial"/>
                  <w:sz w:val="24"/>
                </w:rPr>
                <w:id w:val="611332581"/>
                <w:placeholder>
                  <w:docPart w:val="CA09A2D83F1E4F688E27F449F6358192"/>
                </w:placeholder>
                <w:text/>
              </w:sdtPr>
              <w:sdtEndPr/>
              <w:sdtContent>
                <w:r w:rsidR="004D51CE">
                  <w:rPr>
                    <w:rFonts w:asciiTheme="majorHAnsi" w:hAnsiTheme="majorHAnsi" w:cs="Arial"/>
                    <w:sz w:val="24"/>
                  </w:rPr>
                  <w:t>6 février 2024</w:t>
                </w:r>
              </w:sdtContent>
            </w:sdt>
            <w:r>
              <w:rPr>
                <w:rFonts w:asciiTheme="majorHAnsi" w:hAnsiTheme="majorHAnsi" w:cs="Arial"/>
                <w:sz w:val="24"/>
              </w:rPr>
              <w:t xml:space="preserve">  </w:t>
            </w:r>
          </w:p>
        </w:tc>
        <w:tc>
          <w:tcPr>
            <w:tcW w:w="5094" w:type="dxa"/>
            <w:tcBorders>
              <w:top w:val="single" w:sz="12" w:space="0" w:color="auto"/>
            </w:tcBorders>
          </w:tcPr>
          <w:p w:rsidR="005D3CF3" w:rsidRPr="00193744" w:rsidRDefault="00D17C5A" w:rsidP="00F90865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Mardi</w:t>
            </w:r>
            <w:r w:rsidR="005D3CF3">
              <w:rPr>
                <w:rFonts w:asciiTheme="majorHAnsi" w:hAnsiTheme="majorHAnsi" w:cs="Arial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4"/>
                </w:rPr>
                <w:id w:val="-198787917"/>
                <w:placeholder>
                  <w:docPart w:val="BDC9EAABD2D54DB3AA4412B4EC39D6DF"/>
                </w:placeholder>
              </w:sdtPr>
              <w:sdtEndPr/>
              <w:sdtContent>
                <w:r w:rsidR="00F90865">
                  <w:rPr>
                    <w:rFonts w:asciiTheme="majorHAnsi" w:hAnsiTheme="majorHAnsi" w:cs="Arial"/>
                    <w:sz w:val="24"/>
                  </w:rPr>
                  <w:t>1</w:t>
                </w:r>
                <w:r w:rsidR="004D51CE">
                  <w:rPr>
                    <w:rFonts w:asciiTheme="majorHAnsi" w:hAnsiTheme="majorHAnsi" w:cs="Arial"/>
                    <w:sz w:val="24"/>
                  </w:rPr>
                  <w:t>9</w:t>
                </w:r>
                <w:r w:rsidR="00F90865">
                  <w:rPr>
                    <w:rFonts w:asciiTheme="majorHAnsi" w:hAnsiTheme="majorHAnsi" w:cs="Arial"/>
                    <w:sz w:val="24"/>
                  </w:rPr>
                  <w:t xml:space="preserve"> mars</w:t>
                </w:r>
                <w:r w:rsidR="00FC7F47">
                  <w:rPr>
                    <w:rFonts w:asciiTheme="majorHAnsi" w:hAnsiTheme="majorHAnsi" w:cs="Arial"/>
                    <w:sz w:val="24"/>
                  </w:rPr>
                  <w:t xml:space="preserve"> 202</w:t>
                </w:r>
                <w:r w:rsidR="004D51CE">
                  <w:rPr>
                    <w:rFonts w:asciiTheme="majorHAnsi" w:hAnsiTheme="majorHAnsi" w:cs="Arial"/>
                    <w:sz w:val="24"/>
                  </w:rPr>
                  <w:t>4</w:t>
                </w:r>
                <w:r>
                  <w:rPr>
                    <w:rFonts w:asciiTheme="majorHAnsi" w:hAnsiTheme="majorHAnsi" w:cs="Arial"/>
                    <w:sz w:val="24"/>
                  </w:rPr>
                  <w:t>, 16</w:t>
                </w:r>
                <w:r w:rsidR="007D589E">
                  <w:rPr>
                    <w:rFonts w:asciiTheme="majorHAnsi" w:hAnsiTheme="majorHAnsi" w:cs="Arial"/>
                    <w:sz w:val="24"/>
                  </w:rPr>
                  <w:t> </w:t>
                </w:r>
                <w:r>
                  <w:rPr>
                    <w:rFonts w:asciiTheme="majorHAnsi" w:hAnsiTheme="majorHAnsi" w:cs="Arial"/>
                    <w:sz w:val="24"/>
                  </w:rPr>
                  <w:t>h</w:t>
                </w:r>
              </w:sdtContent>
            </w:sdt>
            <w:r w:rsidR="005D3CF3">
              <w:rPr>
                <w:rFonts w:asciiTheme="majorHAnsi" w:hAnsiTheme="majorHAnsi" w:cs="Arial"/>
                <w:sz w:val="24"/>
              </w:rPr>
              <w:t xml:space="preserve"> </w:t>
            </w:r>
          </w:p>
        </w:tc>
      </w:tr>
    </w:tbl>
    <w:p w:rsidR="00193744" w:rsidRDefault="00193744" w:rsidP="003523DF">
      <w:pPr>
        <w:rPr>
          <w:rFonts w:asciiTheme="majorHAnsi" w:hAnsiTheme="majorHAnsi" w:cs="Arial"/>
          <w:b/>
          <w:sz w:val="24"/>
        </w:rPr>
      </w:pPr>
    </w:p>
    <w:p w:rsidR="00175976" w:rsidRPr="003E287D" w:rsidRDefault="0091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Conditions d’admissibilité</w:t>
      </w:r>
    </w:p>
    <w:p w:rsidR="00292728" w:rsidRPr="00292728" w:rsidRDefault="00292728" w:rsidP="00292728">
      <w:pPr>
        <w:pStyle w:val="Paragraphedeliste"/>
        <w:numPr>
          <w:ilvl w:val="0"/>
          <w:numId w:val="23"/>
        </w:numPr>
        <w:spacing w:before="120" w:after="240"/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Détenir depuis maximum 5 ans ou en</w:t>
      </w:r>
      <w:r w:rsidR="00AE7F1E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voie d’obtenir un diplôme de doctorat (Ph. D.) en recherche d’une université autre que l’Université de Sherbrooke</w:t>
      </w:r>
      <w:r w:rsidR="007D589E">
        <w:rPr>
          <w:rFonts w:asciiTheme="majorHAnsi" w:hAnsiTheme="majorHAnsi" w:cs="Arial"/>
          <w:sz w:val="24"/>
        </w:rPr>
        <w:t> </w:t>
      </w:r>
      <w:r>
        <w:rPr>
          <w:rFonts w:asciiTheme="majorHAnsi" w:hAnsiTheme="majorHAnsi" w:cs="Arial"/>
          <w:sz w:val="24"/>
        </w:rPr>
        <w:t>;</w:t>
      </w:r>
    </w:p>
    <w:p w:rsidR="00292728" w:rsidRPr="00460DA5" w:rsidRDefault="00AE7F1E" w:rsidP="0029272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n</w:t>
      </w:r>
      <w:r w:rsidR="00292728" w:rsidRPr="00460DA5">
        <w:rPr>
          <w:rFonts w:asciiTheme="majorHAnsi" w:hAnsiTheme="majorHAnsi" w:cs="Arial"/>
          <w:sz w:val="24"/>
        </w:rPr>
        <w:t xml:space="preserve">e pas être inscrit </w:t>
      </w:r>
      <w:r w:rsidR="009A67AC" w:rsidRPr="00460DA5">
        <w:rPr>
          <w:rFonts w:asciiTheme="majorHAnsi" w:hAnsiTheme="majorHAnsi" w:cs="Arial"/>
          <w:sz w:val="24"/>
        </w:rPr>
        <w:t>au stage</w:t>
      </w:r>
      <w:r w:rsidR="00292728" w:rsidRPr="00460DA5">
        <w:rPr>
          <w:rFonts w:asciiTheme="majorHAnsi" w:hAnsiTheme="majorHAnsi" w:cs="Arial"/>
          <w:sz w:val="24"/>
        </w:rPr>
        <w:t xml:space="preserve"> postdoctoral à l’Université de Sherbrooke depuis plus d</w:t>
      </w:r>
      <w:r w:rsidR="000A2AD2">
        <w:rPr>
          <w:rFonts w:asciiTheme="majorHAnsi" w:hAnsiTheme="majorHAnsi" w:cs="Arial"/>
          <w:sz w:val="24"/>
        </w:rPr>
        <w:t xml:space="preserve">e </w:t>
      </w:r>
      <w:r w:rsidR="00463011">
        <w:rPr>
          <w:rFonts w:asciiTheme="majorHAnsi" w:hAnsiTheme="majorHAnsi" w:cs="Arial"/>
          <w:sz w:val="24"/>
        </w:rPr>
        <w:t>3</w:t>
      </w:r>
      <w:r w:rsidR="00463011" w:rsidRPr="00460DA5">
        <w:rPr>
          <w:rFonts w:asciiTheme="majorHAnsi" w:hAnsiTheme="majorHAnsi" w:cs="Arial"/>
          <w:sz w:val="24"/>
        </w:rPr>
        <w:t xml:space="preserve"> </w:t>
      </w:r>
      <w:r w:rsidR="00292728" w:rsidRPr="00460DA5">
        <w:rPr>
          <w:rFonts w:asciiTheme="majorHAnsi" w:hAnsiTheme="majorHAnsi" w:cs="Arial"/>
          <w:sz w:val="24"/>
        </w:rPr>
        <w:t>session</w:t>
      </w:r>
      <w:r w:rsidR="000A2AD2">
        <w:rPr>
          <w:rFonts w:asciiTheme="majorHAnsi" w:hAnsiTheme="majorHAnsi" w:cs="Arial"/>
          <w:sz w:val="24"/>
        </w:rPr>
        <w:t>s</w:t>
      </w:r>
      <w:r w:rsidR="00292728" w:rsidRPr="00460DA5">
        <w:rPr>
          <w:rFonts w:asciiTheme="majorHAnsi" w:hAnsiTheme="majorHAnsi" w:cs="Arial"/>
          <w:sz w:val="24"/>
        </w:rPr>
        <w:t xml:space="preserve"> universitaire</w:t>
      </w:r>
      <w:r w:rsidR="000A2AD2">
        <w:rPr>
          <w:rFonts w:asciiTheme="majorHAnsi" w:hAnsiTheme="majorHAnsi" w:cs="Arial"/>
          <w:sz w:val="24"/>
        </w:rPr>
        <w:t>s</w:t>
      </w:r>
      <w:r w:rsidR="00292728" w:rsidRPr="00460DA5">
        <w:rPr>
          <w:rFonts w:asciiTheme="majorHAnsi" w:hAnsiTheme="majorHAnsi" w:cs="Arial"/>
          <w:sz w:val="24"/>
        </w:rPr>
        <w:t xml:space="preserve"> </w:t>
      </w:r>
      <w:r w:rsidR="009A5EA5">
        <w:rPr>
          <w:rFonts w:asciiTheme="majorHAnsi" w:hAnsiTheme="majorHAnsi" w:cs="Arial"/>
          <w:sz w:val="24"/>
        </w:rPr>
        <w:t>consécutives (</w:t>
      </w:r>
      <w:r w:rsidR="00463011">
        <w:rPr>
          <w:rFonts w:asciiTheme="majorHAnsi" w:hAnsiTheme="majorHAnsi" w:cs="Arial"/>
          <w:sz w:val="24"/>
        </w:rPr>
        <w:t xml:space="preserve">depuis </w:t>
      </w:r>
      <w:r w:rsidR="009A5EA5">
        <w:rPr>
          <w:rFonts w:asciiTheme="majorHAnsi" w:hAnsiTheme="majorHAnsi" w:cs="Arial"/>
          <w:sz w:val="24"/>
        </w:rPr>
        <w:t xml:space="preserve">plus longtemps que </w:t>
      </w:r>
      <w:r w:rsidR="00463011">
        <w:rPr>
          <w:rFonts w:asciiTheme="majorHAnsi" w:hAnsiTheme="majorHAnsi" w:cs="Arial"/>
          <w:sz w:val="24"/>
        </w:rPr>
        <w:t xml:space="preserve">les sessions d’été </w:t>
      </w:r>
      <w:r w:rsidR="009A5EA5">
        <w:rPr>
          <w:rFonts w:asciiTheme="majorHAnsi" w:hAnsiTheme="majorHAnsi" w:cs="Arial"/>
          <w:sz w:val="24"/>
        </w:rPr>
        <w:t>ou</w:t>
      </w:r>
      <w:r w:rsidR="00463011">
        <w:rPr>
          <w:rFonts w:asciiTheme="majorHAnsi" w:hAnsiTheme="majorHAnsi" w:cs="Arial"/>
          <w:sz w:val="24"/>
        </w:rPr>
        <w:t xml:space="preserve"> d’automne précédent le lancement du concours) </w:t>
      </w:r>
      <w:r w:rsidR="00292728" w:rsidRPr="00460DA5">
        <w:rPr>
          <w:rFonts w:asciiTheme="majorHAnsi" w:hAnsiTheme="majorHAnsi" w:cs="Arial"/>
          <w:sz w:val="24"/>
        </w:rPr>
        <w:t>lors du dépôt de la présente demande de bourse</w:t>
      </w:r>
      <w:r w:rsidR="007D589E" w:rsidRPr="00460DA5">
        <w:rPr>
          <w:rFonts w:asciiTheme="majorHAnsi" w:hAnsiTheme="majorHAnsi" w:cs="Arial"/>
          <w:sz w:val="24"/>
        </w:rPr>
        <w:t> </w:t>
      </w:r>
      <w:r w:rsidR="00292728" w:rsidRPr="00460DA5">
        <w:rPr>
          <w:rFonts w:asciiTheme="majorHAnsi" w:hAnsiTheme="majorHAnsi" w:cs="Arial"/>
          <w:sz w:val="24"/>
        </w:rPr>
        <w:t>;</w:t>
      </w:r>
    </w:p>
    <w:p w:rsidR="00292728" w:rsidRPr="00460DA5" w:rsidRDefault="00AE7F1E" w:rsidP="0029272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s</w:t>
      </w:r>
      <w:r w:rsidR="00292728" w:rsidRPr="00460DA5">
        <w:rPr>
          <w:rFonts w:asciiTheme="majorHAnsi" w:hAnsiTheme="majorHAnsi" w:cs="Arial"/>
          <w:sz w:val="24"/>
        </w:rPr>
        <w:t xml:space="preserve">’inscrire à temps </w:t>
      </w:r>
      <w:r w:rsidR="00CB2FB3" w:rsidRPr="00460DA5">
        <w:rPr>
          <w:rFonts w:asciiTheme="majorHAnsi" w:hAnsiTheme="majorHAnsi" w:cs="Arial"/>
          <w:sz w:val="24"/>
        </w:rPr>
        <w:t>complet</w:t>
      </w:r>
      <w:r w:rsidR="00292728" w:rsidRPr="00460DA5">
        <w:rPr>
          <w:rFonts w:asciiTheme="majorHAnsi" w:hAnsiTheme="majorHAnsi" w:cs="Arial"/>
          <w:sz w:val="24"/>
        </w:rPr>
        <w:t xml:space="preserve"> à l’Université de Sherbrooke comme stagiaire postdoctoral a</w:t>
      </w:r>
      <w:r w:rsidR="00BF1894" w:rsidRPr="00460DA5">
        <w:rPr>
          <w:rFonts w:asciiTheme="majorHAnsi" w:hAnsiTheme="majorHAnsi" w:cs="Arial"/>
          <w:sz w:val="24"/>
        </w:rPr>
        <w:t xml:space="preserve">u cours des 12 </w:t>
      </w:r>
      <w:r w:rsidR="00D82AE9">
        <w:rPr>
          <w:rFonts w:asciiTheme="majorHAnsi" w:hAnsiTheme="majorHAnsi" w:cs="Arial"/>
          <w:sz w:val="24"/>
        </w:rPr>
        <w:t>mois suivant</w:t>
      </w:r>
      <w:r w:rsidR="00C531AB">
        <w:rPr>
          <w:rFonts w:asciiTheme="majorHAnsi" w:hAnsiTheme="majorHAnsi" w:cs="Arial"/>
          <w:sz w:val="24"/>
        </w:rPr>
        <w:t>s</w:t>
      </w:r>
      <w:r w:rsidR="00BF1894" w:rsidRPr="00460DA5">
        <w:rPr>
          <w:rFonts w:asciiTheme="majorHAnsi" w:hAnsiTheme="majorHAnsi" w:cs="Arial"/>
          <w:sz w:val="24"/>
        </w:rPr>
        <w:t xml:space="preserve"> l’octroi de la bourse</w:t>
      </w:r>
      <w:r w:rsidR="007D589E" w:rsidRPr="00460DA5">
        <w:rPr>
          <w:rFonts w:asciiTheme="majorHAnsi" w:hAnsiTheme="majorHAnsi" w:cs="Arial"/>
          <w:sz w:val="24"/>
        </w:rPr>
        <w:t> </w:t>
      </w:r>
      <w:r w:rsidR="00292728" w:rsidRPr="00460DA5">
        <w:rPr>
          <w:rFonts w:asciiTheme="majorHAnsi" w:hAnsiTheme="majorHAnsi" w:cs="Arial"/>
          <w:sz w:val="24"/>
        </w:rPr>
        <w:t>;</w:t>
      </w:r>
    </w:p>
    <w:p w:rsidR="00292728" w:rsidRPr="00460DA5" w:rsidRDefault="00AE7F1E" w:rsidP="0029272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l</w:t>
      </w:r>
      <w:r w:rsidR="00292728" w:rsidRPr="00460DA5">
        <w:rPr>
          <w:rFonts w:asciiTheme="majorHAnsi" w:hAnsiTheme="majorHAnsi" w:cs="Arial"/>
          <w:sz w:val="24"/>
        </w:rPr>
        <w:t>e cumul de bourses est possible jusqu’à un montant maximal de 50</w:t>
      </w:r>
      <w:r w:rsidR="007D589E" w:rsidRPr="00460DA5">
        <w:rPr>
          <w:rFonts w:asciiTheme="majorHAnsi" w:hAnsiTheme="majorHAnsi" w:cs="Arial"/>
          <w:sz w:val="24"/>
        </w:rPr>
        <w:t> 000 </w:t>
      </w:r>
      <w:r w:rsidR="00292728" w:rsidRPr="00460DA5">
        <w:rPr>
          <w:rFonts w:asciiTheme="majorHAnsi" w:hAnsiTheme="majorHAnsi" w:cs="Arial"/>
          <w:sz w:val="24"/>
        </w:rPr>
        <w:t>$</w:t>
      </w:r>
      <w:r w:rsidR="007D589E" w:rsidRPr="00460DA5">
        <w:rPr>
          <w:rFonts w:asciiTheme="majorHAnsi" w:hAnsiTheme="majorHAnsi" w:cs="Arial"/>
          <w:sz w:val="24"/>
        </w:rPr>
        <w:t> </w:t>
      </w:r>
      <w:r w:rsidR="00292728" w:rsidRPr="00460DA5">
        <w:rPr>
          <w:rFonts w:asciiTheme="majorHAnsi" w:hAnsiTheme="majorHAnsi" w:cs="Arial"/>
          <w:sz w:val="24"/>
        </w:rPr>
        <w:t>;</w:t>
      </w:r>
    </w:p>
    <w:p w:rsidR="00292728" w:rsidRPr="00460DA5" w:rsidRDefault="00AE7F1E" w:rsidP="0029272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n</w:t>
      </w:r>
      <w:r w:rsidR="00292728" w:rsidRPr="00460DA5">
        <w:rPr>
          <w:rFonts w:asciiTheme="majorHAnsi" w:hAnsiTheme="majorHAnsi" w:cs="Arial"/>
          <w:sz w:val="24"/>
        </w:rPr>
        <w:t>e pas posséder un financement salarial d’un autre établissement</w:t>
      </w:r>
      <w:r w:rsidR="007D589E" w:rsidRPr="00460DA5">
        <w:rPr>
          <w:rFonts w:asciiTheme="majorHAnsi" w:hAnsiTheme="majorHAnsi" w:cs="Arial"/>
          <w:sz w:val="24"/>
        </w:rPr>
        <w:t> </w:t>
      </w:r>
      <w:r w:rsidR="00292728" w:rsidRPr="00460DA5">
        <w:rPr>
          <w:rFonts w:asciiTheme="majorHAnsi" w:hAnsiTheme="majorHAnsi" w:cs="Arial"/>
          <w:sz w:val="24"/>
        </w:rPr>
        <w:t>;</w:t>
      </w:r>
    </w:p>
    <w:p w:rsidR="0027582D" w:rsidRPr="00460DA5" w:rsidRDefault="00AE7F1E" w:rsidP="00DA547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ê</w:t>
      </w:r>
      <w:r w:rsidR="00292728" w:rsidRPr="00460DA5">
        <w:rPr>
          <w:rFonts w:asciiTheme="majorHAnsi" w:hAnsiTheme="majorHAnsi" w:cs="Arial"/>
          <w:sz w:val="24"/>
        </w:rPr>
        <w:t xml:space="preserve">tre recruté et dirigé par </w:t>
      </w:r>
      <w:r w:rsidR="00292728" w:rsidRPr="00C24FAD">
        <w:rPr>
          <w:rFonts w:asciiTheme="majorHAnsi" w:hAnsiTheme="majorHAnsi" w:cs="Arial"/>
          <w:b/>
          <w:sz w:val="24"/>
        </w:rPr>
        <w:t>un</w:t>
      </w:r>
      <w:r w:rsidR="009A67AC" w:rsidRPr="00C24FAD">
        <w:rPr>
          <w:rFonts w:asciiTheme="majorHAnsi" w:hAnsiTheme="majorHAnsi" w:cs="Arial"/>
          <w:b/>
          <w:sz w:val="24"/>
        </w:rPr>
        <w:t>e chercheuse ou un</w:t>
      </w:r>
      <w:r w:rsidR="00292728" w:rsidRPr="00C24FAD">
        <w:rPr>
          <w:rFonts w:asciiTheme="majorHAnsi" w:hAnsiTheme="majorHAnsi" w:cs="Arial"/>
          <w:b/>
          <w:sz w:val="24"/>
        </w:rPr>
        <w:t xml:space="preserve"> chercheur universitaire</w:t>
      </w:r>
      <w:r w:rsidR="00A35896" w:rsidRPr="00C24FAD">
        <w:rPr>
          <w:rFonts w:asciiTheme="majorHAnsi" w:hAnsiTheme="majorHAnsi" w:cs="Arial"/>
          <w:b/>
          <w:sz w:val="24"/>
        </w:rPr>
        <w:t xml:space="preserve"> ou</w:t>
      </w:r>
      <w:r w:rsidR="000C1687" w:rsidRPr="00C24FAD">
        <w:rPr>
          <w:rFonts w:asciiTheme="majorHAnsi" w:hAnsiTheme="majorHAnsi" w:cs="Arial"/>
          <w:b/>
          <w:sz w:val="24"/>
        </w:rPr>
        <w:t xml:space="preserve"> </w:t>
      </w:r>
      <w:r w:rsidR="00292728" w:rsidRPr="00C24FAD">
        <w:rPr>
          <w:rFonts w:asciiTheme="majorHAnsi" w:hAnsiTheme="majorHAnsi" w:cs="Arial"/>
          <w:b/>
          <w:sz w:val="24"/>
        </w:rPr>
        <w:t>universitaire clinicien membre du CRCHUS</w:t>
      </w:r>
      <w:r w:rsidR="00873DD5" w:rsidRPr="00460DA5">
        <w:rPr>
          <w:rFonts w:asciiTheme="majorHAnsi" w:hAnsiTheme="majorHAnsi" w:cs="Arial"/>
          <w:sz w:val="24"/>
        </w:rPr>
        <w:t xml:space="preserve"> (</w:t>
      </w:r>
      <w:r w:rsidR="009A67AC" w:rsidRPr="00460DA5">
        <w:rPr>
          <w:rFonts w:asciiTheme="majorHAnsi" w:hAnsiTheme="majorHAnsi" w:cs="Arial"/>
          <w:sz w:val="24"/>
        </w:rPr>
        <w:t xml:space="preserve">directrice ou </w:t>
      </w:r>
      <w:r w:rsidR="00873DD5" w:rsidRPr="00460DA5">
        <w:rPr>
          <w:rFonts w:asciiTheme="majorHAnsi" w:hAnsiTheme="majorHAnsi" w:cs="Arial"/>
          <w:sz w:val="24"/>
        </w:rPr>
        <w:t>directeur de recherche), dont le temps en recherche est d’au moins 50</w:t>
      </w:r>
      <w:r w:rsidR="007D589E" w:rsidRPr="00460DA5">
        <w:rPr>
          <w:rFonts w:asciiTheme="majorHAnsi" w:hAnsiTheme="majorHAnsi" w:cs="Arial"/>
          <w:sz w:val="24"/>
        </w:rPr>
        <w:t> </w:t>
      </w:r>
      <w:r w:rsidR="00873DD5" w:rsidRPr="00460DA5">
        <w:rPr>
          <w:rFonts w:asciiTheme="majorHAnsi" w:hAnsiTheme="majorHAnsi" w:cs="Arial"/>
          <w:sz w:val="24"/>
        </w:rPr>
        <w:t xml:space="preserve">% au CRCHUS (selon les </w:t>
      </w:r>
      <w:r w:rsidR="004E4EB6" w:rsidRPr="00460DA5">
        <w:rPr>
          <w:rFonts w:asciiTheme="majorHAnsi" w:hAnsiTheme="majorHAnsi" w:cs="Arial"/>
          <w:sz w:val="24"/>
        </w:rPr>
        <w:t xml:space="preserve">données du formulaire </w:t>
      </w:r>
      <w:r w:rsidR="004E4EB6" w:rsidRPr="009A5EA5">
        <w:rPr>
          <w:rFonts w:asciiTheme="majorHAnsi" w:hAnsiTheme="majorHAnsi" w:cs="Arial"/>
          <w:i/>
          <w:sz w:val="24"/>
        </w:rPr>
        <w:t>Déclaration du chercheur, Profil et temps en recherche</w:t>
      </w:r>
      <w:r w:rsidR="004E4EB6" w:rsidRPr="00460DA5">
        <w:rPr>
          <w:rFonts w:asciiTheme="majorHAnsi" w:hAnsiTheme="majorHAnsi" w:cs="Arial"/>
          <w:sz w:val="24"/>
        </w:rPr>
        <w:t>, préalablement complété par l</w:t>
      </w:r>
      <w:r w:rsidR="009A67AC" w:rsidRPr="00804DD3">
        <w:rPr>
          <w:rFonts w:asciiTheme="majorHAnsi" w:hAnsiTheme="majorHAnsi" w:cs="Arial"/>
          <w:sz w:val="24"/>
        </w:rPr>
        <w:t>a chercheuse ou l</w:t>
      </w:r>
      <w:r w:rsidR="004E4EB6" w:rsidRPr="00460DA5">
        <w:rPr>
          <w:rFonts w:asciiTheme="majorHAnsi" w:hAnsiTheme="majorHAnsi" w:cs="Arial"/>
          <w:sz w:val="24"/>
        </w:rPr>
        <w:t>e chercheur)</w:t>
      </w:r>
      <w:r w:rsidR="007D589E" w:rsidRPr="00460DA5">
        <w:rPr>
          <w:rFonts w:asciiTheme="majorHAnsi" w:hAnsiTheme="majorHAnsi" w:cs="Arial"/>
          <w:sz w:val="24"/>
        </w:rPr>
        <w:t> </w:t>
      </w:r>
      <w:r w:rsidR="00292728" w:rsidRPr="00460DA5">
        <w:rPr>
          <w:rFonts w:asciiTheme="majorHAnsi" w:hAnsiTheme="majorHAnsi" w:cs="Arial"/>
          <w:sz w:val="24"/>
        </w:rPr>
        <w:t>;</w:t>
      </w:r>
    </w:p>
    <w:p w:rsidR="00D23214" w:rsidRPr="00DA5478" w:rsidRDefault="00D23214" w:rsidP="00DA547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réaliser ses travaux dans le laboratoire </w:t>
      </w:r>
      <w:r w:rsidR="00873DD5">
        <w:rPr>
          <w:rFonts w:asciiTheme="majorHAnsi" w:hAnsiTheme="majorHAnsi" w:cs="Arial"/>
          <w:sz w:val="24"/>
        </w:rPr>
        <w:t>de s</w:t>
      </w:r>
      <w:r w:rsidR="009A67AC">
        <w:rPr>
          <w:rFonts w:asciiTheme="majorHAnsi" w:hAnsiTheme="majorHAnsi" w:cs="Arial"/>
          <w:sz w:val="24"/>
        </w:rPr>
        <w:t>a directrice ou de s</w:t>
      </w:r>
      <w:r w:rsidR="00873DD5">
        <w:rPr>
          <w:rFonts w:asciiTheme="majorHAnsi" w:hAnsiTheme="majorHAnsi" w:cs="Arial"/>
          <w:sz w:val="24"/>
        </w:rPr>
        <w:t>on directeur de recherche</w:t>
      </w:r>
      <w:r w:rsidR="007D589E">
        <w:rPr>
          <w:rFonts w:asciiTheme="majorHAnsi" w:hAnsiTheme="majorHAnsi" w:cs="Arial"/>
          <w:sz w:val="24"/>
        </w:rPr>
        <w:t> </w:t>
      </w:r>
      <w:r>
        <w:rPr>
          <w:rFonts w:asciiTheme="majorHAnsi" w:hAnsiTheme="majorHAnsi" w:cs="Arial"/>
          <w:sz w:val="24"/>
        </w:rPr>
        <w:t>;</w:t>
      </w:r>
    </w:p>
    <w:p w:rsidR="00292728" w:rsidRDefault="00292728" w:rsidP="0029272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 w:rsidRPr="00292728">
        <w:rPr>
          <w:rFonts w:asciiTheme="majorHAnsi" w:hAnsiTheme="majorHAnsi" w:cs="Arial"/>
          <w:sz w:val="24"/>
        </w:rPr>
        <w:t>domicili</w:t>
      </w:r>
      <w:r w:rsidR="009A67AC">
        <w:rPr>
          <w:rFonts w:asciiTheme="majorHAnsi" w:hAnsiTheme="majorHAnsi" w:cs="Arial"/>
          <w:sz w:val="24"/>
        </w:rPr>
        <w:t>er</w:t>
      </w:r>
      <w:r w:rsidRPr="00292728">
        <w:rPr>
          <w:rFonts w:asciiTheme="majorHAnsi" w:hAnsiTheme="majorHAnsi" w:cs="Arial"/>
          <w:sz w:val="24"/>
        </w:rPr>
        <w:t xml:space="preserve"> au Québec au moment de recevoir la bourse.</w:t>
      </w:r>
    </w:p>
    <w:p w:rsidR="00CB6845" w:rsidRPr="00292728" w:rsidRDefault="00CB6845" w:rsidP="00292728">
      <w:pPr>
        <w:pStyle w:val="Paragraphedeliste"/>
        <w:numPr>
          <w:ilvl w:val="0"/>
          <w:numId w:val="23"/>
        </w:num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Ce programme s’adresse aux candidates et candidats effectuant un premier stage postdoctoral.</w:t>
      </w:r>
    </w:p>
    <w:p w:rsidR="00175976" w:rsidRPr="003E287D" w:rsidRDefault="00F5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lastRenderedPageBreak/>
        <w:t>Présentation de la demande</w:t>
      </w:r>
    </w:p>
    <w:p w:rsidR="00A1104A" w:rsidRDefault="00A1104A" w:rsidP="000C53F2">
      <w:p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Les documents suivants doivent être </w:t>
      </w:r>
      <w:r w:rsidRPr="00804DD3">
        <w:rPr>
          <w:rFonts w:asciiTheme="majorHAnsi" w:hAnsiTheme="majorHAnsi" w:cs="Arial"/>
          <w:b/>
          <w:sz w:val="24"/>
        </w:rPr>
        <w:t xml:space="preserve">déposés </w:t>
      </w:r>
      <w:r w:rsidR="00BA0057" w:rsidRPr="00804DD3">
        <w:rPr>
          <w:rFonts w:asciiTheme="majorHAnsi" w:hAnsiTheme="majorHAnsi" w:cs="Arial"/>
          <w:b/>
          <w:sz w:val="24"/>
        </w:rPr>
        <w:t xml:space="preserve">en ligne </w:t>
      </w:r>
      <w:r w:rsidRPr="00804DD3">
        <w:rPr>
          <w:rFonts w:asciiTheme="majorHAnsi" w:hAnsiTheme="majorHAnsi" w:cs="Arial"/>
          <w:b/>
          <w:sz w:val="24"/>
        </w:rPr>
        <w:t xml:space="preserve">par ce </w:t>
      </w:r>
      <w:hyperlink r:id="rId9" w:history="1">
        <w:r w:rsidRPr="00804DD3">
          <w:rPr>
            <w:rStyle w:val="Lienhypertexte"/>
            <w:rFonts w:asciiTheme="majorHAnsi" w:hAnsiTheme="majorHAnsi" w:cs="Arial"/>
            <w:b/>
            <w:i/>
            <w:sz w:val="24"/>
          </w:rPr>
          <w:t>formulaire</w:t>
        </w:r>
      </w:hyperlink>
      <w:r>
        <w:rPr>
          <w:rFonts w:asciiTheme="majorHAnsi" w:hAnsiTheme="majorHAnsi" w:cs="Arial"/>
          <w:sz w:val="24"/>
        </w:rPr>
        <w:t xml:space="preserve">, </w:t>
      </w:r>
      <w:r w:rsidRPr="00A1104A">
        <w:rPr>
          <w:rFonts w:asciiTheme="majorHAnsi" w:hAnsiTheme="majorHAnsi" w:cs="Arial"/>
          <w:b/>
          <w:i/>
          <w:sz w:val="24"/>
          <w:u w:val="single"/>
        </w:rPr>
        <w:t>en un seul fichier PDF</w:t>
      </w:r>
      <w:r>
        <w:rPr>
          <w:rFonts w:asciiTheme="majorHAnsi" w:hAnsiTheme="majorHAnsi" w:cs="Arial"/>
          <w:sz w:val="24"/>
        </w:rPr>
        <w:t> :</w:t>
      </w:r>
    </w:p>
    <w:p w:rsidR="00A1104A" w:rsidRDefault="00A1104A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Formulaire de demande </w:t>
      </w:r>
      <w:r w:rsidR="009F73B3">
        <w:rPr>
          <w:rFonts w:asciiTheme="majorHAnsi" w:hAnsiTheme="majorHAnsi" w:cs="Arial"/>
          <w:sz w:val="24"/>
        </w:rPr>
        <w:t xml:space="preserve">(ci-dessous) </w:t>
      </w:r>
      <w:r>
        <w:rPr>
          <w:rFonts w:asciiTheme="majorHAnsi" w:hAnsiTheme="majorHAnsi" w:cs="Arial"/>
          <w:sz w:val="24"/>
        </w:rPr>
        <w:t>dûment complété</w:t>
      </w:r>
      <w:r w:rsidR="007D589E">
        <w:rPr>
          <w:rFonts w:asciiTheme="majorHAnsi" w:hAnsiTheme="majorHAnsi" w:cs="Arial"/>
          <w:sz w:val="24"/>
        </w:rPr>
        <w:t> </w:t>
      </w:r>
      <w:r>
        <w:rPr>
          <w:rFonts w:asciiTheme="majorHAnsi" w:hAnsiTheme="majorHAnsi" w:cs="Arial"/>
          <w:sz w:val="24"/>
        </w:rPr>
        <w:t>;</w:t>
      </w:r>
    </w:p>
    <w:p w:rsidR="00A1104A" w:rsidRPr="00DA5478" w:rsidRDefault="00AE7F1E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 w:rsidRPr="00DA5478">
        <w:rPr>
          <w:rFonts w:asciiTheme="majorHAnsi" w:hAnsiTheme="majorHAnsi" w:cs="Arial"/>
          <w:sz w:val="24"/>
        </w:rPr>
        <w:t>f</w:t>
      </w:r>
      <w:r w:rsidR="00A1104A" w:rsidRPr="00DA5478">
        <w:rPr>
          <w:rFonts w:asciiTheme="majorHAnsi" w:hAnsiTheme="majorHAnsi" w:cs="Arial"/>
          <w:sz w:val="24"/>
        </w:rPr>
        <w:t xml:space="preserve">ormulaire </w:t>
      </w:r>
      <w:r w:rsidR="00A35896">
        <w:rPr>
          <w:rFonts w:asciiTheme="majorHAnsi" w:hAnsiTheme="majorHAnsi" w:cs="Arial"/>
          <w:sz w:val="24"/>
        </w:rPr>
        <w:t xml:space="preserve">de </w:t>
      </w:r>
      <w:r w:rsidR="00A1104A" w:rsidRPr="00DA5478">
        <w:rPr>
          <w:rFonts w:asciiTheme="majorHAnsi" w:hAnsiTheme="majorHAnsi" w:cs="Arial"/>
          <w:sz w:val="24"/>
        </w:rPr>
        <w:t xml:space="preserve">CV simplifié </w:t>
      </w:r>
      <w:r w:rsidR="009F73B3" w:rsidRPr="00DA5478">
        <w:rPr>
          <w:rFonts w:asciiTheme="majorHAnsi" w:hAnsiTheme="majorHAnsi" w:cs="Arial"/>
          <w:sz w:val="24"/>
        </w:rPr>
        <w:t xml:space="preserve">du candidat </w:t>
      </w:r>
      <w:r w:rsidR="00A1104A" w:rsidRPr="00DA5478">
        <w:rPr>
          <w:rFonts w:asciiTheme="majorHAnsi" w:hAnsiTheme="majorHAnsi" w:cs="Arial"/>
          <w:sz w:val="24"/>
        </w:rPr>
        <w:t>(</w:t>
      </w:r>
      <w:r w:rsidR="00DA5478" w:rsidRPr="00DA5478">
        <w:rPr>
          <w:rFonts w:asciiTheme="majorHAnsi" w:hAnsiTheme="majorHAnsi" w:cs="Arial"/>
          <w:sz w:val="24"/>
        </w:rPr>
        <w:t>ci-dessous</w:t>
      </w:r>
      <w:r w:rsidR="00A1104A" w:rsidRPr="00DA5478">
        <w:rPr>
          <w:rFonts w:asciiTheme="majorHAnsi" w:hAnsiTheme="majorHAnsi" w:cs="Arial"/>
          <w:sz w:val="24"/>
        </w:rPr>
        <w:t>)</w:t>
      </w:r>
      <w:r w:rsidR="007D589E">
        <w:rPr>
          <w:rFonts w:asciiTheme="majorHAnsi" w:hAnsiTheme="majorHAnsi" w:cs="Arial"/>
          <w:sz w:val="24"/>
        </w:rPr>
        <w:t> </w:t>
      </w:r>
      <w:r w:rsidR="00A1104A" w:rsidRPr="00DA5478">
        <w:rPr>
          <w:rFonts w:asciiTheme="majorHAnsi" w:hAnsiTheme="majorHAnsi" w:cs="Arial"/>
          <w:sz w:val="24"/>
        </w:rPr>
        <w:t>;</w:t>
      </w:r>
    </w:p>
    <w:p w:rsidR="00ED2AD3" w:rsidRDefault="00AE7F1E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r</w:t>
      </w:r>
      <w:r w:rsidR="00ED2AD3">
        <w:rPr>
          <w:rFonts w:asciiTheme="majorHAnsi" w:hAnsiTheme="majorHAnsi" w:cs="Arial"/>
          <w:sz w:val="24"/>
        </w:rPr>
        <w:t>elevé de notes officiel au doctorat et à la maîtrise (s’il n’est pas possible de joindre le relevé de notes, fournir un diplôme et en expliquer les raisons)</w:t>
      </w:r>
      <w:r w:rsidR="007D589E">
        <w:rPr>
          <w:rFonts w:asciiTheme="majorHAnsi" w:hAnsiTheme="majorHAnsi" w:cs="Arial"/>
          <w:sz w:val="24"/>
        </w:rPr>
        <w:t> </w:t>
      </w:r>
      <w:r w:rsidR="00ED2AD3">
        <w:rPr>
          <w:rFonts w:asciiTheme="majorHAnsi" w:hAnsiTheme="majorHAnsi" w:cs="Arial"/>
          <w:sz w:val="24"/>
        </w:rPr>
        <w:t>;</w:t>
      </w:r>
    </w:p>
    <w:p w:rsidR="00ED2AD3" w:rsidRPr="00460DA5" w:rsidRDefault="00AE7F1E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d</w:t>
      </w:r>
      <w:r w:rsidR="00ED2AD3" w:rsidRPr="00460DA5">
        <w:rPr>
          <w:rFonts w:asciiTheme="majorHAnsi" w:hAnsiTheme="majorHAnsi" w:cs="Arial"/>
          <w:sz w:val="24"/>
        </w:rPr>
        <w:t>eux (2) lettres de recommandation de direct</w:t>
      </w:r>
      <w:r w:rsidR="009A67AC" w:rsidRPr="00804DD3">
        <w:rPr>
          <w:rFonts w:asciiTheme="majorHAnsi" w:hAnsiTheme="majorHAnsi" w:cs="Arial"/>
          <w:sz w:val="24"/>
        </w:rPr>
        <w:t>rices ou de direct</w:t>
      </w:r>
      <w:r w:rsidR="00ED2AD3" w:rsidRPr="00460DA5">
        <w:rPr>
          <w:rFonts w:asciiTheme="majorHAnsi" w:hAnsiTheme="majorHAnsi" w:cs="Arial"/>
          <w:sz w:val="24"/>
        </w:rPr>
        <w:t>eurs de recherche précédents</w:t>
      </w:r>
      <w:r w:rsidR="007D589E" w:rsidRPr="00460DA5">
        <w:rPr>
          <w:rFonts w:asciiTheme="majorHAnsi" w:hAnsiTheme="majorHAnsi" w:cs="Arial"/>
          <w:sz w:val="24"/>
        </w:rPr>
        <w:t> </w:t>
      </w:r>
      <w:r w:rsidR="00ED2AD3" w:rsidRPr="00460DA5">
        <w:rPr>
          <w:rFonts w:asciiTheme="majorHAnsi" w:hAnsiTheme="majorHAnsi" w:cs="Arial"/>
          <w:sz w:val="24"/>
        </w:rPr>
        <w:t>;</w:t>
      </w:r>
    </w:p>
    <w:p w:rsidR="00ED2AD3" w:rsidRPr="00460DA5" w:rsidRDefault="00AE7F1E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u</w:t>
      </w:r>
      <w:r w:rsidR="00ED2AD3" w:rsidRPr="00460DA5">
        <w:rPr>
          <w:rFonts w:asciiTheme="majorHAnsi" w:hAnsiTheme="majorHAnsi" w:cs="Arial"/>
          <w:sz w:val="24"/>
        </w:rPr>
        <w:t xml:space="preserve">n rapport </w:t>
      </w:r>
      <w:r w:rsidR="009A67AC" w:rsidRPr="00460DA5">
        <w:rPr>
          <w:rFonts w:asciiTheme="majorHAnsi" w:hAnsiTheme="majorHAnsi" w:cs="Arial"/>
          <w:sz w:val="24"/>
        </w:rPr>
        <w:t xml:space="preserve">de la directrice ou </w:t>
      </w:r>
      <w:r w:rsidR="00ED2AD3" w:rsidRPr="00460DA5">
        <w:rPr>
          <w:rFonts w:asciiTheme="majorHAnsi" w:hAnsiTheme="majorHAnsi" w:cs="Arial"/>
          <w:sz w:val="24"/>
        </w:rPr>
        <w:t>du directeur d’accueil expliquant pourquoi il a recruté l’étudiant</w:t>
      </w:r>
      <w:r w:rsidR="007D589E" w:rsidRPr="00460DA5">
        <w:rPr>
          <w:rFonts w:asciiTheme="majorHAnsi" w:hAnsiTheme="majorHAnsi" w:cs="Arial"/>
          <w:sz w:val="24"/>
        </w:rPr>
        <w:t> </w:t>
      </w:r>
      <w:r w:rsidR="00ED2AD3" w:rsidRPr="00460DA5">
        <w:rPr>
          <w:rFonts w:asciiTheme="majorHAnsi" w:hAnsiTheme="majorHAnsi" w:cs="Arial"/>
          <w:sz w:val="24"/>
        </w:rPr>
        <w:t>;</w:t>
      </w:r>
    </w:p>
    <w:p w:rsidR="00ED2AD3" w:rsidRPr="00460DA5" w:rsidRDefault="00AE7F1E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a</w:t>
      </w:r>
      <w:r w:rsidR="00ED2AD3" w:rsidRPr="00460DA5">
        <w:rPr>
          <w:rFonts w:asciiTheme="majorHAnsi" w:hAnsiTheme="majorHAnsi" w:cs="Arial"/>
          <w:sz w:val="24"/>
        </w:rPr>
        <w:t xml:space="preserve">ccusé de réception des articles soumis et notification des </w:t>
      </w:r>
      <w:r w:rsidR="006B5A7C" w:rsidRPr="00804DD3">
        <w:rPr>
          <w:rFonts w:asciiTheme="majorHAnsi" w:hAnsiTheme="majorHAnsi" w:cs="Arial"/>
          <w:sz w:val="24"/>
        </w:rPr>
        <w:t>maisons d’</w:t>
      </w:r>
      <w:r w:rsidR="00ED2AD3" w:rsidRPr="00460DA5">
        <w:rPr>
          <w:rFonts w:asciiTheme="majorHAnsi" w:hAnsiTheme="majorHAnsi" w:cs="Arial"/>
          <w:sz w:val="24"/>
        </w:rPr>
        <w:t>édit</w:t>
      </w:r>
      <w:r w:rsidR="006B5A7C" w:rsidRPr="00804DD3">
        <w:rPr>
          <w:rFonts w:asciiTheme="majorHAnsi" w:hAnsiTheme="majorHAnsi" w:cs="Arial"/>
          <w:sz w:val="24"/>
        </w:rPr>
        <w:t>ion</w:t>
      </w:r>
      <w:r w:rsidR="00ED2AD3" w:rsidRPr="00460DA5">
        <w:rPr>
          <w:rFonts w:asciiTheme="majorHAnsi" w:hAnsiTheme="majorHAnsi" w:cs="Arial"/>
          <w:sz w:val="24"/>
        </w:rPr>
        <w:t xml:space="preserve"> pour les articles acceptés, mais non publiés</w:t>
      </w:r>
      <w:r w:rsidR="007D589E" w:rsidRPr="00460DA5">
        <w:rPr>
          <w:rFonts w:asciiTheme="majorHAnsi" w:hAnsiTheme="majorHAnsi" w:cs="Arial"/>
          <w:sz w:val="24"/>
        </w:rPr>
        <w:t> </w:t>
      </w:r>
      <w:r w:rsidR="00ED2AD3" w:rsidRPr="00460DA5">
        <w:rPr>
          <w:rFonts w:asciiTheme="majorHAnsi" w:hAnsiTheme="majorHAnsi" w:cs="Arial"/>
          <w:sz w:val="24"/>
        </w:rPr>
        <w:t>;</w:t>
      </w:r>
    </w:p>
    <w:p w:rsidR="00ED2AD3" w:rsidRPr="00460DA5" w:rsidRDefault="00AE7F1E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p</w:t>
      </w:r>
      <w:r w:rsidR="00ED2AD3" w:rsidRPr="00460DA5">
        <w:rPr>
          <w:rFonts w:asciiTheme="majorHAnsi" w:hAnsiTheme="majorHAnsi" w:cs="Arial"/>
          <w:sz w:val="24"/>
        </w:rPr>
        <w:t>reuve d’attribution des bourses reçues</w:t>
      </w:r>
      <w:r w:rsidR="007D589E" w:rsidRPr="00460DA5">
        <w:rPr>
          <w:rFonts w:asciiTheme="majorHAnsi" w:hAnsiTheme="majorHAnsi" w:cs="Arial"/>
          <w:sz w:val="24"/>
        </w:rPr>
        <w:t> </w:t>
      </w:r>
      <w:r w:rsidR="00ED2AD3" w:rsidRPr="00460DA5">
        <w:rPr>
          <w:rFonts w:asciiTheme="majorHAnsi" w:hAnsiTheme="majorHAnsi" w:cs="Arial"/>
          <w:sz w:val="24"/>
        </w:rPr>
        <w:t>;</w:t>
      </w:r>
    </w:p>
    <w:p w:rsidR="00ED2AD3" w:rsidRDefault="00ED2AD3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 xml:space="preserve">CV </w:t>
      </w:r>
      <w:r w:rsidR="001A3D7C" w:rsidRPr="00460DA5">
        <w:rPr>
          <w:rFonts w:asciiTheme="majorHAnsi" w:hAnsiTheme="majorHAnsi" w:cs="Arial"/>
          <w:sz w:val="24"/>
        </w:rPr>
        <w:t xml:space="preserve">commun FRQS, incluant les contributions détaillées, ou CV commun IRSC académique, </w:t>
      </w:r>
      <w:r w:rsidRPr="00460DA5">
        <w:rPr>
          <w:rFonts w:asciiTheme="majorHAnsi" w:hAnsiTheme="majorHAnsi" w:cs="Arial"/>
          <w:sz w:val="24"/>
        </w:rPr>
        <w:t>d</w:t>
      </w:r>
      <w:r w:rsidR="006B5A7C" w:rsidRPr="00804DD3">
        <w:rPr>
          <w:rFonts w:asciiTheme="majorHAnsi" w:hAnsiTheme="majorHAnsi" w:cs="Arial"/>
          <w:sz w:val="24"/>
        </w:rPr>
        <w:t>e chaque directrice ou directeur de recherche, actuel ou futur</w:t>
      </w:r>
      <w:r w:rsidRPr="00460DA5">
        <w:rPr>
          <w:rFonts w:asciiTheme="majorHAnsi" w:hAnsiTheme="majorHAnsi" w:cs="Arial"/>
          <w:sz w:val="24"/>
        </w:rPr>
        <w:t xml:space="preserve">. </w:t>
      </w:r>
    </w:p>
    <w:p w:rsidR="00B7163D" w:rsidRPr="00460DA5" w:rsidRDefault="00B7163D" w:rsidP="00A1104A">
      <w:pPr>
        <w:pStyle w:val="Paragraphedeliste"/>
        <w:numPr>
          <w:ilvl w:val="0"/>
          <w:numId w:val="24"/>
        </w:num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Tout document supplémentaire sera retiré de la demande. </w:t>
      </w:r>
    </w:p>
    <w:p w:rsidR="00D07A1A" w:rsidRDefault="00C92BD0" w:rsidP="00ED2AD3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>L</w:t>
      </w:r>
      <w:r w:rsidR="006B5A7C" w:rsidRPr="00804DD3">
        <w:rPr>
          <w:rFonts w:asciiTheme="majorHAnsi" w:hAnsiTheme="majorHAnsi" w:cs="Arial"/>
          <w:sz w:val="24"/>
        </w:rPr>
        <w:t>a candidate ou le candidat</w:t>
      </w:r>
      <w:r w:rsidRPr="00460DA5">
        <w:rPr>
          <w:rFonts w:asciiTheme="majorHAnsi" w:hAnsiTheme="majorHAnsi" w:cs="Arial"/>
          <w:sz w:val="24"/>
        </w:rPr>
        <w:t xml:space="preserve"> assume l’entière responsabilité de son dossier</w:t>
      </w:r>
      <w:r w:rsidR="00BF7F7F">
        <w:rPr>
          <w:rFonts w:asciiTheme="majorHAnsi" w:hAnsiTheme="majorHAnsi" w:cs="Arial"/>
          <w:sz w:val="24"/>
        </w:rPr>
        <w:t>,</w:t>
      </w:r>
      <w:bookmarkStart w:id="0" w:name="_GoBack"/>
      <w:bookmarkEnd w:id="0"/>
      <w:r w:rsidR="006B5A7C" w:rsidRPr="00460DA5">
        <w:rPr>
          <w:rFonts w:asciiTheme="majorHAnsi" w:hAnsiTheme="majorHAnsi" w:cs="Arial"/>
          <w:sz w:val="24"/>
        </w:rPr>
        <w:t xml:space="preserve"> et </w:t>
      </w:r>
      <w:r w:rsidRPr="00460DA5">
        <w:rPr>
          <w:rFonts w:asciiTheme="majorHAnsi" w:hAnsiTheme="majorHAnsi" w:cs="Arial"/>
          <w:sz w:val="24"/>
        </w:rPr>
        <w:t xml:space="preserve">doit voir à ce qu’il soit complet et qu’il réponde à chacune des exigences reliées au concours. En cas de doute, </w:t>
      </w:r>
      <w:r w:rsidR="006B5A7C" w:rsidRPr="00460DA5">
        <w:rPr>
          <w:rFonts w:asciiTheme="majorHAnsi" w:hAnsiTheme="majorHAnsi" w:cs="Arial"/>
          <w:sz w:val="24"/>
        </w:rPr>
        <w:t xml:space="preserve">les questions doivent être adressées </w:t>
      </w:r>
      <w:r w:rsidRPr="00460DA5">
        <w:rPr>
          <w:rFonts w:asciiTheme="majorHAnsi" w:hAnsiTheme="majorHAnsi" w:cs="Arial"/>
          <w:sz w:val="24"/>
        </w:rPr>
        <w:t>à l’administration du CRCHUS, par courriel, à</w:t>
      </w:r>
      <w:r>
        <w:rPr>
          <w:rFonts w:asciiTheme="majorHAnsi" w:hAnsiTheme="majorHAnsi" w:cs="Arial"/>
          <w:sz w:val="24"/>
        </w:rPr>
        <w:t xml:space="preserve"> l’adresse suivante </w:t>
      </w:r>
      <w:hyperlink r:id="rId10" w:tgtFrame="_blank" w:history="1">
        <w:r>
          <w:rPr>
            <w:rStyle w:val="Lienhypertexte"/>
            <w:rFonts w:ascii="Franklin Gothic Book" w:hAnsi="Franklin Gothic Book"/>
            <w:sz w:val="22"/>
            <w:szCs w:val="22"/>
            <w:bdr w:val="none" w:sz="0" w:space="0" w:color="auto" w:frame="1"/>
            <w:shd w:val="clear" w:color="auto" w:fill="FFFFFF"/>
          </w:rPr>
          <w:t>concours-crchus.chus@ssss.gouv.qc.ca</w:t>
        </w:r>
      </w:hyperlink>
      <w:r w:rsidRPr="009170C4">
        <w:rPr>
          <w:rFonts w:asciiTheme="majorHAnsi" w:hAnsiTheme="majorHAnsi" w:cs="Arial"/>
          <w:sz w:val="24"/>
        </w:rPr>
        <w:t xml:space="preserve">. </w:t>
      </w:r>
      <w:r>
        <w:rPr>
          <w:rFonts w:asciiTheme="majorHAnsi" w:hAnsiTheme="majorHAnsi" w:cs="Arial"/>
          <w:sz w:val="24"/>
        </w:rPr>
        <w:t xml:space="preserve"> </w:t>
      </w:r>
    </w:p>
    <w:p w:rsidR="00175976" w:rsidRPr="005B41AD" w:rsidRDefault="006B5A7C" w:rsidP="00ED2AD3">
      <w:pPr>
        <w:spacing w:before="120" w:after="240"/>
        <w:jc w:val="both"/>
        <w:rPr>
          <w:rFonts w:asciiTheme="majorHAnsi" w:hAnsiTheme="majorHAnsi" w:cs="Arial"/>
          <w:color w:val="FF0000"/>
          <w:sz w:val="24"/>
        </w:rPr>
      </w:pPr>
      <w:r>
        <w:rPr>
          <w:rFonts w:asciiTheme="majorHAnsi" w:hAnsiTheme="majorHAnsi" w:cs="Arial"/>
          <w:b/>
          <w:i/>
          <w:color w:val="FF0000"/>
          <w:sz w:val="24"/>
        </w:rPr>
        <w:t>Aucune mise à jour n’est acceptée après la date limite de soumission.</w:t>
      </w:r>
      <w:r w:rsidRPr="000C1687">
        <w:rPr>
          <w:rFonts w:asciiTheme="majorHAnsi" w:hAnsiTheme="majorHAnsi" w:cs="Arial"/>
          <w:color w:val="FF0000"/>
          <w:sz w:val="24"/>
        </w:rPr>
        <w:t xml:space="preserve"> </w:t>
      </w:r>
      <w:r w:rsidR="00C92BD0" w:rsidRPr="005B41AD">
        <w:rPr>
          <w:rFonts w:asciiTheme="majorHAnsi" w:hAnsiTheme="majorHAnsi" w:cs="Arial"/>
          <w:b/>
          <w:i/>
          <w:color w:val="FF0000"/>
          <w:sz w:val="24"/>
        </w:rPr>
        <w:t>Toute demande incomplète sera automatiquement rejetée, sans autre avis.</w:t>
      </w:r>
      <w:r w:rsidR="00175976" w:rsidRPr="005B41AD">
        <w:rPr>
          <w:rFonts w:asciiTheme="majorHAnsi" w:hAnsiTheme="majorHAnsi" w:cs="Arial"/>
          <w:color w:val="FF0000"/>
          <w:sz w:val="24"/>
        </w:rPr>
        <w:t xml:space="preserve"> </w:t>
      </w:r>
    </w:p>
    <w:p w:rsidR="0014326A" w:rsidRDefault="0014326A">
      <w:pPr>
        <w:rPr>
          <w:rFonts w:asciiTheme="majorHAnsi" w:hAnsiTheme="majorHAnsi" w:cs="Arial"/>
          <w:b/>
          <w:caps/>
          <w:sz w:val="24"/>
        </w:rPr>
      </w:pPr>
      <w:r>
        <w:rPr>
          <w:rFonts w:asciiTheme="majorHAnsi" w:hAnsiTheme="majorHAnsi" w:cs="Arial"/>
          <w:b/>
          <w:caps/>
          <w:sz w:val="24"/>
        </w:rPr>
        <w:br w:type="page"/>
      </w:r>
    </w:p>
    <w:p w:rsidR="00175976" w:rsidRPr="003E287D" w:rsidRDefault="008E6CFA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lastRenderedPageBreak/>
        <w:t>Critères d’évaluation</w:t>
      </w:r>
    </w:p>
    <w:p w:rsidR="00175976" w:rsidRPr="009170C4" w:rsidRDefault="00175976" w:rsidP="00E72DC4">
      <w:pPr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L’évaluation des demandes se fait en fonction des critères suivants :</w: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9018"/>
        <w:gridCol w:w="1202"/>
      </w:tblGrid>
      <w:tr w:rsidR="0029491F" w:rsidRPr="0029491F" w:rsidTr="008A6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1E9D" w:rsidRPr="0029491F" w:rsidRDefault="007F1E9D" w:rsidP="0013191B">
            <w:pPr>
              <w:rPr>
                <w:rFonts w:asciiTheme="majorHAnsi" w:hAnsiTheme="majorHAnsi" w:cs="Arial"/>
                <w:color w:val="auto"/>
                <w:sz w:val="24"/>
              </w:rPr>
            </w:pPr>
            <w:r w:rsidRPr="0029491F">
              <w:rPr>
                <w:rFonts w:asciiTheme="majorHAnsi" w:hAnsiTheme="majorHAnsi" w:cs="Arial"/>
                <w:color w:val="auto"/>
                <w:sz w:val="24"/>
              </w:rPr>
              <w:t>Critères d’évaluation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7F1E9D" w:rsidRPr="0029491F" w:rsidRDefault="00ED35F3" w:rsidP="00174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4"/>
              </w:rPr>
            </w:pPr>
            <w:r>
              <w:rPr>
                <w:rFonts w:asciiTheme="majorHAnsi" w:hAnsiTheme="majorHAnsi" w:cs="Arial"/>
                <w:color w:val="auto"/>
                <w:sz w:val="24"/>
              </w:rPr>
              <w:t>Notes</w:t>
            </w:r>
          </w:p>
        </w:tc>
      </w:tr>
      <w:tr w:rsidR="007F1E9D" w:rsidRPr="00460DA5" w:rsidTr="0099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7F1E9D" w:rsidRPr="00460DA5" w:rsidRDefault="00ED35F3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Qualité et intérêt scientifique du projet de recherche</w:t>
            </w:r>
          </w:p>
          <w:p w:rsidR="00ED35F3" w:rsidRPr="003F5BB2" w:rsidRDefault="00ED35F3" w:rsidP="00F26BCA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Clarté et concision de la problématique de recherche, des hypothèses et des objectifs</w:t>
            </w:r>
          </w:p>
          <w:p w:rsidR="00ED35F3" w:rsidRPr="003F5BB2" w:rsidRDefault="00856982" w:rsidP="00F26BCA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Potentiel de f</w:t>
            </w:r>
            <w:r w:rsidR="00ED35F3" w:rsidRPr="003F5BB2">
              <w:rPr>
                <w:rFonts w:asciiTheme="majorHAnsi" w:hAnsiTheme="majorHAnsi" w:cs="Arial"/>
                <w:b w:val="0"/>
                <w:sz w:val="24"/>
              </w:rPr>
              <w:t>aisabilité</w:t>
            </w:r>
          </w:p>
          <w:p w:rsidR="007F1E9D" w:rsidRPr="00460DA5" w:rsidRDefault="00ED35F3" w:rsidP="00AE265A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 xml:space="preserve">Description précise du rôle et de la contribution </w:t>
            </w:r>
            <w:r w:rsidR="006B5A7C" w:rsidRPr="003F5BB2">
              <w:rPr>
                <w:rFonts w:asciiTheme="majorHAnsi" w:hAnsiTheme="majorHAnsi" w:cs="Arial"/>
                <w:b w:val="0"/>
                <w:sz w:val="24"/>
              </w:rPr>
              <w:t xml:space="preserve">de la candidate ou </w:t>
            </w:r>
            <w:r w:rsidRPr="003F5BB2">
              <w:rPr>
                <w:rFonts w:asciiTheme="majorHAnsi" w:hAnsiTheme="majorHAnsi" w:cs="Arial"/>
                <w:b w:val="0"/>
                <w:sz w:val="24"/>
              </w:rPr>
              <w:t>du candidat dans le projet s’inscrivant à l’intérieur du programme de recherche</w:t>
            </w:r>
            <w:r w:rsidR="007F1E9D" w:rsidRPr="00460DA5">
              <w:rPr>
                <w:rFonts w:asciiTheme="majorHAnsi" w:hAnsiTheme="majorHAnsi" w:cs="Arial"/>
                <w:sz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26BCA" w:rsidRPr="00460DA5" w:rsidRDefault="00ED35F3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460DA5">
              <w:rPr>
                <w:rFonts w:asciiTheme="majorHAnsi" w:hAnsiTheme="majorHAnsi" w:cs="Arial"/>
                <w:b/>
                <w:sz w:val="24"/>
              </w:rPr>
              <w:t>/15</w:t>
            </w:r>
          </w:p>
          <w:p w:rsidR="00ED35F3" w:rsidRPr="00460DA5" w:rsidRDefault="00ED35F3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5</w:t>
            </w:r>
          </w:p>
          <w:p w:rsidR="00ED35F3" w:rsidRPr="00460DA5" w:rsidRDefault="00ED35F3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:rsidR="00ED35F3" w:rsidRPr="00460DA5" w:rsidRDefault="00ED35F3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5</w:t>
            </w:r>
          </w:p>
          <w:p w:rsidR="00ED35F3" w:rsidRPr="00460DA5" w:rsidRDefault="00ED35F3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5</w:t>
            </w:r>
          </w:p>
        </w:tc>
      </w:tr>
      <w:tr w:rsidR="007F1E9D" w:rsidRPr="00460DA5" w:rsidTr="00995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F1E9D" w:rsidRPr="00460DA5" w:rsidRDefault="00ED35F3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Qualité du lieu de formation</w:t>
            </w:r>
          </w:p>
          <w:p w:rsidR="007F1E9D" w:rsidRPr="003F5BB2" w:rsidRDefault="00ED35F3" w:rsidP="007F1E9D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 xml:space="preserve">Justification </w:t>
            </w:r>
            <w:r w:rsidR="006B5A7C" w:rsidRPr="003F5BB2">
              <w:rPr>
                <w:rFonts w:asciiTheme="majorHAnsi" w:hAnsiTheme="majorHAnsi" w:cs="Arial"/>
                <w:b w:val="0"/>
                <w:sz w:val="24"/>
              </w:rPr>
              <w:t xml:space="preserve">de la candidate ou </w:t>
            </w:r>
            <w:r w:rsidRPr="003F5BB2">
              <w:rPr>
                <w:rFonts w:asciiTheme="majorHAnsi" w:hAnsiTheme="majorHAnsi" w:cs="Arial"/>
                <w:b w:val="0"/>
                <w:sz w:val="24"/>
              </w:rPr>
              <w:t>du candidat de son choix de lieu de formation</w:t>
            </w:r>
          </w:p>
          <w:p w:rsidR="007F1E9D" w:rsidRPr="00460DA5" w:rsidRDefault="00ED35F3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Qualité</w:t>
            </w:r>
            <w:r w:rsidR="00856982" w:rsidRPr="003F5BB2">
              <w:rPr>
                <w:rFonts w:asciiTheme="majorHAnsi" w:hAnsiTheme="majorHAnsi" w:cs="Arial"/>
                <w:b w:val="0"/>
                <w:sz w:val="24"/>
              </w:rPr>
              <w:t xml:space="preserve"> du dossier </w:t>
            </w:r>
            <w:r w:rsidR="00E40A1C" w:rsidRPr="003F5BB2">
              <w:rPr>
                <w:rFonts w:asciiTheme="majorHAnsi" w:hAnsiTheme="majorHAnsi" w:cs="Arial"/>
                <w:b w:val="0"/>
                <w:sz w:val="24"/>
              </w:rPr>
              <w:t xml:space="preserve">de </w:t>
            </w:r>
            <w:r w:rsidRPr="003F5BB2">
              <w:rPr>
                <w:rFonts w:asciiTheme="majorHAnsi" w:hAnsiTheme="majorHAnsi" w:cs="Arial"/>
                <w:b w:val="0"/>
                <w:sz w:val="24"/>
              </w:rPr>
              <w:t xml:space="preserve">publication </w:t>
            </w:r>
            <w:r w:rsidR="006B5A7C" w:rsidRPr="003F5BB2">
              <w:rPr>
                <w:rFonts w:asciiTheme="majorHAnsi" w:hAnsiTheme="majorHAnsi" w:cs="Arial"/>
                <w:b w:val="0"/>
                <w:sz w:val="24"/>
              </w:rPr>
              <w:t xml:space="preserve">de la directrice ou </w:t>
            </w:r>
            <w:r w:rsidRPr="003F5BB2">
              <w:rPr>
                <w:rFonts w:asciiTheme="majorHAnsi" w:hAnsiTheme="majorHAnsi" w:cs="Arial"/>
                <w:b w:val="0"/>
                <w:sz w:val="24"/>
              </w:rPr>
              <w:t xml:space="preserve">du directeur </w:t>
            </w:r>
            <w:r w:rsidR="00E40A1C" w:rsidRPr="003F5BB2">
              <w:rPr>
                <w:rFonts w:asciiTheme="majorHAnsi" w:hAnsiTheme="majorHAnsi" w:cs="Arial"/>
                <w:b w:val="0"/>
                <w:sz w:val="24"/>
              </w:rPr>
              <w:t>en lien avec la formation (qualité potentielle du dossier de publication s’il s’agit d’un</w:t>
            </w:r>
            <w:r w:rsidR="006B5A7C" w:rsidRPr="003F5BB2">
              <w:rPr>
                <w:rFonts w:asciiTheme="majorHAnsi" w:hAnsiTheme="majorHAnsi" w:cs="Arial"/>
                <w:b w:val="0"/>
                <w:sz w:val="24"/>
              </w:rPr>
              <w:t>e directrice ou d’un</w:t>
            </w:r>
            <w:r w:rsidR="00E40A1C" w:rsidRPr="003F5BB2">
              <w:rPr>
                <w:rFonts w:asciiTheme="majorHAnsi" w:hAnsiTheme="majorHAnsi" w:cs="Arial"/>
                <w:b w:val="0"/>
                <w:sz w:val="24"/>
              </w:rPr>
              <w:t xml:space="preserve"> directeur junior)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1E9D" w:rsidRPr="00460DA5" w:rsidRDefault="00ED35F3" w:rsidP="0017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</w:rPr>
            </w:pPr>
            <w:r w:rsidRPr="00460DA5">
              <w:rPr>
                <w:rFonts w:asciiTheme="majorHAnsi" w:hAnsiTheme="majorHAnsi" w:cs="Arial"/>
                <w:b/>
                <w:bCs/>
                <w:sz w:val="24"/>
              </w:rPr>
              <w:t>/</w:t>
            </w:r>
            <w:r w:rsidR="00BA0057" w:rsidRPr="00460DA5">
              <w:rPr>
                <w:rFonts w:asciiTheme="majorHAnsi" w:hAnsiTheme="majorHAnsi" w:cs="Arial"/>
                <w:b/>
                <w:bCs/>
                <w:sz w:val="24"/>
              </w:rPr>
              <w:t>10</w:t>
            </w:r>
          </w:p>
          <w:p w:rsidR="00ED35F3" w:rsidRPr="00460DA5" w:rsidRDefault="00BA0057" w:rsidP="0017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460DA5">
              <w:rPr>
                <w:rFonts w:asciiTheme="majorHAnsi" w:hAnsiTheme="majorHAnsi" w:cs="Arial"/>
                <w:bCs/>
                <w:sz w:val="24"/>
              </w:rPr>
              <w:t>5</w:t>
            </w:r>
          </w:p>
          <w:p w:rsidR="00ED35F3" w:rsidRPr="00460DA5" w:rsidRDefault="00BA0057" w:rsidP="0017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60DA5">
              <w:rPr>
                <w:rFonts w:asciiTheme="majorHAnsi" w:hAnsiTheme="majorHAnsi" w:cs="Arial"/>
                <w:bCs/>
                <w:sz w:val="24"/>
              </w:rPr>
              <w:t>5</w:t>
            </w:r>
          </w:p>
        </w:tc>
      </w:tr>
      <w:tr w:rsidR="007F1E9D" w:rsidRPr="00F26BCA" w:rsidTr="0099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F1E9D" w:rsidRPr="00460DA5" w:rsidRDefault="00ED35F3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Aptitudes et expériences</w:t>
            </w:r>
          </w:p>
          <w:p w:rsidR="007F1E9D" w:rsidRPr="003F5BB2" w:rsidRDefault="00ED35F3" w:rsidP="007F1E9D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Publications (nombre et facteur d’impact des publications</w:t>
            </w:r>
            <w:r w:rsidR="006B5A7C" w:rsidRPr="003F5BB2">
              <w:rPr>
                <w:rFonts w:asciiTheme="majorHAnsi" w:hAnsiTheme="majorHAnsi" w:cs="Arial"/>
                <w:b w:val="0"/>
                <w:sz w:val="24"/>
              </w:rPr>
              <w:t xml:space="preserve"> de la candidate ou </w:t>
            </w:r>
            <w:r w:rsidRPr="003F5BB2">
              <w:rPr>
                <w:rFonts w:asciiTheme="majorHAnsi" w:hAnsiTheme="majorHAnsi" w:cs="Arial"/>
                <w:b w:val="0"/>
                <w:sz w:val="24"/>
              </w:rPr>
              <w:t>du candidat)</w:t>
            </w:r>
          </w:p>
          <w:p w:rsidR="007F1E9D" w:rsidRPr="00460DA5" w:rsidRDefault="00ED35F3" w:rsidP="003F5BB2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Conférences, présentations</w:t>
            </w:r>
            <w:r w:rsidR="003F5BB2" w:rsidRPr="003F5BB2">
              <w:rPr>
                <w:rFonts w:asciiTheme="majorHAnsi" w:hAnsiTheme="majorHAnsi" w:cs="Arial"/>
                <w:b w:val="0"/>
                <w:sz w:val="24"/>
              </w:rPr>
              <w:t>, expérience acquise en cours de formation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1E9D" w:rsidRPr="00460DA5" w:rsidRDefault="007F1E9D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460DA5">
              <w:rPr>
                <w:rFonts w:asciiTheme="majorHAnsi" w:hAnsiTheme="majorHAnsi" w:cs="Arial"/>
                <w:b/>
                <w:sz w:val="24"/>
              </w:rPr>
              <w:t>/</w:t>
            </w:r>
            <w:r w:rsidR="00ED35F3" w:rsidRPr="00460DA5">
              <w:rPr>
                <w:rFonts w:asciiTheme="majorHAnsi" w:hAnsiTheme="majorHAnsi" w:cs="Arial"/>
                <w:b/>
                <w:sz w:val="24"/>
              </w:rPr>
              <w:t>40</w:t>
            </w:r>
          </w:p>
          <w:p w:rsidR="00ED35F3" w:rsidRPr="00460DA5" w:rsidRDefault="00ED35F3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30</w:t>
            </w:r>
          </w:p>
          <w:p w:rsidR="003F5BB2" w:rsidRDefault="003F5BB2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:rsidR="00ED35F3" w:rsidRPr="003E287D" w:rsidRDefault="00ED35F3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460DA5">
              <w:rPr>
                <w:rFonts w:asciiTheme="majorHAnsi" w:hAnsiTheme="majorHAnsi" w:cs="Arial"/>
                <w:sz w:val="24"/>
              </w:rPr>
              <w:t>10</w:t>
            </w:r>
          </w:p>
        </w:tc>
      </w:tr>
      <w:tr w:rsidR="007F1E9D" w:rsidRPr="00F26BCA" w:rsidTr="00995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7F1E9D" w:rsidRPr="00111E43" w:rsidRDefault="00ED35F3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111E43">
              <w:rPr>
                <w:rFonts w:asciiTheme="majorHAnsi" w:hAnsiTheme="majorHAnsi" w:cs="Arial"/>
                <w:sz w:val="24"/>
              </w:rPr>
              <w:t>Excellence du dossier universitaire</w:t>
            </w:r>
          </w:p>
          <w:p w:rsidR="007F1E9D" w:rsidRPr="003F5BB2" w:rsidRDefault="00ED35F3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Notes académiques</w:t>
            </w:r>
          </w:p>
          <w:p w:rsidR="00ED35F3" w:rsidRPr="003F5BB2" w:rsidRDefault="00111E43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Rapport de la directrice ou du directeur d’accueil</w:t>
            </w:r>
          </w:p>
          <w:p w:rsidR="00ED35F3" w:rsidRPr="00111E43" w:rsidRDefault="00ED35F3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sz w:val="24"/>
              </w:rPr>
            </w:pPr>
            <w:r w:rsidRPr="003F5BB2">
              <w:rPr>
                <w:rFonts w:asciiTheme="majorHAnsi" w:hAnsiTheme="majorHAnsi" w:cs="Arial"/>
                <w:b w:val="0"/>
                <w:sz w:val="24"/>
              </w:rPr>
              <w:t>Bourses, prix et distinctions</w:t>
            </w: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F1E9D" w:rsidRPr="00111E43" w:rsidRDefault="007F1E9D" w:rsidP="0017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111E43">
              <w:rPr>
                <w:rFonts w:asciiTheme="majorHAnsi" w:hAnsiTheme="majorHAnsi" w:cs="Arial"/>
                <w:b/>
                <w:sz w:val="24"/>
              </w:rPr>
              <w:t>/</w:t>
            </w:r>
            <w:r w:rsidR="00BA0057" w:rsidRPr="00111E43">
              <w:rPr>
                <w:rFonts w:asciiTheme="majorHAnsi" w:hAnsiTheme="majorHAnsi" w:cs="Arial"/>
                <w:b/>
                <w:sz w:val="24"/>
              </w:rPr>
              <w:t>35</w:t>
            </w:r>
          </w:p>
          <w:p w:rsidR="00D77A4C" w:rsidRPr="003F5BB2" w:rsidRDefault="00D77A4C" w:rsidP="0017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3F5BB2">
              <w:rPr>
                <w:rFonts w:asciiTheme="majorHAnsi" w:hAnsiTheme="majorHAnsi" w:cs="Arial"/>
                <w:sz w:val="24"/>
              </w:rPr>
              <w:t>20</w:t>
            </w:r>
          </w:p>
          <w:p w:rsidR="00D77A4C" w:rsidRPr="003F5BB2" w:rsidRDefault="00D77A4C" w:rsidP="0017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3F5BB2">
              <w:rPr>
                <w:rFonts w:asciiTheme="majorHAnsi" w:hAnsiTheme="majorHAnsi" w:cs="Arial"/>
                <w:sz w:val="24"/>
              </w:rPr>
              <w:t>10</w:t>
            </w:r>
          </w:p>
          <w:p w:rsidR="00D77A4C" w:rsidRPr="003E287D" w:rsidRDefault="00D77A4C" w:rsidP="0017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F5BB2">
              <w:rPr>
                <w:rFonts w:asciiTheme="majorHAnsi" w:hAnsiTheme="majorHAnsi" w:cs="Arial"/>
                <w:sz w:val="24"/>
              </w:rPr>
              <w:t>5</w:t>
            </w:r>
          </w:p>
        </w:tc>
      </w:tr>
      <w:tr w:rsidR="007F1E9D" w:rsidRPr="00F26BCA" w:rsidTr="008A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1E9D" w:rsidRPr="00F26BCA" w:rsidRDefault="007F1E9D" w:rsidP="007F1E9D">
            <w:p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Total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1E9D" w:rsidRPr="003E287D" w:rsidRDefault="007F1E9D" w:rsidP="0017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</w:t>
            </w:r>
            <w:r w:rsidR="001749D3">
              <w:rPr>
                <w:rFonts w:asciiTheme="majorHAnsi" w:hAnsiTheme="majorHAnsi" w:cs="Arial"/>
                <w:b/>
                <w:sz w:val="24"/>
              </w:rPr>
              <w:t>100</w:t>
            </w:r>
          </w:p>
        </w:tc>
      </w:tr>
    </w:tbl>
    <w:p w:rsidR="008E6CFA" w:rsidRDefault="008E6CFA" w:rsidP="00422EB2">
      <w:pPr>
        <w:rPr>
          <w:rFonts w:asciiTheme="majorHAnsi" w:hAnsiTheme="majorHAnsi" w:cs="Arial"/>
          <w:sz w:val="24"/>
        </w:rPr>
      </w:pPr>
    </w:p>
    <w:p w:rsidR="008E6CFA" w:rsidRPr="003E287D" w:rsidRDefault="008E6CFA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Processus d’évaluation</w:t>
      </w:r>
    </w:p>
    <w:p w:rsidR="008E6CFA" w:rsidRDefault="008E6CFA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L’administration du </w:t>
      </w:r>
      <w:r>
        <w:rPr>
          <w:rFonts w:asciiTheme="majorHAnsi" w:hAnsiTheme="majorHAnsi" w:cs="Arial"/>
          <w:sz w:val="24"/>
        </w:rPr>
        <w:t>CRCHUS</w:t>
      </w:r>
      <w:r w:rsidRPr="009170C4">
        <w:rPr>
          <w:rFonts w:asciiTheme="majorHAnsi" w:hAnsiTheme="majorHAnsi" w:cs="Arial"/>
          <w:sz w:val="24"/>
        </w:rPr>
        <w:t xml:space="preserve"> reçoit les demandes de financement, en évalue l’admissibilité et en confie l’évaluation </w:t>
      </w:r>
      <w:r w:rsidR="00ED2AD3">
        <w:rPr>
          <w:rFonts w:asciiTheme="majorHAnsi" w:hAnsiTheme="majorHAnsi" w:cs="Arial"/>
          <w:sz w:val="24"/>
        </w:rPr>
        <w:t>à un comité</w:t>
      </w:r>
      <w:r w:rsidR="00856982">
        <w:rPr>
          <w:rFonts w:asciiTheme="majorHAnsi" w:hAnsiTheme="majorHAnsi" w:cs="Arial"/>
          <w:sz w:val="24"/>
        </w:rPr>
        <w:t xml:space="preserve"> composé d’évaluateurs internes multidisciplinaires</w:t>
      </w:r>
      <w:r w:rsidRPr="009170C4">
        <w:rPr>
          <w:rFonts w:asciiTheme="majorHAnsi" w:hAnsiTheme="majorHAnsi" w:cs="Arial"/>
          <w:sz w:val="24"/>
        </w:rPr>
        <w:t xml:space="preserve">. </w:t>
      </w:r>
    </w:p>
    <w:p w:rsidR="00175976" w:rsidRPr="003E287D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 xml:space="preserve">Gestion </w:t>
      </w:r>
      <w:r w:rsidR="008E6CFA" w:rsidRPr="003E287D">
        <w:rPr>
          <w:rFonts w:asciiTheme="majorHAnsi" w:hAnsiTheme="majorHAnsi" w:cs="Arial"/>
          <w:b/>
          <w:caps/>
          <w:sz w:val="24"/>
        </w:rPr>
        <w:t>des bourses</w:t>
      </w:r>
    </w:p>
    <w:p w:rsidR="00175976" w:rsidRPr="00460DA5" w:rsidRDefault="008E6CFA" w:rsidP="003523DF">
      <w:pPr>
        <w:rPr>
          <w:rFonts w:asciiTheme="majorHAnsi" w:hAnsiTheme="majorHAnsi" w:cs="Arial"/>
          <w:b/>
          <w:sz w:val="24"/>
        </w:rPr>
      </w:pPr>
      <w:r w:rsidRPr="00460DA5">
        <w:rPr>
          <w:rFonts w:asciiTheme="majorHAnsi" w:hAnsiTheme="majorHAnsi" w:cs="Arial"/>
          <w:b/>
          <w:sz w:val="24"/>
        </w:rPr>
        <w:t>Année financière </w:t>
      </w:r>
    </w:p>
    <w:p w:rsidR="00175976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460DA5">
        <w:rPr>
          <w:rFonts w:asciiTheme="majorHAnsi" w:hAnsiTheme="majorHAnsi" w:cs="Arial"/>
          <w:sz w:val="24"/>
        </w:rPr>
        <w:t xml:space="preserve">Les </w:t>
      </w:r>
      <w:r w:rsidR="00212395" w:rsidRPr="00460DA5">
        <w:rPr>
          <w:rFonts w:asciiTheme="majorHAnsi" w:hAnsiTheme="majorHAnsi" w:cs="Arial"/>
          <w:sz w:val="24"/>
        </w:rPr>
        <w:t>bourses</w:t>
      </w:r>
      <w:r w:rsidRPr="00460DA5">
        <w:rPr>
          <w:rFonts w:asciiTheme="majorHAnsi" w:hAnsiTheme="majorHAnsi" w:cs="Arial"/>
          <w:sz w:val="24"/>
        </w:rPr>
        <w:t xml:space="preserve"> sont accordées pour</w:t>
      </w:r>
      <w:r w:rsidR="005956E1" w:rsidRPr="00460DA5">
        <w:rPr>
          <w:rFonts w:asciiTheme="majorHAnsi" w:hAnsiTheme="majorHAnsi" w:cs="Arial"/>
          <w:sz w:val="24"/>
        </w:rPr>
        <w:t xml:space="preserve"> une période maximale de 2 ans, débutant à l’arrivée d</w:t>
      </w:r>
      <w:r w:rsidR="005012D8" w:rsidRPr="00804DD3">
        <w:rPr>
          <w:rFonts w:asciiTheme="majorHAnsi" w:hAnsiTheme="majorHAnsi" w:cs="Arial"/>
          <w:sz w:val="24"/>
        </w:rPr>
        <w:t>e la ou d</w:t>
      </w:r>
      <w:r w:rsidR="005956E1" w:rsidRPr="00460DA5">
        <w:rPr>
          <w:rFonts w:asciiTheme="majorHAnsi" w:hAnsiTheme="majorHAnsi" w:cs="Arial"/>
          <w:sz w:val="24"/>
        </w:rPr>
        <w:t>u stagiaire</w:t>
      </w:r>
      <w:r w:rsidR="000C1687">
        <w:rPr>
          <w:rFonts w:asciiTheme="majorHAnsi" w:hAnsiTheme="majorHAnsi" w:cs="Arial"/>
          <w:sz w:val="24"/>
        </w:rPr>
        <w:t>,</w:t>
      </w:r>
      <w:r w:rsidR="004E2899">
        <w:rPr>
          <w:rFonts w:asciiTheme="majorHAnsi" w:hAnsiTheme="majorHAnsi" w:cs="Arial"/>
          <w:sz w:val="24"/>
        </w:rPr>
        <w:t xml:space="preserve"> à l’intérieur des 12 mois suivant la date d’octroi</w:t>
      </w:r>
      <w:r w:rsidR="005A283E">
        <w:rPr>
          <w:rFonts w:asciiTheme="majorHAnsi" w:hAnsiTheme="majorHAnsi" w:cs="Arial"/>
          <w:sz w:val="24"/>
        </w:rPr>
        <w:t>,</w:t>
      </w:r>
      <w:r w:rsidR="004E2899">
        <w:rPr>
          <w:rFonts w:asciiTheme="majorHAnsi" w:hAnsiTheme="majorHAnsi" w:cs="Arial"/>
          <w:sz w:val="24"/>
        </w:rPr>
        <w:t xml:space="preserve"> </w:t>
      </w:r>
      <w:r w:rsidR="00A42E25" w:rsidRPr="00460DA5">
        <w:rPr>
          <w:rFonts w:asciiTheme="majorHAnsi" w:hAnsiTheme="majorHAnsi" w:cs="Arial"/>
          <w:sz w:val="24"/>
        </w:rPr>
        <w:t>ou à la date d’octroi si l</w:t>
      </w:r>
      <w:r w:rsidR="004E2899">
        <w:rPr>
          <w:rFonts w:asciiTheme="majorHAnsi" w:hAnsiTheme="majorHAnsi" w:cs="Arial"/>
          <w:sz w:val="24"/>
        </w:rPr>
        <w:t>a</w:t>
      </w:r>
      <w:r w:rsidR="00A42E25" w:rsidRPr="00460DA5">
        <w:rPr>
          <w:rFonts w:asciiTheme="majorHAnsi" w:hAnsiTheme="majorHAnsi" w:cs="Arial"/>
          <w:sz w:val="24"/>
        </w:rPr>
        <w:t xml:space="preserve"> </w:t>
      </w:r>
      <w:r w:rsidR="005012D8" w:rsidRPr="00804DD3">
        <w:rPr>
          <w:rFonts w:asciiTheme="majorHAnsi" w:hAnsiTheme="majorHAnsi" w:cs="Arial"/>
          <w:sz w:val="24"/>
        </w:rPr>
        <w:t>ou l</w:t>
      </w:r>
      <w:r w:rsidR="004E2899">
        <w:rPr>
          <w:rFonts w:asciiTheme="majorHAnsi" w:hAnsiTheme="majorHAnsi" w:cs="Arial"/>
          <w:sz w:val="24"/>
        </w:rPr>
        <w:t>e</w:t>
      </w:r>
      <w:r w:rsidR="000C1687">
        <w:rPr>
          <w:rFonts w:asciiTheme="majorHAnsi" w:hAnsiTheme="majorHAnsi" w:cs="Arial"/>
          <w:sz w:val="24"/>
        </w:rPr>
        <w:t xml:space="preserve"> </w:t>
      </w:r>
      <w:r w:rsidR="00A42E25" w:rsidRPr="00460DA5">
        <w:rPr>
          <w:rFonts w:asciiTheme="majorHAnsi" w:hAnsiTheme="majorHAnsi" w:cs="Arial"/>
          <w:sz w:val="24"/>
        </w:rPr>
        <w:t>stagiaire a déjà intégré le laboratoire de son directeur de recherche (depuis moins d’une session universitaire)</w:t>
      </w:r>
      <w:r w:rsidR="005956E1" w:rsidRPr="00460DA5">
        <w:rPr>
          <w:rFonts w:asciiTheme="majorHAnsi" w:hAnsiTheme="majorHAnsi" w:cs="Arial"/>
          <w:sz w:val="24"/>
        </w:rPr>
        <w:t>.</w:t>
      </w:r>
    </w:p>
    <w:p w:rsidR="00175976" w:rsidRPr="00460DA5" w:rsidRDefault="005D3CF3" w:rsidP="00EB3592">
      <w:pPr>
        <w:jc w:val="both"/>
        <w:rPr>
          <w:rFonts w:asciiTheme="majorHAnsi" w:hAnsiTheme="majorHAnsi" w:cs="Arial"/>
          <w:b/>
          <w:sz w:val="24"/>
        </w:rPr>
      </w:pPr>
      <w:r w:rsidRPr="00460DA5">
        <w:rPr>
          <w:rFonts w:asciiTheme="majorHAnsi" w:hAnsiTheme="majorHAnsi" w:cs="Arial"/>
          <w:b/>
          <w:sz w:val="24"/>
        </w:rPr>
        <w:t>Bourse d’un autre organisme subventionnaire</w:t>
      </w:r>
    </w:p>
    <w:p w:rsidR="005956E1" w:rsidRDefault="005D3CF3" w:rsidP="009F73B3">
      <w:pPr>
        <w:jc w:val="both"/>
        <w:rPr>
          <w:rFonts w:asciiTheme="majorHAnsi" w:hAnsiTheme="majorHAnsi"/>
          <w:sz w:val="24"/>
        </w:rPr>
      </w:pPr>
      <w:r w:rsidRPr="00460DA5">
        <w:rPr>
          <w:rFonts w:asciiTheme="majorHAnsi" w:hAnsiTheme="majorHAnsi"/>
          <w:sz w:val="24"/>
        </w:rPr>
        <w:t>L</w:t>
      </w:r>
      <w:r w:rsidR="00BE1621">
        <w:rPr>
          <w:rFonts w:asciiTheme="majorHAnsi" w:hAnsiTheme="majorHAnsi"/>
          <w:sz w:val="24"/>
        </w:rPr>
        <w:t>es</w:t>
      </w:r>
      <w:r w:rsidRPr="00460DA5">
        <w:rPr>
          <w:rFonts w:asciiTheme="majorHAnsi" w:hAnsiTheme="majorHAnsi"/>
          <w:sz w:val="24"/>
        </w:rPr>
        <w:t xml:space="preserve"> récipiendaire</w:t>
      </w:r>
      <w:r w:rsidR="00BE1621">
        <w:rPr>
          <w:rFonts w:asciiTheme="majorHAnsi" w:hAnsiTheme="majorHAnsi"/>
          <w:sz w:val="24"/>
        </w:rPr>
        <w:t>s</w:t>
      </w:r>
      <w:r w:rsidRPr="00460DA5">
        <w:rPr>
          <w:rFonts w:asciiTheme="majorHAnsi" w:hAnsiTheme="majorHAnsi"/>
          <w:sz w:val="24"/>
        </w:rPr>
        <w:t xml:space="preserve"> d’une bourse postdoctorale CRCHUS </w:t>
      </w:r>
      <w:r w:rsidR="009F73B3" w:rsidRPr="00460DA5">
        <w:rPr>
          <w:rFonts w:asciiTheme="majorHAnsi" w:hAnsiTheme="majorHAnsi"/>
          <w:sz w:val="24"/>
        </w:rPr>
        <w:t>s’engage</w:t>
      </w:r>
      <w:r w:rsidR="00BE1621">
        <w:rPr>
          <w:rFonts w:asciiTheme="majorHAnsi" w:hAnsiTheme="majorHAnsi"/>
          <w:sz w:val="24"/>
        </w:rPr>
        <w:t>nt</w:t>
      </w:r>
      <w:r w:rsidR="009F73B3" w:rsidRPr="00460DA5">
        <w:rPr>
          <w:rFonts w:asciiTheme="majorHAnsi" w:hAnsiTheme="majorHAnsi"/>
          <w:sz w:val="24"/>
        </w:rPr>
        <w:t xml:space="preserve"> à aviser </w:t>
      </w:r>
      <w:r w:rsidR="009F73B3" w:rsidRPr="00460DA5">
        <w:rPr>
          <w:rFonts w:asciiTheme="majorHAnsi" w:hAnsiTheme="majorHAnsi" w:cs="Arial"/>
          <w:sz w:val="24"/>
        </w:rPr>
        <w:t>l’administration du</w:t>
      </w:r>
      <w:r w:rsidR="009F73B3" w:rsidRPr="009170C4">
        <w:rPr>
          <w:rFonts w:asciiTheme="majorHAnsi" w:hAnsiTheme="majorHAnsi" w:cs="Arial"/>
          <w:sz w:val="24"/>
        </w:rPr>
        <w:t xml:space="preserve"> CRCHUS</w:t>
      </w:r>
      <w:r w:rsidR="009F73B3">
        <w:rPr>
          <w:rFonts w:asciiTheme="majorHAnsi" w:hAnsiTheme="majorHAnsi" w:cs="Arial"/>
          <w:sz w:val="24"/>
        </w:rPr>
        <w:t xml:space="preserve">, par courriel, à l’adresse suivante </w:t>
      </w:r>
      <w:hyperlink r:id="rId11" w:tgtFrame="_blank" w:history="1">
        <w:r w:rsidR="009F73B3">
          <w:rPr>
            <w:rStyle w:val="Lienhypertexte"/>
            <w:rFonts w:ascii="Franklin Gothic Book" w:hAnsi="Franklin Gothic Book"/>
            <w:sz w:val="22"/>
            <w:szCs w:val="22"/>
            <w:bdr w:val="none" w:sz="0" w:space="0" w:color="auto" w:frame="1"/>
            <w:shd w:val="clear" w:color="auto" w:fill="FFFFFF"/>
          </w:rPr>
          <w:t>concours-crchus.chus@ssss.gouv.qc.ca</w:t>
        </w:r>
      </w:hyperlink>
      <w:r w:rsidR="009F73B3">
        <w:rPr>
          <w:rFonts w:asciiTheme="majorHAnsi" w:hAnsiTheme="majorHAnsi"/>
          <w:sz w:val="24"/>
        </w:rPr>
        <w:t xml:space="preserve">, </w:t>
      </w:r>
      <w:r w:rsidR="005012D8">
        <w:rPr>
          <w:rFonts w:asciiTheme="majorHAnsi" w:hAnsiTheme="majorHAnsi"/>
          <w:sz w:val="24"/>
        </w:rPr>
        <w:t>lors de l’obtention d’</w:t>
      </w:r>
      <w:r w:rsidR="005956E1">
        <w:rPr>
          <w:rFonts w:asciiTheme="majorHAnsi" w:hAnsiTheme="majorHAnsi"/>
          <w:sz w:val="24"/>
        </w:rPr>
        <w:t>une bourse d’un autre organisme subventionnaire</w:t>
      </w:r>
      <w:r w:rsidR="003D1993">
        <w:rPr>
          <w:rFonts w:asciiTheme="majorHAnsi" w:hAnsiTheme="majorHAnsi"/>
          <w:sz w:val="24"/>
        </w:rPr>
        <w:t xml:space="preserve"> et </w:t>
      </w:r>
      <w:r w:rsidR="00BE1621">
        <w:rPr>
          <w:rFonts w:asciiTheme="majorHAnsi" w:hAnsiTheme="majorHAnsi"/>
          <w:sz w:val="24"/>
        </w:rPr>
        <w:t xml:space="preserve">à </w:t>
      </w:r>
      <w:r w:rsidR="003D1993">
        <w:rPr>
          <w:rFonts w:asciiTheme="majorHAnsi" w:hAnsiTheme="majorHAnsi"/>
          <w:sz w:val="24"/>
        </w:rPr>
        <w:t>fournir la preuve de bourse</w:t>
      </w:r>
      <w:r w:rsidR="005956E1">
        <w:rPr>
          <w:rFonts w:asciiTheme="majorHAnsi" w:hAnsiTheme="majorHAnsi"/>
          <w:sz w:val="24"/>
        </w:rPr>
        <w:t>.</w:t>
      </w:r>
    </w:p>
    <w:p w:rsidR="005A283E" w:rsidRDefault="005A283E" w:rsidP="009F73B3">
      <w:pPr>
        <w:jc w:val="both"/>
        <w:rPr>
          <w:rFonts w:asciiTheme="majorHAnsi" w:hAnsiTheme="majorHAnsi"/>
          <w:sz w:val="24"/>
        </w:rPr>
      </w:pPr>
    </w:p>
    <w:p w:rsidR="00F96DB0" w:rsidRDefault="00DE2AE9" w:rsidP="00F96DB0">
      <w:pPr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Interruptions de </w:t>
      </w:r>
      <w:r w:rsidR="00F96DB0" w:rsidRPr="00F96DB0">
        <w:rPr>
          <w:rFonts w:asciiTheme="majorHAnsi" w:hAnsiTheme="majorHAnsi" w:cs="Arial"/>
          <w:b/>
          <w:sz w:val="24"/>
        </w:rPr>
        <w:t>s</w:t>
      </w:r>
      <w:r>
        <w:rPr>
          <w:rFonts w:asciiTheme="majorHAnsi" w:hAnsiTheme="majorHAnsi" w:cs="Arial"/>
          <w:b/>
          <w:sz w:val="24"/>
        </w:rPr>
        <w:t>tage</w:t>
      </w:r>
    </w:p>
    <w:p w:rsidR="00F96DB0" w:rsidRPr="00F96DB0" w:rsidRDefault="00F96DB0" w:rsidP="00F96DB0">
      <w:pPr>
        <w:jc w:val="both"/>
        <w:rPr>
          <w:rFonts w:asciiTheme="majorHAnsi" w:hAnsiTheme="majorHAnsi"/>
          <w:sz w:val="24"/>
        </w:rPr>
      </w:pPr>
      <w:r w:rsidRPr="00F96DB0">
        <w:rPr>
          <w:rFonts w:asciiTheme="majorHAnsi" w:hAnsiTheme="majorHAnsi"/>
          <w:sz w:val="24"/>
        </w:rPr>
        <w:t>L</w:t>
      </w:r>
      <w:r w:rsidR="00BE1621">
        <w:rPr>
          <w:rFonts w:asciiTheme="majorHAnsi" w:hAnsiTheme="majorHAnsi"/>
          <w:sz w:val="24"/>
        </w:rPr>
        <w:t>es</w:t>
      </w:r>
      <w:r w:rsidRPr="00F96DB0">
        <w:rPr>
          <w:rFonts w:asciiTheme="majorHAnsi" w:hAnsiTheme="majorHAnsi"/>
          <w:sz w:val="24"/>
        </w:rPr>
        <w:t xml:space="preserve"> récipiendaire</w:t>
      </w:r>
      <w:r w:rsidR="00BE1621">
        <w:rPr>
          <w:rFonts w:asciiTheme="majorHAnsi" w:hAnsiTheme="majorHAnsi"/>
          <w:sz w:val="24"/>
        </w:rPr>
        <w:t>s</w:t>
      </w:r>
      <w:r w:rsidRPr="00F96DB0">
        <w:rPr>
          <w:rFonts w:asciiTheme="majorHAnsi" w:hAnsiTheme="majorHAnsi"/>
          <w:sz w:val="24"/>
        </w:rPr>
        <w:t xml:space="preserve"> ayant interrompu </w:t>
      </w:r>
      <w:r w:rsidR="00BE1621">
        <w:rPr>
          <w:rFonts w:asciiTheme="majorHAnsi" w:hAnsiTheme="majorHAnsi"/>
          <w:sz w:val="24"/>
        </w:rPr>
        <w:t>leur</w:t>
      </w:r>
      <w:r>
        <w:rPr>
          <w:rFonts w:asciiTheme="majorHAnsi" w:hAnsiTheme="majorHAnsi"/>
          <w:sz w:val="24"/>
        </w:rPr>
        <w:t xml:space="preserve"> stage</w:t>
      </w:r>
      <w:r w:rsidRPr="00F96DB0">
        <w:rPr>
          <w:rFonts w:asciiTheme="majorHAnsi" w:hAnsiTheme="majorHAnsi"/>
          <w:sz w:val="24"/>
        </w:rPr>
        <w:t xml:space="preserve"> en raison d’un congé parental peu</w:t>
      </w:r>
      <w:r w:rsidR="00BE1621">
        <w:rPr>
          <w:rFonts w:asciiTheme="majorHAnsi" w:hAnsiTheme="majorHAnsi"/>
          <w:sz w:val="24"/>
        </w:rPr>
        <w:t>ven</w:t>
      </w:r>
      <w:r w:rsidRPr="00F96DB0">
        <w:rPr>
          <w:rFonts w:asciiTheme="majorHAnsi" w:hAnsiTheme="majorHAnsi"/>
          <w:sz w:val="24"/>
        </w:rPr>
        <w:t xml:space="preserve">t bénéficier </w:t>
      </w:r>
      <w:r w:rsidR="00BE1621">
        <w:rPr>
          <w:rFonts w:asciiTheme="majorHAnsi" w:hAnsiTheme="majorHAnsi"/>
          <w:sz w:val="24"/>
        </w:rPr>
        <w:t>d’un report maximal d’un an de l</w:t>
      </w:r>
      <w:r w:rsidRPr="00F96DB0">
        <w:rPr>
          <w:rFonts w:asciiTheme="majorHAnsi" w:hAnsiTheme="majorHAnsi"/>
          <w:sz w:val="24"/>
        </w:rPr>
        <w:t>a période d’admissibilité. Elle</w:t>
      </w:r>
      <w:r w:rsidR="00BE1621">
        <w:rPr>
          <w:rFonts w:asciiTheme="majorHAnsi" w:hAnsiTheme="majorHAnsi"/>
          <w:sz w:val="24"/>
        </w:rPr>
        <w:t>s</w:t>
      </w:r>
      <w:r w:rsidRPr="00F96DB0">
        <w:rPr>
          <w:rFonts w:asciiTheme="majorHAnsi" w:hAnsiTheme="majorHAnsi"/>
          <w:sz w:val="24"/>
        </w:rPr>
        <w:t xml:space="preserve"> ou il</w:t>
      </w:r>
      <w:r w:rsidR="00BE1621">
        <w:rPr>
          <w:rFonts w:asciiTheme="majorHAnsi" w:hAnsiTheme="majorHAnsi"/>
          <w:sz w:val="24"/>
        </w:rPr>
        <w:t>s</w:t>
      </w:r>
      <w:r w:rsidRPr="00F96DB0">
        <w:rPr>
          <w:rFonts w:asciiTheme="majorHAnsi" w:hAnsiTheme="majorHAnsi"/>
          <w:sz w:val="24"/>
        </w:rPr>
        <w:t xml:space="preserve"> peu</w:t>
      </w:r>
      <w:r w:rsidR="00BE1621">
        <w:rPr>
          <w:rFonts w:asciiTheme="majorHAnsi" w:hAnsiTheme="majorHAnsi"/>
          <w:sz w:val="24"/>
        </w:rPr>
        <w:t>ven</w:t>
      </w:r>
      <w:r w:rsidRPr="00F96DB0">
        <w:rPr>
          <w:rFonts w:asciiTheme="majorHAnsi" w:hAnsiTheme="majorHAnsi"/>
          <w:sz w:val="24"/>
        </w:rPr>
        <w:t xml:space="preserve">t se prévaloir d’un report de </w:t>
      </w:r>
      <w:r w:rsidR="00BE1621">
        <w:rPr>
          <w:rFonts w:asciiTheme="majorHAnsi" w:hAnsiTheme="majorHAnsi"/>
          <w:sz w:val="24"/>
        </w:rPr>
        <w:t>leur</w:t>
      </w:r>
      <w:r w:rsidRPr="00F96DB0">
        <w:rPr>
          <w:rFonts w:asciiTheme="majorHAnsi" w:hAnsiTheme="majorHAnsi"/>
          <w:sz w:val="24"/>
        </w:rPr>
        <w:t xml:space="preserve"> bourse pour des raisons de santé sur présentation d’un certificat médical précisant la durée du congé. Dans tous les cas, les versements de la bourse sont interrompus pendant cette période.</w:t>
      </w:r>
    </w:p>
    <w:p w:rsidR="00F96DB0" w:rsidRDefault="00F96DB0" w:rsidP="009F73B3">
      <w:pPr>
        <w:jc w:val="both"/>
        <w:rPr>
          <w:rFonts w:asciiTheme="majorHAnsi" w:hAnsiTheme="majorHAnsi"/>
          <w:sz w:val="24"/>
        </w:rPr>
      </w:pPr>
    </w:p>
    <w:p w:rsidR="00983DFC" w:rsidRPr="009170C4" w:rsidRDefault="00983DFC" w:rsidP="005A5851">
      <w:pPr>
        <w:autoSpaceDE w:val="0"/>
        <w:autoSpaceDN w:val="0"/>
        <w:adjustRightInd w:val="0"/>
        <w:rPr>
          <w:rFonts w:asciiTheme="majorHAnsi" w:hAnsiTheme="majorHAnsi"/>
          <w:sz w:val="24"/>
        </w:rPr>
      </w:pPr>
      <w:r w:rsidRPr="000C1687">
        <w:rPr>
          <w:rFonts w:asciiTheme="majorHAnsi" w:eastAsia="Calibri" w:hAnsiTheme="majorHAnsi" w:cstheme="majorHAnsi"/>
          <w:i/>
          <w:color w:val="000000"/>
          <w:sz w:val="24"/>
          <w:lang w:eastAsia="en-US"/>
        </w:rPr>
        <w:t xml:space="preserve">Toute situation qui n’est pas décrite ci-haut devra être portée à l’attention de la direction du CRCHUS pour évaluation. </w:t>
      </w:r>
    </w:p>
    <w:p w:rsidR="00175976" w:rsidRDefault="00175976">
      <w:pPr>
        <w:jc w:val="center"/>
        <w:rPr>
          <w:rFonts w:asciiTheme="majorHAnsi" w:hAnsiTheme="majorHAnsi"/>
          <w:sz w:val="24"/>
        </w:rPr>
      </w:pPr>
    </w:p>
    <w:p w:rsidR="00F96DB0" w:rsidRPr="009170C4" w:rsidRDefault="00F96DB0" w:rsidP="000C1687">
      <w:pPr>
        <w:jc w:val="both"/>
        <w:rPr>
          <w:rFonts w:asciiTheme="majorHAnsi" w:hAnsiTheme="majorHAnsi"/>
          <w:sz w:val="24"/>
        </w:rPr>
        <w:sectPr w:rsidR="00F96DB0" w:rsidRPr="009170C4" w:rsidSect="00DE7E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080" w:bottom="1440" w:left="1080" w:header="576" w:footer="576" w:gutter="0"/>
          <w:paperSrc w:first="7"/>
          <w:cols w:space="708"/>
          <w:docGrid w:linePitch="360"/>
        </w:sectPr>
      </w:pPr>
    </w:p>
    <w:p w:rsidR="00175976" w:rsidRPr="00460DA5" w:rsidRDefault="00DE2AE9" w:rsidP="004F468A">
      <w:pPr>
        <w:pStyle w:val="Titre1"/>
        <w:spacing w:after="240"/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caps w:val="0"/>
          <w:sz w:val="22"/>
          <w:szCs w:val="22"/>
        </w:rPr>
        <w:lastRenderedPageBreak/>
        <w:t>IDENTIFICATION D</w:t>
      </w:r>
      <w:r w:rsidRPr="00804DD3">
        <w:rPr>
          <w:rFonts w:asciiTheme="majorHAnsi" w:hAnsiTheme="majorHAnsi"/>
          <w:caps w:val="0"/>
          <w:sz w:val="22"/>
          <w:szCs w:val="22"/>
        </w:rPr>
        <w:t>E LA CANDIDATE OU D</w:t>
      </w:r>
      <w:r w:rsidRPr="00460DA5">
        <w:rPr>
          <w:rFonts w:asciiTheme="majorHAnsi" w:hAnsiTheme="majorHAnsi"/>
          <w:caps w:val="0"/>
          <w:sz w:val="22"/>
          <w:szCs w:val="22"/>
        </w:rPr>
        <w:t>U CANDIDAT</w:t>
      </w:r>
    </w:p>
    <w:p w:rsidR="004F468A" w:rsidRPr="00460DA5" w:rsidRDefault="004F468A" w:rsidP="005B41AD">
      <w:pPr>
        <w:spacing w:line="360" w:lineRule="auto"/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Theme="majorHAnsi" w:hAnsiTheme="majorHAnsi"/>
            <w:sz w:val="22"/>
            <w:szCs w:val="22"/>
            <w:u w:val="single"/>
          </w:rPr>
          <w:id w:val="840205755"/>
          <w:placeholder>
            <w:docPart w:val="A04EE0A02BB240D29112AFC6695BEA2D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460DA5">
        <w:rPr>
          <w:rFonts w:asciiTheme="majorHAnsi" w:hAnsiTheme="majorHAnsi"/>
          <w:sz w:val="22"/>
          <w:szCs w:val="22"/>
        </w:rPr>
        <w:t xml:space="preserve"> </w:t>
      </w:r>
      <w:r w:rsidR="00531B6C" w:rsidRPr="00460DA5">
        <w:rPr>
          <w:rFonts w:asciiTheme="majorHAnsi" w:hAnsiTheme="majorHAnsi"/>
          <w:sz w:val="22"/>
          <w:szCs w:val="22"/>
        </w:rPr>
        <w:tab/>
      </w:r>
      <w:r w:rsidR="00531B6C" w:rsidRPr="00460DA5">
        <w:rPr>
          <w:rFonts w:asciiTheme="majorHAnsi" w:hAnsiTheme="majorHAnsi"/>
          <w:sz w:val="22"/>
          <w:szCs w:val="22"/>
        </w:rPr>
        <w:tab/>
      </w:r>
      <w:r w:rsidRPr="00460DA5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979923442"/>
          <w:placeholder>
            <w:docPart w:val="763B76FF19B84C18BD85B7B15A86A413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4F468A" w:rsidRPr="00460DA5" w:rsidRDefault="004F468A" w:rsidP="005B41AD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 w:rsidRPr="00460DA5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53928993"/>
          <w:placeholder>
            <w:docPart w:val="80F1D834D3A14AD7BA7D36AD321675C6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460DA5">
        <w:rPr>
          <w:rFonts w:asciiTheme="majorHAnsi" w:hAnsiTheme="majorHAnsi"/>
          <w:sz w:val="22"/>
          <w:szCs w:val="22"/>
        </w:rPr>
        <w:t xml:space="preserve"> </w:t>
      </w:r>
      <w:r w:rsidR="00531B6C" w:rsidRPr="00460DA5">
        <w:rPr>
          <w:rFonts w:asciiTheme="majorHAnsi" w:hAnsiTheme="majorHAnsi"/>
          <w:sz w:val="22"/>
          <w:szCs w:val="22"/>
        </w:rPr>
        <w:tab/>
      </w:r>
      <w:r w:rsidRPr="00460DA5">
        <w:rPr>
          <w:rFonts w:asciiTheme="majorHAnsi" w:hAnsiTheme="majorHAnsi"/>
          <w:sz w:val="22"/>
          <w:szCs w:val="22"/>
        </w:rPr>
        <w:t xml:space="preserve">Téléphone : </w:t>
      </w:r>
      <w:sdt>
        <w:sdtPr>
          <w:rPr>
            <w:rFonts w:ascii="Arial" w:hAnsi="Arial" w:cs="Arial"/>
            <w:szCs w:val="20"/>
            <w:u w:val="single"/>
          </w:rPr>
          <w:id w:val="-1709484753"/>
          <w:placeholder>
            <w:docPart w:val="9305A39345E64E958EF3A01973A1CB2E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60DA5" w:rsidRDefault="00114A90" w:rsidP="007B244D">
      <w:pPr>
        <w:pBdr>
          <w:bottom w:val="single" w:sz="12" w:space="1" w:color="auto"/>
        </w:pBdr>
        <w:spacing w:after="240" w:line="276" w:lineRule="auto"/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Date prévue d’inscription </w:t>
      </w:r>
      <w:sdt>
        <w:sdtPr>
          <w:rPr>
            <w:rFonts w:ascii="Arial" w:hAnsi="Arial" w:cs="Arial"/>
            <w:szCs w:val="20"/>
          </w:rPr>
          <w:id w:val="-1906377593"/>
          <w:placeholder>
            <w:docPart w:val="E949BC385FFE4AC2A1DE48492D34C83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54B9E" w:rsidRPr="00460DA5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sdtContent>
      </w:sdt>
      <w:r w:rsidR="0014326A" w:rsidRPr="00460DA5">
        <w:rPr>
          <w:rFonts w:ascii="Arial" w:hAnsi="Arial" w:cs="Arial"/>
          <w:szCs w:val="20"/>
        </w:rPr>
        <w:t> </w:t>
      </w:r>
      <w:r w:rsidRPr="00460DA5">
        <w:rPr>
          <w:rFonts w:asciiTheme="majorHAnsi" w:hAnsiTheme="majorHAnsi"/>
          <w:sz w:val="22"/>
          <w:szCs w:val="22"/>
        </w:rPr>
        <w:t xml:space="preserve">: </w:t>
      </w:r>
    </w:p>
    <w:p w:rsidR="00CC2499" w:rsidRPr="00ED0342" w:rsidRDefault="003D33CF" w:rsidP="005B41AD">
      <w:pPr>
        <w:pStyle w:val="Titre1"/>
        <w:spacing w:after="240" w:line="276" w:lineRule="auto"/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direct</w:t>
      </w:r>
      <w:r w:rsidR="005012D8" w:rsidRPr="00804DD3">
        <w:rPr>
          <w:rFonts w:asciiTheme="majorHAnsi" w:hAnsiTheme="majorHAnsi"/>
          <w:sz w:val="22"/>
          <w:szCs w:val="22"/>
        </w:rPr>
        <w:t>rice ou direct</w:t>
      </w:r>
      <w:r w:rsidRPr="00460DA5">
        <w:rPr>
          <w:rFonts w:asciiTheme="majorHAnsi" w:hAnsiTheme="majorHAnsi"/>
          <w:sz w:val="22"/>
          <w:szCs w:val="22"/>
        </w:rPr>
        <w:t>eur de recherche</w:t>
      </w:r>
    </w:p>
    <w:p w:rsidR="004F468A" w:rsidRPr="00ED0342" w:rsidRDefault="004F468A" w:rsidP="005B41AD">
      <w:pPr>
        <w:spacing w:line="360" w:lineRule="auto"/>
        <w:rPr>
          <w:rFonts w:asciiTheme="majorHAnsi" w:hAnsiTheme="majorHAnsi"/>
          <w:sz w:val="22"/>
          <w:szCs w:val="22"/>
        </w:rPr>
      </w:pPr>
      <w:r w:rsidRPr="00ED0342">
        <w:rPr>
          <w:rFonts w:asciiTheme="majorHAnsi" w:hAnsiTheme="majorHAnsi"/>
          <w:sz w:val="22"/>
          <w:szCs w:val="22"/>
        </w:rPr>
        <w:t>Nom </w:t>
      </w:r>
      <w:r w:rsidRPr="00D07A1A">
        <w:rPr>
          <w:rFonts w:asciiTheme="majorHAnsi" w:hAnsiTheme="majorHAnsi"/>
          <w:sz w:val="22"/>
          <w:szCs w:val="22"/>
        </w:rPr>
        <w:t>:</w:t>
      </w:r>
      <w:r w:rsidR="00354B9E" w:rsidRPr="00D07A1A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  <w:u w:val="single"/>
          </w:rPr>
          <w:id w:val="1074777263"/>
          <w:placeholder>
            <w:docPart w:val="A91466E0C3A64EB1B9D97C2C7458135F"/>
          </w:placeholder>
          <w:showingPlcHdr/>
        </w:sdtPr>
        <w:sdtEndPr/>
        <w:sdtContent>
          <w:r w:rsidR="00354B9E"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ED0342">
        <w:rPr>
          <w:rFonts w:asciiTheme="majorHAnsi" w:hAnsiTheme="majorHAnsi"/>
          <w:sz w:val="22"/>
          <w:szCs w:val="22"/>
        </w:rPr>
        <w:t xml:space="preserve"> </w:t>
      </w:r>
      <w:r w:rsidR="00531B6C" w:rsidRPr="00ED0342">
        <w:rPr>
          <w:rFonts w:asciiTheme="majorHAnsi" w:hAnsiTheme="majorHAnsi"/>
          <w:sz w:val="22"/>
          <w:szCs w:val="22"/>
        </w:rPr>
        <w:tab/>
      </w:r>
      <w:r w:rsidRPr="00ED0342">
        <w:rPr>
          <w:rFonts w:asciiTheme="majorHAnsi" w:hAnsiTheme="majorHAnsi"/>
          <w:sz w:val="22"/>
          <w:szCs w:val="22"/>
        </w:rPr>
        <w:t>Prénom</w:t>
      </w:r>
      <w:r w:rsidR="00D07A1A">
        <w:rPr>
          <w:rFonts w:asciiTheme="majorHAnsi" w:hAnsiTheme="majorHAnsi"/>
          <w:sz w:val="22"/>
          <w:szCs w:val="22"/>
        </w:rPr>
        <w:t> :</w:t>
      </w:r>
      <w:r w:rsidRPr="00ED0342">
        <w:rPr>
          <w:rFonts w:asciiTheme="majorHAnsi" w:hAnsiTheme="majorHAnsi"/>
          <w:sz w:val="22"/>
          <w:szCs w:val="22"/>
        </w:rPr>
        <w:t> </w:t>
      </w:r>
      <w:sdt>
        <w:sdtPr>
          <w:rPr>
            <w:rFonts w:ascii="Arial" w:hAnsi="Arial" w:cs="Arial"/>
            <w:szCs w:val="20"/>
            <w:u w:val="single"/>
          </w:rPr>
          <w:id w:val="-1101643768"/>
          <w:placeholder>
            <w:docPart w:val="3692E678840A47F0A0853F678CF5C222"/>
          </w:placeholder>
          <w:showingPlcHdr/>
        </w:sdtPr>
        <w:sdtEndPr/>
        <w:sdtContent>
          <w:r w:rsidR="00354B9E"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ED0342">
        <w:rPr>
          <w:rFonts w:asciiTheme="majorHAnsi" w:hAnsiTheme="majorHAnsi"/>
          <w:sz w:val="22"/>
          <w:szCs w:val="22"/>
        </w:rPr>
        <w:t xml:space="preserve"> </w:t>
      </w:r>
    </w:p>
    <w:p w:rsidR="00757514" w:rsidRPr="00ED0342" w:rsidRDefault="00757514" w:rsidP="005B41AD">
      <w:pPr>
        <w:pBdr>
          <w:bottom w:val="single" w:sz="12" w:space="1" w:color="auto"/>
        </w:pBdr>
        <w:spacing w:after="240" w:line="276" w:lineRule="auto"/>
        <w:rPr>
          <w:rFonts w:asciiTheme="majorHAnsi" w:hAnsiTheme="majorHAnsi"/>
          <w:sz w:val="22"/>
          <w:szCs w:val="22"/>
        </w:rPr>
      </w:pPr>
      <w:r w:rsidRPr="00ED0342">
        <w:rPr>
          <w:rFonts w:asciiTheme="majorHAnsi" w:hAnsiTheme="majorHAnsi"/>
          <w:sz w:val="22"/>
          <w:szCs w:val="22"/>
        </w:rPr>
        <w:t>Axe</w:t>
      </w:r>
      <w:r w:rsidR="00D07A1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255280643"/>
          <w:placeholder>
            <w:docPart w:val="38CCCEE6399B47C3A97013671F662BD8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="00354B9E" w:rsidRPr="00354B9E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531B6C" w:rsidRPr="00ED0342">
        <w:rPr>
          <w:rStyle w:val="Style2"/>
          <w:rFonts w:asciiTheme="majorHAnsi" w:hAnsiTheme="majorHAnsi"/>
        </w:rPr>
        <w:t xml:space="preserve"> </w:t>
      </w:r>
      <w:r w:rsidR="00531B6C" w:rsidRPr="00ED0342">
        <w:rPr>
          <w:rStyle w:val="Style2"/>
          <w:rFonts w:asciiTheme="majorHAnsi" w:hAnsiTheme="majorHAnsi"/>
        </w:rPr>
        <w:tab/>
      </w:r>
      <w:r w:rsidRPr="00ED0342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930656269"/>
          <w:placeholder>
            <w:docPart w:val="C3AE9050D3CC4F7B996900611E86B95A"/>
          </w:placeholder>
          <w:showingPlcHdr/>
        </w:sdtPr>
        <w:sdtEndPr/>
        <w:sdtContent>
          <w:r w:rsidR="00531B6C"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736D69" w:rsidRPr="00460DA5" w:rsidRDefault="005012D8" w:rsidP="005B41AD">
      <w:pPr>
        <w:pStyle w:val="Titre1"/>
        <w:spacing w:after="240" w:line="276" w:lineRule="auto"/>
        <w:rPr>
          <w:rFonts w:asciiTheme="majorHAnsi" w:hAnsiTheme="majorHAnsi"/>
          <w:sz w:val="22"/>
          <w:szCs w:val="22"/>
        </w:rPr>
      </w:pPr>
      <w:r w:rsidRPr="00804DD3">
        <w:rPr>
          <w:rFonts w:asciiTheme="majorHAnsi" w:hAnsiTheme="majorHAnsi"/>
          <w:sz w:val="22"/>
          <w:szCs w:val="22"/>
        </w:rPr>
        <w:t xml:space="preserve">codirectrice ou </w:t>
      </w:r>
      <w:r w:rsidR="00736D69" w:rsidRPr="00460DA5">
        <w:rPr>
          <w:rFonts w:asciiTheme="majorHAnsi" w:hAnsiTheme="majorHAnsi"/>
          <w:sz w:val="22"/>
          <w:szCs w:val="22"/>
        </w:rPr>
        <w:t>Codirecteur</w:t>
      </w:r>
      <w:r w:rsidR="0014326A" w:rsidRPr="00460DA5">
        <w:rPr>
          <w:rFonts w:asciiTheme="majorHAnsi" w:hAnsiTheme="majorHAnsi"/>
          <w:sz w:val="22"/>
          <w:szCs w:val="22"/>
        </w:rPr>
        <w:t> </w:t>
      </w:r>
      <w:r w:rsidR="00757514" w:rsidRPr="00460DA5">
        <w:rPr>
          <w:rFonts w:asciiTheme="majorHAnsi" w:hAnsiTheme="majorHAnsi"/>
          <w:sz w:val="22"/>
          <w:szCs w:val="22"/>
        </w:rPr>
        <w:t>1</w:t>
      </w:r>
    </w:p>
    <w:p w:rsidR="003D33CF" w:rsidRPr="00460DA5" w:rsidRDefault="003D33CF" w:rsidP="005B41AD">
      <w:pPr>
        <w:spacing w:line="360" w:lineRule="auto"/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Nom :</w:t>
      </w:r>
      <w:r w:rsidR="00531B6C" w:rsidRPr="00460DA5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="Arial" w:hAnsi="Arial" w:cs="Arial"/>
            <w:szCs w:val="20"/>
            <w:u w:val="single"/>
          </w:rPr>
          <w:id w:val="1851827187"/>
          <w:placeholder>
            <w:docPart w:val="B27716B63DE345DAAE2B8DC322E90057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460DA5">
        <w:rPr>
          <w:rFonts w:asciiTheme="majorHAnsi" w:hAnsiTheme="majorHAnsi"/>
          <w:sz w:val="22"/>
          <w:szCs w:val="22"/>
        </w:rPr>
        <w:t xml:space="preserve"> </w:t>
      </w:r>
      <w:r w:rsidR="00531B6C" w:rsidRPr="00460DA5">
        <w:rPr>
          <w:rFonts w:asciiTheme="majorHAnsi" w:hAnsiTheme="majorHAnsi"/>
          <w:sz w:val="22"/>
          <w:szCs w:val="22"/>
        </w:rPr>
        <w:tab/>
      </w:r>
      <w:r w:rsidRPr="00460DA5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237829298"/>
          <w:placeholder>
            <w:docPart w:val="39702F3408ED4DD69847489E2F601933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757514" w:rsidRPr="00460DA5" w:rsidRDefault="00757514" w:rsidP="005B41AD">
      <w:pPr>
        <w:pBdr>
          <w:bottom w:val="single" w:sz="12" w:space="1" w:color="auto"/>
        </w:pBdr>
        <w:spacing w:after="240" w:line="276" w:lineRule="auto"/>
        <w:rPr>
          <w:rFonts w:asciiTheme="majorHAnsi" w:hAnsiTheme="majorHAnsi"/>
        </w:rPr>
      </w:pPr>
      <w:r w:rsidRPr="00460DA5">
        <w:rPr>
          <w:rFonts w:asciiTheme="majorHAnsi" w:hAnsiTheme="majorHAnsi"/>
          <w:sz w:val="22"/>
          <w:szCs w:val="22"/>
        </w:rPr>
        <w:t xml:space="preserve">Axe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307861687"/>
          <w:placeholder>
            <w:docPart w:val="89B24CB8D55E4E15A0DDC0C76A8CA803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460DA5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5D3CF3" w:rsidRPr="00460DA5">
        <w:rPr>
          <w:rStyle w:val="Style2"/>
          <w:rFonts w:asciiTheme="majorHAnsi" w:hAnsiTheme="majorHAnsi"/>
        </w:rPr>
        <w:t xml:space="preserve"> </w:t>
      </w:r>
      <w:r w:rsidR="00531B6C" w:rsidRPr="00460DA5">
        <w:rPr>
          <w:rStyle w:val="Style2"/>
          <w:rFonts w:asciiTheme="majorHAnsi" w:hAnsiTheme="majorHAnsi"/>
        </w:rPr>
        <w:tab/>
      </w:r>
      <w:r w:rsidRPr="00460DA5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1418404702"/>
          <w:placeholder>
            <w:docPart w:val="5A0AB6E1F93A41B0858475F5410B753C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757514" w:rsidRPr="00460DA5" w:rsidRDefault="005012D8" w:rsidP="005B41AD">
      <w:pPr>
        <w:pStyle w:val="Titre1"/>
        <w:spacing w:after="240" w:line="276" w:lineRule="auto"/>
        <w:rPr>
          <w:rFonts w:asciiTheme="majorHAnsi" w:hAnsiTheme="majorHAnsi"/>
          <w:sz w:val="22"/>
          <w:szCs w:val="22"/>
        </w:rPr>
      </w:pPr>
      <w:r w:rsidRPr="00804DD3">
        <w:rPr>
          <w:rFonts w:asciiTheme="majorHAnsi" w:hAnsiTheme="majorHAnsi"/>
          <w:sz w:val="22"/>
          <w:szCs w:val="22"/>
        </w:rPr>
        <w:t xml:space="preserve">codirectrice ou </w:t>
      </w:r>
      <w:r w:rsidR="00757514" w:rsidRPr="00460DA5">
        <w:rPr>
          <w:rFonts w:asciiTheme="majorHAnsi" w:hAnsiTheme="majorHAnsi"/>
          <w:sz w:val="22"/>
          <w:szCs w:val="22"/>
        </w:rPr>
        <w:t>Codirecteur</w:t>
      </w:r>
      <w:r w:rsidR="0014326A" w:rsidRPr="00460DA5">
        <w:rPr>
          <w:rFonts w:asciiTheme="majorHAnsi" w:hAnsiTheme="majorHAnsi"/>
          <w:sz w:val="22"/>
          <w:szCs w:val="22"/>
        </w:rPr>
        <w:t> </w:t>
      </w:r>
      <w:r w:rsidR="00757514" w:rsidRPr="00460DA5">
        <w:rPr>
          <w:rFonts w:asciiTheme="majorHAnsi" w:hAnsiTheme="majorHAnsi"/>
          <w:sz w:val="22"/>
          <w:szCs w:val="22"/>
        </w:rPr>
        <w:t>2</w:t>
      </w:r>
    </w:p>
    <w:p w:rsidR="00757514" w:rsidRPr="00ED0342" w:rsidRDefault="00757514" w:rsidP="005B41AD">
      <w:pPr>
        <w:spacing w:line="360" w:lineRule="auto"/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Nom :</w:t>
      </w:r>
      <w:r w:rsidR="00531B6C" w:rsidRPr="00460DA5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="Arial" w:hAnsi="Arial" w:cs="Arial"/>
            <w:szCs w:val="20"/>
            <w:u w:val="single"/>
          </w:rPr>
          <w:id w:val="-1902906774"/>
          <w:placeholder>
            <w:docPart w:val="24ACFB5B7EC740A18CDAEEE999065A84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460DA5">
        <w:rPr>
          <w:rFonts w:asciiTheme="majorHAnsi" w:hAnsiTheme="majorHAnsi"/>
          <w:sz w:val="22"/>
          <w:szCs w:val="22"/>
        </w:rPr>
        <w:t xml:space="preserve"> </w:t>
      </w:r>
      <w:r w:rsidR="00531B6C" w:rsidRPr="00460DA5">
        <w:rPr>
          <w:rFonts w:asciiTheme="majorHAnsi" w:hAnsiTheme="majorHAnsi"/>
          <w:sz w:val="22"/>
          <w:szCs w:val="22"/>
        </w:rPr>
        <w:tab/>
      </w:r>
      <w:r w:rsidRPr="00460DA5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1024602142"/>
          <w:placeholder>
            <w:docPart w:val="4C7B0511DA5440D591520477F4B58925"/>
          </w:placeholder>
          <w:showingPlcHdr/>
        </w:sdtPr>
        <w:sdtEndPr/>
        <w:sdtContent>
          <w:r w:rsidR="00531B6C" w:rsidRPr="00460DA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757514" w:rsidRPr="00ED0342" w:rsidRDefault="00757514" w:rsidP="00757514">
      <w:pPr>
        <w:pBdr>
          <w:bottom w:val="single" w:sz="12" w:space="1" w:color="auto"/>
        </w:pBdr>
        <w:spacing w:after="240" w:line="276" w:lineRule="auto"/>
        <w:rPr>
          <w:rFonts w:asciiTheme="majorHAnsi" w:hAnsiTheme="majorHAnsi"/>
          <w:sz w:val="22"/>
          <w:szCs w:val="22"/>
        </w:rPr>
      </w:pPr>
      <w:r w:rsidRPr="00ED0342">
        <w:rPr>
          <w:rFonts w:asciiTheme="majorHAnsi" w:hAnsiTheme="majorHAnsi"/>
          <w:sz w:val="22"/>
          <w:szCs w:val="22"/>
        </w:rPr>
        <w:t xml:space="preserve">Axe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072931550"/>
          <w:placeholder>
            <w:docPart w:val="B0FA09ECC8E742DFA6A2D32E56D6E386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="005D3CF3" w:rsidRPr="005F6801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5D3CF3" w:rsidRPr="00ED0342">
        <w:rPr>
          <w:rStyle w:val="Style2"/>
          <w:rFonts w:asciiTheme="majorHAnsi" w:hAnsiTheme="majorHAnsi"/>
        </w:rPr>
        <w:t xml:space="preserve"> </w:t>
      </w:r>
      <w:r w:rsidR="00531B6C" w:rsidRPr="00ED0342">
        <w:rPr>
          <w:rStyle w:val="Style2"/>
          <w:rFonts w:asciiTheme="majorHAnsi" w:hAnsiTheme="majorHAnsi"/>
        </w:rPr>
        <w:tab/>
      </w:r>
      <w:r w:rsidRPr="00ED0342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1173307233"/>
          <w:placeholder>
            <w:docPart w:val="99C8410515A4405F82047F3DB27DD2FB"/>
          </w:placeholder>
          <w:showingPlcHdr/>
        </w:sdtPr>
        <w:sdtEndPr/>
        <w:sdtContent>
          <w:r w:rsidR="00531B6C"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F17271" w:rsidRPr="00ED0342" w:rsidRDefault="003D33CF" w:rsidP="001724A1">
      <w:pPr>
        <w:pStyle w:val="Titre1"/>
        <w:spacing w:after="240"/>
        <w:rPr>
          <w:rFonts w:asciiTheme="majorHAnsi" w:hAnsiTheme="majorHAnsi"/>
        </w:rPr>
      </w:pPr>
      <w:r w:rsidRPr="00ED0342">
        <w:rPr>
          <w:rFonts w:asciiTheme="majorHAnsi" w:hAnsiTheme="majorHAnsi"/>
          <w:sz w:val="22"/>
          <w:szCs w:val="22"/>
        </w:rPr>
        <w:t xml:space="preserve">titre du </w:t>
      </w:r>
      <w:r w:rsidR="004F468A" w:rsidRPr="00ED0342">
        <w:rPr>
          <w:rFonts w:asciiTheme="majorHAnsi" w:hAnsiTheme="majorHAnsi"/>
          <w:sz w:val="22"/>
          <w:szCs w:val="22"/>
        </w:rPr>
        <w:t>Projet</w:t>
      </w:r>
      <w:r w:rsidRPr="00ED0342">
        <w:rPr>
          <w:rFonts w:asciiTheme="majorHAnsi" w:hAnsiTheme="majorHAnsi"/>
          <w:sz w:val="22"/>
          <w:szCs w:val="22"/>
        </w:rPr>
        <w:t xml:space="preserve"> de recherche</w:t>
      </w:r>
      <w:r w:rsidR="004F468A" w:rsidRPr="00ED0342">
        <w:rPr>
          <w:rFonts w:asciiTheme="majorHAnsi" w:hAnsiTheme="majorHAnsi"/>
          <w:sz w:val="22"/>
          <w:szCs w:val="22"/>
        </w:rPr>
        <w:t xml:space="preserve"> </w:t>
      </w:r>
    </w:p>
    <w:p w:rsidR="00D26396" w:rsidRDefault="00BF7F7F" w:rsidP="00804DD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Cs w:val="20"/>
        </w:rPr>
      </w:pPr>
      <w:sdt>
        <w:sdtPr>
          <w:rPr>
            <w:rFonts w:ascii="Arial" w:hAnsi="Arial" w:cs="Arial"/>
            <w:b/>
            <w:bCs/>
            <w:szCs w:val="20"/>
          </w:rPr>
          <w:id w:val="-1356271185"/>
          <w:placeholder>
            <w:docPart w:val="D8A4B23DBB674CE0ACAE45A5A5AB9893"/>
          </w:placeholder>
          <w:showingPlcHdr/>
        </w:sdtPr>
        <w:sdtEndPr/>
        <w:sdtContent>
          <w:r w:rsidR="00531B6C" w:rsidRPr="00D07A1A">
            <w:rPr>
              <w:rStyle w:val="Textedelespacerserv"/>
              <w:rFonts w:ascii="Arial" w:hAnsi="Arial" w:cs="Arial"/>
              <w:szCs w:val="20"/>
            </w:rPr>
            <w:t>Cliquez ici pour taper du texte.</w:t>
          </w:r>
        </w:sdtContent>
      </w:sdt>
    </w:p>
    <w:p w:rsidR="001E4A2A" w:rsidRPr="00804DD3" w:rsidRDefault="001E4A2A" w:rsidP="007B244D">
      <w:pPr>
        <w:pStyle w:val="Titre1"/>
        <w:spacing w:before="240" w:after="240"/>
        <w:rPr>
          <w:rFonts w:asciiTheme="majorHAnsi" w:hAnsiTheme="majorHAnsi"/>
          <w:b w:val="0"/>
          <w:bCs w:val="0"/>
          <w:sz w:val="22"/>
          <w:szCs w:val="22"/>
        </w:rPr>
      </w:pPr>
      <w:r w:rsidRPr="00804DD3">
        <w:rPr>
          <w:rFonts w:asciiTheme="majorHAnsi" w:hAnsiTheme="majorHAnsi"/>
          <w:sz w:val="22"/>
          <w:szCs w:val="22"/>
        </w:rPr>
        <w:t>Lieu de réalisation du projet</w:t>
      </w:r>
    </w:p>
    <w:p w:rsidR="00D26396" w:rsidRPr="00804DD3" w:rsidRDefault="00EB70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 confirme que m</w:t>
      </w:r>
      <w:r w:rsidR="00D26396" w:rsidRPr="00460DA5">
        <w:rPr>
          <w:rFonts w:asciiTheme="majorHAnsi" w:hAnsiTheme="majorHAnsi"/>
          <w:sz w:val="22"/>
          <w:szCs w:val="22"/>
        </w:rPr>
        <w:t xml:space="preserve">es travaux de recherche s’effectueront dans le laboratoire </w:t>
      </w:r>
      <w:r w:rsidR="00317560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e ma</w:t>
      </w:r>
      <w:r w:rsidR="005012D8" w:rsidRPr="00460DA5">
        <w:rPr>
          <w:rFonts w:asciiTheme="majorHAnsi" w:hAnsiTheme="majorHAnsi"/>
          <w:sz w:val="22"/>
          <w:szCs w:val="22"/>
        </w:rPr>
        <w:t xml:space="preserve"> directrice</w:t>
      </w:r>
      <w:r w:rsidR="005A4D81">
        <w:rPr>
          <w:rFonts w:asciiTheme="majorHAnsi" w:hAnsiTheme="majorHAnsi"/>
          <w:sz w:val="22"/>
          <w:szCs w:val="22"/>
        </w:rPr>
        <w:t xml:space="preserve"> ou de</w:t>
      </w:r>
      <w:r w:rsidR="005012D8" w:rsidRPr="00460DA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mon</w:t>
      </w:r>
      <w:r w:rsidR="00317560">
        <w:rPr>
          <w:rFonts w:asciiTheme="majorHAnsi" w:hAnsiTheme="majorHAnsi"/>
          <w:sz w:val="22"/>
          <w:szCs w:val="22"/>
        </w:rPr>
        <w:t xml:space="preserve"> </w:t>
      </w:r>
      <w:r w:rsidR="005012D8" w:rsidRPr="00460DA5">
        <w:rPr>
          <w:rFonts w:asciiTheme="majorHAnsi" w:hAnsiTheme="majorHAnsi"/>
          <w:sz w:val="22"/>
          <w:szCs w:val="22"/>
        </w:rPr>
        <w:t>directeur</w:t>
      </w:r>
      <w:r w:rsidR="00D26396" w:rsidRPr="00460DA5">
        <w:rPr>
          <w:rFonts w:asciiTheme="majorHAnsi" w:hAnsiTheme="majorHAnsi"/>
          <w:sz w:val="22"/>
          <w:szCs w:val="22"/>
        </w:rPr>
        <w:t xml:space="preserve"> de recherche</w:t>
      </w:r>
      <w:r w:rsidR="00D26396" w:rsidRPr="00460DA5">
        <w:rPr>
          <w:rFonts w:ascii="Arial" w:hAnsi="Arial" w:cs="Arial"/>
          <w:b/>
          <w:bCs/>
          <w:szCs w:val="20"/>
        </w:rPr>
        <w:t> </w:t>
      </w:r>
      <w:r w:rsidR="005A4D81">
        <w:rPr>
          <w:rFonts w:ascii="Arial" w:hAnsi="Arial" w:cs="Arial"/>
          <w:b/>
          <w:bCs/>
          <w:szCs w:val="20"/>
        </w:rPr>
        <w:tab/>
      </w:r>
      <w:r w:rsidR="005A4D81">
        <w:rPr>
          <w:rFonts w:ascii="Arial" w:hAnsi="Arial" w:cs="Arial"/>
          <w:b/>
          <w:bCs/>
          <w:szCs w:val="20"/>
        </w:rPr>
        <w:tab/>
      </w:r>
      <w:r w:rsidR="001E4A2A" w:rsidRPr="00804DD3">
        <w:rPr>
          <w:rFonts w:asciiTheme="majorHAnsi" w:hAnsiTheme="majorHAnsi"/>
          <w:sz w:val="22"/>
          <w:szCs w:val="22"/>
        </w:rPr>
        <w:t xml:space="preserve">Oui </w:t>
      </w:r>
      <w:sdt>
        <w:sdtPr>
          <w:rPr>
            <w:rFonts w:ascii="Arial" w:hAnsi="Arial" w:cs="Arial"/>
            <w:sz w:val="22"/>
            <w:szCs w:val="22"/>
          </w:rPr>
          <w:id w:val="-163424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2A" w:rsidRPr="00BA005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1E4A2A" w:rsidRPr="00804DD3">
        <w:rPr>
          <w:rFonts w:asciiTheme="majorHAnsi" w:hAnsiTheme="majorHAnsi"/>
          <w:sz w:val="22"/>
          <w:szCs w:val="22"/>
        </w:rPr>
        <w:t xml:space="preserve"> </w:t>
      </w:r>
      <w:r w:rsidR="001E4A2A" w:rsidRPr="00804DD3">
        <w:rPr>
          <w:rFonts w:asciiTheme="majorHAnsi" w:hAnsiTheme="majorHAnsi"/>
          <w:sz w:val="22"/>
          <w:szCs w:val="22"/>
        </w:rPr>
        <w:tab/>
      </w:r>
    </w:p>
    <w:p w:rsidR="001E4A2A" w:rsidRDefault="001E4A2A">
      <w:pPr>
        <w:rPr>
          <w:rFonts w:ascii="Arial" w:hAnsi="Arial" w:cs="Arial"/>
          <w:b/>
          <w:bCs/>
          <w:szCs w:val="20"/>
        </w:rPr>
      </w:pPr>
    </w:p>
    <w:p w:rsidR="005D3CF3" w:rsidRPr="00D07A1A" w:rsidRDefault="005D3CF3">
      <w:pPr>
        <w:rPr>
          <w:rFonts w:ascii="Arial" w:hAnsi="Arial" w:cs="Arial"/>
          <w:bCs/>
          <w:szCs w:val="20"/>
        </w:rPr>
      </w:pPr>
      <w:r w:rsidRPr="00D07A1A">
        <w:rPr>
          <w:rFonts w:ascii="Arial" w:hAnsi="Arial" w:cs="Arial"/>
          <w:b/>
          <w:bCs/>
          <w:szCs w:val="20"/>
        </w:rPr>
        <w:br w:type="page"/>
      </w:r>
    </w:p>
    <w:p w:rsidR="004B70A9" w:rsidRDefault="003D33CF" w:rsidP="003B67BD">
      <w:pPr>
        <w:rPr>
          <w:rFonts w:asciiTheme="majorHAnsi" w:hAnsiTheme="majorHAnsi"/>
          <w:b/>
          <w:bCs/>
          <w:caps/>
          <w:sz w:val="22"/>
          <w:szCs w:val="22"/>
        </w:rPr>
      </w:pPr>
      <w:r w:rsidRPr="00460DA5">
        <w:rPr>
          <w:rFonts w:asciiTheme="majorHAnsi" w:hAnsiTheme="majorHAnsi"/>
          <w:b/>
          <w:bCs/>
          <w:caps/>
          <w:sz w:val="22"/>
          <w:szCs w:val="22"/>
        </w:rPr>
        <w:lastRenderedPageBreak/>
        <w:t xml:space="preserve">Justification </w:t>
      </w:r>
      <w:r w:rsidR="005012D8" w:rsidRPr="00460DA5">
        <w:rPr>
          <w:rFonts w:asciiTheme="majorHAnsi" w:hAnsiTheme="majorHAnsi"/>
          <w:b/>
          <w:bCs/>
          <w:caps/>
          <w:sz w:val="22"/>
          <w:szCs w:val="22"/>
        </w:rPr>
        <w:t xml:space="preserve">de la candidate ou </w:t>
      </w:r>
      <w:r w:rsidRPr="00460DA5">
        <w:rPr>
          <w:rFonts w:asciiTheme="majorHAnsi" w:hAnsiTheme="majorHAnsi"/>
          <w:b/>
          <w:bCs/>
          <w:caps/>
          <w:sz w:val="22"/>
          <w:szCs w:val="22"/>
        </w:rPr>
        <w:t xml:space="preserve">du </w:t>
      </w:r>
      <w:r w:rsidRPr="00460DA5">
        <w:rPr>
          <w:rFonts w:asciiTheme="majorHAnsi" w:hAnsiTheme="majorHAnsi"/>
          <w:b/>
          <w:bCs/>
          <w:caps/>
          <w:sz w:val="22"/>
          <w:szCs w:val="22"/>
          <w:u w:val="single"/>
        </w:rPr>
        <w:t>candidat</w:t>
      </w:r>
      <w:r w:rsidRPr="00460DA5">
        <w:rPr>
          <w:rFonts w:asciiTheme="majorHAnsi" w:hAnsiTheme="majorHAnsi"/>
          <w:b/>
          <w:bCs/>
          <w:caps/>
          <w:sz w:val="22"/>
          <w:szCs w:val="22"/>
        </w:rPr>
        <w:t xml:space="preserve"> de son choix de lieu de formation </w:t>
      </w:r>
    </w:p>
    <w:p w:rsidR="005D3CF3" w:rsidRPr="003B67BD" w:rsidRDefault="003D33CF" w:rsidP="003B67BD">
      <w:pPr>
        <w:rPr>
          <w:rFonts w:asciiTheme="majorHAnsi" w:hAnsiTheme="majorHAnsi"/>
          <w:b/>
          <w:bCs/>
          <w:caps/>
          <w:sz w:val="22"/>
          <w:szCs w:val="22"/>
        </w:rPr>
      </w:pPr>
      <w:r w:rsidRPr="00460DA5">
        <w:rPr>
          <w:rFonts w:asciiTheme="majorHAnsi" w:hAnsiTheme="majorHAnsi"/>
          <w:bCs/>
          <w:sz w:val="22"/>
          <w:szCs w:val="22"/>
        </w:rPr>
        <w:t>Justifiez votre choix et indiquez le lien entre la formation déjà acquise et celle proposée dans cette demande (en collaboration avec</w:t>
      </w:r>
      <w:r w:rsidR="005012D8" w:rsidRPr="00460DA5">
        <w:rPr>
          <w:rFonts w:asciiTheme="majorHAnsi" w:hAnsiTheme="majorHAnsi"/>
          <w:bCs/>
          <w:sz w:val="22"/>
          <w:szCs w:val="22"/>
        </w:rPr>
        <w:t xml:space="preserve"> la directrice ou</w:t>
      </w:r>
      <w:r w:rsidRPr="00460DA5">
        <w:rPr>
          <w:rFonts w:asciiTheme="majorHAnsi" w:hAnsiTheme="majorHAnsi"/>
          <w:bCs/>
          <w:sz w:val="22"/>
          <w:szCs w:val="22"/>
        </w:rPr>
        <w:t xml:space="preserve"> le directeur de recherche)</w:t>
      </w:r>
      <w:r w:rsidR="005D3CF3" w:rsidRPr="00460DA5">
        <w:rPr>
          <w:rFonts w:asciiTheme="majorHAnsi" w:hAnsiTheme="majorHAnsi"/>
          <w:bCs/>
          <w:sz w:val="22"/>
          <w:szCs w:val="22"/>
        </w:rPr>
        <w:t xml:space="preserve"> </w:t>
      </w:r>
      <w:r w:rsidR="003B67BD">
        <w:rPr>
          <w:rFonts w:asciiTheme="majorHAnsi" w:hAnsiTheme="majorHAnsi"/>
          <w:bCs/>
          <w:sz w:val="22"/>
          <w:szCs w:val="22"/>
        </w:rPr>
        <w:t>—</w:t>
      </w:r>
      <w:r w:rsidR="005D3CF3" w:rsidRPr="00460DA5">
        <w:rPr>
          <w:rFonts w:asciiTheme="majorHAnsi" w:hAnsiTheme="majorHAnsi"/>
          <w:bCs/>
          <w:sz w:val="22"/>
          <w:szCs w:val="22"/>
        </w:rPr>
        <w:t xml:space="preserve"> </w:t>
      </w:r>
      <w:r w:rsidR="005D3CF3" w:rsidRPr="00460DA5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 w:rsidR="00DE2AE9">
        <w:rPr>
          <w:rFonts w:asciiTheme="majorHAnsi" w:hAnsiTheme="majorHAnsi"/>
          <w:b/>
          <w:i/>
          <w:color w:val="FF0000"/>
          <w:sz w:val="22"/>
          <w:szCs w:val="22"/>
        </w:rPr>
        <w:t>1 page</w:t>
      </w:r>
      <w:r w:rsidR="00415EEF" w:rsidRPr="00460DA5">
        <w:rPr>
          <w:rFonts w:asciiTheme="majorHAnsi" w:hAnsiTheme="majorHAnsi"/>
          <w:b/>
          <w:i/>
          <w:color w:val="FF0000"/>
          <w:sz w:val="22"/>
          <w:szCs w:val="22"/>
        </w:rPr>
        <w:t>, Arial</w:t>
      </w:r>
      <w:r w:rsidR="0014326A" w:rsidRPr="00460DA5">
        <w:rPr>
          <w:rFonts w:asciiTheme="majorHAnsi" w:hAnsiTheme="majorHAnsi"/>
          <w:b/>
          <w:i/>
          <w:color w:val="FF0000"/>
          <w:sz w:val="22"/>
          <w:szCs w:val="22"/>
        </w:rPr>
        <w:t> </w:t>
      </w:r>
      <w:r w:rsidR="00415EEF" w:rsidRPr="00460DA5">
        <w:rPr>
          <w:rFonts w:asciiTheme="majorHAnsi" w:hAnsiTheme="majorHAnsi"/>
          <w:b/>
          <w:i/>
          <w:color w:val="FF0000"/>
          <w:sz w:val="22"/>
          <w:szCs w:val="22"/>
        </w:rPr>
        <w:t>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15EEF" w:rsidTr="000C1687">
        <w:trPr>
          <w:trHeight w:val="11069"/>
        </w:trPr>
        <w:sdt>
          <w:sdtPr>
            <w:rPr>
              <w:rFonts w:ascii="Arial" w:hAnsi="Arial" w:cs="Arial"/>
              <w:bCs/>
              <w:szCs w:val="20"/>
            </w:rPr>
            <w:id w:val="535620225"/>
            <w:showingPlcHdr/>
          </w:sdtPr>
          <w:sdtEndPr/>
          <w:sdtContent>
            <w:tc>
              <w:tcPr>
                <w:tcW w:w="10220" w:type="dxa"/>
              </w:tcPr>
              <w:p w:rsidR="00415EEF" w:rsidRPr="005F6801" w:rsidRDefault="00415EEF" w:rsidP="003D33CF">
                <w:pPr>
                  <w:rPr>
                    <w:rFonts w:ascii="Arial" w:hAnsi="Arial" w:cs="Arial"/>
                    <w:bCs/>
                    <w:szCs w:val="20"/>
                  </w:rPr>
                </w:pPr>
                <w:r w:rsidRPr="005F680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99536A" w:rsidRDefault="0099536A" w:rsidP="0099536A">
      <w:r>
        <w:br w:type="page"/>
      </w:r>
    </w:p>
    <w:p w:rsidR="004B70A9" w:rsidRDefault="00127F10" w:rsidP="00127F10">
      <w:pPr>
        <w:rPr>
          <w:rFonts w:asciiTheme="majorHAnsi" w:hAnsiTheme="majorHAnsi"/>
          <w:sz w:val="22"/>
          <w:szCs w:val="22"/>
        </w:rPr>
      </w:pPr>
      <w:r w:rsidRPr="00127F10">
        <w:rPr>
          <w:rFonts w:asciiTheme="majorHAnsi" w:hAnsiTheme="majorHAnsi"/>
          <w:b/>
          <w:bCs/>
          <w:caps/>
          <w:sz w:val="22"/>
          <w:szCs w:val="22"/>
        </w:rPr>
        <w:lastRenderedPageBreak/>
        <w:t>Description du projet</w:t>
      </w:r>
      <w:r w:rsidR="00F17271">
        <w:rPr>
          <w:rFonts w:asciiTheme="majorHAnsi" w:hAnsiTheme="majorHAnsi"/>
          <w:b/>
          <w:bCs/>
          <w:caps/>
          <w:sz w:val="22"/>
          <w:szCs w:val="22"/>
        </w:rPr>
        <w:t xml:space="preserve"> de recherche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27F10" w:rsidRPr="009F73B3" w:rsidRDefault="004B70A9" w:rsidP="00127F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Résumez</w:t>
      </w:r>
      <w:r w:rsidR="00127F10" w:rsidRPr="009F73B3">
        <w:rPr>
          <w:rFonts w:asciiTheme="majorHAnsi" w:hAnsiTheme="majorHAnsi"/>
          <w:sz w:val="22"/>
          <w:szCs w:val="22"/>
        </w:rPr>
        <w:t xml:space="preserve"> en une page</w:t>
      </w:r>
      <w:r w:rsidR="00F17271" w:rsidRPr="009F73B3">
        <w:rPr>
          <w:rFonts w:asciiTheme="majorHAnsi" w:hAnsiTheme="majorHAnsi"/>
          <w:sz w:val="22"/>
          <w:szCs w:val="22"/>
        </w:rPr>
        <w:t>, incluant les figures et les tableaux. Les références peuvent être mises en annexe</w:t>
      </w:r>
      <w:r w:rsidR="002B141A" w:rsidRPr="009F73B3">
        <w:rPr>
          <w:rFonts w:asciiTheme="majorHAnsi" w:hAnsiTheme="majorHAnsi"/>
          <w:sz w:val="22"/>
          <w:szCs w:val="22"/>
        </w:rPr>
        <w:t xml:space="preserve"> </w:t>
      </w:r>
      <w:r w:rsidR="003B67BD">
        <w:rPr>
          <w:rFonts w:asciiTheme="majorHAnsi" w:hAnsiTheme="majorHAnsi"/>
          <w:sz w:val="22"/>
          <w:szCs w:val="22"/>
        </w:rPr>
        <w:t>—</w:t>
      </w:r>
      <w:r w:rsidR="002B141A" w:rsidRPr="009F73B3">
        <w:rPr>
          <w:rFonts w:asciiTheme="majorHAnsi" w:hAnsiTheme="majorHAnsi"/>
          <w:sz w:val="22"/>
          <w:szCs w:val="22"/>
        </w:rPr>
        <w:t xml:space="preserve"> </w:t>
      </w:r>
      <w:r w:rsidR="002B141A" w:rsidRPr="008D3092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 w:rsidR="009C5A7E">
        <w:rPr>
          <w:rFonts w:asciiTheme="majorHAnsi" w:hAnsiTheme="majorHAnsi"/>
          <w:b/>
          <w:i/>
          <w:color w:val="FF0000"/>
          <w:sz w:val="22"/>
          <w:szCs w:val="22"/>
        </w:rPr>
        <w:t>1 page</w:t>
      </w:r>
      <w:r w:rsidR="008D3092" w:rsidRPr="008D3092">
        <w:rPr>
          <w:rFonts w:asciiTheme="majorHAnsi" w:hAnsiTheme="majorHAnsi"/>
          <w:b/>
          <w:i/>
          <w:color w:val="FF0000"/>
          <w:sz w:val="22"/>
          <w:szCs w:val="22"/>
        </w:rPr>
        <w:t>, Arial</w:t>
      </w:r>
      <w:r w:rsidR="0014326A">
        <w:rPr>
          <w:rFonts w:asciiTheme="majorHAnsi" w:hAnsiTheme="majorHAnsi"/>
          <w:b/>
          <w:i/>
          <w:color w:val="FF0000"/>
          <w:sz w:val="22"/>
          <w:szCs w:val="22"/>
        </w:rPr>
        <w:t> </w:t>
      </w:r>
      <w:r w:rsidR="008D3092" w:rsidRPr="008D3092">
        <w:rPr>
          <w:rFonts w:asciiTheme="majorHAnsi" w:hAnsiTheme="majorHAnsi"/>
          <w:b/>
          <w:i/>
          <w:color w:val="FF0000"/>
          <w:sz w:val="22"/>
          <w:szCs w:val="22"/>
        </w:rPr>
        <w:t>10</w:t>
      </w:r>
    </w:p>
    <w:p w:rsidR="00F17271" w:rsidRPr="003E0729" w:rsidRDefault="00F17271" w:rsidP="00127F10">
      <w:pPr>
        <w:rPr>
          <w:rFonts w:asciiTheme="majorHAnsi" w:hAnsiTheme="majorHAnsi"/>
          <w:szCs w:val="20"/>
        </w:rPr>
      </w:pPr>
      <w:r w:rsidRPr="003E0729">
        <w:rPr>
          <w:rFonts w:asciiTheme="majorHAnsi" w:hAnsiTheme="majorHAnsi"/>
          <w:szCs w:val="20"/>
        </w:rPr>
        <w:t>À titre indicatif : a) Problématique et hypothèses de recherche, b) Objectifs de recherche, c) Méthodologie, d) Faisabilité du projet au CRCHUS, e)</w:t>
      </w:r>
      <w:r w:rsidR="003E0729" w:rsidRPr="003E0729">
        <w:rPr>
          <w:rFonts w:asciiTheme="majorHAnsi" w:hAnsiTheme="majorHAnsi"/>
          <w:szCs w:val="20"/>
        </w:rPr>
        <w:t xml:space="preserve"> Rôle et contribution d</w:t>
      </w:r>
      <w:r w:rsidR="005012D8">
        <w:rPr>
          <w:rFonts w:asciiTheme="majorHAnsi" w:hAnsiTheme="majorHAnsi"/>
          <w:szCs w:val="20"/>
        </w:rPr>
        <w:t>e la candidate ou d</w:t>
      </w:r>
      <w:r w:rsidR="003E0729" w:rsidRPr="003E0729">
        <w:rPr>
          <w:rFonts w:asciiTheme="majorHAnsi" w:hAnsiTheme="majorHAnsi"/>
          <w:szCs w:val="20"/>
        </w:rPr>
        <w:t>u candidat dans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8D3092" w:rsidTr="003B67BD">
        <w:trPr>
          <w:trHeight w:val="10763"/>
        </w:trPr>
        <w:sdt>
          <w:sdtPr>
            <w:rPr>
              <w:rFonts w:ascii="Arial" w:hAnsi="Arial" w:cs="Arial"/>
            </w:rPr>
            <w:id w:val="1753153383"/>
            <w:showingPlcHdr/>
          </w:sdtPr>
          <w:sdtEndPr/>
          <w:sdtContent>
            <w:tc>
              <w:tcPr>
                <w:tcW w:w="10220" w:type="dxa"/>
              </w:tcPr>
              <w:p w:rsidR="008D3092" w:rsidRPr="005F6801" w:rsidRDefault="008D3092" w:rsidP="00127F10">
                <w:pPr>
                  <w:rPr>
                    <w:rFonts w:ascii="Arial" w:hAnsi="Arial" w:cs="Arial"/>
                  </w:rPr>
                </w:pPr>
                <w:r w:rsidRPr="005F6801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127F10" w:rsidRDefault="003E0729" w:rsidP="004A47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</w:rPr>
        <w:lastRenderedPageBreak/>
        <w:t>subvention(s) associée(s) au projet de recherche</w:t>
      </w:r>
    </w:p>
    <w:p w:rsidR="00AB7844" w:rsidRDefault="00AB7844" w:rsidP="003E0729">
      <w:pPr>
        <w:rPr>
          <w:rFonts w:asciiTheme="majorHAnsi" w:hAnsiTheme="majorHAnsi"/>
          <w:sz w:val="22"/>
          <w:szCs w:val="22"/>
        </w:rPr>
      </w:pPr>
    </w:p>
    <w:p w:rsidR="008D3092" w:rsidRPr="003E0729" w:rsidRDefault="003E0729" w:rsidP="003E0729">
      <w:pPr>
        <w:rPr>
          <w:rFonts w:asciiTheme="majorHAnsi" w:hAnsiTheme="majorHAnsi"/>
          <w:sz w:val="22"/>
          <w:szCs w:val="22"/>
        </w:rPr>
      </w:pPr>
      <w:r w:rsidRPr="005539CB">
        <w:rPr>
          <w:rFonts w:asciiTheme="majorHAnsi" w:hAnsiTheme="majorHAnsi"/>
          <w:b/>
          <w:sz w:val="22"/>
          <w:szCs w:val="22"/>
        </w:rPr>
        <w:t>Titre :</w:t>
      </w:r>
      <w:r w:rsidRPr="003E072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="Arial" w:hAnsi="Arial" w:cs="Arial"/>
            <w:szCs w:val="20"/>
          </w:rPr>
          <w:id w:val="-1174028405"/>
          <w:showingPlcHdr/>
        </w:sdtPr>
        <w:sdtEndPr/>
        <w:sdtContent>
          <w:r w:rsidR="008D3092" w:rsidRPr="00281A4D">
            <w:rPr>
              <w:rStyle w:val="Textedelespacerserv"/>
              <w:rFonts w:ascii="Arial" w:hAnsi="Arial" w:cs="Arial"/>
              <w:szCs w:val="20"/>
            </w:rPr>
            <w:t>Cliquez ici pour taper du texte.</w:t>
          </w:r>
        </w:sdtContent>
      </w:sdt>
    </w:p>
    <w:p w:rsidR="008D3092" w:rsidRPr="003E0729" w:rsidRDefault="003E0729" w:rsidP="005539CB">
      <w:pPr>
        <w:spacing w:before="240" w:after="240"/>
        <w:rPr>
          <w:rFonts w:asciiTheme="majorHAnsi" w:hAnsiTheme="majorHAnsi"/>
          <w:sz w:val="22"/>
          <w:szCs w:val="22"/>
        </w:rPr>
      </w:pPr>
      <w:r w:rsidRPr="003E0729">
        <w:rPr>
          <w:rFonts w:asciiTheme="majorHAnsi" w:hAnsiTheme="majorHAnsi"/>
          <w:sz w:val="22"/>
          <w:szCs w:val="22"/>
        </w:rPr>
        <w:t xml:space="preserve">Organisme : </w:t>
      </w:r>
      <w:sdt>
        <w:sdtPr>
          <w:rPr>
            <w:rFonts w:ascii="Arial" w:hAnsi="Arial" w:cs="Arial"/>
            <w:szCs w:val="20"/>
            <w:u w:val="single"/>
          </w:rPr>
          <w:id w:val="1960453176"/>
          <w:showingPlcHdr/>
        </w:sdtPr>
        <w:sdtEndPr/>
        <w:sdtContent>
          <w:r w:rsidR="008D3092" w:rsidRPr="00281A4D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3E0729" w:rsidRDefault="003E0729" w:rsidP="005539CB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  <w:r w:rsidRPr="003E0729">
        <w:rPr>
          <w:rFonts w:asciiTheme="majorHAnsi" w:hAnsiTheme="majorHAnsi"/>
          <w:sz w:val="22"/>
          <w:szCs w:val="22"/>
        </w:rPr>
        <w:t xml:space="preserve">Terme de la subvention : </w:t>
      </w:r>
      <w:r w:rsidRPr="003E0729">
        <w:rPr>
          <w:rFonts w:asciiTheme="majorHAnsi" w:hAnsiTheme="majorHAnsi"/>
          <w:sz w:val="22"/>
          <w:szCs w:val="22"/>
        </w:rPr>
        <w:tab/>
        <w:t xml:space="preserve">De </w:t>
      </w:r>
      <w:sdt>
        <w:sdtPr>
          <w:rPr>
            <w:rFonts w:ascii="Arial" w:hAnsi="Arial" w:cs="Arial"/>
            <w:szCs w:val="20"/>
          </w:rPr>
          <w:id w:val="-180554141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281A4D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sdtContent>
      </w:sdt>
      <w:r w:rsidRPr="003E0729">
        <w:rPr>
          <w:rFonts w:asciiTheme="majorHAnsi" w:hAnsiTheme="majorHAnsi"/>
          <w:sz w:val="22"/>
          <w:szCs w:val="22"/>
        </w:rPr>
        <w:tab/>
        <w:t>À</w:t>
      </w:r>
      <w:r w:rsidR="00281A4D" w:rsidRPr="00281A4D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94519699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281A4D" w:rsidRPr="00ED0342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sdtContent>
      </w:sdt>
      <w:r w:rsidRPr="003E0729">
        <w:rPr>
          <w:rFonts w:asciiTheme="majorHAnsi" w:hAnsiTheme="majorHAnsi"/>
          <w:sz w:val="22"/>
          <w:szCs w:val="22"/>
        </w:rPr>
        <w:t xml:space="preserve"> </w:t>
      </w:r>
    </w:p>
    <w:p w:rsidR="005539CB" w:rsidRPr="003E0729" w:rsidRDefault="005539CB" w:rsidP="005539CB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:rsidR="008D3092" w:rsidRPr="003E0729" w:rsidRDefault="00757514" w:rsidP="005539CB">
      <w:pPr>
        <w:spacing w:before="240"/>
        <w:rPr>
          <w:rFonts w:asciiTheme="majorHAnsi" w:hAnsiTheme="majorHAnsi"/>
          <w:sz w:val="22"/>
          <w:szCs w:val="22"/>
        </w:rPr>
      </w:pPr>
      <w:r w:rsidRPr="005539CB">
        <w:rPr>
          <w:rFonts w:asciiTheme="majorHAnsi" w:hAnsiTheme="majorHAnsi"/>
          <w:b/>
          <w:sz w:val="22"/>
          <w:szCs w:val="22"/>
        </w:rPr>
        <w:t>Titre :</w:t>
      </w:r>
      <w:r w:rsidRPr="003E072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="Arial" w:hAnsi="Arial" w:cs="Arial"/>
            <w:szCs w:val="20"/>
          </w:rPr>
          <w:id w:val="-1445841900"/>
          <w:showingPlcHdr/>
        </w:sdtPr>
        <w:sdtEndPr/>
        <w:sdtContent>
          <w:r w:rsidR="008D3092" w:rsidRPr="00ED0342">
            <w:rPr>
              <w:rStyle w:val="Textedelespacerserv"/>
              <w:rFonts w:ascii="Arial" w:hAnsi="Arial" w:cs="Arial"/>
              <w:szCs w:val="20"/>
            </w:rPr>
            <w:t>Cliquez ici pour taper du texte.</w:t>
          </w:r>
        </w:sdtContent>
      </w:sdt>
    </w:p>
    <w:p w:rsidR="008D3092" w:rsidRPr="003E0729" w:rsidRDefault="00757514" w:rsidP="005539CB">
      <w:pPr>
        <w:spacing w:before="240" w:after="240"/>
        <w:rPr>
          <w:rFonts w:asciiTheme="majorHAnsi" w:hAnsiTheme="majorHAnsi"/>
          <w:sz w:val="22"/>
          <w:szCs w:val="22"/>
        </w:rPr>
      </w:pPr>
      <w:r w:rsidRPr="003E0729">
        <w:rPr>
          <w:rFonts w:asciiTheme="majorHAnsi" w:hAnsiTheme="majorHAnsi"/>
          <w:sz w:val="22"/>
          <w:szCs w:val="22"/>
        </w:rPr>
        <w:t xml:space="preserve">Organisme : </w:t>
      </w:r>
      <w:sdt>
        <w:sdtPr>
          <w:rPr>
            <w:rFonts w:ascii="Arial" w:hAnsi="Arial" w:cs="Arial"/>
            <w:szCs w:val="20"/>
            <w:u w:val="single"/>
          </w:rPr>
          <w:id w:val="-1717271777"/>
          <w:showingPlcHdr/>
        </w:sdtPr>
        <w:sdtEndPr/>
        <w:sdtContent>
          <w:r w:rsidR="008D3092" w:rsidRPr="00ED0342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757514" w:rsidRDefault="00757514" w:rsidP="005539CB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  <w:r w:rsidRPr="003E0729">
        <w:rPr>
          <w:rFonts w:asciiTheme="majorHAnsi" w:hAnsiTheme="majorHAnsi"/>
          <w:sz w:val="22"/>
          <w:szCs w:val="22"/>
        </w:rPr>
        <w:t xml:space="preserve">Terme de la subvention : </w:t>
      </w:r>
      <w:r w:rsidRPr="003E0729">
        <w:rPr>
          <w:rFonts w:asciiTheme="majorHAnsi" w:hAnsiTheme="majorHAnsi"/>
          <w:sz w:val="22"/>
          <w:szCs w:val="22"/>
        </w:rPr>
        <w:tab/>
        <w:t xml:space="preserve">De </w:t>
      </w:r>
      <w:sdt>
        <w:sdtPr>
          <w:rPr>
            <w:rFonts w:ascii="Arial" w:hAnsi="Arial" w:cs="Arial"/>
            <w:szCs w:val="20"/>
          </w:rPr>
          <w:id w:val="128442152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D0342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sdtContent>
      </w:sdt>
      <w:r w:rsidRPr="003E0729">
        <w:rPr>
          <w:rFonts w:asciiTheme="majorHAnsi" w:hAnsiTheme="majorHAnsi"/>
          <w:sz w:val="22"/>
          <w:szCs w:val="22"/>
        </w:rPr>
        <w:tab/>
        <w:t xml:space="preserve">À </w:t>
      </w:r>
      <w:sdt>
        <w:sdtPr>
          <w:rPr>
            <w:rFonts w:ascii="Arial" w:hAnsi="Arial" w:cs="Arial"/>
            <w:szCs w:val="20"/>
          </w:rPr>
          <w:id w:val="199228072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D0342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sdtContent>
      </w:sdt>
    </w:p>
    <w:p w:rsidR="005539CB" w:rsidRPr="003E0729" w:rsidRDefault="005539CB" w:rsidP="005539CB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:rsidR="005539CB" w:rsidRDefault="005539CB" w:rsidP="00757514">
      <w:pPr>
        <w:rPr>
          <w:rFonts w:asciiTheme="majorHAnsi" w:hAnsiTheme="majorHAnsi"/>
          <w:b/>
          <w:sz w:val="22"/>
          <w:szCs w:val="22"/>
        </w:rPr>
      </w:pPr>
    </w:p>
    <w:p w:rsidR="008D3092" w:rsidRPr="003E0729" w:rsidRDefault="00757514" w:rsidP="00757514">
      <w:pPr>
        <w:rPr>
          <w:rFonts w:asciiTheme="majorHAnsi" w:hAnsiTheme="majorHAnsi"/>
          <w:sz w:val="22"/>
          <w:szCs w:val="22"/>
        </w:rPr>
      </w:pPr>
      <w:r w:rsidRPr="005539CB">
        <w:rPr>
          <w:rFonts w:asciiTheme="majorHAnsi" w:hAnsiTheme="majorHAnsi"/>
          <w:b/>
          <w:sz w:val="22"/>
          <w:szCs w:val="22"/>
        </w:rPr>
        <w:t>Titre :</w:t>
      </w:r>
      <w:r w:rsidRPr="003E072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="Arial" w:hAnsi="Arial" w:cs="Arial"/>
            <w:szCs w:val="20"/>
          </w:rPr>
          <w:id w:val="1224645788"/>
          <w:showingPlcHdr/>
        </w:sdtPr>
        <w:sdtEndPr/>
        <w:sdtContent>
          <w:r w:rsidR="008D3092" w:rsidRPr="00281A4D">
            <w:rPr>
              <w:rStyle w:val="Textedelespacerserv"/>
              <w:rFonts w:ascii="Arial" w:hAnsi="Arial" w:cs="Arial"/>
              <w:szCs w:val="20"/>
            </w:rPr>
            <w:t>Cliquez ici pour taper du texte.</w:t>
          </w:r>
        </w:sdtContent>
      </w:sdt>
    </w:p>
    <w:p w:rsidR="008D3092" w:rsidRPr="003E0729" w:rsidRDefault="00757514" w:rsidP="005539CB">
      <w:pPr>
        <w:spacing w:before="240" w:after="240"/>
        <w:rPr>
          <w:rFonts w:asciiTheme="majorHAnsi" w:hAnsiTheme="majorHAnsi"/>
          <w:sz w:val="22"/>
          <w:szCs w:val="22"/>
        </w:rPr>
      </w:pPr>
      <w:r w:rsidRPr="003E0729">
        <w:rPr>
          <w:rFonts w:asciiTheme="majorHAnsi" w:hAnsiTheme="majorHAnsi"/>
          <w:sz w:val="22"/>
          <w:szCs w:val="22"/>
        </w:rPr>
        <w:t xml:space="preserve">Organisme : </w:t>
      </w:r>
      <w:sdt>
        <w:sdtPr>
          <w:rPr>
            <w:rFonts w:ascii="Arial" w:hAnsi="Arial" w:cs="Arial"/>
            <w:szCs w:val="20"/>
            <w:u w:val="single"/>
          </w:rPr>
          <w:id w:val="1331558236"/>
          <w:showingPlcHdr/>
        </w:sdtPr>
        <w:sdtEndPr/>
        <w:sdtContent>
          <w:r w:rsidR="008D3092" w:rsidRPr="00DE5B18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757514" w:rsidRPr="003E0729" w:rsidRDefault="00757514" w:rsidP="004A478E">
      <w:pPr>
        <w:spacing w:after="240"/>
        <w:rPr>
          <w:rFonts w:asciiTheme="majorHAnsi" w:hAnsiTheme="majorHAnsi"/>
          <w:sz w:val="22"/>
          <w:szCs w:val="22"/>
        </w:rPr>
      </w:pPr>
      <w:r w:rsidRPr="003E0729">
        <w:rPr>
          <w:rFonts w:asciiTheme="majorHAnsi" w:hAnsiTheme="majorHAnsi"/>
          <w:sz w:val="22"/>
          <w:szCs w:val="22"/>
        </w:rPr>
        <w:t xml:space="preserve">Terme de la subvention : </w:t>
      </w:r>
      <w:r w:rsidRPr="003E0729">
        <w:rPr>
          <w:rFonts w:asciiTheme="majorHAnsi" w:hAnsiTheme="majorHAnsi"/>
          <w:sz w:val="22"/>
          <w:szCs w:val="22"/>
        </w:rPr>
        <w:tab/>
        <w:t xml:space="preserve">De </w:t>
      </w:r>
      <w:sdt>
        <w:sdtPr>
          <w:rPr>
            <w:rFonts w:ascii="Arial" w:hAnsi="Arial" w:cs="Arial"/>
            <w:szCs w:val="20"/>
          </w:rPr>
          <w:id w:val="-28735332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sdtContent>
      </w:sdt>
      <w:r w:rsidRPr="003E0729">
        <w:rPr>
          <w:rFonts w:asciiTheme="majorHAnsi" w:hAnsiTheme="majorHAnsi"/>
          <w:sz w:val="22"/>
          <w:szCs w:val="22"/>
        </w:rPr>
        <w:tab/>
        <w:t xml:space="preserve">À </w:t>
      </w:r>
      <w:sdt>
        <w:sdtPr>
          <w:rPr>
            <w:rFonts w:ascii="Arial" w:hAnsi="Arial" w:cs="Arial"/>
            <w:szCs w:val="20"/>
          </w:rPr>
          <w:id w:val="-257285005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sdtContent>
      </w:sdt>
    </w:p>
    <w:p w:rsidR="003E0729" w:rsidRDefault="003E0729" w:rsidP="00F72596">
      <w:pPr>
        <w:rPr>
          <w:rFonts w:asciiTheme="majorHAnsi" w:hAnsiTheme="majorHAnsi"/>
          <w:b/>
          <w:bCs/>
          <w:caps/>
          <w:sz w:val="22"/>
          <w:szCs w:val="22"/>
        </w:rPr>
      </w:pPr>
    </w:p>
    <w:p w:rsidR="005D3CF3" w:rsidRDefault="005D3CF3">
      <w:pPr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</w:rPr>
        <w:br w:type="page"/>
      </w:r>
    </w:p>
    <w:p w:rsidR="003E0729" w:rsidRDefault="003E0729" w:rsidP="005C254A">
      <w:pPr>
        <w:spacing w:after="240"/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</w:rPr>
        <w:lastRenderedPageBreak/>
        <w:t>Engagement des signataires</w:t>
      </w:r>
    </w:p>
    <w:p w:rsidR="003E0729" w:rsidRDefault="004B5777" w:rsidP="00F72596">
      <w:pPr>
        <w:rPr>
          <w:rFonts w:asciiTheme="majorHAnsi" w:hAnsiTheme="majorHAnsi"/>
          <w:b/>
          <w:bCs/>
          <w:sz w:val="22"/>
          <w:szCs w:val="22"/>
        </w:rPr>
      </w:pPr>
      <w:r w:rsidRPr="00460DA5">
        <w:rPr>
          <w:rFonts w:asciiTheme="majorHAnsi" w:hAnsiTheme="majorHAnsi"/>
          <w:b/>
          <w:bCs/>
          <w:sz w:val="22"/>
          <w:szCs w:val="22"/>
        </w:rPr>
        <w:t xml:space="preserve">Candidate ou candidat à la bourse </w:t>
      </w:r>
    </w:p>
    <w:p w:rsidR="00EC7EB0" w:rsidRPr="00460DA5" w:rsidRDefault="00EC7EB0" w:rsidP="00F72596">
      <w:pPr>
        <w:rPr>
          <w:rFonts w:asciiTheme="majorHAnsi" w:hAnsiTheme="majorHAnsi"/>
          <w:b/>
          <w:bCs/>
          <w:sz w:val="22"/>
          <w:szCs w:val="22"/>
        </w:rPr>
      </w:pPr>
    </w:p>
    <w:p w:rsidR="003E0729" w:rsidRPr="00460DA5" w:rsidRDefault="003E0729" w:rsidP="00F72596">
      <w:pPr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En acceptant la bourse, je m’engage à :</w:t>
      </w:r>
    </w:p>
    <w:p w:rsidR="003E0729" w:rsidRPr="00460DA5" w:rsidRDefault="003E0729" w:rsidP="003E0729">
      <w:pPr>
        <w:pStyle w:val="Paragraphedeliste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respecter les règles générales aux études supérieures de la FMSS et l’ensemble des conditions et exigences décrites dans ce document</w:t>
      </w:r>
      <w:r w:rsidR="0014326A" w:rsidRPr="00460DA5">
        <w:rPr>
          <w:rFonts w:asciiTheme="majorHAnsi" w:hAnsiTheme="majorHAnsi"/>
          <w:sz w:val="22"/>
          <w:szCs w:val="22"/>
        </w:rPr>
        <w:t> </w:t>
      </w:r>
      <w:r w:rsidRPr="00460DA5">
        <w:rPr>
          <w:rFonts w:asciiTheme="majorHAnsi" w:hAnsiTheme="majorHAnsi"/>
          <w:sz w:val="22"/>
          <w:szCs w:val="22"/>
        </w:rPr>
        <w:t>;</w:t>
      </w:r>
    </w:p>
    <w:p w:rsidR="003E0729" w:rsidRPr="00460DA5" w:rsidRDefault="003E0729" w:rsidP="003E0729">
      <w:pPr>
        <w:pStyle w:val="Paragraphedeliste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soumettre ma candidature à des concours de bourses d’organismes subventionnaires externes au cours de la 1</w:t>
      </w:r>
      <w:r w:rsidRPr="00460DA5">
        <w:rPr>
          <w:rFonts w:asciiTheme="majorHAnsi" w:hAnsiTheme="majorHAnsi"/>
          <w:sz w:val="22"/>
          <w:szCs w:val="22"/>
          <w:vertAlign w:val="superscript"/>
        </w:rPr>
        <w:t>e</w:t>
      </w:r>
      <w:r w:rsidR="00EC7EB0">
        <w:rPr>
          <w:rFonts w:asciiTheme="majorHAnsi" w:hAnsiTheme="majorHAnsi"/>
          <w:sz w:val="22"/>
          <w:szCs w:val="22"/>
          <w:vertAlign w:val="superscript"/>
        </w:rPr>
        <w:t>re</w:t>
      </w:r>
      <w:r w:rsidRPr="00460DA5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460DA5">
        <w:rPr>
          <w:rFonts w:asciiTheme="majorHAnsi" w:hAnsiTheme="majorHAnsi"/>
          <w:sz w:val="22"/>
          <w:szCs w:val="22"/>
        </w:rPr>
        <w:t>année de la bourse</w:t>
      </w:r>
      <w:r w:rsidR="0014326A" w:rsidRPr="00460DA5">
        <w:rPr>
          <w:rFonts w:asciiTheme="majorHAnsi" w:hAnsiTheme="majorHAnsi"/>
          <w:sz w:val="22"/>
          <w:szCs w:val="22"/>
        </w:rPr>
        <w:t> </w:t>
      </w:r>
      <w:r w:rsidRPr="00460DA5">
        <w:rPr>
          <w:rFonts w:asciiTheme="majorHAnsi" w:hAnsiTheme="majorHAnsi"/>
          <w:sz w:val="22"/>
          <w:szCs w:val="22"/>
        </w:rPr>
        <w:t>;</w:t>
      </w:r>
    </w:p>
    <w:p w:rsidR="003E0729" w:rsidRPr="00460DA5" w:rsidRDefault="003E0729" w:rsidP="003E0729">
      <w:pPr>
        <w:pStyle w:val="Paragraphedeliste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 xml:space="preserve">présenter annuellement mes travaux de recherche à la Journée </w:t>
      </w:r>
      <w:r w:rsidR="00AE265A" w:rsidRPr="00460DA5">
        <w:rPr>
          <w:rFonts w:asciiTheme="majorHAnsi" w:hAnsiTheme="majorHAnsi"/>
          <w:sz w:val="22"/>
          <w:szCs w:val="22"/>
        </w:rPr>
        <w:t xml:space="preserve">scientifique </w:t>
      </w:r>
      <w:r w:rsidRPr="00460DA5">
        <w:rPr>
          <w:rFonts w:asciiTheme="majorHAnsi" w:hAnsiTheme="majorHAnsi"/>
          <w:sz w:val="22"/>
          <w:szCs w:val="22"/>
        </w:rPr>
        <w:t>de l’axe et/ou du CRCHUS</w:t>
      </w:r>
      <w:r w:rsidR="0014326A" w:rsidRPr="00460DA5">
        <w:rPr>
          <w:rFonts w:asciiTheme="majorHAnsi" w:hAnsiTheme="majorHAnsi"/>
          <w:sz w:val="22"/>
          <w:szCs w:val="22"/>
        </w:rPr>
        <w:t> </w:t>
      </w:r>
      <w:r w:rsidRPr="00460DA5">
        <w:rPr>
          <w:rFonts w:asciiTheme="majorHAnsi" w:hAnsiTheme="majorHAnsi"/>
          <w:sz w:val="22"/>
          <w:szCs w:val="22"/>
        </w:rPr>
        <w:t>;</w:t>
      </w:r>
    </w:p>
    <w:p w:rsidR="003E0729" w:rsidRPr="00460DA5" w:rsidRDefault="003E0729" w:rsidP="003E0729">
      <w:pPr>
        <w:pStyle w:val="Paragraphedeliste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mentionner la bourse dans mes publications et lors de présentations orales ou par affiche</w:t>
      </w:r>
      <w:r w:rsidR="00774167" w:rsidRPr="00460DA5">
        <w:rPr>
          <w:rFonts w:asciiTheme="majorHAnsi" w:hAnsiTheme="majorHAnsi"/>
          <w:sz w:val="22"/>
          <w:szCs w:val="22"/>
        </w:rPr>
        <w:t>s</w:t>
      </w:r>
      <w:r w:rsidR="0014326A" w:rsidRPr="00460DA5">
        <w:rPr>
          <w:rFonts w:asciiTheme="majorHAnsi" w:hAnsiTheme="majorHAnsi"/>
          <w:sz w:val="22"/>
          <w:szCs w:val="22"/>
        </w:rPr>
        <w:t> </w:t>
      </w:r>
      <w:r w:rsidRPr="00460DA5">
        <w:rPr>
          <w:rFonts w:asciiTheme="majorHAnsi" w:hAnsiTheme="majorHAnsi"/>
          <w:sz w:val="22"/>
          <w:szCs w:val="22"/>
        </w:rPr>
        <w:t>;</w:t>
      </w:r>
    </w:p>
    <w:p w:rsidR="003E0729" w:rsidRPr="00460DA5" w:rsidRDefault="003E0729" w:rsidP="003E0729">
      <w:pPr>
        <w:pStyle w:val="Paragraphedeliste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>soumettre un rapport annuel</w:t>
      </w:r>
      <w:r w:rsidR="00AE265A" w:rsidRPr="00460DA5">
        <w:rPr>
          <w:rFonts w:asciiTheme="majorHAnsi" w:hAnsiTheme="majorHAnsi"/>
          <w:sz w:val="22"/>
          <w:szCs w:val="22"/>
        </w:rPr>
        <w:t>,</w:t>
      </w:r>
      <w:r w:rsidRPr="00460DA5">
        <w:rPr>
          <w:rFonts w:asciiTheme="majorHAnsi" w:hAnsiTheme="majorHAnsi"/>
          <w:sz w:val="22"/>
          <w:szCs w:val="22"/>
        </w:rPr>
        <w:t xml:space="preserve"> destiné aux donateurs</w:t>
      </w:r>
      <w:r w:rsidR="00AE265A" w:rsidRPr="00460DA5">
        <w:rPr>
          <w:rFonts w:asciiTheme="majorHAnsi" w:hAnsiTheme="majorHAnsi"/>
          <w:sz w:val="22"/>
          <w:szCs w:val="22"/>
        </w:rPr>
        <w:t>,</w:t>
      </w:r>
      <w:r w:rsidRPr="00460DA5">
        <w:rPr>
          <w:rFonts w:asciiTheme="majorHAnsi" w:hAnsiTheme="majorHAnsi"/>
          <w:sz w:val="22"/>
          <w:szCs w:val="22"/>
        </w:rPr>
        <w:t xml:space="preserve"> de l’état de l’avancement de mes travaux et de ma formation.</w:t>
      </w:r>
    </w:p>
    <w:p w:rsidR="00AE7F1E" w:rsidRDefault="00AE7F1E" w:rsidP="00AE7F1E">
      <w:pPr>
        <w:rPr>
          <w:rFonts w:asciiTheme="majorHAnsi" w:hAnsiTheme="majorHAnsi"/>
          <w:sz w:val="22"/>
          <w:szCs w:val="22"/>
        </w:rPr>
      </w:pPr>
    </w:p>
    <w:p w:rsidR="00EC7EB0" w:rsidRPr="00460DA5" w:rsidRDefault="00EC7EB0" w:rsidP="00AE7F1E">
      <w:pPr>
        <w:rPr>
          <w:rFonts w:asciiTheme="majorHAnsi" w:hAnsiTheme="majorHAnsi"/>
          <w:sz w:val="22"/>
          <w:szCs w:val="22"/>
        </w:rPr>
      </w:pPr>
    </w:p>
    <w:p w:rsidR="00AE7F1E" w:rsidRPr="00460DA5" w:rsidRDefault="00AE7F1E" w:rsidP="00AE7F1E">
      <w:pPr>
        <w:rPr>
          <w:rFonts w:asciiTheme="majorHAnsi" w:hAnsiTheme="majorHAnsi"/>
          <w:sz w:val="22"/>
          <w:szCs w:val="22"/>
          <w:u w:val="single"/>
        </w:rPr>
      </w:pPr>
      <w:r w:rsidRPr="00460DA5">
        <w:rPr>
          <w:rFonts w:asciiTheme="majorHAnsi" w:hAnsiTheme="majorHAnsi"/>
          <w:sz w:val="22"/>
          <w:szCs w:val="22"/>
        </w:rPr>
        <w:t xml:space="preserve">Signature : </w:t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</w:rPr>
        <w:tab/>
        <w:t xml:space="preserve">Date : </w:t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  <w:r w:rsidRPr="00460DA5">
        <w:rPr>
          <w:rFonts w:asciiTheme="majorHAnsi" w:hAnsiTheme="majorHAnsi"/>
          <w:sz w:val="22"/>
          <w:szCs w:val="22"/>
          <w:u w:val="single"/>
        </w:rPr>
        <w:tab/>
      </w:r>
    </w:p>
    <w:p w:rsidR="00AE7F1E" w:rsidRPr="00460DA5" w:rsidRDefault="00AE7F1E" w:rsidP="00AE7F1E">
      <w:pPr>
        <w:rPr>
          <w:rFonts w:asciiTheme="majorHAnsi" w:hAnsiTheme="majorHAnsi"/>
          <w:sz w:val="22"/>
          <w:szCs w:val="22"/>
          <w:u w:val="single"/>
        </w:rPr>
      </w:pPr>
    </w:p>
    <w:p w:rsidR="00EC7EB0" w:rsidRDefault="00EC7EB0" w:rsidP="00AE7F1E">
      <w:pPr>
        <w:rPr>
          <w:rFonts w:asciiTheme="majorHAnsi" w:hAnsiTheme="majorHAnsi"/>
          <w:b/>
          <w:sz w:val="22"/>
          <w:szCs w:val="22"/>
        </w:rPr>
      </w:pPr>
    </w:p>
    <w:p w:rsidR="00AE7F1E" w:rsidRDefault="00AE7F1E" w:rsidP="00AE7F1E">
      <w:pPr>
        <w:rPr>
          <w:rFonts w:asciiTheme="majorHAnsi" w:hAnsiTheme="majorHAnsi"/>
          <w:b/>
          <w:sz w:val="22"/>
          <w:szCs w:val="22"/>
        </w:rPr>
      </w:pPr>
      <w:r w:rsidRPr="00460DA5">
        <w:rPr>
          <w:rFonts w:asciiTheme="majorHAnsi" w:hAnsiTheme="majorHAnsi"/>
          <w:b/>
          <w:sz w:val="22"/>
          <w:szCs w:val="22"/>
        </w:rPr>
        <w:t>Direct</w:t>
      </w:r>
      <w:r w:rsidR="004B5777" w:rsidRPr="00804DD3">
        <w:rPr>
          <w:rFonts w:asciiTheme="majorHAnsi" w:hAnsiTheme="majorHAnsi"/>
          <w:b/>
          <w:sz w:val="22"/>
          <w:szCs w:val="22"/>
        </w:rPr>
        <w:t xml:space="preserve">ion </w:t>
      </w:r>
      <w:r w:rsidRPr="00460DA5">
        <w:rPr>
          <w:rFonts w:asciiTheme="majorHAnsi" w:hAnsiTheme="majorHAnsi"/>
          <w:b/>
          <w:sz w:val="22"/>
          <w:szCs w:val="22"/>
        </w:rPr>
        <w:t>de recherche</w:t>
      </w:r>
    </w:p>
    <w:p w:rsidR="00DE2AE9" w:rsidRPr="00AE7F1E" w:rsidRDefault="00DE2AE9" w:rsidP="00AE7F1E">
      <w:pPr>
        <w:rPr>
          <w:rFonts w:asciiTheme="majorHAnsi" w:hAnsiTheme="majorHAnsi"/>
          <w:b/>
          <w:sz w:val="22"/>
          <w:szCs w:val="22"/>
        </w:rPr>
      </w:pPr>
    </w:p>
    <w:p w:rsidR="00AE7F1E" w:rsidRPr="009F73B3" w:rsidRDefault="00AE7F1E" w:rsidP="009F73B3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9F73B3">
        <w:rPr>
          <w:rFonts w:asciiTheme="majorHAnsi" w:hAnsiTheme="majorHAnsi"/>
          <w:sz w:val="22"/>
          <w:szCs w:val="22"/>
        </w:rPr>
        <w:t xml:space="preserve">Les </w:t>
      </w:r>
      <w:r w:rsidR="004B5777">
        <w:rPr>
          <w:rFonts w:asciiTheme="majorHAnsi" w:hAnsiTheme="majorHAnsi"/>
          <w:sz w:val="22"/>
          <w:szCs w:val="22"/>
        </w:rPr>
        <w:t xml:space="preserve">directrices et les </w:t>
      </w:r>
      <w:r w:rsidRPr="009F73B3">
        <w:rPr>
          <w:rFonts w:asciiTheme="majorHAnsi" w:hAnsiTheme="majorHAnsi"/>
          <w:sz w:val="22"/>
          <w:szCs w:val="22"/>
        </w:rPr>
        <w:t xml:space="preserve">directeurs de recherche s’engagent à encadrer les travaux des </w:t>
      </w:r>
      <w:r w:rsidR="004B5777">
        <w:rPr>
          <w:rFonts w:asciiTheme="majorHAnsi" w:hAnsiTheme="majorHAnsi"/>
          <w:sz w:val="22"/>
          <w:szCs w:val="22"/>
        </w:rPr>
        <w:t xml:space="preserve">boursières et </w:t>
      </w:r>
      <w:r w:rsidRPr="009F73B3">
        <w:rPr>
          <w:rFonts w:asciiTheme="majorHAnsi" w:hAnsiTheme="majorHAnsi"/>
          <w:sz w:val="22"/>
          <w:szCs w:val="22"/>
        </w:rPr>
        <w:t xml:space="preserve">boursiers et à leur donner les moyens matériels et financiers </w:t>
      </w:r>
      <w:r w:rsidR="004B5777">
        <w:rPr>
          <w:rFonts w:asciiTheme="majorHAnsi" w:hAnsiTheme="majorHAnsi"/>
          <w:sz w:val="22"/>
          <w:szCs w:val="22"/>
        </w:rPr>
        <w:t xml:space="preserve">requis </w:t>
      </w:r>
      <w:r w:rsidR="00AE265A">
        <w:rPr>
          <w:rFonts w:asciiTheme="majorHAnsi" w:hAnsiTheme="majorHAnsi"/>
          <w:sz w:val="22"/>
          <w:szCs w:val="22"/>
        </w:rPr>
        <w:t>pour</w:t>
      </w:r>
      <w:r w:rsidR="00AE265A" w:rsidRPr="009F73B3">
        <w:rPr>
          <w:rFonts w:asciiTheme="majorHAnsi" w:hAnsiTheme="majorHAnsi"/>
          <w:sz w:val="22"/>
          <w:szCs w:val="22"/>
        </w:rPr>
        <w:t xml:space="preserve"> </w:t>
      </w:r>
      <w:r w:rsidRPr="009F73B3">
        <w:rPr>
          <w:rFonts w:asciiTheme="majorHAnsi" w:hAnsiTheme="majorHAnsi"/>
          <w:sz w:val="22"/>
          <w:szCs w:val="22"/>
        </w:rPr>
        <w:t>réaliser leur projet de recherche et à l</w:t>
      </w:r>
      <w:r w:rsidR="004B5777">
        <w:rPr>
          <w:rFonts w:asciiTheme="majorHAnsi" w:hAnsiTheme="majorHAnsi"/>
          <w:sz w:val="22"/>
          <w:szCs w:val="22"/>
        </w:rPr>
        <w:t>eur</w:t>
      </w:r>
      <w:r w:rsidRPr="009F73B3">
        <w:rPr>
          <w:rFonts w:asciiTheme="majorHAnsi" w:hAnsiTheme="majorHAnsi"/>
          <w:sz w:val="22"/>
          <w:szCs w:val="22"/>
        </w:rPr>
        <w:t xml:space="preserve"> fournir l’espace nécessaire pour effectuer ces travaux.</w:t>
      </w:r>
    </w:p>
    <w:p w:rsidR="006A7080" w:rsidRDefault="006A7080" w:rsidP="006A7080">
      <w:pPr>
        <w:keepNext/>
        <w:spacing w:line="360" w:lineRule="auto"/>
        <w:outlineLvl w:val="0"/>
        <w:rPr>
          <w:rFonts w:ascii="Calibri" w:hAnsi="Calibri"/>
          <w:b/>
          <w:bCs/>
          <w:caps/>
          <w:sz w:val="22"/>
          <w:szCs w:val="22"/>
        </w:rPr>
      </w:pPr>
    </w:p>
    <w:p w:rsidR="006A7080" w:rsidRPr="006A7080" w:rsidRDefault="006A7080" w:rsidP="006A7080">
      <w:pPr>
        <w:keepNext/>
        <w:spacing w:line="360" w:lineRule="auto"/>
        <w:outlineLvl w:val="0"/>
        <w:rPr>
          <w:rFonts w:ascii="Calibri" w:hAnsi="Calibri"/>
          <w:b/>
          <w:bCs/>
          <w:caps/>
          <w:sz w:val="22"/>
          <w:szCs w:val="22"/>
        </w:rPr>
      </w:pPr>
      <w:r w:rsidRPr="00460DA5">
        <w:rPr>
          <w:rFonts w:ascii="Calibri" w:hAnsi="Calibri"/>
          <w:b/>
          <w:bCs/>
          <w:caps/>
          <w:sz w:val="22"/>
          <w:szCs w:val="22"/>
        </w:rPr>
        <w:t>Signatures direct</w:t>
      </w:r>
      <w:r w:rsidR="004B5777" w:rsidRPr="00804DD3">
        <w:rPr>
          <w:rFonts w:ascii="Calibri" w:hAnsi="Calibri"/>
          <w:b/>
          <w:bCs/>
          <w:caps/>
          <w:sz w:val="22"/>
          <w:szCs w:val="22"/>
        </w:rPr>
        <w:t>ion de recherche</w:t>
      </w:r>
    </w:p>
    <w:p w:rsidR="006A7080" w:rsidRPr="006A7080" w:rsidRDefault="006A7080" w:rsidP="006A7080">
      <w:pPr>
        <w:rPr>
          <w:rFonts w:ascii="Cambria" w:hAnsi="Cambria"/>
          <w:sz w:val="22"/>
          <w:szCs w:val="22"/>
          <w:u w:val="single"/>
        </w:rPr>
      </w:pP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</w:rPr>
        <w:tab/>
      </w:r>
      <w:r w:rsidRPr="006A7080">
        <w:rPr>
          <w:rFonts w:ascii="Cambria" w:hAnsi="Cambria"/>
          <w:sz w:val="22"/>
          <w:szCs w:val="22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</w:p>
    <w:p w:rsidR="006A7080" w:rsidRPr="006A7080" w:rsidRDefault="006A7080" w:rsidP="006A7080">
      <w:pPr>
        <w:rPr>
          <w:rFonts w:ascii="Cambria" w:hAnsi="Cambria"/>
          <w:sz w:val="22"/>
          <w:szCs w:val="22"/>
          <w:u w:val="single"/>
        </w:rPr>
      </w:pPr>
    </w:p>
    <w:p w:rsidR="006A7080" w:rsidRPr="006A7080" w:rsidRDefault="006A7080" w:rsidP="006A7080">
      <w:pPr>
        <w:rPr>
          <w:rFonts w:ascii="Cambria" w:hAnsi="Cambria"/>
          <w:sz w:val="22"/>
          <w:szCs w:val="22"/>
          <w:u w:val="single"/>
        </w:rPr>
      </w:pP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</w:rPr>
        <w:tab/>
      </w:r>
      <w:r w:rsidRPr="006A7080">
        <w:rPr>
          <w:rFonts w:ascii="Cambria" w:hAnsi="Cambria"/>
          <w:sz w:val="22"/>
          <w:szCs w:val="22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</w:p>
    <w:p w:rsidR="006A7080" w:rsidRPr="006A7080" w:rsidRDefault="006A7080" w:rsidP="006A7080">
      <w:pPr>
        <w:rPr>
          <w:rFonts w:ascii="Cambria" w:hAnsi="Cambria"/>
          <w:sz w:val="24"/>
          <w:u w:val="single"/>
        </w:rPr>
      </w:pPr>
    </w:p>
    <w:p w:rsidR="006A7080" w:rsidRPr="006A7080" w:rsidRDefault="006A7080" w:rsidP="006A7080">
      <w:pPr>
        <w:rPr>
          <w:rFonts w:ascii="Cambria" w:hAnsi="Cambria"/>
          <w:sz w:val="22"/>
          <w:szCs w:val="22"/>
          <w:u w:val="single"/>
        </w:rPr>
      </w:pP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</w:rPr>
        <w:tab/>
      </w:r>
      <w:r w:rsidRPr="006A7080">
        <w:rPr>
          <w:rFonts w:ascii="Cambria" w:hAnsi="Cambria"/>
          <w:sz w:val="22"/>
          <w:szCs w:val="22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  <w:r w:rsidRPr="006A7080">
        <w:rPr>
          <w:rFonts w:ascii="Cambria" w:hAnsi="Cambria"/>
          <w:sz w:val="22"/>
          <w:szCs w:val="22"/>
          <w:u w:val="single"/>
        </w:rPr>
        <w:tab/>
      </w:r>
    </w:p>
    <w:p w:rsidR="00AE7F1E" w:rsidRPr="00AE7F1E" w:rsidRDefault="00AE7F1E" w:rsidP="00AE7F1E">
      <w:pPr>
        <w:rPr>
          <w:rFonts w:asciiTheme="majorHAnsi" w:hAnsiTheme="majorHAnsi"/>
          <w:sz w:val="22"/>
          <w:szCs w:val="22"/>
          <w:u w:val="single"/>
        </w:rPr>
      </w:pPr>
    </w:p>
    <w:p w:rsidR="0027582D" w:rsidRDefault="0027582D" w:rsidP="00AE7F1E">
      <w:pPr>
        <w:spacing w:after="240"/>
        <w:rPr>
          <w:rFonts w:asciiTheme="majorHAnsi" w:hAnsiTheme="majorHAnsi"/>
          <w:sz w:val="22"/>
          <w:szCs w:val="22"/>
        </w:rPr>
        <w:sectPr w:rsidR="0027582D" w:rsidSect="00681C7E">
          <w:headerReference w:type="default" r:id="rId18"/>
          <w:footerReference w:type="default" r:id="rId19"/>
          <w:pgSz w:w="12240" w:h="15840" w:code="119"/>
          <w:pgMar w:top="1440" w:right="1080" w:bottom="1440" w:left="1080" w:header="576" w:footer="576" w:gutter="0"/>
          <w:cols w:space="708"/>
          <w:docGrid w:linePitch="360"/>
        </w:sectPr>
      </w:pPr>
    </w:p>
    <w:p w:rsidR="0027582D" w:rsidRDefault="0027582D" w:rsidP="007E76D2">
      <w:pPr>
        <w:spacing w:after="240"/>
        <w:rPr>
          <w:rFonts w:asciiTheme="majorHAnsi" w:hAnsiTheme="majorHAnsi"/>
          <w:b/>
          <w:bCs/>
          <w:caps/>
          <w:sz w:val="22"/>
          <w:szCs w:val="22"/>
        </w:rPr>
      </w:pPr>
      <w:r w:rsidRPr="007E76D2">
        <w:rPr>
          <w:rFonts w:asciiTheme="majorHAnsi" w:hAnsiTheme="majorHAnsi"/>
          <w:b/>
          <w:bCs/>
          <w:caps/>
          <w:sz w:val="22"/>
          <w:szCs w:val="22"/>
        </w:rPr>
        <w:lastRenderedPageBreak/>
        <w:t>Identification d</w:t>
      </w:r>
      <w:r w:rsidR="004B5777">
        <w:rPr>
          <w:rFonts w:asciiTheme="majorHAnsi" w:hAnsiTheme="majorHAnsi"/>
          <w:b/>
          <w:bCs/>
          <w:caps/>
          <w:sz w:val="22"/>
          <w:szCs w:val="22"/>
        </w:rPr>
        <w:t>e la candidate ou d</w:t>
      </w:r>
      <w:r w:rsidRPr="007E76D2">
        <w:rPr>
          <w:rFonts w:asciiTheme="majorHAnsi" w:hAnsiTheme="majorHAnsi"/>
          <w:b/>
          <w:bCs/>
          <w:caps/>
          <w:sz w:val="22"/>
          <w:szCs w:val="22"/>
        </w:rPr>
        <w:t>u candidat</w:t>
      </w:r>
    </w:p>
    <w:p w:rsidR="007E76D2" w:rsidRPr="007E76D2" w:rsidRDefault="007E76D2" w:rsidP="005B41AD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Nom : </w:t>
      </w:r>
      <w:sdt>
        <w:sdtPr>
          <w:rPr>
            <w:rFonts w:ascii="Arial" w:hAnsi="Arial" w:cs="Arial"/>
            <w:bCs/>
            <w:szCs w:val="20"/>
            <w:u w:val="single"/>
          </w:rPr>
          <w:id w:val="1017811019"/>
          <w:showingPlcHdr/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>
        <w:rPr>
          <w:rFonts w:asciiTheme="majorHAnsi" w:hAnsiTheme="majorHAnsi"/>
          <w:bCs/>
          <w:sz w:val="22"/>
          <w:szCs w:val="22"/>
        </w:rPr>
        <w:tab/>
      </w:r>
      <w:r w:rsidR="00A51A64"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>Prénom </w:t>
      </w:r>
      <w:r w:rsidRPr="00A51A64">
        <w:rPr>
          <w:rFonts w:asciiTheme="majorHAnsi" w:hAnsiTheme="majorHAnsi"/>
          <w:bCs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szCs w:val="20"/>
            <w:u w:val="single"/>
          </w:rPr>
          <w:id w:val="-315185557"/>
          <w:showingPlcHdr/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27582D" w:rsidRDefault="00A51A64" w:rsidP="005B41A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Adresse</w:t>
      </w:r>
      <w:r w:rsidR="005B3AA5">
        <w:rPr>
          <w:rFonts w:asciiTheme="majorHAnsi" w:hAnsiTheme="majorHAnsi"/>
          <w:sz w:val="22"/>
          <w:szCs w:val="22"/>
        </w:rPr>
        <w:t> :</w:t>
      </w:r>
      <w:r>
        <w:rPr>
          <w:rFonts w:asciiTheme="majorHAnsi" w:hAnsiTheme="majorHAnsi"/>
          <w:sz w:val="22"/>
          <w:szCs w:val="22"/>
        </w:rPr>
        <w:t> </w:t>
      </w:r>
      <w:sdt>
        <w:sdtPr>
          <w:rPr>
            <w:rFonts w:ascii="Arial" w:hAnsi="Arial" w:cs="Arial"/>
            <w:szCs w:val="20"/>
            <w:u w:val="single"/>
          </w:rPr>
          <w:id w:val="1694191052"/>
          <w:showingPlcHdr/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>
        <w:rPr>
          <w:rFonts w:asciiTheme="majorHAnsi" w:hAnsiTheme="majorHAnsi"/>
          <w:sz w:val="22"/>
          <w:szCs w:val="22"/>
        </w:rPr>
        <w:t xml:space="preserve"> </w:t>
      </w:r>
    </w:p>
    <w:p w:rsidR="00A51A64" w:rsidRDefault="00A51A64" w:rsidP="005B41A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Téléphone : </w:t>
      </w:r>
      <w:sdt>
        <w:sdtPr>
          <w:rPr>
            <w:rFonts w:ascii="Arial" w:hAnsi="Arial" w:cs="Arial"/>
            <w:szCs w:val="20"/>
            <w:u w:val="single"/>
          </w:rPr>
          <w:id w:val="-1547209831"/>
          <w:showingPlcHdr/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>
        <w:rPr>
          <w:rFonts w:asciiTheme="majorHAnsi" w:hAnsiTheme="majorHAnsi"/>
          <w:sz w:val="22"/>
          <w:szCs w:val="22"/>
        </w:rPr>
        <w:tab/>
        <w:t xml:space="preserve">Téléphone travail : </w:t>
      </w:r>
      <w:sdt>
        <w:sdtPr>
          <w:rPr>
            <w:rFonts w:ascii="Arial" w:hAnsi="Arial" w:cs="Arial"/>
            <w:szCs w:val="20"/>
            <w:u w:val="single"/>
          </w:rPr>
          <w:id w:val="346987539"/>
          <w:showingPlcHdr/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A51A64" w:rsidRPr="007E76D2" w:rsidRDefault="00A51A64" w:rsidP="00F631F0">
      <w:pPr>
        <w:spacing w:after="24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Adresse courriel : </w:t>
      </w:r>
      <w:sdt>
        <w:sdtPr>
          <w:rPr>
            <w:rFonts w:ascii="Arial" w:hAnsi="Arial" w:cs="Arial"/>
            <w:szCs w:val="20"/>
            <w:u w:val="single"/>
          </w:rPr>
          <w:id w:val="1415050095"/>
          <w:showingPlcHdr/>
        </w:sdtPr>
        <w:sdtEndPr/>
        <w:sdtContent>
          <w:r w:rsidRPr="00DE5B18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27582D" w:rsidRPr="007E76D2" w:rsidRDefault="0027582D" w:rsidP="005B41AD">
      <w:pPr>
        <w:pBdr>
          <w:top w:val="single" w:sz="4" w:space="1" w:color="auto"/>
        </w:pBdr>
        <w:spacing w:before="240" w:after="240"/>
        <w:rPr>
          <w:rFonts w:asciiTheme="majorHAnsi" w:hAnsiTheme="majorHAnsi"/>
          <w:b/>
          <w:bCs/>
          <w:caps/>
          <w:sz w:val="22"/>
          <w:szCs w:val="22"/>
        </w:rPr>
      </w:pPr>
      <w:r w:rsidRPr="007E76D2">
        <w:rPr>
          <w:rFonts w:asciiTheme="majorHAnsi" w:hAnsiTheme="majorHAnsi"/>
          <w:b/>
          <w:bCs/>
          <w:caps/>
          <w:sz w:val="22"/>
          <w:szCs w:val="22"/>
        </w:rPr>
        <w:t xml:space="preserve">Dossier académique  </w:t>
      </w:r>
    </w:p>
    <w:p w:rsidR="0027582D" w:rsidRPr="007E76D2" w:rsidRDefault="0027582D" w:rsidP="0027582D">
      <w:pPr>
        <w:rPr>
          <w:rFonts w:asciiTheme="majorHAnsi" w:hAnsiTheme="majorHAnsi"/>
          <w:sz w:val="22"/>
          <w:szCs w:val="22"/>
        </w:rPr>
      </w:pPr>
      <w:r w:rsidRPr="007E76D2">
        <w:rPr>
          <w:rFonts w:asciiTheme="majorHAnsi" w:hAnsiTheme="majorHAnsi"/>
          <w:sz w:val="22"/>
          <w:szCs w:val="22"/>
        </w:rPr>
        <w:t xml:space="preserve">Joindre les relevés de notes officiels (avec sceau de l’institution) et une traduction si nécessaire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"/>
        <w:gridCol w:w="2551"/>
        <w:gridCol w:w="2385"/>
        <w:gridCol w:w="1454"/>
        <w:gridCol w:w="1514"/>
        <w:gridCol w:w="1353"/>
      </w:tblGrid>
      <w:tr w:rsidR="0027582D" w:rsidRPr="007E76D2" w:rsidTr="008A62FA">
        <w:trPr>
          <w:trHeight w:val="340"/>
        </w:trPr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D76D17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6D17">
              <w:rPr>
                <w:rFonts w:asciiTheme="majorHAnsi" w:hAnsiTheme="majorHAnsi"/>
                <w:b/>
                <w:sz w:val="22"/>
                <w:szCs w:val="22"/>
              </w:rPr>
              <w:t>Type de diplôme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D76D17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6D17">
              <w:rPr>
                <w:rFonts w:asciiTheme="majorHAnsi" w:hAnsiTheme="majorHAnsi"/>
                <w:b/>
                <w:sz w:val="22"/>
                <w:szCs w:val="22"/>
              </w:rPr>
              <w:t xml:space="preserve">Programme, spécialisation 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D76D17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6D17">
              <w:rPr>
                <w:rFonts w:asciiTheme="majorHAnsi" w:hAnsiTheme="majorHAnsi"/>
                <w:b/>
                <w:sz w:val="22"/>
                <w:szCs w:val="22"/>
              </w:rPr>
              <w:t>Institution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D76D17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6D17">
              <w:rPr>
                <w:rFonts w:asciiTheme="majorHAnsi" w:hAnsiTheme="majorHAnsi"/>
                <w:b/>
                <w:sz w:val="22"/>
                <w:szCs w:val="22"/>
              </w:rPr>
              <w:t xml:space="preserve">Date de début du diplôme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D76D17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6D17">
              <w:rPr>
                <w:rFonts w:asciiTheme="majorHAnsi" w:hAnsiTheme="majorHAnsi"/>
                <w:b/>
                <w:sz w:val="22"/>
                <w:szCs w:val="22"/>
              </w:rPr>
              <w:t xml:space="preserve">Date d’obtention 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D76D17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6D17">
              <w:rPr>
                <w:rFonts w:asciiTheme="majorHAnsi" w:hAnsiTheme="majorHAnsi"/>
                <w:b/>
                <w:sz w:val="22"/>
                <w:szCs w:val="22"/>
              </w:rPr>
              <w:t xml:space="preserve">Moyenne générale </w:t>
            </w:r>
          </w:p>
        </w:tc>
      </w:tr>
      <w:tr w:rsidR="0027582D" w:rsidRPr="007E76D2" w:rsidTr="008A62FA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607263380"/>
            <w:showingPlcHdr/>
          </w:sdtPr>
          <w:sdtEndPr/>
          <w:sdtContent>
            <w:tc>
              <w:tcPr>
                <w:tcW w:w="1054" w:type="dxa"/>
                <w:tcBorders>
                  <w:top w:val="single" w:sz="12" w:space="0" w:color="auto"/>
                </w:tcBorders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55927162"/>
            <w:showingPlcHdr/>
          </w:sdtPr>
          <w:sdtEndPr/>
          <w:sdtContent>
            <w:tc>
              <w:tcPr>
                <w:tcW w:w="2786" w:type="dxa"/>
                <w:tcBorders>
                  <w:top w:val="single" w:sz="12" w:space="0" w:color="auto"/>
                </w:tcBorders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91426310"/>
            <w:showingPlcHdr/>
          </w:sdtPr>
          <w:sdtEndPr/>
          <w:sdtContent>
            <w:tc>
              <w:tcPr>
                <w:tcW w:w="2647" w:type="dxa"/>
                <w:tcBorders>
                  <w:top w:val="single" w:sz="12" w:space="0" w:color="auto"/>
                </w:tcBorders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85780280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</w:tcPr>
              <w:p w:rsidR="0027582D" w:rsidRPr="00DE5B18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742071589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12" w:space="0" w:color="auto"/>
                </w:tcBorders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219513466"/>
            <w:showingPlcHdr/>
          </w:sdtPr>
          <w:sdtEndPr/>
          <w:sdtContent>
            <w:tc>
              <w:tcPr>
                <w:tcW w:w="1410" w:type="dxa"/>
                <w:tcBorders>
                  <w:top w:val="single" w:sz="12" w:space="0" w:color="auto"/>
                </w:tcBorders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582D" w:rsidRPr="007E76D2" w:rsidTr="00967714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342504015"/>
            <w:showingPlcHdr/>
          </w:sdtPr>
          <w:sdtEndPr/>
          <w:sdtContent>
            <w:tc>
              <w:tcPr>
                <w:tcW w:w="1054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64786781"/>
            <w:showingPlcHdr/>
          </w:sdtPr>
          <w:sdtEndPr/>
          <w:sdtContent>
            <w:tc>
              <w:tcPr>
                <w:tcW w:w="2786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74997617"/>
            <w:showingPlcHdr/>
          </w:sdtPr>
          <w:sdtEndPr/>
          <w:sdtContent>
            <w:tc>
              <w:tcPr>
                <w:tcW w:w="2647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19283275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63052806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65648954"/>
            <w:showingPlcHdr/>
          </w:sdtPr>
          <w:sdtEndPr/>
          <w:sdtContent>
            <w:tc>
              <w:tcPr>
                <w:tcW w:w="1410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582D" w:rsidRPr="007E76D2" w:rsidTr="00967714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908155693"/>
            <w:showingPlcHdr/>
          </w:sdtPr>
          <w:sdtEndPr/>
          <w:sdtContent>
            <w:tc>
              <w:tcPr>
                <w:tcW w:w="1054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96070093"/>
            <w:showingPlcHdr/>
          </w:sdtPr>
          <w:sdtEndPr/>
          <w:sdtContent>
            <w:tc>
              <w:tcPr>
                <w:tcW w:w="2786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48083620"/>
            <w:showingPlcHdr/>
          </w:sdtPr>
          <w:sdtEndPr/>
          <w:sdtContent>
            <w:tc>
              <w:tcPr>
                <w:tcW w:w="2647" w:type="dxa"/>
              </w:tcPr>
              <w:p w:rsidR="0027582D" w:rsidRPr="00DE5B18" w:rsidRDefault="00DE5B18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1170474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89877957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98538990"/>
            <w:showingPlcHdr/>
          </w:sdtPr>
          <w:sdtEndPr/>
          <w:sdtContent>
            <w:tc>
              <w:tcPr>
                <w:tcW w:w="1410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582D" w:rsidRPr="007E76D2" w:rsidTr="00967714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520384396"/>
            <w:showingPlcHdr/>
          </w:sdtPr>
          <w:sdtEndPr/>
          <w:sdtContent>
            <w:tc>
              <w:tcPr>
                <w:tcW w:w="1054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41501105"/>
            <w:showingPlcHdr/>
          </w:sdtPr>
          <w:sdtEndPr/>
          <w:sdtContent>
            <w:tc>
              <w:tcPr>
                <w:tcW w:w="2786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22541771"/>
            <w:showingPlcHdr/>
          </w:sdtPr>
          <w:sdtEndPr/>
          <w:sdtContent>
            <w:tc>
              <w:tcPr>
                <w:tcW w:w="2647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84575710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8522742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04267932"/>
            <w:showingPlcHdr/>
          </w:sdtPr>
          <w:sdtEndPr/>
          <w:sdtContent>
            <w:tc>
              <w:tcPr>
                <w:tcW w:w="1410" w:type="dxa"/>
              </w:tcPr>
              <w:p w:rsidR="0027582D" w:rsidRPr="00DE5B18" w:rsidRDefault="00D76D17" w:rsidP="00967714">
                <w:pPr>
                  <w:rPr>
                    <w:rFonts w:ascii="Arial" w:hAnsi="Arial" w:cs="Arial"/>
                    <w:szCs w:val="20"/>
                  </w:rPr>
                </w:pPr>
                <w:r w:rsidRPr="00DE5B18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27582D" w:rsidRPr="007E76D2" w:rsidRDefault="0027582D" w:rsidP="00F631F0">
      <w:pPr>
        <w:pBdr>
          <w:top w:val="single" w:sz="4" w:space="1" w:color="auto"/>
        </w:pBdr>
        <w:spacing w:before="240" w:after="240"/>
        <w:rPr>
          <w:rFonts w:asciiTheme="majorHAnsi" w:hAnsiTheme="majorHAnsi"/>
          <w:b/>
          <w:bCs/>
          <w:caps/>
          <w:sz w:val="22"/>
          <w:szCs w:val="22"/>
        </w:rPr>
      </w:pPr>
      <w:r w:rsidRPr="007E76D2">
        <w:rPr>
          <w:rFonts w:asciiTheme="majorHAnsi" w:hAnsiTheme="majorHAnsi"/>
          <w:b/>
          <w:bCs/>
          <w:caps/>
          <w:sz w:val="22"/>
          <w:szCs w:val="22"/>
        </w:rPr>
        <w:t xml:space="preserve">Bourses, prix et distinctions obtenus </w:t>
      </w:r>
      <w:r w:rsidR="00463011">
        <w:rPr>
          <w:rFonts w:asciiTheme="majorHAnsi" w:hAnsiTheme="majorHAnsi"/>
          <w:b/>
          <w:bCs/>
          <w:caps/>
          <w:sz w:val="22"/>
          <w:szCs w:val="22"/>
        </w:rPr>
        <w:t>(</w:t>
      </w:r>
      <w:r w:rsidR="004D51CE">
        <w:rPr>
          <w:rFonts w:asciiTheme="majorHAnsi" w:hAnsiTheme="majorHAnsi"/>
          <w:b/>
          <w:bCs/>
          <w:caps/>
          <w:sz w:val="22"/>
          <w:szCs w:val="22"/>
        </w:rPr>
        <w:t>1</w:t>
      </w:r>
      <w:r w:rsidR="004D51CE" w:rsidRPr="003B67BD">
        <w:rPr>
          <w:rFonts w:asciiTheme="majorHAnsi" w:hAnsiTheme="majorHAnsi"/>
          <w:b/>
          <w:bCs/>
          <w:caps/>
          <w:sz w:val="22"/>
          <w:szCs w:val="22"/>
          <w:vertAlign w:val="superscript"/>
        </w:rPr>
        <w:t>e</w:t>
      </w:r>
      <w:r w:rsidR="004D51CE">
        <w:rPr>
          <w:rFonts w:asciiTheme="majorHAnsi" w:hAnsiTheme="majorHAnsi"/>
          <w:b/>
          <w:bCs/>
          <w:caps/>
          <w:sz w:val="22"/>
          <w:szCs w:val="22"/>
        </w:rPr>
        <w:t xml:space="preserve">, </w:t>
      </w:r>
      <w:r w:rsidR="00463011">
        <w:rPr>
          <w:rFonts w:asciiTheme="majorHAnsi" w:hAnsiTheme="majorHAnsi"/>
          <w:b/>
          <w:bCs/>
          <w:caps/>
          <w:sz w:val="22"/>
          <w:szCs w:val="22"/>
        </w:rPr>
        <w:t>2</w:t>
      </w:r>
      <w:r w:rsidR="00463011" w:rsidRPr="003B67BD">
        <w:rPr>
          <w:rFonts w:asciiTheme="majorHAnsi" w:hAnsiTheme="majorHAnsi"/>
          <w:b/>
          <w:bCs/>
          <w:caps/>
          <w:sz w:val="22"/>
          <w:szCs w:val="22"/>
          <w:vertAlign w:val="superscript"/>
        </w:rPr>
        <w:t>e</w:t>
      </w:r>
      <w:r w:rsidR="00463011">
        <w:rPr>
          <w:rFonts w:asciiTheme="majorHAnsi" w:hAnsiTheme="majorHAnsi"/>
          <w:b/>
          <w:bCs/>
          <w:caps/>
          <w:sz w:val="22"/>
          <w:szCs w:val="22"/>
        </w:rPr>
        <w:t xml:space="preserve"> et 3</w:t>
      </w:r>
      <w:r w:rsidR="00463011" w:rsidRPr="003B67BD">
        <w:rPr>
          <w:rFonts w:asciiTheme="majorHAnsi" w:hAnsiTheme="majorHAnsi"/>
          <w:b/>
          <w:bCs/>
          <w:caps/>
          <w:sz w:val="22"/>
          <w:szCs w:val="22"/>
          <w:vertAlign w:val="superscript"/>
        </w:rPr>
        <w:t>e</w:t>
      </w:r>
      <w:r w:rsidR="00463011">
        <w:rPr>
          <w:rFonts w:asciiTheme="majorHAnsi" w:hAnsiTheme="majorHAnsi"/>
          <w:b/>
          <w:bCs/>
          <w:caps/>
          <w:sz w:val="22"/>
          <w:szCs w:val="22"/>
        </w:rPr>
        <w:t xml:space="preserve"> cycles)</w:t>
      </w:r>
    </w:p>
    <w:tbl>
      <w:tblPr>
        <w:tblStyle w:val="Grilledutableau"/>
        <w:tblW w:w="10312" w:type="dxa"/>
        <w:tblLook w:val="04A0" w:firstRow="1" w:lastRow="0" w:firstColumn="1" w:lastColumn="0" w:noHBand="0" w:noVBand="1"/>
      </w:tblPr>
      <w:tblGrid>
        <w:gridCol w:w="3348"/>
        <w:gridCol w:w="3510"/>
        <w:gridCol w:w="1800"/>
        <w:gridCol w:w="1654"/>
      </w:tblGrid>
      <w:tr w:rsidR="005B3AA5" w:rsidRPr="005B3AA5" w:rsidTr="0099536A">
        <w:trPr>
          <w:trHeight w:val="340"/>
        </w:trPr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5B3AA5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 xml:space="preserve">Nom 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5B3AA5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>Organisation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5B3AA5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 xml:space="preserve">Période 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7582D" w:rsidRPr="005B3AA5" w:rsidRDefault="0027582D" w:rsidP="009677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 xml:space="preserve">Montant </w:t>
            </w:r>
          </w:p>
        </w:tc>
      </w:tr>
      <w:tr w:rsidR="0027582D" w:rsidRPr="007E76D2" w:rsidTr="0099536A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797285804"/>
            <w:showingPlcHdr/>
          </w:sdtPr>
          <w:sdtEndPr/>
          <w:sdtContent>
            <w:tc>
              <w:tcPr>
                <w:tcW w:w="3348" w:type="dxa"/>
                <w:tcBorders>
                  <w:top w:val="single" w:sz="12" w:space="0" w:color="auto"/>
                </w:tcBorders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29515374"/>
            <w:showingPlcHdr/>
          </w:sdtPr>
          <w:sdtEndPr/>
          <w:sdtContent>
            <w:tc>
              <w:tcPr>
                <w:tcW w:w="3510" w:type="dxa"/>
                <w:tcBorders>
                  <w:top w:val="single" w:sz="12" w:space="0" w:color="auto"/>
                </w:tcBorders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77381080"/>
            <w:showingPlcHdr/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</w:tcBorders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14767433"/>
            <w:showingPlcHdr/>
          </w:sdtPr>
          <w:sdtEndPr/>
          <w:sdtContent>
            <w:tc>
              <w:tcPr>
                <w:tcW w:w="1654" w:type="dxa"/>
                <w:tcBorders>
                  <w:top w:val="single" w:sz="12" w:space="0" w:color="auto"/>
                </w:tcBorders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582D" w:rsidRPr="007E76D2" w:rsidTr="00F631F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030304774"/>
            <w:showingPlcHdr/>
          </w:sdtPr>
          <w:sdtEndPr/>
          <w:sdtContent>
            <w:tc>
              <w:tcPr>
                <w:tcW w:w="3348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15286426"/>
            <w:showingPlcHdr/>
          </w:sdtPr>
          <w:sdtEndPr/>
          <w:sdtContent>
            <w:tc>
              <w:tcPr>
                <w:tcW w:w="3510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58977128"/>
            <w:showingPlcHdr/>
          </w:sdtPr>
          <w:sdtEndPr/>
          <w:sdtContent>
            <w:tc>
              <w:tcPr>
                <w:tcW w:w="1800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77804935"/>
            <w:showingPlcHdr/>
          </w:sdtPr>
          <w:sdtEndPr/>
          <w:sdtContent>
            <w:tc>
              <w:tcPr>
                <w:tcW w:w="1654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582D" w:rsidRPr="007E76D2" w:rsidTr="00F631F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400566585"/>
            <w:showingPlcHdr/>
          </w:sdtPr>
          <w:sdtEndPr/>
          <w:sdtContent>
            <w:tc>
              <w:tcPr>
                <w:tcW w:w="3348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02497748"/>
            <w:showingPlcHdr/>
          </w:sdtPr>
          <w:sdtEndPr/>
          <w:sdtContent>
            <w:tc>
              <w:tcPr>
                <w:tcW w:w="3510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63534217"/>
            <w:showingPlcHdr/>
          </w:sdtPr>
          <w:sdtEndPr/>
          <w:sdtContent>
            <w:tc>
              <w:tcPr>
                <w:tcW w:w="1800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07208238"/>
            <w:showingPlcHdr/>
          </w:sdtPr>
          <w:sdtEndPr/>
          <w:sdtContent>
            <w:tc>
              <w:tcPr>
                <w:tcW w:w="1654" w:type="dxa"/>
              </w:tcPr>
              <w:p w:rsidR="0027582D" w:rsidRPr="006618E1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6618E1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582D" w:rsidRPr="007E76D2" w:rsidTr="00F631F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766317177"/>
            <w:showingPlcHdr/>
          </w:sdtPr>
          <w:sdtEndPr/>
          <w:sdtContent>
            <w:tc>
              <w:tcPr>
                <w:tcW w:w="3348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72343199"/>
            <w:showingPlcHdr/>
          </w:sdtPr>
          <w:sdtEndPr/>
          <w:sdtContent>
            <w:tc>
              <w:tcPr>
                <w:tcW w:w="3510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63070087"/>
            <w:showingPlcHdr/>
          </w:sdtPr>
          <w:sdtEndPr/>
          <w:sdtContent>
            <w:tc>
              <w:tcPr>
                <w:tcW w:w="1800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5263971"/>
            <w:showingPlcHdr/>
          </w:sdtPr>
          <w:sdtEndPr/>
          <w:sdtContent>
            <w:tc>
              <w:tcPr>
                <w:tcW w:w="1654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582D" w:rsidRPr="007E76D2" w:rsidTr="00F631F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911774601"/>
            <w:showingPlcHdr/>
          </w:sdtPr>
          <w:sdtEndPr/>
          <w:sdtContent>
            <w:tc>
              <w:tcPr>
                <w:tcW w:w="3348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48103271"/>
            <w:showingPlcHdr/>
          </w:sdtPr>
          <w:sdtEndPr/>
          <w:sdtContent>
            <w:tc>
              <w:tcPr>
                <w:tcW w:w="3510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94770840"/>
            <w:showingPlcHdr/>
          </w:sdtPr>
          <w:sdtEndPr/>
          <w:sdtContent>
            <w:tc>
              <w:tcPr>
                <w:tcW w:w="1800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58777724"/>
            <w:showingPlcHdr/>
          </w:sdtPr>
          <w:sdtEndPr/>
          <w:sdtContent>
            <w:tc>
              <w:tcPr>
                <w:tcW w:w="1654" w:type="dxa"/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  <w:tr w:rsidR="005A5851" w:rsidRPr="007E76D2" w:rsidTr="00594DF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560851849"/>
            <w:showingPlcHdr/>
          </w:sdtPr>
          <w:sdtEndPr/>
          <w:sdtContent>
            <w:tc>
              <w:tcPr>
                <w:tcW w:w="3348" w:type="dxa"/>
              </w:tcPr>
              <w:p w:rsidR="005A5851" w:rsidRPr="005631E6" w:rsidRDefault="005A5851" w:rsidP="00594DF0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581682"/>
            <w:showingPlcHdr/>
          </w:sdtPr>
          <w:sdtEndPr/>
          <w:sdtContent>
            <w:tc>
              <w:tcPr>
                <w:tcW w:w="3510" w:type="dxa"/>
              </w:tcPr>
              <w:p w:rsidR="005A5851" w:rsidRPr="005631E6" w:rsidRDefault="005A5851" w:rsidP="00594DF0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04666853"/>
            <w:showingPlcHdr/>
          </w:sdtPr>
          <w:sdtEndPr/>
          <w:sdtContent>
            <w:tc>
              <w:tcPr>
                <w:tcW w:w="1800" w:type="dxa"/>
              </w:tcPr>
              <w:p w:rsidR="005A5851" w:rsidRPr="005631E6" w:rsidRDefault="005A5851" w:rsidP="00594DF0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38474632"/>
            <w:showingPlcHdr/>
          </w:sdtPr>
          <w:sdtEndPr/>
          <w:sdtContent>
            <w:tc>
              <w:tcPr>
                <w:tcW w:w="1654" w:type="dxa"/>
              </w:tcPr>
              <w:p w:rsidR="005A5851" w:rsidRPr="005631E6" w:rsidRDefault="005A5851" w:rsidP="00594DF0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F40CED" w:rsidRDefault="00F40CED" w:rsidP="005B3AA5">
      <w:pPr>
        <w:spacing w:after="240"/>
        <w:rPr>
          <w:rFonts w:asciiTheme="majorHAnsi" w:hAnsiTheme="majorHAnsi"/>
          <w:b/>
          <w:bCs/>
          <w:caps/>
          <w:sz w:val="22"/>
          <w:szCs w:val="22"/>
        </w:rPr>
      </w:pPr>
    </w:p>
    <w:p w:rsidR="0027582D" w:rsidRPr="007E76D2" w:rsidRDefault="00F40CED" w:rsidP="00F40CED">
      <w:pPr>
        <w:rPr>
          <w:rFonts w:asciiTheme="majorHAnsi" w:hAnsiTheme="majorHAnsi"/>
          <w:b/>
          <w:bCs/>
          <w:caps/>
          <w:sz w:val="22"/>
          <w:szCs w:val="22"/>
        </w:rPr>
      </w:pPr>
      <w:r>
        <w:br w:type="page"/>
      </w:r>
      <w:r w:rsidR="0027582D" w:rsidRPr="007E76D2">
        <w:rPr>
          <w:rFonts w:asciiTheme="majorHAnsi" w:hAnsiTheme="majorHAnsi"/>
          <w:b/>
          <w:bCs/>
          <w:caps/>
          <w:sz w:val="22"/>
          <w:szCs w:val="22"/>
        </w:rPr>
        <w:lastRenderedPageBreak/>
        <w:t>Publications</w:t>
      </w:r>
    </w:p>
    <w:p w:rsidR="0027582D" w:rsidRPr="005539CB" w:rsidRDefault="0027582D" w:rsidP="005B3AA5">
      <w:pPr>
        <w:spacing w:after="240"/>
        <w:rPr>
          <w:rFonts w:asciiTheme="majorHAnsi" w:hAnsiTheme="majorHAnsi"/>
          <w:sz w:val="22"/>
          <w:szCs w:val="22"/>
        </w:rPr>
      </w:pPr>
      <w:r w:rsidRPr="00460DA5">
        <w:rPr>
          <w:rFonts w:asciiTheme="majorHAnsi" w:hAnsiTheme="majorHAnsi"/>
          <w:sz w:val="22"/>
          <w:szCs w:val="22"/>
        </w:rPr>
        <w:t xml:space="preserve">Soulignez </w:t>
      </w:r>
      <w:r w:rsidRPr="00460DA5">
        <w:rPr>
          <w:rFonts w:asciiTheme="majorHAnsi" w:hAnsiTheme="majorHAnsi"/>
          <w:sz w:val="22"/>
          <w:szCs w:val="22"/>
          <w:u w:val="single"/>
        </w:rPr>
        <w:t>votre nom</w:t>
      </w:r>
      <w:r w:rsidRPr="00460DA5">
        <w:rPr>
          <w:rFonts w:asciiTheme="majorHAnsi" w:hAnsiTheme="majorHAnsi"/>
          <w:sz w:val="22"/>
          <w:szCs w:val="22"/>
        </w:rPr>
        <w:t xml:space="preserve"> parmi les </w:t>
      </w:r>
      <w:r w:rsidR="004B5777" w:rsidRPr="00804DD3">
        <w:rPr>
          <w:rFonts w:asciiTheme="majorHAnsi" w:hAnsiTheme="majorHAnsi"/>
          <w:sz w:val="22"/>
          <w:szCs w:val="22"/>
        </w:rPr>
        <w:t xml:space="preserve">autrices et </w:t>
      </w:r>
      <w:r w:rsidRPr="00460DA5">
        <w:rPr>
          <w:rFonts w:asciiTheme="majorHAnsi" w:hAnsiTheme="majorHAnsi"/>
          <w:sz w:val="22"/>
          <w:szCs w:val="22"/>
        </w:rPr>
        <w:t>auteurs afin de bien clarifier votre rang de 1</w:t>
      </w:r>
      <w:r w:rsidRPr="00460DA5">
        <w:rPr>
          <w:rFonts w:asciiTheme="majorHAnsi" w:hAnsiTheme="majorHAnsi"/>
          <w:sz w:val="22"/>
          <w:szCs w:val="22"/>
          <w:vertAlign w:val="superscript"/>
        </w:rPr>
        <w:t>e</w:t>
      </w:r>
      <w:r w:rsidR="00EC7EB0">
        <w:rPr>
          <w:rFonts w:asciiTheme="majorHAnsi" w:hAnsiTheme="majorHAnsi"/>
          <w:sz w:val="22"/>
          <w:szCs w:val="22"/>
          <w:vertAlign w:val="superscript"/>
        </w:rPr>
        <w:t>re</w:t>
      </w:r>
      <w:r w:rsidR="005632E7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5632E7">
        <w:rPr>
          <w:rFonts w:asciiTheme="majorHAnsi" w:hAnsiTheme="majorHAnsi"/>
          <w:sz w:val="22"/>
          <w:szCs w:val="22"/>
        </w:rPr>
        <w:t xml:space="preserve">autrice/auteur </w:t>
      </w:r>
      <w:r w:rsidRPr="00460DA5">
        <w:rPr>
          <w:rFonts w:asciiTheme="majorHAnsi" w:hAnsiTheme="majorHAnsi"/>
          <w:sz w:val="22"/>
          <w:szCs w:val="22"/>
        </w:rPr>
        <w:t>ou 2</w:t>
      </w:r>
      <w:r w:rsidRPr="00460DA5">
        <w:rPr>
          <w:rFonts w:asciiTheme="majorHAnsi" w:hAnsiTheme="majorHAnsi"/>
          <w:sz w:val="22"/>
          <w:szCs w:val="22"/>
          <w:vertAlign w:val="superscript"/>
        </w:rPr>
        <w:t>e</w:t>
      </w:r>
      <w:r w:rsidRPr="00460DA5">
        <w:rPr>
          <w:rFonts w:asciiTheme="majorHAnsi" w:hAnsiTheme="majorHAnsi"/>
          <w:sz w:val="22"/>
          <w:szCs w:val="22"/>
        </w:rPr>
        <w:t>, 3</w:t>
      </w:r>
      <w:r w:rsidRPr="00460DA5">
        <w:rPr>
          <w:rFonts w:asciiTheme="majorHAnsi" w:hAnsiTheme="majorHAnsi"/>
          <w:sz w:val="22"/>
          <w:szCs w:val="22"/>
          <w:vertAlign w:val="superscript"/>
        </w:rPr>
        <w:t>e</w:t>
      </w:r>
      <w:r w:rsidRPr="00460DA5">
        <w:rPr>
          <w:rFonts w:asciiTheme="majorHAnsi" w:hAnsiTheme="majorHAnsi"/>
          <w:sz w:val="22"/>
          <w:szCs w:val="22"/>
        </w:rPr>
        <w:t>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B3AA5" w:rsidRPr="005B3AA5" w:rsidTr="0099536A">
        <w:trPr>
          <w:trHeight w:val="340"/>
        </w:trPr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82D" w:rsidRPr="005B3AA5" w:rsidRDefault="00C531AB" w:rsidP="005632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Autrice(s)</w:t>
            </w:r>
            <w:r w:rsidR="005632E7">
              <w:rPr>
                <w:rFonts w:asciiTheme="majorHAnsi" w:hAnsiTheme="majorHAnsi"/>
                <w:b/>
                <w:sz w:val="22"/>
                <w:szCs w:val="22"/>
              </w:rPr>
              <w:t>/a</w:t>
            </w:r>
            <w:r w:rsidR="0027582D" w:rsidRPr="005B3AA5">
              <w:rPr>
                <w:rFonts w:asciiTheme="majorHAnsi" w:hAnsiTheme="majorHAnsi"/>
                <w:b/>
                <w:sz w:val="22"/>
                <w:szCs w:val="22"/>
              </w:rPr>
              <w:t>uteur(s), titre et journal (référence complète</w:t>
            </w:r>
            <w:r w:rsidR="00A34AE5">
              <w:rPr>
                <w:rFonts w:asciiTheme="majorHAnsi" w:hAnsiTheme="majorHAnsi"/>
                <w:b/>
                <w:sz w:val="22"/>
                <w:szCs w:val="22"/>
              </w:rPr>
              <w:t>, DOI</w:t>
            </w:r>
            <w:r w:rsidR="0027582D" w:rsidRPr="005B3AA5">
              <w:rPr>
                <w:rFonts w:asciiTheme="majorHAnsi" w:hAnsiTheme="majorHAnsi"/>
                <w:b/>
                <w:sz w:val="22"/>
                <w:szCs w:val="22"/>
              </w:rPr>
              <w:t xml:space="preserve"> + </w:t>
            </w:r>
            <w:r w:rsidR="0027582D" w:rsidRPr="005B3AA5">
              <w:rPr>
                <w:rFonts w:asciiTheme="majorHAnsi" w:hAnsiTheme="majorHAnsi"/>
                <w:b/>
                <w:i/>
                <w:sz w:val="22"/>
                <w:szCs w:val="22"/>
              </w:rPr>
              <w:t>Impact Factor</w:t>
            </w:r>
            <w:r w:rsidR="0027582D" w:rsidRPr="005B3AA5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</w:tc>
      </w:tr>
      <w:tr w:rsidR="0027582D" w:rsidRPr="007E76D2" w:rsidTr="0099536A">
        <w:trPr>
          <w:trHeight w:hRule="exact" w:val="10558"/>
        </w:trPr>
        <w:sdt>
          <w:sdtPr>
            <w:rPr>
              <w:rFonts w:ascii="Arial" w:hAnsi="Arial" w:cs="Arial"/>
              <w:szCs w:val="20"/>
            </w:rPr>
            <w:id w:val="139402302"/>
            <w:showingPlcHdr/>
          </w:sdtPr>
          <w:sdtEndPr/>
          <w:sdtContent>
            <w:tc>
              <w:tcPr>
                <w:tcW w:w="10296" w:type="dxa"/>
                <w:tcBorders>
                  <w:top w:val="single" w:sz="12" w:space="0" w:color="auto"/>
                </w:tcBorders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1718F7" w:rsidRDefault="001718F7" w:rsidP="001718F7">
      <w:r>
        <w:br w:type="page"/>
      </w:r>
    </w:p>
    <w:p w:rsidR="0027582D" w:rsidRPr="007E76D2" w:rsidRDefault="0027582D" w:rsidP="007E76D2">
      <w:pPr>
        <w:spacing w:after="240"/>
        <w:rPr>
          <w:rFonts w:asciiTheme="majorHAnsi" w:hAnsiTheme="majorHAnsi"/>
          <w:b/>
          <w:bCs/>
          <w:caps/>
          <w:sz w:val="22"/>
          <w:szCs w:val="22"/>
        </w:rPr>
      </w:pPr>
      <w:r w:rsidRPr="007E76D2">
        <w:rPr>
          <w:rFonts w:asciiTheme="majorHAnsi" w:hAnsiTheme="majorHAnsi"/>
          <w:b/>
          <w:bCs/>
          <w:caps/>
          <w:sz w:val="22"/>
          <w:szCs w:val="22"/>
        </w:rPr>
        <w:lastRenderedPageBreak/>
        <w:t>Présentations</w:t>
      </w:r>
    </w:p>
    <w:p w:rsidR="0027582D" w:rsidRPr="005539CB" w:rsidRDefault="0027582D" w:rsidP="0027582D">
      <w:pPr>
        <w:rPr>
          <w:rFonts w:asciiTheme="majorHAnsi" w:hAnsiTheme="majorHAnsi"/>
          <w:color w:val="002C58"/>
          <w:sz w:val="22"/>
          <w:szCs w:val="22"/>
        </w:rPr>
      </w:pPr>
      <w:r w:rsidRPr="00460DA5">
        <w:rPr>
          <w:rFonts w:asciiTheme="majorHAnsi" w:hAnsiTheme="majorHAnsi"/>
          <w:color w:val="002C58"/>
          <w:sz w:val="22"/>
          <w:szCs w:val="22"/>
        </w:rPr>
        <w:t xml:space="preserve">Soulignez </w:t>
      </w:r>
      <w:r w:rsidRPr="00460DA5">
        <w:rPr>
          <w:rFonts w:asciiTheme="majorHAnsi" w:hAnsiTheme="majorHAnsi"/>
          <w:color w:val="002C58"/>
          <w:sz w:val="22"/>
          <w:szCs w:val="22"/>
          <w:u w:val="single"/>
        </w:rPr>
        <w:t>votre nom</w:t>
      </w:r>
      <w:r w:rsidRPr="00460DA5">
        <w:rPr>
          <w:rFonts w:asciiTheme="majorHAnsi" w:hAnsiTheme="majorHAnsi"/>
          <w:color w:val="002C58"/>
          <w:sz w:val="22"/>
          <w:szCs w:val="22"/>
        </w:rPr>
        <w:t xml:space="preserve"> parmi les </w:t>
      </w:r>
      <w:r w:rsidR="004B5777" w:rsidRPr="00804DD3">
        <w:rPr>
          <w:rFonts w:asciiTheme="majorHAnsi" w:hAnsiTheme="majorHAnsi"/>
          <w:color w:val="002C58"/>
          <w:sz w:val="22"/>
          <w:szCs w:val="22"/>
        </w:rPr>
        <w:t xml:space="preserve">autrices et </w:t>
      </w:r>
      <w:r w:rsidRPr="00460DA5">
        <w:rPr>
          <w:rFonts w:asciiTheme="majorHAnsi" w:hAnsiTheme="majorHAnsi"/>
          <w:color w:val="002C58"/>
          <w:sz w:val="22"/>
          <w:szCs w:val="22"/>
        </w:rPr>
        <w:t>auteurs afin de bien clarifier votre rang de 1</w:t>
      </w:r>
      <w:r w:rsidRPr="00460DA5">
        <w:rPr>
          <w:rFonts w:asciiTheme="majorHAnsi" w:hAnsiTheme="majorHAnsi"/>
          <w:color w:val="002C58"/>
          <w:sz w:val="22"/>
          <w:szCs w:val="22"/>
          <w:vertAlign w:val="superscript"/>
        </w:rPr>
        <w:t>er</w:t>
      </w:r>
      <w:r w:rsidR="00EC7EB0">
        <w:rPr>
          <w:rFonts w:asciiTheme="majorHAnsi" w:hAnsiTheme="majorHAnsi"/>
          <w:color w:val="002C58"/>
          <w:sz w:val="22"/>
          <w:szCs w:val="22"/>
          <w:vertAlign w:val="superscript"/>
        </w:rPr>
        <w:t>e</w:t>
      </w:r>
      <w:r w:rsidRPr="00460DA5">
        <w:rPr>
          <w:rFonts w:asciiTheme="majorHAnsi" w:hAnsiTheme="majorHAnsi"/>
          <w:color w:val="002C58"/>
          <w:sz w:val="22"/>
          <w:szCs w:val="22"/>
        </w:rPr>
        <w:t xml:space="preserve"> aut</w:t>
      </w:r>
      <w:r w:rsidR="00EC7EB0">
        <w:rPr>
          <w:rFonts w:asciiTheme="majorHAnsi" w:hAnsiTheme="majorHAnsi"/>
          <w:color w:val="002C58"/>
          <w:sz w:val="22"/>
          <w:szCs w:val="22"/>
        </w:rPr>
        <w:t>rice/aut</w:t>
      </w:r>
      <w:r w:rsidRPr="00460DA5">
        <w:rPr>
          <w:rFonts w:asciiTheme="majorHAnsi" w:hAnsiTheme="majorHAnsi"/>
          <w:color w:val="002C58"/>
          <w:sz w:val="22"/>
          <w:szCs w:val="22"/>
        </w:rPr>
        <w:t>eur ou 2</w:t>
      </w:r>
      <w:r w:rsidRPr="00460DA5">
        <w:rPr>
          <w:rFonts w:asciiTheme="majorHAnsi" w:hAnsiTheme="majorHAnsi"/>
          <w:color w:val="002C58"/>
          <w:sz w:val="22"/>
          <w:szCs w:val="22"/>
          <w:vertAlign w:val="superscript"/>
        </w:rPr>
        <w:t>e</w:t>
      </w:r>
      <w:r w:rsidRPr="00460DA5">
        <w:rPr>
          <w:rFonts w:asciiTheme="majorHAnsi" w:hAnsiTheme="majorHAnsi"/>
          <w:color w:val="002C58"/>
          <w:sz w:val="22"/>
          <w:szCs w:val="22"/>
        </w:rPr>
        <w:t>, 3</w:t>
      </w:r>
      <w:r w:rsidRPr="00460DA5">
        <w:rPr>
          <w:rFonts w:asciiTheme="majorHAnsi" w:hAnsiTheme="majorHAnsi"/>
          <w:color w:val="002C58"/>
          <w:sz w:val="22"/>
          <w:szCs w:val="22"/>
          <w:vertAlign w:val="superscript"/>
        </w:rPr>
        <w:t>e</w:t>
      </w:r>
      <w:r w:rsidRPr="00460DA5">
        <w:rPr>
          <w:rFonts w:asciiTheme="majorHAnsi" w:hAnsiTheme="majorHAnsi"/>
          <w:color w:val="002C58"/>
          <w:sz w:val="22"/>
          <w:szCs w:val="22"/>
        </w:rPr>
        <w:t>, etc.</w:t>
      </w:r>
    </w:p>
    <w:p w:rsidR="0027582D" w:rsidRPr="007E76D2" w:rsidRDefault="0027582D" w:rsidP="0027582D">
      <w:pPr>
        <w:rPr>
          <w:rFonts w:asciiTheme="majorHAnsi" w:hAnsiTheme="majorHAnsi"/>
          <w:sz w:val="22"/>
          <w:szCs w:val="22"/>
        </w:rPr>
      </w:pPr>
    </w:p>
    <w:p w:rsidR="0027582D" w:rsidRPr="007E76D2" w:rsidRDefault="0027582D" w:rsidP="0027582D">
      <w:pPr>
        <w:pStyle w:val="Paragraphedeliste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E76D2">
        <w:rPr>
          <w:rFonts w:asciiTheme="majorHAnsi" w:hAnsiTheme="majorHAnsi"/>
          <w:b/>
          <w:sz w:val="22"/>
          <w:szCs w:val="22"/>
        </w:rPr>
        <w:t>Présentations orales</w:t>
      </w:r>
    </w:p>
    <w:p w:rsidR="0027582D" w:rsidRPr="007E76D2" w:rsidRDefault="0027582D" w:rsidP="0027582D">
      <w:pPr>
        <w:pStyle w:val="Paragraphedeliste"/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B3AA5" w:rsidRPr="005B3AA5" w:rsidTr="0099536A">
        <w:trPr>
          <w:trHeight w:val="340"/>
        </w:trPr>
        <w:tc>
          <w:tcPr>
            <w:tcW w:w="10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82D" w:rsidRPr="005B3AA5" w:rsidRDefault="0027582D" w:rsidP="005B41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>Aut</w:t>
            </w:r>
            <w:r w:rsidR="00EC7EB0">
              <w:rPr>
                <w:rFonts w:asciiTheme="majorHAnsi" w:hAnsiTheme="majorHAnsi"/>
                <w:b/>
                <w:sz w:val="22"/>
                <w:szCs w:val="22"/>
              </w:rPr>
              <w:t>rice(s)/aut</w:t>
            </w: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 xml:space="preserve">eur(s), titre, conférence ou événement </w:t>
            </w:r>
          </w:p>
        </w:tc>
      </w:tr>
      <w:tr w:rsidR="0027582D" w:rsidRPr="007E76D2" w:rsidTr="0099536A">
        <w:trPr>
          <w:trHeight w:hRule="exact" w:val="4464"/>
        </w:trPr>
        <w:sdt>
          <w:sdtPr>
            <w:rPr>
              <w:rFonts w:ascii="Arial" w:hAnsi="Arial" w:cs="Arial"/>
              <w:szCs w:val="20"/>
            </w:rPr>
            <w:id w:val="-844706468"/>
            <w:showingPlcHdr/>
          </w:sdtPr>
          <w:sdtEndPr/>
          <w:sdtContent>
            <w:tc>
              <w:tcPr>
                <w:tcW w:w="10940" w:type="dxa"/>
                <w:tcBorders>
                  <w:top w:val="single" w:sz="12" w:space="0" w:color="auto"/>
                </w:tcBorders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27582D" w:rsidRPr="007E76D2" w:rsidRDefault="0027582D" w:rsidP="0027582D">
      <w:pPr>
        <w:rPr>
          <w:rFonts w:asciiTheme="majorHAnsi" w:hAnsiTheme="majorHAnsi"/>
          <w:sz w:val="22"/>
          <w:szCs w:val="22"/>
        </w:rPr>
      </w:pPr>
    </w:p>
    <w:p w:rsidR="0027582D" w:rsidRPr="007E76D2" w:rsidRDefault="0027582D" w:rsidP="0027582D">
      <w:pPr>
        <w:pStyle w:val="Paragraphedeliste"/>
        <w:numPr>
          <w:ilvl w:val="0"/>
          <w:numId w:val="27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7E76D2">
        <w:rPr>
          <w:rFonts w:asciiTheme="majorHAnsi" w:hAnsiTheme="majorHAnsi"/>
          <w:b/>
          <w:sz w:val="22"/>
          <w:szCs w:val="22"/>
        </w:rPr>
        <w:t>Présentations par affiche</w:t>
      </w:r>
    </w:p>
    <w:p w:rsidR="0027582D" w:rsidRPr="007E76D2" w:rsidRDefault="0027582D" w:rsidP="0027582D">
      <w:pPr>
        <w:pStyle w:val="Paragraphedeliste"/>
        <w:ind w:left="284"/>
        <w:rPr>
          <w:rFonts w:asciiTheme="majorHAnsi" w:hAnsi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B3AA5" w:rsidRPr="005B3AA5" w:rsidTr="0099536A">
        <w:trPr>
          <w:trHeight w:val="340"/>
        </w:trPr>
        <w:tc>
          <w:tcPr>
            <w:tcW w:w="10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82D" w:rsidRPr="005B3AA5" w:rsidRDefault="0027582D" w:rsidP="005B41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632E7">
              <w:rPr>
                <w:rFonts w:asciiTheme="majorHAnsi" w:hAnsiTheme="majorHAnsi"/>
                <w:b/>
                <w:sz w:val="22"/>
                <w:szCs w:val="22"/>
              </w:rPr>
              <w:t>utrice(s)/a</w:t>
            </w:r>
            <w:r w:rsidRPr="005B3AA5">
              <w:rPr>
                <w:rFonts w:asciiTheme="majorHAnsi" w:hAnsiTheme="majorHAnsi"/>
                <w:b/>
                <w:sz w:val="22"/>
                <w:szCs w:val="22"/>
              </w:rPr>
              <w:t xml:space="preserve">uteur(s), titre, conférence ou événement </w:t>
            </w:r>
          </w:p>
        </w:tc>
      </w:tr>
      <w:tr w:rsidR="0027582D" w:rsidRPr="007E76D2" w:rsidTr="0099536A">
        <w:trPr>
          <w:trHeight w:hRule="exact" w:val="4320"/>
        </w:trPr>
        <w:sdt>
          <w:sdtPr>
            <w:rPr>
              <w:rFonts w:ascii="Arial" w:hAnsi="Arial" w:cs="Arial"/>
              <w:szCs w:val="20"/>
            </w:rPr>
            <w:id w:val="-1388721050"/>
            <w:showingPlcHdr/>
          </w:sdtPr>
          <w:sdtEndPr/>
          <w:sdtContent>
            <w:tc>
              <w:tcPr>
                <w:tcW w:w="10940" w:type="dxa"/>
                <w:tcBorders>
                  <w:top w:val="single" w:sz="12" w:space="0" w:color="auto"/>
                </w:tcBorders>
              </w:tcPr>
              <w:p w:rsidR="0027582D" w:rsidRPr="005631E6" w:rsidRDefault="005B3AA5" w:rsidP="00967714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3F5BB2" w:rsidRDefault="004F4CC1" w:rsidP="003B67BD">
      <w:pPr>
        <w:pStyle w:val="Paragraphedeliste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PARCOURS</w:t>
      </w:r>
      <w:r w:rsidR="004B70A9">
        <w:rPr>
          <w:rFonts w:asciiTheme="majorHAnsi" w:hAnsiTheme="majorHAnsi"/>
          <w:b/>
          <w:sz w:val="22"/>
          <w:szCs w:val="22"/>
        </w:rPr>
        <w:t xml:space="preserve"> </w:t>
      </w:r>
      <w:r w:rsidR="004B70A9" w:rsidRPr="003B67BD">
        <w:rPr>
          <w:rFonts w:asciiTheme="majorHAnsi" w:hAnsiTheme="majorHAnsi"/>
          <w:sz w:val="22"/>
          <w:szCs w:val="22"/>
        </w:rPr>
        <w:t>(</w:t>
      </w:r>
      <w:r w:rsidR="004B70A9">
        <w:rPr>
          <w:rFonts w:asciiTheme="majorHAnsi" w:hAnsiTheme="majorHAnsi"/>
          <w:sz w:val="22"/>
          <w:szCs w:val="22"/>
        </w:rPr>
        <w:t>e</w:t>
      </w:r>
      <w:r w:rsidR="003F5BB2" w:rsidRPr="003B67BD">
        <w:rPr>
          <w:rFonts w:asciiTheme="majorHAnsi" w:hAnsiTheme="majorHAnsi"/>
          <w:sz w:val="22"/>
          <w:szCs w:val="22"/>
        </w:rPr>
        <w:t>xpérience acquise en cours de formation</w:t>
      </w:r>
      <w:r w:rsidR="004B70A9">
        <w:rPr>
          <w:rFonts w:asciiTheme="majorHAnsi" w:hAnsiTheme="majorHAnsi"/>
          <w:sz w:val="22"/>
          <w:szCs w:val="22"/>
        </w:rPr>
        <w:t>)</w:t>
      </w:r>
    </w:p>
    <w:p w:rsidR="003F5BB2" w:rsidRPr="00E60C4C" w:rsidRDefault="00CB6845" w:rsidP="003B67BD">
      <w:pPr>
        <w:pStyle w:val="Paragraphedeliste"/>
        <w:ind w:left="0"/>
        <w:rPr>
          <w:rFonts w:asciiTheme="majorHAnsi" w:hAnsiTheme="majorHAnsi" w:cstheme="majorHAnsi"/>
          <w:b/>
          <w:sz w:val="22"/>
          <w:szCs w:val="22"/>
        </w:rPr>
      </w:pPr>
      <w:r w:rsidRPr="00E60C4C">
        <w:rPr>
          <w:rStyle w:val="ui-provider"/>
          <w:rFonts w:asciiTheme="majorHAnsi" w:hAnsiTheme="majorHAnsi" w:cstheme="majorHAnsi"/>
          <w:sz w:val="22"/>
          <w:szCs w:val="22"/>
        </w:rPr>
        <w:t>Présentez votre expérience acquise en cours de formation en recherche. Par exemple, les apprentissages effectués lors de stage de formation, la maîtrise d</w:t>
      </w:r>
      <w:r w:rsidR="003B67BD">
        <w:rPr>
          <w:rStyle w:val="ui-provider"/>
          <w:rFonts w:asciiTheme="majorHAnsi" w:hAnsiTheme="majorHAnsi" w:cstheme="majorHAnsi"/>
          <w:sz w:val="22"/>
          <w:szCs w:val="22"/>
        </w:rPr>
        <w:t>’</w:t>
      </w:r>
      <w:r w:rsidRPr="00E60C4C">
        <w:rPr>
          <w:rStyle w:val="ui-provider"/>
          <w:rFonts w:asciiTheme="majorHAnsi" w:hAnsiTheme="majorHAnsi" w:cstheme="majorHAnsi"/>
          <w:sz w:val="22"/>
          <w:szCs w:val="22"/>
        </w:rPr>
        <w:t>une technique de laboratoire, la coordination d</w:t>
      </w:r>
      <w:r w:rsidR="003B67BD">
        <w:rPr>
          <w:rStyle w:val="ui-provider"/>
          <w:rFonts w:asciiTheme="majorHAnsi" w:hAnsiTheme="majorHAnsi" w:cstheme="majorHAnsi"/>
          <w:sz w:val="22"/>
          <w:szCs w:val="22"/>
        </w:rPr>
        <w:t>’</w:t>
      </w:r>
      <w:r w:rsidRPr="00E60C4C">
        <w:rPr>
          <w:rStyle w:val="ui-provider"/>
          <w:rFonts w:asciiTheme="majorHAnsi" w:hAnsiTheme="majorHAnsi" w:cstheme="majorHAnsi"/>
          <w:sz w:val="22"/>
          <w:szCs w:val="22"/>
        </w:rPr>
        <w:t>une équipe de travail, la supervision d</w:t>
      </w:r>
      <w:r w:rsidR="003B67BD">
        <w:rPr>
          <w:rStyle w:val="ui-provider"/>
          <w:rFonts w:asciiTheme="majorHAnsi" w:hAnsiTheme="majorHAnsi" w:cstheme="majorHAnsi"/>
          <w:sz w:val="22"/>
          <w:szCs w:val="22"/>
        </w:rPr>
        <w:t>’</w:t>
      </w:r>
      <w:r w:rsidR="00A613F5">
        <w:rPr>
          <w:rStyle w:val="ui-provider"/>
          <w:rFonts w:asciiTheme="majorHAnsi" w:hAnsiTheme="majorHAnsi" w:cstheme="majorHAnsi"/>
          <w:sz w:val="22"/>
          <w:szCs w:val="22"/>
        </w:rPr>
        <w:t>étudiantes/</w:t>
      </w:r>
      <w:r w:rsidRPr="00E60C4C">
        <w:rPr>
          <w:rStyle w:val="ui-provider"/>
          <w:rFonts w:asciiTheme="majorHAnsi" w:hAnsiTheme="majorHAnsi" w:cstheme="majorHAnsi"/>
          <w:sz w:val="22"/>
          <w:szCs w:val="22"/>
        </w:rPr>
        <w:t>étudiants ou de stagiaires, la gestion réglementaire en recherche, la conduite d</w:t>
      </w:r>
      <w:r w:rsidR="003B67BD">
        <w:rPr>
          <w:rStyle w:val="ui-provider"/>
          <w:rFonts w:asciiTheme="majorHAnsi" w:hAnsiTheme="majorHAnsi" w:cstheme="majorHAnsi"/>
          <w:sz w:val="22"/>
          <w:szCs w:val="22"/>
        </w:rPr>
        <w:t>’</w:t>
      </w:r>
      <w:r w:rsidRPr="00E60C4C">
        <w:rPr>
          <w:rStyle w:val="ui-provider"/>
          <w:rFonts w:asciiTheme="majorHAnsi" w:hAnsiTheme="majorHAnsi" w:cstheme="majorHAnsi"/>
          <w:sz w:val="22"/>
          <w:szCs w:val="22"/>
        </w:rPr>
        <w:t>un essai clinique, l’organisation d</w:t>
      </w:r>
      <w:r w:rsidR="003B67BD">
        <w:rPr>
          <w:rStyle w:val="ui-provider"/>
          <w:rFonts w:asciiTheme="majorHAnsi" w:hAnsiTheme="majorHAnsi" w:cstheme="majorHAnsi"/>
          <w:sz w:val="22"/>
          <w:szCs w:val="22"/>
        </w:rPr>
        <w:t>’</w:t>
      </w:r>
      <w:r w:rsidRPr="00E60C4C">
        <w:rPr>
          <w:rStyle w:val="ui-provider"/>
          <w:rFonts w:asciiTheme="majorHAnsi" w:hAnsiTheme="majorHAnsi" w:cstheme="majorHAnsi"/>
          <w:sz w:val="22"/>
          <w:szCs w:val="22"/>
        </w:rPr>
        <w:t>une activité de transfert de connaissances, etc.</w:t>
      </w:r>
      <w:r w:rsidR="004B70A9" w:rsidRPr="004B70A9">
        <w:rPr>
          <w:rFonts w:asciiTheme="majorHAnsi" w:hAnsiTheme="majorHAnsi"/>
          <w:sz w:val="22"/>
          <w:szCs w:val="22"/>
        </w:rPr>
        <w:t xml:space="preserve"> </w:t>
      </w:r>
      <w:r w:rsidR="003B67BD">
        <w:rPr>
          <w:rFonts w:asciiTheme="majorHAnsi" w:hAnsiTheme="majorHAnsi"/>
          <w:sz w:val="22"/>
          <w:szCs w:val="22"/>
        </w:rPr>
        <w:t>—</w:t>
      </w:r>
      <w:r w:rsidR="004B70A9">
        <w:rPr>
          <w:rFonts w:asciiTheme="majorHAnsi" w:hAnsiTheme="majorHAnsi"/>
          <w:b/>
          <w:sz w:val="22"/>
          <w:szCs w:val="22"/>
        </w:rPr>
        <w:t xml:space="preserve"> </w:t>
      </w:r>
      <w:r w:rsidR="004B70A9" w:rsidRPr="00460DA5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 w:rsidR="004B70A9">
        <w:rPr>
          <w:rFonts w:asciiTheme="majorHAnsi" w:hAnsiTheme="majorHAnsi"/>
          <w:b/>
          <w:i/>
          <w:color w:val="FF0000"/>
          <w:sz w:val="22"/>
          <w:szCs w:val="22"/>
        </w:rPr>
        <w:t>½ page</w:t>
      </w:r>
      <w:r w:rsidR="004B70A9" w:rsidRPr="00460DA5">
        <w:rPr>
          <w:rFonts w:asciiTheme="majorHAnsi" w:hAnsiTheme="majorHAnsi"/>
          <w:b/>
          <w:i/>
          <w:color w:val="FF0000"/>
          <w:sz w:val="22"/>
          <w:szCs w:val="22"/>
        </w:rPr>
        <w:t>, Arial 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F5BB2" w:rsidRPr="007E76D2" w:rsidTr="005A5851">
        <w:trPr>
          <w:trHeight w:hRule="exact" w:val="4582"/>
        </w:trPr>
        <w:sdt>
          <w:sdtPr>
            <w:rPr>
              <w:rFonts w:ascii="Arial" w:hAnsi="Arial" w:cs="Arial"/>
              <w:szCs w:val="20"/>
            </w:rPr>
            <w:id w:val="1387224686"/>
            <w:showingPlcHdr/>
          </w:sdtPr>
          <w:sdtEndPr/>
          <w:sdtContent>
            <w:tc>
              <w:tcPr>
                <w:tcW w:w="10296" w:type="dxa"/>
              </w:tcPr>
              <w:p w:rsidR="003F5BB2" w:rsidRPr="005631E6" w:rsidRDefault="003F5BB2" w:rsidP="008C0A96">
                <w:pPr>
                  <w:rPr>
                    <w:rFonts w:ascii="Arial" w:hAnsi="Arial" w:cs="Arial"/>
                    <w:szCs w:val="20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3F5BB2" w:rsidRPr="005F6801" w:rsidRDefault="003F5BB2" w:rsidP="003F5BB2">
      <w:pPr>
        <w:rPr>
          <w:rFonts w:ascii="Arial" w:hAnsi="Arial" w:cs="Arial"/>
        </w:rPr>
      </w:pPr>
    </w:p>
    <w:p w:rsidR="004D51CE" w:rsidRDefault="004F4CC1" w:rsidP="004D51CE">
      <w:pPr>
        <w:pStyle w:val="Paragraphedeliste"/>
        <w:ind w:left="0"/>
        <w:rPr>
          <w:rFonts w:asciiTheme="majorHAnsi" w:hAnsiTheme="majorHAnsi"/>
          <w:b/>
          <w:sz w:val="22"/>
          <w:szCs w:val="22"/>
        </w:rPr>
      </w:pPr>
      <w:r w:rsidRPr="003B67BD">
        <w:rPr>
          <w:rFonts w:asciiTheme="majorHAnsi" w:hAnsiTheme="majorHAnsi"/>
          <w:b/>
          <w:sz w:val="22"/>
          <w:szCs w:val="22"/>
        </w:rPr>
        <w:t>Interruption de carrière</w:t>
      </w:r>
      <w:r w:rsidR="004D51CE" w:rsidRPr="004D51CE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</w:p>
    <w:p w:rsidR="004D51CE" w:rsidRPr="00E60C4C" w:rsidRDefault="004D51CE" w:rsidP="004D51CE">
      <w:pPr>
        <w:pStyle w:val="Paragraphedeliste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Style w:val="ui-provider"/>
          <w:rFonts w:asciiTheme="majorHAnsi" w:hAnsiTheme="majorHAnsi" w:cstheme="majorHAnsi"/>
          <w:sz w:val="22"/>
          <w:szCs w:val="22"/>
        </w:rPr>
        <w:t>Veuillez mentionner toute interruption de carrière et l’impact de celle-ci sur votre cheminement et productivité</w:t>
      </w:r>
      <w:r w:rsidR="00A613F5">
        <w:rPr>
          <w:rStyle w:val="ui-provider"/>
          <w:rFonts w:asciiTheme="majorHAnsi" w:hAnsiTheme="majorHAnsi" w:cstheme="majorHAnsi"/>
          <w:sz w:val="22"/>
          <w:szCs w:val="22"/>
        </w:rPr>
        <w:t xml:space="preserve"> </w:t>
      </w:r>
      <w:r w:rsidR="003B67BD">
        <w:rPr>
          <w:rFonts w:asciiTheme="majorHAnsi" w:hAnsiTheme="majorHAnsi"/>
          <w:b/>
          <w:i/>
          <w:color w:val="FF0000"/>
          <w:sz w:val="22"/>
          <w:szCs w:val="22"/>
        </w:rPr>
        <w:t>—</w:t>
      </w:r>
      <w:r w:rsidR="00A613F5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  <w:r w:rsidR="00A613F5" w:rsidRPr="00460DA5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 w:rsidR="00A613F5">
        <w:rPr>
          <w:rFonts w:asciiTheme="majorHAnsi" w:hAnsiTheme="majorHAnsi"/>
          <w:b/>
          <w:i/>
          <w:color w:val="FF0000"/>
          <w:sz w:val="22"/>
          <w:szCs w:val="22"/>
        </w:rPr>
        <w:t>½ page</w:t>
      </w:r>
      <w:r w:rsidR="00A613F5" w:rsidRPr="00460DA5">
        <w:rPr>
          <w:rFonts w:asciiTheme="majorHAnsi" w:hAnsiTheme="majorHAnsi"/>
          <w:b/>
          <w:i/>
          <w:color w:val="FF0000"/>
          <w:sz w:val="22"/>
          <w:szCs w:val="22"/>
        </w:rPr>
        <w:t>, Arial 10</w:t>
      </w:r>
      <w:r>
        <w:rPr>
          <w:rStyle w:val="ui-provider"/>
          <w:rFonts w:asciiTheme="majorHAnsi" w:hAnsiTheme="majorHAnsi" w:cstheme="majorHAnsi"/>
          <w:sz w:val="22"/>
          <w:szCs w:val="22"/>
        </w:rPr>
        <w:t xml:space="preserve"> </w:t>
      </w:r>
    </w:p>
    <w:p w:rsidR="004B70A9" w:rsidRPr="005631E6" w:rsidRDefault="004B70A9" w:rsidP="004B70A9">
      <w:pPr>
        <w:rPr>
          <w:rFonts w:ascii="Arial" w:hAnsi="Arial"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B70A9" w:rsidTr="005A5851">
        <w:trPr>
          <w:trHeight w:val="3932"/>
        </w:trPr>
        <w:sdt>
          <w:sdtPr>
            <w:rPr>
              <w:rFonts w:ascii="Arial" w:hAnsi="Arial" w:cs="Arial"/>
              <w:szCs w:val="20"/>
            </w:rPr>
            <w:id w:val="-785041211"/>
            <w:showingPlcHdr/>
          </w:sdtPr>
          <w:sdtEndPr/>
          <w:sdtContent>
            <w:tc>
              <w:tcPr>
                <w:tcW w:w="10220" w:type="dxa"/>
              </w:tcPr>
              <w:p w:rsidR="004B70A9" w:rsidRDefault="004B70A9" w:rsidP="005539CB">
                <w:pPr>
                  <w:spacing w:after="240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5631E6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4F4CC1" w:rsidRPr="003B67BD" w:rsidRDefault="004F4CC1" w:rsidP="005A5851">
      <w:pPr>
        <w:spacing w:after="240"/>
        <w:rPr>
          <w:rFonts w:asciiTheme="majorHAnsi" w:hAnsiTheme="majorHAnsi"/>
          <w:b/>
          <w:sz w:val="22"/>
          <w:szCs w:val="22"/>
        </w:rPr>
      </w:pPr>
    </w:p>
    <w:sectPr w:rsidR="004F4CC1" w:rsidRPr="003B67BD" w:rsidSect="00681C7E">
      <w:headerReference w:type="default" r:id="rId20"/>
      <w:footerReference w:type="default" r:id="rId21"/>
      <w:pgSz w:w="12240" w:h="15840" w:code="119"/>
      <w:pgMar w:top="1440" w:right="1080" w:bottom="144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7F" w:rsidRDefault="00E12A7F" w:rsidP="00D773F5">
      <w:r>
        <w:separator/>
      </w:r>
    </w:p>
  </w:endnote>
  <w:endnote w:type="continuationSeparator" w:id="0">
    <w:p w:rsidR="00E12A7F" w:rsidRDefault="00E12A7F" w:rsidP="00D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BD" w:rsidRDefault="003B67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1E" w:rsidRPr="009170C4" w:rsidRDefault="00AE7F1E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Procédures et règlements</w:t>
    </w:r>
  </w:p>
  <w:p w:rsidR="00AE7F1E" w:rsidRPr="009170C4" w:rsidRDefault="00AE7F1E" w:rsidP="007B244D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Bourses de recherche postdoctorale du CRCHUS</w:t>
    </w:r>
    <w:r w:rsidR="00C972BC">
      <w:rPr>
        <w:rFonts w:asciiTheme="majorHAnsi" w:hAnsiTheme="majorHAnsi"/>
        <w:color w:val="002060"/>
        <w:sz w:val="18"/>
        <w:szCs w:val="18"/>
      </w:rPr>
      <w:t xml:space="preserve"> – </w:t>
    </w:r>
    <w:r w:rsidR="004A1542">
      <w:rPr>
        <w:rFonts w:asciiTheme="majorHAnsi" w:hAnsiTheme="majorHAnsi"/>
        <w:color w:val="002060"/>
        <w:sz w:val="18"/>
        <w:szCs w:val="18"/>
      </w:rPr>
      <w:t>Printemps</w:t>
    </w:r>
    <w:r w:rsidR="00D26396">
      <w:rPr>
        <w:rFonts w:asciiTheme="majorHAnsi" w:hAnsiTheme="majorHAnsi"/>
        <w:color w:val="002060"/>
        <w:sz w:val="18"/>
        <w:szCs w:val="18"/>
      </w:rPr>
      <w:t xml:space="preserve"> </w:t>
    </w:r>
    <w:r w:rsidR="00463011">
      <w:rPr>
        <w:rFonts w:asciiTheme="majorHAnsi" w:hAnsiTheme="majorHAnsi"/>
        <w:color w:val="002060"/>
        <w:sz w:val="18"/>
        <w:szCs w:val="18"/>
      </w:rPr>
      <w:t>2024</w:t>
    </w:r>
    <w:r w:rsidR="00463011" w:rsidRPr="005A4D81">
      <w:rPr>
        <w:rFonts w:asciiTheme="majorHAnsi" w:hAnsiTheme="majorHAnsi"/>
        <w:color w:val="002060"/>
        <w:sz w:val="18"/>
        <w:szCs w:val="18"/>
      </w:rPr>
      <w:t xml:space="preserve"> </w:t>
    </w:r>
    <w:sdt>
      <w:sdtPr>
        <w:rPr>
          <w:rFonts w:asciiTheme="majorHAnsi" w:hAnsiTheme="majorHAnsi"/>
          <w:color w:val="002060"/>
          <w:sz w:val="18"/>
          <w:szCs w:val="18"/>
        </w:rPr>
        <w:id w:val="535472961"/>
        <w:docPartObj>
          <w:docPartGallery w:val="Page Numbers (Top of Page)"/>
          <w:docPartUnique/>
        </w:docPartObj>
      </w:sdtPr>
      <w:sdtEndPr/>
      <w:sdtContent>
        <w:r w:rsidR="005A4D81">
          <w:rPr>
            <w:rFonts w:asciiTheme="majorHAnsi" w:hAnsiTheme="majorHAnsi"/>
            <w:color w:val="002060"/>
            <w:sz w:val="18"/>
            <w:szCs w:val="18"/>
          </w:rPr>
          <w:tab/>
        </w:r>
        <w:r w:rsidR="005A4D81" w:rsidRPr="009170C4">
          <w:rPr>
            <w:rFonts w:asciiTheme="majorHAnsi" w:hAnsiTheme="majorHAnsi"/>
            <w:color w:val="002060"/>
            <w:sz w:val="18"/>
            <w:szCs w:val="18"/>
            <w:lang w:val="fr-FR"/>
          </w:rPr>
          <w:t xml:space="preserve">Page 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begin"/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instrText>PAGE</w:instrTex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separate"/>
        </w:r>
        <w:r w:rsidR="00BF7F7F">
          <w:rPr>
            <w:rFonts w:asciiTheme="majorHAnsi" w:hAnsiTheme="majorHAnsi"/>
            <w:b/>
            <w:bCs/>
            <w:noProof/>
            <w:color w:val="002060"/>
            <w:sz w:val="18"/>
            <w:szCs w:val="18"/>
          </w:rPr>
          <w:t>2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end"/>
        </w:r>
        <w:r w:rsidR="005A4D81" w:rsidRPr="009170C4">
          <w:rPr>
            <w:rFonts w:asciiTheme="majorHAnsi" w:hAnsiTheme="majorHAnsi"/>
            <w:color w:val="002060"/>
            <w:sz w:val="18"/>
            <w:szCs w:val="18"/>
            <w:lang w:val="fr-FR"/>
          </w:rPr>
          <w:t xml:space="preserve"> sur 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begin"/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instrText>NUMPAGES</w:instrTex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separate"/>
        </w:r>
        <w:r w:rsidR="00BF7F7F">
          <w:rPr>
            <w:rFonts w:asciiTheme="majorHAnsi" w:hAnsiTheme="majorHAnsi"/>
            <w:b/>
            <w:bCs/>
            <w:noProof/>
            <w:color w:val="002060"/>
            <w:sz w:val="18"/>
            <w:szCs w:val="18"/>
          </w:rPr>
          <w:t>13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BD" w:rsidRDefault="003B67B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1E" w:rsidRPr="009170C4" w:rsidRDefault="00AE7F1E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Formulaire</w:t>
    </w:r>
  </w:p>
  <w:p w:rsidR="00AE7F1E" w:rsidRPr="009170C4" w:rsidRDefault="00AE7F1E" w:rsidP="007B244D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Bourses de recherche postdoctorale du CRCHUS</w:t>
    </w:r>
    <w:r w:rsidR="00C972BC">
      <w:rPr>
        <w:rFonts w:asciiTheme="majorHAnsi" w:hAnsiTheme="majorHAnsi"/>
        <w:color w:val="002060"/>
        <w:sz w:val="18"/>
        <w:szCs w:val="18"/>
      </w:rPr>
      <w:t xml:space="preserve">  – </w:t>
    </w:r>
    <w:r w:rsidR="004A1542">
      <w:rPr>
        <w:rFonts w:asciiTheme="majorHAnsi" w:hAnsiTheme="majorHAnsi"/>
        <w:color w:val="002060"/>
        <w:sz w:val="18"/>
        <w:szCs w:val="18"/>
      </w:rPr>
      <w:t>Printemps</w:t>
    </w:r>
    <w:r w:rsidR="00D26396">
      <w:rPr>
        <w:rFonts w:asciiTheme="majorHAnsi" w:hAnsiTheme="majorHAnsi"/>
        <w:color w:val="002060"/>
        <w:sz w:val="18"/>
        <w:szCs w:val="18"/>
      </w:rPr>
      <w:t xml:space="preserve"> </w:t>
    </w:r>
    <w:r w:rsidR="00C933AF">
      <w:rPr>
        <w:rFonts w:asciiTheme="majorHAnsi" w:hAnsiTheme="majorHAnsi"/>
        <w:color w:val="002060"/>
        <w:sz w:val="18"/>
        <w:szCs w:val="18"/>
      </w:rPr>
      <w:t>202</w:t>
    </w:r>
    <w:r w:rsidR="00463011">
      <w:rPr>
        <w:rFonts w:asciiTheme="majorHAnsi" w:hAnsiTheme="majorHAnsi"/>
        <w:color w:val="002060"/>
        <w:sz w:val="18"/>
        <w:szCs w:val="18"/>
      </w:rPr>
      <w:t>4</w:t>
    </w:r>
    <w:r w:rsidR="005A4D81" w:rsidRPr="005A4D81">
      <w:rPr>
        <w:rFonts w:asciiTheme="majorHAnsi" w:hAnsiTheme="majorHAnsi"/>
        <w:color w:val="002060"/>
        <w:sz w:val="18"/>
        <w:szCs w:val="18"/>
      </w:rPr>
      <w:t xml:space="preserve"> </w:t>
    </w:r>
    <w:sdt>
      <w:sdtPr>
        <w:rPr>
          <w:rFonts w:asciiTheme="majorHAnsi" w:hAnsiTheme="majorHAnsi"/>
          <w:color w:val="002060"/>
          <w:sz w:val="18"/>
          <w:szCs w:val="18"/>
        </w:rPr>
        <w:id w:val="-1822878132"/>
        <w:docPartObj>
          <w:docPartGallery w:val="Page Numbers (Top of Page)"/>
          <w:docPartUnique/>
        </w:docPartObj>
      </w:sdtPr>
      <w:sdtEndPr/>
      <w:sdtContent>
        <w:r w:rsidR="005A4D81">
          <w:rPr>
            <w:rFonts w:asciiTheme="majorHAnsi" w:hAnsiTheme="majorHAnsi"/>
            <w:color w:val="002060"/>
            <w:sz w:val="18"/>
            <w:szCs w:val="18"/>
          </w:rPr>
          <w:tab/>
        </w:r>
        <w:r w:rsidR="005A4D81" w:rsidRPr="009170C4">
          <w:rPr>
            <w:rFonts w:asciiTheme="majorHAnsi" w:hAnsiTheme="majorHAnsi"/>
            <w:color w:val="002060"/>
            <w:sz w:val="18"/>
            <w:szCs w:val="18"/>
            <w:lang w:val="fr-FR"/>
          </w:rPr>
          <w:t xml:space="preserve">Page 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begin"/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instrText>PAGE</w:instrTex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separate"/>
        </w:r>
        <w:r w:rsidR="00BF7F7F">
          <w:rPr>
            <w:rFonts w:asciiTheme="majorHAnsi" w:hAnsiTheme="majorHAnsi"/>
            <w:b/>
            <w:bCs/>
            <w:noProof/>
            <w:color w:val="002060"/>
            <w:sz w:val="18"/>
            <w:szCs w:val="18"/>
          </w:rPr>
          <w:t>9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end"/>
        </w:r>
        <w:r w:rsidR="005A4D81" w:rsidRPr="009170C4">
          <w:rPr>
            <w:rFonts w:asciiTheme="majorHAnsi" w:hAnsiTheme="majorHAnsi"/>
            <w:color w:val="002060"/>
            <w:sz w:val="18"/>
            <w:szCs w:val="18"/>
            <w:lang w:val="fr-FR"/>
          </w:rPr>
          <w:t xml:space="preserve"> sur 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begin"/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instrText>NUMPAGES</w:instrTex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separate"/>
        </w:r>
        <w:r w:rsidR="00BF7F7F">
          <w:rPr>
            <w:rFonts w:asciiTheme="majorHAnsi" w:hAnsiTheme="majorHAnsi"/>
            <w:b/>
            <w:bCs/>
            <w:noProof/>
            <w:color w:val="002060"/>
            <w:sz w:val="18"/>
            <w:szCs w:val="18"/>
          </w:rPr>
          <w:t>9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2D" w:rsidRPr="009170C4" w:rsidRDefault="0027582D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Formulaire de CV</w:t>
    </w:r>
  </w:p>
  <w:p w:rsidR="0027582D" w:rsidRPr="009170C4" w:rsidRDefault="0027582D" w:rsidP="007B244D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Bourses de recherche postdoctorale du CRCHUS</w:t>
    </w:r>
    <w:r w:rsidR="00C972BC">
      <w:rPr>
        <w:rFonts w:asciiTheme="majorHAnsi" w:hAnsiTheme="majorHAnsi"/>
        <w:color w:val="002060"/>
        <w:sz w:val="18"/>
        <w:szCs w:val="18"/>
      </w:rPr>
      <w:t xml:space="preserve"> – </w:t>
    </w:r>
    <w:r w:rsidR="004A1542">
      <w:rPr>
        <w:rFonts w:asciiTheme="majorHAnsi" w:hAnsiTheme="majorHAnsi"/>
        <w:color w:val="002060"/>
        <w:sz w:val="18"/>
        <w:szCs w:val="18"/>
      </w:rPr>
      <w:t xml:space="preserve">Printemps </w:t>
    </w:r>
    <w:r w:rsidR="008A08DB">
      <w:rPr>
        <w:rFonts w:asciiTheme="majorHAnsi" w:hAnsiTheme="majorHAnsi"/>
        <w:color w:val="002060"/>
        <w:sz w:val="18"/>
        <w:szCs w:val="18"/>
      </w:rPr>
      <w:t>2</w:t>
    </w:r>
    <w:r w:rsidR="004A1542">
      <w:rPr>
        <w:rFonts w:asciiTheme="majorHAnsi" w:hAnsiTheme="majorHAnsi"/>
        <w:color w:val="002060"/>
        <w:sz w:val="18"/>
        <w:szCs w:val="18"/>
      </w:rPr>
      <w:t>02</w:t>
    </w:r>
    <w:r w:rsidR="00463011">
      <w:rPr>
        <w:rFonts w:asciiTheme="majorHAnsi" w:hAnsiTheme="majorHAnsi"/>
        <w:color w:val="002060"/>
        <w:sz w:val="18"/>
        <w:szCs w:val="18"/>
      </w:rPr>
      <w:t>4</w:t>
    </w:r>
    <w:r w:rsidR="005A4D81" w:rsidRPr="005A4D81">
      <w:rPr>
        <w:rFonts w:asciiTheme="majorHAnsi" w:hAnsiTheme="majorHAnsi"/>
        <w:color w:val="002060"/>
        <w:sz w:val="18"/>
        <w:szCs w:val="18"/>
      </w:rPr>
      <w:t xml:space="preserve"> </w:t>
    </w:r>
    <w:sdt>
      <w:sdtPr>
        <w:rPr>
          <w:rFonts w:asciiTheme="majorHAnsi" w:hAnsiTheme="majorHAnsi"/>
          <w:color w:val="002060"/>
          <w:sz w:val="18"/>
          <w:szCs w:val="18"/>
        </w:rPr>
        <w:id w:val="319005910"/>
        <w:docPartObj>
          <w:docPartGallery w:val="Page Numbers (Top of Page)"/>
          <w:docPartUnique/>
        </w:docPartObj>
      </w:sdtPr>
      <w:sdtEndPr/>
      <w:sdtContent>
        <w:r w:rsidR="005A4D81">
          <w:rPr>
            <w:rFonts w:asciiTheme="majorHAnsi" w:hAnsiTheme="majorHAnsi"/>
            <w:color w:val="002060"/>
            <w:sz w:val="18"/>
            <w:szCs w:val="18"/>
          </w:rPr>
          <w:tab/>
        </w:r>
        <w:r w:rsidR="005A4D81" w:rsidRPr="009170C4">
          <w:rPr>
            <w:rFonts w:asciiTheme="majorHAnsi" w:hAnsiTheme="majorHAnsi"/>
            <w:color w:val="002060"/>
            <w:sz w:val="18"/>
            <w:szCs w:val="18"/>
            <w:lang w:val="fr-FR"/>
          </w:rPr>
          <w:t xml:space="preserve">Page 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begin"/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instrText>PAGE</w:instrTex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separate"/>
        </w:r>
        <w:r w:rsidR="00BF7F7F">
          <w:rPr>
            <w:rFonts w:asciiTheme="majorHAnsi" w:hAnsiTheme="majorHAnsi"/>
            <w:b/>
            <w:bCs/>
            <w:noProof/>
            <w:color w:val="002060"/>
            <w:sz w:val="18"/>
            <w:szCs w:val="18"/>
          </w:rPr>
          <w:t>13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end"/>
        </w:r>
        <w:r w:rsidR="005A4D81" w:rsidRPr="009170C4">
          <w:rPr>
            <w:rFonts w:asciiTheme="majorHAnsi" w:hAnsiTheme="majorHAnsi"/>
            <w:color w:val="002060"/>
            <w:sz w:val="18"/>
            <w:szCs w:val="18"/>
            <w:lang w:val="fr-FR"/>
          </w:rPr>
          <w:t xml:space="preserve"> sur 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begin"/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instrText>NUMPAGES</w:instrTex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separate"/>
        </w:r>
        <w:r w:rsidR="00BF7F7F">
          <w:rPr>
            <w:rFonts w:asciiTheme="majorHAnsi" w:hAnsiTheme="majorHAnsi"/>
            <w:b/>
            <w:bCs/>
            <w:noProof/>
            <w:color w:val="002060"/>
            <w:sz w:val="18"/>
            <w:szCs w:val="18"/>
          </w:rPr>
          <w:t>13</w:t>
        </w:r>
        <w:r w:rsidR="005A4D81" w:rsidRPr="009170C4">
          <w:rPr>
            <w:rFonts w:asciiTheme="majorHAnsi" w:hAnsiTheme="majorHAnsi"/>
            <w:b/>
            <w:bCs/>
            <w:color w:val="00206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7F" w:rsidRDefault="00E12A7F" w:rsidP="00D773F5">
      <w:r>
        <w:separator/>
      </w:r>
    </w:p>
  </w:footnote>
  <w:footnote w:type="continuationSeparator" w:id="0">
    <w:p w:rsidR="00E12A7F" w:rsidRDefault="00E12A7F" w:rsidP="00D7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BD" w:rsidRDefault="003B67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1E" w:rsidRPr="00795BA5" w:rsidRDefault="00AE7F1E" w:rsidP="00C11A40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556E18" wp14:editId="4A6D7DE9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1E" w:rsidRDefault="00AE7F1E" w:rsidP="00DE7E7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 w:rsidRPr="002F446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</w:t>
                          </w:r>
                          <w:r w:rsidR="008B54E9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ROCÉDURES ET RÈGLEMENTS</w:t>
                          </w:r>
                        </w:p>
                        <w:p w:rsidR="00AE7F1E" w:rsidRPr="002F4461" w:rsidRDefault="00AE7F1E" w:rsidP="00DE7E7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Bourses de recherche postdoctorale CRCHUS</w:t>
                          </w:r>
                          <w:r w:rsidR="00240D57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– </w:t>
                          </w:r>
                          <w:r w:rsidR="004A1542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Printemps</w:t>
                          </w:r>
                          <w:r w:rsidR="00D26396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="004A1542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202</w:t>
                          </w:r>
                          <w:r w:rsidR="0046301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3.95pt;margin-top:2.1pt;width:22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" fillcolor="#d8d8d8" stroked="f" strokeweight=".5pt">
              <v:textbox>
                <w:txbxContent>
                  <w:p w:rsidR="00AE7F1E" w:rsidRDefault="00AE7F1E" w:rsidP="00DE7E76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 w:rsidRPr="002F446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</w:t>
                    </w:r>
                    <w:r w:rsidR="008B54E9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ROCÉDURES ET RÈGLEMENTS</w:t>
                    </w:r>
                  </w:p>
                  <w:p w:rsidR="00AE7F1E" w:rsidRPr="002F4461" w:rsidRDefault="00AE7F1E" w:rsidP="00DE7E76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Bourses de recherche postdoctorale CRCHUS</w:t>
                    </w:r>
                    <w:r w:rsidR="00240D57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– </w:t>
                    </w:r>
                    <w:r w:rsidR="004A1542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Printemps</w:t>
                    </w:r>
                    <w:r w:rsidR="00D26396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</w:t>
                    </w:r>
                    <w:r w:rsidR="004A1542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202</w:t>
                    </w:r>
                    <w:r w:rsidR="0046301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58442C3" wp14:editId="1E021AFE">
          <wp:extent cx="2730913" cy="834444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BD" w:rsidRDefault="003B67B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1E" w:rsidRPr="00795BA5" w:rsidRDefault="00AE7F1E" w:rsidP="00681C7E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8BEA0E" wp14:editId="5C9F058F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1E" w:rsidRDefault="00AE7F1E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FORMULAIRE</w:t>
                          </w:r>
                        </w:p>
                        <w:p w:rsidR="00AE7F1E" w:rsidRPr="002F4461" w:rsidRDefault="00AE7F1E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Bourses de recherche postdoctorale du CRCHUS</w:t>
                          </w:r>
                          <w:r w:rsidR="00240D57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– </w:t>
                          </w:r>
                          <w:r w:rsidR="004A1542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Printemps</w:t>
                          </w:r>
                          <w:r w:rsidR="00D26396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="004A1542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202</w:t>
                          </w:r>
                          <w:r w:rsidR="0046301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273.95pt;margin-top:2.1pt;width:229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" fillcolor="#d8d8d8" stroked="f" strokeweight=".5pt">
              <v:textbox>
                <w:txbxContent>
                  <w:p w:rsidR="00AE7F1E" w:rsidRDefault="00AE7F1E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FORMULAIRE</w:t>
                    </w:r>
                  </w:p>
                  <w:p w:rsidR="00AE7F1E" w:rsidRPr="002F4461" w:rsidRDefault="00AE7F1E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Bourses de recherche postdoctorale du CRCHUS</w:t>
                    </w:r>
                    <w:r w:rsidR="00240D57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– </w:t>
                    </w:r>
                    <w:r w:rsidR="004A1542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Printemps</w:t>
                    </w:r>
                    <w:r w:rsidR="00D26396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</w:t>
                    </w:r>
                    <w:r w:rsidR="004A1542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202</w:t>
                    </w:r>
                    <w:r w:rsidR="0046301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5BA51D0F" wp14:editId="6858A7AE">
          <wp:extent cx="2730913" cy="834444"/>
          <wp:effectExtent l="0" t="0" r="0" b="381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2D" w:rsidRPr="00795BA5" w:rsidRDefault="0027582D" w:rsidP="00681C7E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655D0B" wp14:editId="19AF2DA4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82D" w:rsidRDefault="0027582D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FORMULAIRE DE CV</w:t>
                          </w:r>
                        </w:p>
                        <w:p w:rsidR="0027582D" w:rsidRPr="002F4461" w:rsidRDefault="0027582D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Bourses de recherche postdoctorale du CRCHUS</w:t>
                          </w:r>
                          <w:r w:rsidR="00240D57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– </w:t>
                          </w:r>
                          <w:r w:rsidR="004A1542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Printemps</w:t>
                          </w:r>
                          <w:r w:rsidR="00D26396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="008A08DB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202</w:t>
                          </w:r>
                          <w:r w:rsidR="0046301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273.95pt;margin-top:2.1pt;width:229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" fillcolor="#d8d8d8" stroked="f" strokeweight=".5pt">
              <v:textbox>
                <w:txbxContent>
                  <w:p w:rsidR="0027582D" w:rsidRDefault="0027582D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FORMULAIRE DE CV</w:t>
                    </w:r>
                  </w:p>
                  <w:p w:rsidR="0027582D" w:rsidRPr="002F4461" w:rsidRDefault="0027582D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Bourses de recherche postdoctorale du CRCHUS</w:t>
                    </w:r>
                    <w:r w:rsidR="00240D57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– </w:t>
                    </w:r>
                    <w:r w:rsidR="004A1542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Printemps</w:t>
                    </w:r>
                    <w:r w:rsidR="00D26396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</w:t>
                    </w:r>
                    <w:r w:rsidR="008A08DB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202</w:t>
                    </w:r>
                    <w:r w:rsidR="0046301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70769A5B" wp14:editId="110C9497">
          <wp:extent cx="2730913" cy="834444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858"/>
    <w:multiLevelType w:val="singleLevel"/>
    <w:tmpl w:val="335E170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">
    <w:nsid w:val="0ED4129C"/>
    <w:multiLevelType w:val="hybridMultilevel"/>
    <w:tmpl w:val="33FE21F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104B1"/>
    <w:multiLevelType w:val="hybridMultilevel"/>
    <w:tmpl w:val="7332A96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B2ABB"/>
    <w:multiLevelType w:val="hybridMultilevel"/>
    <w:tmpl w:val="0D88704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065F4"/>
    <w:multiLevelType w:val="hybridMultilevel"/>
    <w:tmpl w:val="21C299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DF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98C4B50"/>
    <w:multiLevelType w:val="multilevel"/>
    <w:tmpl w:val="0AC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E977C8"/>
    <w:multiLevelType w:val="hybridMultilevel"/>
    <w:tmpl w:val="06BA60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E7534"/>
    <w:multiLevelType w:val="hybridMultilevel"/>
    <w:tmpl w:val="163660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2720E"/>
    <w:multiLevelType w:val="hybridMultilevel"/>
    <w:tmpl w:val="DC80DBB2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9295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A24D0E"/>
    <w:multiLevelType w:val="singleLevel"/>
    <w:tmpl w:val="D326D7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2F5D3079"/>
    <w:multiLevelType w:val="hybridMultilevel"/>
    <w:tmpl w:val="93C6AFD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0B5EF9"/>
    <w:multiLevelType w:val="hybridMultilevel"/>
    <w:tmpl w:val="9C828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41C56"/>
    <w:multiLevelType w:val="multilevel"/>
    <w:tmpl w:val="6FC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271C9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A90F66"/>
    <w:multiLevelType w:val="hybridMultilevel"/>
    <w:tmpl w:val="4D24B1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B560FF"/>
    <w:multiLevelType w:val="hybridMultilevel"/>
    <w:tmpl w:val="05A0374E"/>
    <w:lvl w:ilvl="0" w:tplc="141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44A8"/>
    <w:multiLevelType w:val="singleLevel"/>
    <w:tmpl w:val="5628CEE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9">
    <w:nsid w:val="58544D17"/>
    <w:multiLevelType w:val="hybridMultilevel"/>
    <w:tmpl w:val="806AF3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F1BE7"/>
    <w:multiLevelType w:val="hybridMultilevel"/>
    <w:tmpl w:val="9A788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C0D88"/>
    <w:multiLevelType w:val="hybridMultilevel"/>
    <w:tmpl w:val="7E12F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058E1"/>
    <w:multiLevelType w:val="hybridMultilevel"/>
    <w:tmpl w:val="F46A0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171F6"/>
    <w:multiLevelType w:val="hybridMultilevel"/>
    <w:tmpl w:val="7FFC68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73B41"/>
    <w:multiLevelType w:val="multilevel"/>
    <w:tmpl w:val="E57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D373C8"/>
    <w:multiLevelType w:val="hybridMultilevel"/>
    <w:tmpl w:val="14D464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3D18F5"/>
    <w:multiLevelType w:val="hybridMultilevel"/>
    <w:tmpl w:val="6658CE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D73830"/>
    <w:multiLevelType w:val="singleLevel"/>
    <w:tmpl w:val="40CA15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A532A9"/>
    <w:multiLevelType w:val="hybridMultilevel"/>
    <w:tmpl w:val="7A58212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7"/>
  </w:num>
  <w:num w:numId="5">
    <w:abstractNumId w:val="1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19"/>
  </w:num>
  <w:num w:numId="12">
    <w:abstractNumId w:val="28"/>
  </w:num>
  <w:num w:numId="13">
    <w:abstractNumId w:val="12"/>
  </w:num>
  <w:num w:numId="14">
    <w:abstractNumId w:val="3"/>
  </w:num>
  <w:num w:numId="15">
    <w:abstractNumId w:val="16"/>
  </w:num>
  <w:num w:numId="16">
    <w:abstractNumId w:val="23"/>
  </w:num>
  <w:num w:numId="17">
    <w:abstractNumId w:val="21"/>
  </w:num>
  <w:num w:numId="18">
    <w:abstractNumId w:val="20"/>
  </w:num>
  <w:num w:numId="19">
    <w:abstractNumId w:val="1"/>
  </w:num>
  <w:num w:numId="20">
    <w:abstractNumId w:val="22"/>
  </w:num>
  <w:num w:numId="21">
    <w:abstractNumId w:val="4"/>
  </w:num>
  <w:num w:numId="22">
    <w:abstractNumId w:val="13"/>
  </w:num>
  <w:num w:numId="23">
    <w:abstractNumId w:val="26"/>
  </w:num>
  <w:num w:numId="24">
    <w:abstractNumId w:val="7"/>
  </w:num>
  <w:num w:numId="25">
    <w:abstractNumId w:val="25"/>
  </w:num>
  <w:num w:numId="26">
    <w:abstractNumId w:val="8"/>
  </w:num>
  <w:num w:numId="27">
    <w:abstractNumId w:val="17"/>
  </w:num>
  <w:num w:numId="28">
    <w:abstractNumId w:val="24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1"/>
    <w:rsid w:val="00002CCD"/>
    <w:rsid w:val="00010A1A"/>
    <w:rsid w:val="000111E0"/>
    <w:rsid w:val="00025EF8"/>
    <w:rsid w:val="00051787"/>
    <w:rsid w:val="00055A47"/>
    <w:rsid w:val="0007043A"/>
    <w:rsid w:val="00072A17"/>
    <w:rsid w:val="00076A74"/>
    <w:rsid w:val="00083708"/>
    <w:rsid w:val="00093404"/>
    <w:rsid w:val="000A1766"/>
    <w:rsid w:val="000A2AD2"/>
    <w:rsid w:val="000B3F45"/>
    <w:rsid w:val="000C1564"/>
    <w:rsid w:val="000C1687"/>
    <w:rsid w:val="000C4CE9"/>
    <w:rsid w:val="000C53F2"/>
    <w:rsid w:val="000C6A23"/>
    <w:rsid w:val="000E2E77"/>
    <w:rsid w:val="000F2D14"/>
    <w:rsid w:val="000F35B1"/>
    <w:rsid w:val="00110335"/>
    <w:rsid w:val="00111E43"/>
    <w:rsid w:val="00114A90"/>
    <w:rsid w:val="00120040"/>
    <w:rsid w:val="00127F10"/>
    <w:rsid w:val="0013191B"/>
    <w:rsid w:val="00136D56"/>
    <w:rsid w:val="00140603"/>
    <w:rsid w:val="0014326A"/>
    <w:rsid w:val="00144887"/>
    <w:rsid w:val="0015328C"/>
    <w:rsid w:val="00154034"/>
    <w:rsid w:val="0016728B"/>
    <w:rsid w:val="001718F7"/>
    <w:rsid w:val="001724A1"/>
    <w:rsid w:val="001749D3"/>
    <w:rsid w:val="00175976"/>
    <w:rsid w:val="00193744"/>
    <w:rsid w:val="001A3D7C"/>
    <w:rsid w:val="001E4A2A"/>
    <w:rsid w:val="0020392C"/>
    <w:rsid w:val="002120CE"/>
    <w:rsid w:val="00212395"/>
    <w:rsid w:val="00221FFE"/>
    <w:rsid w:val="0022266E"/>
    <w:rsid w:val="0022673C"/>
    <w:rsid w:val="00240D57"/>
    <w:rsid w:val="002473C9"/>
    <w:rsid w:val="002608DB"/>
    <w:rsid w:val="0027582D"/>
    <w:rsid w:val="00281A4D"/>
    <w:rsid w:val="00292728"/>
    <w:rsid w:val="0029491F"/>
    <w:rsid w:val="002A26C3"/>
    <w:rsid w:val="002B141A"/>
    <w:rsid w:val="002B22A4"/>
    <w:rsid w:val="002F002B"/>
    <w:rsid w:val="00301E8C"/>
    <w:rsid w:val="00311390"/>
    <w:rsid w:val="00317048"/>
    <w:rsid w:val="00317560"/>
    <w:rsid w:val="00320031"/>
    <w:rsid w:val="00327213"/>
    <w:rsid w:val="0033188C"/>
    <w:rsid w:val="003523DF"/>
    <w:rsid w:val="00354B9E"/>
    <w:rsid w:val="00355208"/>
    <w:rsid w:val="003A29DD"/>
    <w:rsid w:val="003B62D3"/>
    <w:rsid w:val="003B67BD"/>
    <w:rsid w:val="003D1993"/>
    <w:rsid w:val="003D33CF"/>
    <w:rsid w:val="003E0729"/>
    <w:rsid w:val="003E287D"/>
    <w:rsid w:val="003E2EC5"/>
    <w:rsid w:val="003F5BB2"/>
    <w:rsid w:val="004127B8"/>
    <w:rsid w:val="00415EEF"/>
    <w:rsid w:val="00422976"/>
    <w:rsid w:val="00422EB2"/>
    <w:rsid w:val="00452046"/>
    <w:rsid w:val="00457995"/>
    <w:rsid w:val="00460DA5"/>
    <w:rsid w:val="00463011"/>
    <w:rsid w:val="00464060"/>
    <w:rsid w:val="00464987"/>
    <w:rsid w:val="00491FB9"/>
    <w:rsid w:val="00496305"/>
    <w:rsid w:val="004A1542"/>
    <w:rsid w:val="004A478E"/>
    <w:rsid w:val="004A780B"/>
    <w:rsid w:val="004B5777"/>
    <w:rsid w:val="004B70A9"/>
    <w:rsid w:val="004D51CE"/>
    <w:rsid w:val="004E2899"/>
    <w:rsid w:val="004E4EB6"/>
    <w:rsid w:val="004F468A"/>
    <w:rsid w:val="004F4CC1"/>
    <w:rsid w:val="005012D8"/>
    <w:rsid w:val="005017DD"/>
    <w:rsid w:val="00521C75"/>
    <w:rsid w:val="00531B6C"/>
    <w:rsid w:val="00540242"/>
    <w:rsid w:val="005539CB"/>
    <w:rsid w:val="005631E6"/>
    <w:rsid w:val="005632E7"/>
    <w:rsid w:val="00563C9D"/>
    <w:rsid w:val="005704AC"/>
    <w:rsid w:val="00595602"/>
    <w:rsid w:val="005956E1"/>
    <w:rsid w:val="005A13D4"/>
    <w:rsid w:val="005A283E"/>
    <w:rsid w:val="005A4D81"/>
    <w:rsid w:val="005A5851"/>
    <w:rsid w:val="005B2AF3"/>
    <w:rsid w:val="005B3AA5"/>
    <w:rsid w:val="005B41AD"/>
    <w:rsid w:val="005C254A"/>
    <w:rsid w:val="005D3CF3"/>
    <w:rsid w:val="005D79F3"/>
    <w:rsid w:val="005E40C3"/>
    <w:rsid w:val="005E40FB"/>
    <w:rsid w:val="005F5938"/>
    <w:rsid w:val="005F6801"/>
    <w:rsid w:val="005F725B"/>
    <w:rsid w:val="00602714"/>
    <w:rsid w:val="00607CB2"/>
    <w:rsid w:val="00614768"/>
    <w:rsid w:val="0062586E"/>
    <w:rsid w:val="00625B17"/>
    <w:rsid w:val="006343CD"/>
    <w:rsid w:val="00655088"/>
    <w:rsid w:val="006618E1"/>
    <w:rsid w:val="00674119"/>
    <w:rsid w:val="00681C7E"/>
    <w:rsid w:val="0068482F"/>
    <w:rsid w:val="00686C69"/>
    <w:rsid w:val="0069186F"/>
    <w:rsid w:val="00692C09"/>
    <w:rsid w:val="006964FF"/>
    <w:rsid w:val="006A0C81"/>
    <w:rsid w:val="006A7080"/>
    <w:rsid w:val="006A77A9"/>
    <w:rsid w:val="006B5A7C"/>
    <w:rsid w:val="006C2F91"/>
    <w:rsid w:val="006C4637"/>
    <w:rsid w:val="006F131B"/>
    <w:rsid w:val="0070103D"/>
    <w:rsid w:val="00715775"/>
    <w:rsid w:val="007205EE"/>
    <w:rsid w:val="00723C8B"/>
    <w:rsid w:val="0073185C"/>
    <w:rsid w:val="00735767"/>
    <w:rsid w:val="00736D69"/>
    <w:rsid w:val="00757514"/>
    <w:rsid w:val="00766A2F"/>
    <w:rsid w:val="00774167"/>
    <w:rsid w:val="00776CF7"/>
    <w:rsid w:val="00793A22"/>
    <w:rsid w:val="00795BA5"/>
    <w:rsid w:val="007B244D"/>
    <w:rsid w:val="007C0047"/>
    <w:rsid w:val="007D409B"/>
    <w:rsid w:val="007D53D9"/>
    <w:rsid w:val="007D589E"/>
    <w:rsid w:val="007D756D"/>
    <w:rsid w:val="007E76D2"/>
    <w:rsid w:val="007F1E9D"/>
    <w:rsid w:val="007F3B05"/>
    <w:rsid w:val="007F69DB"/>
    <w:rsid w:val="00804DD3"/>
    <w:rsid w:val="00805D1F"/>
    <w:rsid w:val="00826480"/>
    <w:rsid w:val="00826EEA"/>
    <w:rsid w:val="0083240C"/>
    <w:rsid w:val="00836FE3"/>
    <w:rsid w:val="00856982"/>
    <w:rsid w:val="008659D9"/>
    <w:rsid w:val="00873DD5"/>
    <w:rsid w:val="00886941"/>
    <w:rsid w:val="00892491"/>
    <w:rsid w:val="008A08DB"/>
    <w:rsid w:val="008A0E2B"/>
    <w:rsid w:val="008A62FA"/>
    <w:rsid w:val="008B54E9"/>
    <w:rsid w:val="008B6E84"/>
    <w:rsid w:val="008C09CB"/>
    <w:rsid w:val="008D3092"/>
    <w:rsid w:val="008D4712"/>
    <w:rsid w:val="008E6CFA"/>
    <w:rsid w:val="008F1C98"/>
    <w:rsid w:val="009170C4"/>
    <w:rsid w:val="0092443E"/>
    <w:rsid w:val="00931F4F"/>
    <w:rsid w:val="00934FD2"/>
    <w:rsid w:val="0094702D"/>
    <w:rsid w:val="00972345"/>
    <w:rsid w:val="00975206"/>
    <w:rsid w:val="0097553D"/>
    <w:rsid w:val="009801BE"/>
    <w:rsid w:val="00983DFC"/>
    <w:rsid w:val="00984F93"/>
    <w:rsid w:val="00990793"/>
    <w:rsid w:val="0099536A"/>
    <w:rsid w:val="009A4DBB"/>
    <w:rsid w:val="009A5EA5"/>
    <w:rsid w:val="009A67AC"/>
    <w:rsid w:val="009B4F49"/>
    <w:rsid w:val="009C5A7E"/>
    <w:rsid w:val="009D7618"/>
    <w:rsid w:val="009F73B3"/>
    <w:rsid w:val="00A05EA0"/>
    <w:rsid w:val="00A10D4C"/>
    <w:rsid w:val="00A1104A"/>
    <w:rsid w:val="00A17887"/>
    <w:rsid w:val="00A311D6"/>
    <w:rsid w:val="00A34AE5"/>
    <w:rsid w:val="00A34E62"/>
    <w:rsid w:val="00A35896"/>
    <w:rsid w:val="00A42E25"/>
    <w:rsid w:val="00A438D7"/>
    <w:rsid w:val="00A51A64"/>
    <w:rsid w:val="00A546AA"/>
    <w:rsid w:val="00A55AC6"/>
    <w:rsid w:val="00A56852"/>
    <w:rsid w:val="00A613F5"/>
    <w:rsid w:val="00A64C85"/>
    <w:rsid w:val="00A658B5"/>
    <w:rsid w:val="00A73A29"/>
    <w:rsid w:val="00A839D6"/>
    <w:rsid w:val="00AB49E6"/>
    <w:rsid w:val="00AB7844"/>
    <w:rsid w:val="00AC6853"/>
    <w:rsid w:val="00AE265A"/>
    <w:rsid w:val="00AE351C"/>
    <w:rsid w:val="00AE3D14"/>
    <w:rsid w:val="00AE7F1E"/>
    <w:rsid w:val="00AF27A0"/>
    <w:rsid w:val="00AF359A"/>
    <w:rsid w:val="00AF7460"/>
    <w:rsid w:val="00B12934"/>
    <w:rsid w:val="00B21A25"/>
    <w:rsid w:val="00B21A48"/>
    <w:rsid w:val="00B2253C"/>
    <w:rsid w:val="00B226AA"/>
    <w:rsid w:val="00B377F4"/>
    <w:rsid w:val="00B44605"/>
    <w:rsid w:val="00B51A37"/>
    <w:rsid w:val="00B637D3"/>
    <w:rsid w:val="00B7163D"/>
    <w:rsid w:val="00B843AB"/>
    <w:rsid w:val="00B85C83"/>
    <w:rsid w:val="00B87006"/>
    <w:rsid w:val="00B95CD7"/>
    <w:rsid w:val="00BA0057"/>
    <w:rsid w:val="00BD6F9D"/>
    <w:rsid w:val="00BD7FFD"/>
    <w:rsid w:val="00BE1621"/>
    <w:rsid w:val="00BF1894"/>
    <w:rsid w:val="00BF58C5"/>
    <w:rsid w:val="00BF7F7F"/>
    <w:rsid w:val="00C11A40"/>
    <w:rsid w:val="00C24FAD"/>
    <w:rsid w:val="00C320B0"/>
    <w:rsid w:val="00C41FFA"/>
    <w:rsid w:val="00C531AB"/>
    <w:rsid w:val="00C65F49"/>
    <w:rsid w:val="00C70CD1"/>
    <w:rsid w:val="00C81305"/>
    <w:rsid w:val="00C858F5"/>
    <w:rsid w:val="00C92BD0"/>
    <w:rsid w:val="00C933AF"/>
    <w:rsid w:val="00C972BC"/>
    <w:rsid w:val="00CA6D12"/>
    <w:rsid w:val="00CB152B"/>
    <w:rsid w:val="00CB2FB3"/>
    <w:rsid w:val="00CB6845"/>
    <w:rsid w:val="00CC2499"/>
    <w:rsid w:val="00CC5923"/>
    <w:rsid w:val="00CE1B46"/>
    <w:rsid w:val="00CE3888"/>
    <w:rsid w:val="00CE4339"/>
    <w:rsid w:val="00CE4938"/>
    <w:rsid w:val="00CE62CD"/>
    <w:rsid w:val="00D07A1A"/>
    <w:rsid w:val="00D17C5A"/>
    <w:rsid w:val="00D23214"/>
    <w:rsid w:val="00D2543E"/>
    <w:rsid w:val="00D26396"/>
    <w:rsid w:val="00D26514"/>
    <w:rsid w:val="00D26B84"/>
    <w:rsid w:val="00D307B5"/>
    <w:rsid w:val="00D4555B"/>
    <w:rsid w:val="00D62A67"/>
    <w:rsid w:val="00D74A44"/>
    <w:rsid w:val="00D76D17"/>
    <w:rsid w:val="00D773F5"/>
    <w:rsid w:val="00D77A4C"/>
    <w:rsid w:val="00D82AE9"/>
    <w:rsid w:val="00D91E2F"/>
    <w:rsid w:val="00D976DB"/>
    <w:rsid w:val="00DA5478"/>
    <w:rsid w:val="00DB3CEE"/>
    <w:rsid w:val="00DC6490"/>
    <w:rsid w:val="00DD4A31"/>
    <w:rsid w:val="00DD4E42"/>
    <w:rsid w:val="00DE2AE9"/>
    <w:rsid w:val="00DE5B18"/>
    <w:rsid w:val="00DE5D9B"/>
    <w:rsid w:val="00DE7E76"/>
    <w:rsid w:val="00E0499F"/>
    <w:rsid w:val="00E0579C"/>
    <w:rsid w:val="00E12A7F"/>
    <w:rsid w:val="00E40A1C"/>
    <w:rsid w:val="00E60C4C"/>
    <w:rsid w:val="00E72DC4"/>
    <w:rsid w:val="00E85855"/>
    <w:rsid w:val="00E94ED5"/>
    <w:rsid w:val="00EA4BEB"/>
    <w:rsid w:val="00EB3592"/>
    <w:rsid w:val="00EB70A1"/>
    <w:rsid w:val="00EC2596"/>
    <w:rsid w:val="00EC5E68"/>
    <w:rsid w:val="00EC7EB0"/>
    <w:rsid w:val="00ED0342"/>
    <w:rsid w:val="00ED2AD3"/>
    <w:rsid w:val="00ED3441"/>
    <w:rsid w:val="00ED35F3"/>
    <w:rsid w:val="00EE4628"/>
    <w:rsid w:val="00EE52C7"/>
    <w:rsid w:val="00EE580A"/>
    <w:rsid w:val="00EF02D5"/>
    <w:rsid w:val="00EF49C3"/>
    <w:rsid w:val="00F03E65"/>
    <w:rsid w:val="00F064BD"/>
    <w:rsid w:val="00F17271"/>
    <w:rsid w:val="00F247DD"/>
    <w:rsid w:val="00F26BCA"/>
    <w:rsid w:val="00F3269C"/>
    <w:rsid w:val="00F40CED"/>
    <w:rsid w:val="00F42867"/>
    <w:rsid w:val="00F540B0"/>
    <w:rsid w:val="00F55D8D"/>
    <w:rsid w:val="00F570C4"/>
    <w:rsid w:val="00F631F0"/>
    <w:rsid w:val="00F64EF0"/>
    <w:rsid w:val="00F72596"/>
    <w:rsid w:val="00F90865"/>
    <w:rsid w:val="00F96DB0"/>
    <w:rsid w:val="00FB4FC8"/>
    <w:rsid w:val="00FC7F47"/>
    <w:rsid w:val="00FD4DD0"/>
    <w:rsid w:val="00FE1C5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uiPriority w:val="59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ED2AD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757514"/>
    <w:rPr>
      <w:sz w:val="18"/>
    </w:rPr>
  </w:style>
  <w:style w:type="character" w:customStyle="1" w:styleId="ui-provider">
    <w:name w:val="ui-provider"/>
    <w:basedOn w:val="Policepardfaut"/>
    <w:rsid w:val="00BD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uiPriority w:val="59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ED2AD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757514"/>
    <w:rPr>
      <w:sz w:val="18"/>
    </w:rPr>
  </w:style>
  <w:style w:type="character" w:customStyle="1" w:styleId="ui-provider">
    <w:name w:val="ui-provider"/>
    <w:basedOn w:val="Policepardfaut"/>
    <w:rsid w:val="00BD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concours-crchus.chus@ssss.gouv.qc.c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hyperlink" Target="mailto:%20concours-crchus.chus@ssss.gouv.qc.ca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app.smartsheet.com/b/form/e532ad6cf90c48898552078f89706c3a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renier\Local%20Settings\Temporary%20Internet%20Files\OLK2\pafi_f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24CB8D55E4E15A0DDC0C76A8CA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DE84C-43DC-4001-BF61-4F26B7D317C7}"/>
      </w:docPartPr>
      <w:docPartBody>
        <w:p w:rsidR="003F4462" w:rsidRDefault="009938BA" w:rsidP="009938BA">
          <w:pPr>
            <w:pStyle w:val="89B24CB8D55E4E15A0DDC0C76A8CA80341"/>
          </w:pPr>
          <w:r w:rsidRPr="00354B9E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p>
      </w:docPartBody>
    </w:docPart>
    <w:docPart>
      <w:docPartPr>
        <w:name w:val="B0FA09ECC8E742DFA6A2D32E56D6E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2E893-8DFC-402D-B769-CEA8A14188DA}"/>
      </w:docPartPr>
      <w:docPartBody>
        <w:p w:rsidR="003F4462" w:rsidRDefault="009938BA" w:rsidP="009938BA">
          <w:pPr>
            <w:pStyle w:val="B0FA09ECC8E742DFA6A2D32E56D6E38641"/>
          </w:pPr>
          <w:r w:rsidRPr="005F6801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p>
      </w:docPartBody>
    </w:docPart>
    <w:docPart>
      <w:docPartPr>
        <w:name w:val="CA09A2D83F1E4F688E27F449F635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47DD-7B67-4598-BC5A-E803E442869F}"/>
      </w:docPartPr>
      <w:docPartBody>
        <w:p w:rsidR="00A84EF2" w:rsidRDefault="003F4462" w:rsidP="003F4462">
          <w:pPr>
            <w:pStyle w:val="CA09A2D83F1E4F688E27F449F63581922"/>
          </w:pPr>
          <w:r w:rsidRPr="00C232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C9EAABD2D54DB3AA4412B4EC39D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B5843-B695-422D-B13E-459FA3886BD4}"/>
      </w:docPartPr>
      <w:docPartBody>
        <w:p w:rsidR="00A84EF2" w:rsidRDefault="003F4462" w:rsidP="003F4462">
          <w:pPr>
            <w:pStyle w:val="BDC9EAABD2D54DB3AA4412B4EC39D6DF2"/>
          </w:pPr>
          <w:r w:rsidRPr="00C232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4EE0A02BB240D29112AFC6695BE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7417C-3C09-4A23-B321-E37A81A679A1}"/>
      </w:docPartPr>
      <w:docPartBody>
        <w:p w:rsidR="00DE4132" w:rsidRDefault="009938BA" w:rsidP="009938BA">
          <w:pPr>
            <w:pStyle w:val="A04EE0A02BB240D29112AFC6695BEA2D35"/>
          </w:pPr>
          <w:r w:rsidRPr="003E2EC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763B76FF19B84C18BD85B7B15A86A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4507B-ACD1-402E-95F4-FD6BA496788F}"/>
      </w:docPartPr>
      <w:docPartBody>
        <w:p w:rsidR="00DE4132" w:rsidRDefault="009938BA" w:rsidP="009938BA">
          <w:pPr>
            <w:pStyle w:val="763B76FF19B84C18BD85B7B15A86A41335"/>
          </w:pPr>
          <w:r w:rsidRPr="003E2EC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80F1D834D3A14AD7BA7D36AD32167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C8483-0BDB-40D4-B05C-D84492E76A1E}"/>
      </w:docPartPr>
      <w:docPartBody>
        <w:p w:rsidR="00DE4132" w:rsidRDefault="009938BA" w:rsidP="009938BA">
          <w:pPr>
            <w:pStyle w:val="80F1D834D3A14AD7BA7D36AD321675C6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9305A39345E64E958EF3A01973A1C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914D9-12A4-4EB3-B9E1-88B1B5C475DB}"/>
      </w:docPartPr>
      <w:docPartBody>
        <w:p w:rsidR="00DE4132" w:rsidRDefault="009938BA" w:rsidP="009938BA">
          <w:pPr>
            <w:pStyle w:val="9305A39345E64E958EF3A01973A1CB2E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C3AE9050D3CC4F7B996900611E86B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7843C-92A3-420A-94FE-10C5084BB8F0}"/>
      </w:docPartPr>
      <w:docPartBody>
        <w:p w:rsidR="00DE4132" w:rsidRDefault="009938BA" w:rsidP="009938BA">
          <w:pPr>
            <w:pStyle w:val="C3AE9050D3CC4F7B996900611E86B95A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B27716B63DE345DAAE2B8DC322E90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817AE-4120-4C54-8426-96D6FB40295A}"/>
      </w:docPartPr>
      <w:docPartBody>
        <w:p w:rsidR="00DE4132" w:rsidRDefault="009938BA" w:rsidP="009938BA">
          <w:pPr>
            <w:pStyle w:val="B27716B63DE345DAAE2B8DC322E90057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39702F3408ED4DD69847489E2F601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9A6CA-BE88-4349-940F-CB9FD48B7689}"/>
      </w:docPartPr>
      <w:docPartBody>
        <w:p w:rsidR="00DE4132" w:rsidRDefault="009938BA" w:rsidP="009938BA">
          <w:pPr>
            <w:pStyle w:val="39702F3408ED4DD69847489E2F601933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5A0AB6E1F93A41B0858475F5410B7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DB8BD-72C8-4CEE-BB97-2A5398FB8332}"/>
      </w:docPartPr>
      <w:docPartBody>
        <w:p w:rsidR="00DE4132" w:rsidRDefault="009938BA" w:rsidP="009938BA">
          <w:pPr>
            <w:pStyle w:val="5A0AB6E1F93A41B0858475F5410B753C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24ACFB5B7EC740A18CDAEEE999065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8419-E95C-493E-950F-37EFBB811A7E}"/>
      </w:docPartPr>
      <w:docPartBody>
        <w:p w:rsidR="00DE4132" w:rsidRDefault="009938BA" w:rsidP="009938BA">
          <w:pPr>
            <w:pStyle w:val="24ACFB5B7EC740A18CDAEEE999065A8435"/>
          </w:pPr>
          <w:r w:rsidRPr="005F6801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4C7B0511DA5440D591520477F4B58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AA7A3-C690-4880-9008-C9FB7BB78F0E}"/>
      </w:docPartPr>
      <w:docPartBody>
        <w:p w:rsidR="00DE4132" w:rsidRDefault="009938BA" w:rsidP="009938BA">
          <w:pPr>
            <w:pStyle w:val="4C7B0511DA5440D591520477F4B58925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99C8410515A4405F82047F3DB27DD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666EB-8F7D-4F85-8075-C63DF7B55D1C}"/>
      </w:docPartPr>
      <w:docPartBody>
        <w:p w:rsidR="00DE4132" w:rsidRDefault="009938BA" w:rsidP="009938BA">
          <w:pPr>
            <w:pStyle w:val="99C8410515A4405F82047F3DB27DD2FB35"/>
          </w:pPr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D8A4B23DBB674CE0ACAE45A5A5AB9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35206-740E-48DE-B530-15ADD3B49D23}"/>
      </w:docPartPr>
      <w:docPartBody>
        <w:p w:rsidR="00DE4132" w:rsidRDefault="009938BA" w:rsidP="009938BA">
          <w:pPr>
            <w:pStyle w:val="D8A4B23DBB674CE0ACAE45A5A5AB989327"/>
          </w:pPr>
          <w:r w:rsidRPr="00D07A1A">
            <w:rPr>
              <w:rStyle w:val="Textedelespacerserv"/>
              <w:rFonts w:ascii="Arial" w:hAnsi="Arial" w:cs="Arial"/>
              <w:szCs w:val="20"/>
            </w:rPr>
            <w:t>Cliquez ici pour taper du texte.</w:t>
          </w:r>
        </w:p>
      </w:docPartBody>
    </w:docPart>
    <w:docPart>
      <w:docPartPr>
        <w:name w:val="E949BC385FFE4AC2A1DE48492D34C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11B5-BA98-40E7-AE34-CB9203642514}"/>
      </w:docPartPr>
      <w:docPartBody>
        <w:p w:rsidR="00E95F43" w:rsidRDefault="009938BA" w:rsidP="009938BA">
          <w:pPr>
            <w:pStyle w:val="E949BC385FFE4AC2A1DE48492D34C83F21"/>
          </w:pPr>
          <w:r w:rsidRPr="00354B9E">
            <w:rPr>
              <w:rStyle w:val="Textedelespacerserv"/>
              <w:rFonts w:ascii="Arial" w:hAnsi="Arial" w:cs="Arial"/>
              <w:szCs w:val="20"/>
            </w:rPr>
            <w:t>Cliquez ici pour entrer une date.</w:t>
          </w:r>
        </w:p>
      </w:docPartBody>
    </w:docPart>
    <w:docPart>
      <w:docPartPr>
        <w:name w:val="A91466E0C3A64EB1B9D97C2C74581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0248E-0871-4CD9-8077-E9681CF4F5E0}"/>
      </w:docPartPr>
      <w:docPartBody>
        <w:p w:rsidR="00E95F43" w:rsidRDefault="009938BA" w:rsidP="009938BA">
          <w:pPr>
            <w:pStyle w:val="A91466E0C3A64EB1B9D97C2C7458135F21"/>
          </w:pPr>
          <w:r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3692E678840A47F0A0853F678CF5C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51CDC-37C3-4BF9-A924-68E1DD63AA8F}"/>
      </w:docPartPr>
      <w:docPartBody>
        <w:p w:rsidR="00E95F43" w:rsidRDefault="009938BA" w:rsidP="009938BA">
          <w:pPr>
            <w:pStyle w:val="3692E678840A47F0A0853F678CF5C22221"/>
          </w:pPr>
          <w:r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38CCCEE6399B47C3A97013671F662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00BF7-4887-4B00-B094-7E88F3E6C57E}"/>
      </w:docPartPr>
      <w:docPartBody>
        <w:p w:rsidR="00E95F43" w:rsidRDefault="009938BA" w:rsidP="009938BA">
          <w:pPr>
            <w:pStyle w:val="38CCCEE6399B47C3A97013671F662BD821"/>
          </w:pPr>
          <w:r w:rsidRPr="00354B9E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4E"/>
    <w:rsid w:val="000C28F0"/>
    <w:rsid w:val="002547A0"/>
    <w:rsid w:val="003F4462"/>
    <w:rsid w:val="004E367B"/>
    <w:rsid w:val="004F32A2"/>
    <w:rsid w:val="0058794E"/>
    <w:rsid w:val="00692909"/>
    <w:rsid w:val="006934E8"/>
    <w:rsid w:val="00786F15"/>
    <w:rsid w:val="00843E76"/>
    <w:rsid w:val="00847808"/>
    <w:rsid w:val="009938BA"/>
    <w:rsid w:val="009F78CC"/>
    <w:rsid w:val="00A84EF2"/>
    <w:rsid w:val="00AB17D3"/>
    <w:rsid w:val="00B6016B"/>
    <w:rsid w:val="00BD0EAF"/>
    <w:rsid w:val="00C83803"/>
    <w:rsid w:val="00D070F4"/>
    <w:rsid w:val="00DE4132"/>
    <w:rsid w:val="00E82015"/>
    <w:rsid w:val="00E95F43"/>
    <w:rsid w:val="00EE0D0D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0D0D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4E367B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4E367B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4E367B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">
    <w:name w:val="BE52854C209342A5A75EFE9D1ED52B79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">
    <w:name w:val="BE52854C209342A5A75EFE9D1ED52B791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2">
    <w:name w:val="BE52854C209342A5A75EFE9D1ED52B792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3">
    <w:name w:val="BE52854C209342A5A75EFE9D1ED52B793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4">
    <w:name w:val="BE52854C209342A5A75EFE9D1ED52B794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6">
    <w:name w:val="C564A69F227E4FD7AAF7730F95BDEBC62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5">
    <w:name w:val="BE52854C209342A5A75EFE9D1ED52B795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">
    <w:name w:val="2B33CFA3EC76442882C7088491ECAA5B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7">
    <w:name w:val="C564A69F227E4FD7AAF7730F95BDEBC62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6">
    <w:name w:val="BE52854C209342A5A75EFE9D1ED52B796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">
    <w:name w:val="2B33CFA3EC76442882C7088491ECAA5B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7">
    <w:name w:val="BE52854C209342A5A75EFE9D1ED52B797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">
    <w:name w:val="2B33CFA3EC76442882C7088491ECAA5B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8">
    <w:name w:val="BE52854C209342A5A75EFE9D1ED52B798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3">
    <w:name w:val="2B33CFA3EC76442882C7088491ECAA5B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9">
    <w:name w:val="BE52854C209342A5A75EFE9D1ED52B799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4">
    <w:name w:val="2B33CFA3EC76442882C7088491ECAA5B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0">
    <w:name w:val="BE52854C209342A5A75EFE9D1ED52B7910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5">
    <w:name w:val="2B33CFA3EC76442882C7088491ECAA5B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">
    <w:name w:val="4A1F659830A24156AB368DAC058E39C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">
    <w:name w:val="DB508B8FA60D4D7DAB2460129E57031C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2">
    <w:name w:val="C564A69F227E4FD7AAF7730F95BDEBC63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1">
    <w:name w:val="6C9E524D1FD9465A84CBD1E7A3A5AF743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8">
    <w:name w:val="C4C300F1DCAC4CFDA414B73EB4460A7C2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1">
    <w:name w:val="BE52854C209342A5A75EFE9D1ED52B7911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6">
    <w:name w:val="2B33CFA3EC76442882C7088491ECAA5B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">
    <w:name w:val="4A1F659830A24156AB368DAC058E39C0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">
    <w:name w:val="DB508B8FA60D4D7DAB2460129E57031C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">
    <w:name w:val="A64C56ACEE5B4569A86FA58A45F878EC"/>
    <w:rsid w:val="004F32A2"/>
  </w:style>
  <w:style w:type="paragraph" w:customStyle="1" w:styleId="89B24CB8D55E4E15A0DDC0C76A8CA803">
    <w:name w:val="89B24CB8D55E4E15A0DDC0C76A8CA803"/>
    <w:rsid w:val="004F32A2"/>
  </w:style>
  <w:style w:type="paragraph" w:customStyle="1" w:styleId="B0FA09ECC8E742DFA6A2D32E56D6E386">
    <w:name w:val="B0FA09ECC8E742DFA6A2D32E56D6E386"/>
    <w:rsid w:val="004F32A2"/>
  </w:style>
  <w:style w:type="paragraph" w:customStyle="1" w:styleId="B2B130CBD9C541A89BFA94649C9E956E">
    <w:name w:val="B2B130CBD9C541A89BFA94649C9E956E"/>
    <w:rsid w:val="004F32A2"/>
  </w:style>
  <w:style w:type="paragraph" w:customStyle="1" w:styleId="E38326370FB540C2A2325C8EA7D1640D">
    <w:name w:val="E38326370FB540C2A2325C8EA7D1640D"/>
    <w:rsid w:val="004F32A2"/>
  </w:style>
  <w:style w:type="paragraph" w:customStyle="1" w:styleId="C2AF51CC2DC74491B295C8ED0793ADE6">
    <w:name w:val="C2AF51CC2DC74491B295C8ED0793ADE6"/>
    <w:rsid w:val="004F32A2"/>
  </w:style>
  <w:style w:type="paragraph" w:customStyle="1" w:styleId="D626D9974A5A47F3B12F7A0F991922FA">
    <w:name w:val="D626D9974A5A47F3B12F7A0F991922FA"/>
    <w:rsid w:val="004F32A2"/>
  </w:style>
  <w:style w:type="paragraph" w:customStyle="1" w:styleId="C564A69F227E4FD7AAF7730F95BDEBC633">
    <w:name w:val="C564A69F227E4FD7AAF7730F95BDEBC63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2">
    <w:name w:val="6C9E524D1FD9465A84CBD1E7A3A5AF743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9">
    <w:name w:val="C4C300F1DCAC4CFDA414B73EB4460A7C29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2">
    <w:name w:val="BE52854C209342A5A75EFE9D1ED52B7912"/>
    <w:rsid w:val="004F32A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7">
    <w:name w:val="2B33CFA3EC76442882C7088491ECAA5B7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1">
    <w:name w:val="A64C56ACEE5B4569A86FA58A45F878EC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">
    <w:name w:val="89B24CB8D55E4E15A0DDC0C76A8CA803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">
    <w:name w:val="B0FA09ECC8E742DFA6A2D32E56D6E386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">
    <w:name w:val="4A1F659830A24156AB368DAC058E39C0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">
    <w:name w:val="DB508B8FA60D4D7DAB2460129E57031C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">
    <w:name w:val="B2B130CBD9C541A89BFA94649C9E956E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">
    <w:name w:val="E38326370FB540C2A2325C8EA7D1640D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">
    <w:name w:val="C2AF51CC2DC74491B295C8ED0793ADE6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">
    <w:name w:val="D626D9974A5A47F3B12F7A0F991922FA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4">
    <w:name w:val="C564A69F227E4FD7AAF7730F95BDEBC634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3">
    <w:name w:val="6C9E524D1FD9465A84CBD1E7A3A5AF743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0">
    <w:name w:val="C4C300F1DCAC4CFDA414B73EB4460A7C30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3">
    <w:name w:val="BE52854C209342A5A75EFE9D1ED52B7913"/>
    <w:rsid w:val="004F32A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8">
    <w:name w:val="2B33CFA3EC76442882C7088491ECAA5B8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2">
    <w:name w:val="A64C56ACEE5B4569A86FA58A45F878EC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">
    <w:name w:val="89B24CB8D55E4E15A0DDC0C76A8CA803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">
    <w:name w:val="B0FA09ECC8E742DFA6A2D32E56D6E386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3">
    <w:name w:val="4A1F659830A24156AB368DAC058E39C0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3">
    <w:name w:val="DB508B8FA60D4D7DAB2460129E57031C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">
    <w:name w:val="B2B130CBD9C541A89BFA94649C9E956E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">
    <w:name w:val="E38326370FB540C2A2325C8EA7D1640D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">
    <w:name w:val="C2AF51CC2DC74491B295C8ED0793ADE6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">
    <w:name w:val="D626D9974A5A47F3B12F7A0F991922FA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A09A2D83F1E4F688E27F449F6358192">
    <w:name w:val="CA09A2D83F1E4F688E27F449F6358192"/>
    <w:rsid w:val="003F4462"/>
  </w:style>
  <w:style w:type="paragraph" w:customStyle="1" w:styleId="BDC9EAABD2D54DB3AA4412B4EC39D6DF">
    <w:name w:val="BDC9EAABD2D54DB3AA4412B4EC39D6DF"/>
    <w:rsid w:val="003F4462"/>
  </w:style>
  <w:style w:type="paragraph" w:customStyle="1" w:styleId="CA09A2D83F1E4F688E27F449F63581921">
    <w:name w:val="CA09A2D83F1E4F688E27F449F63581921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DC9EAABD2D54DB3AA4412B4EC39D6DF1">
    <w:name w:val="BDC9EAABD2D54DB3AA4412B4EC39D6DF1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4">
    <w:name w:val="BE52854C209342A5A75EFE9D1ED52B7914"/>
    <w:rsid w:val="003F446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9">
    <w:name w:val="2B33CFA3EC76442882C7088491ECAA5B9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3">
    <w:name w:val="A64C56ACEE5B4569A86FA58A45F878EC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">
    <w:name w:val="89B24CB8D55E4E15A0DDC0C76A8CA803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">
    <w:name w:val="B0FA09ECC8E742DFA6A2D32E56D6E386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4">
    <w:name w:val="4A1F659830A24156AB368DAC058E39C0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4">
    <w:name w:val="DB508B8FA60D4D7DAB2460129E57031C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3">
    <w:name w:val="B2B130CBD9C541A89BFA94649C9E956E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3">
    <w:name w:val="E38326370FB540C2A2325C8EA7D1640D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3">
    <w:name w:val="C2AF51CC2DC74491B295C8ED0793ADE6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3">
    <w:name w:val="D626D9974A5A47F3B12F7A0F991922FA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A09A2D83F1E4F688E27F449F63581922">
    <w:name w:val="CA09A2D83F1E4F688E27F449F63581922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DC9EAABD2D54DB3AA4412B4EC39D6DF2">
    <w:name w:val="BDC9EAABD2D54DB3AA4412B4EC39D6DF2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5">
    <w:name w:val="BE52854C209342A5A75EFE9D1ED52B7915"/>
    <w:rsid w:val="003F446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0">
    <w:name w:val="2B33CFA3EC76442882C7088491ECAA5B10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4">
    <w:name w:val="A64C56ACEE5B4569A86FA58A45F878EC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4">
    <w:name w:val="89B24CB8D55E4E15A0DDC0C76A8CA803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4">
    <w:name w:val="B0FA09ECC8E742DFA6A2D32E56D6E386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5">
    <w:name w:val="4A1F659830A24156AB368DAC058E39C05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5">
    <w:name w:val="DB508B8FA60D4D7DAB2460129E57031C5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4">
    <w:name w:val="B2B130CBD9C541A89BFA94649C9E956E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4">
    <w:name w:val="E38326370FB540C2A2325C8EA7D1640D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4">
    <w:name w:val="C2AF51CC2DC74491B295C8ED0793ADE6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4">
    <w:name w:val="D626D9974A5A47F3B12F7A0F991922FA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1">
    <w:name w:val="2B33CFA3EC76442882C7088491ECAA5B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5">
    <w:name w:val="A64C56ACEE5B4569A86FA58A45F878EC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5">
    <w:name w:val="89B24CB8D55E4E15A0DDC0C76A8CA80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5">
    <w:name w:val="B0FA09ECC8E742DFA6A2D32E56D6E38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6">
    <w:name w:val="4A1F659830A24156AB368DAC058E39C0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6">
    <w:name w:val="DB508B8FA60D4D7DAB2460129E57031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5">
    <w:name w:val="B2B130CBD9C541A89BFA94649C9E956E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5">
    <w:name w:val="E38326370FB540C2A2325C8EA7D1640D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5">
    <w:name w:val="C2AF51CC2DC74491B295C8ED0793ADE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5">
    <w:name w:val="D626D9974A5A47F3B12F7A0F991922FA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">
    <w:name w:val="A04EE0A02BB240D29112AFC6695BEA2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">
    <w:name w:val="763B76FF19B84C18BD85B7B15A86A4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">
    <w:name w:val="80F1D834D3A14AD7BA7D36AD321675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">
    <w:name w:val="9305A39345E64E958EF3A01973A1CB2E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2">
    <w:name w:val="2B33CFA3EC76442882C7088491ECAA5B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">
    <w:name w:val="18E3E3636FB34752969EA40948AD051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">
    <w:name w:val="5BB37110F8BA4FED998F22E1D7C512B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6">
    <w:name w:val="A64C56ACEE5B4569A86FA58A45F878E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">
    <w:name w:val="C3AE9050D3CC4F7B996900611E86B95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">
    <w:name w:val="B27716B63DE345DAAE2B8DC322E9005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">
    <w:name w:val="39702F3408ED4DD69847489E2F6019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6">
    <w:name w:val="89B24CB8D55E4E15A0DDC0C76A8CA80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">
    <w:name w:val="5A0AB6E1F93A41B0858475F5410B753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">
    <w:name w:val="24ACFB5B7EC740A18CDAEEE999065A8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">
    <w:name w:val="4C7B0511DA5440D591520477F4B5892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6">
    <w:name w:val="B0FA09ECC8E742DFA6A2D32E56D6E38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">
    <w:name w:val="99C8410515A4405F82047F3DB27DD2FB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">
    <w:name w:val="D8A4B23DBB674CE0ACAE45A5A5AB98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7">
    <w:name w:val="4A1F659830A24156AB368DAC058E39C0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7">
    <w:name w:val="DB508B8FA60D4D7DAB2460129E57031C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6">
    <w:name w:val="B2B130CBD9C541A89BFA94649C9E956E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6">
    <w:name w:val="E38326370FB540C2A2325C8EA7D1640D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6">
    <w:name w:val="C2AF51CC2DC74491B295C8ED0793ADE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6">
    <w:name w:val="D626D9974A5A47F3B12F7A0F991922FA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">
    <w:name w:val="A04EE0A02BB240D29112AFC6695BEA2D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">
    <w:name w:val="763B76FF19B84C18BD85B7B15A86A41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">
    <w:name w:val="80F1D834D3A14AD7BA7D36AD321675C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">
    <w:name w:val="9305A39345E64E958EF3A01973A1CB2E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3">
    <w:name w:val="2B33CFA3EC76442882C7088491ECAA5B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">
    <w:name w:val="18E3E3636FB34752969EA40948AD051F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">
    <w:name w:val="5BB37110F8BA4FED998F22E1D7C512B7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">
    <w:name w:val="C3AE9050D3CC4F7B996900611E86B95A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">
    <w:name w:val="B27716B63DE345DAAE2B8DC322E90057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">
    <w:name w:val="39702F3408ED4DD69847489E2F60193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7">
    <w:name w:val="89B24CB8D55E4E15A0DDC0C76A8CA80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">
    <w:name w:val="5A0AB6E1F93A41B0858475F5410B753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">
    <w:name w:val="24ACFB5B7EC740A18CDAEEE999065A84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">
    <w:name w:val="4C7B0511DA5440D591520477F4B58925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7">
    <w:name w:val="B0FA09ECC8E742DFA6A2D32E56D6E386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">
    <w:name w:val="99C8410515A4405F82047F3DB27DD2FB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">
    <w:name w:val="D8A4B23DBB674CE0ACAE45A5A5AB989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">
    <w:name w:val="444DD4E7596E47C4A64BFE1278749C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8">
    <w:name w:val="4A1F659830A24156AB368DAC058E39C0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8">
    <w:name w:val="DB508B8FA60D4D7DAB2460129E57031C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7">
    <w:name w:val="B2B130CBD9C541A89BFA94649C9E956E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7">
    <w:name w:val="E38326370FB540C2A2325C8EA7D1640D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7">
    <w:name w:val="C2AF51CC2DC74491B295C8ED0793ADE6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7">
    <w:name w:val="D626D9974A5A47F3B12F7A0F991922FA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">
    <w:name w:val="A04EE0A02BB240D29112AFC6695BEA2D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">
    <w:name w:val="763B76FF19B84C18BD85B7B15A86A41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">
    <w:name w:val="80F1D834D3A14AD7BA7D36AD321675C6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">
    <w:name w:val="9305A39345E64E958EF3A01973A1CB2E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4">
    <w:name w:val="2B33CFA3EC76442882C7088491ECAA5B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2">
    <w:name w:val="18E3E3636FB34752969EA40948AD051F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2">
    <w:name w:val="5BB37110F8BA4FED998F22E1D7C512B7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">
    <w:name w:val="C3AE9050D3CC4F7B996900611E86B95A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">
    <w:name w:val="B27716B63DE345DAAE2B8DC322E90057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">
    <w:name w:val="39702F3408ED4DD69847489E2F60193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8">
    <w:name w:val="89B24CB8D55E4E15A0DDC0C76A8CA80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">
    <w:name w:val="5A0AB6E1F93A41B0858475F5410B753C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">
    <w:name w:val="24ACFB5B7EC740A18CDAEEE999065A84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">
    <w:name w:val="4C7B0511DA5440D591520477F4B58925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8">
    <w:name w:val="B0FA09ECC8E742DFA6A2D32E56D6E386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">
    <w:name w:val="99C8410515A4405F82047F3DB27DD2FB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">
    <w:name w:val="D8A4B23DBB674CE0ACAE45A5A5AB989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">
    <w:name w:val="444DD4E7596E47C4A64BFE1278749C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">
    <w:name w:val="104DA43B50854E97BF689ABC7DFF45D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9">
    <w:name w:val="4A1F659830A24156AB368DAC058E39C0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9">
    <w:name w:val="DB508B8FA60D4D7DAB2460129E57031C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8">
    <w:name w:val="B2B130CBD9C541A89BFA94649C9E956E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8">
    <w:name w:val="E38326370FB540C2A2325C8EA7D1640D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8">
    <w:name w:val="C2AF51CC2DC74491B295C8ED0793ADE6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8">
    <w:name w:val="D626D9974A5A47F3B12F7A0F991922FA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">
    <w:name w:val="A04EE0A02BB240D29112AFC6695BEA2D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">
    <w:name w:val="763B76FF19B84C18BD85B7B15A86A41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">
    <w:name w:val="80F1D834D3A14AD7BA7D36AD321675C6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">
    <w:name w:val="9305A39345E64E958EF3A01973A1CB2E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5">
    <w:name w:val="2B33CFA3EC76442882C7088491ECAA5B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3">
    <w:name w:val="18E3E3636FB34752969EA40948AD051F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3">
    <w:name w:val="5BB37110F8BA4FED998F22E1D7C512B7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">
    <w:name w:val="C3AE9050D3CC4F7B996900611E86B95A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">
    <w:name w:val="B27716B63DE345DAAE2B8DC322E90057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">
    <w:name w:val="39702F3408ED4DD69847489E2F60193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9">
    <w:name w:val="89B24CB8D55E4E15A0DDC0C76A8CA803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">
    <w:name w:val="5A0AB6E1F93A41B0858475F5410B753C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">
    <w:name w:val="24ACFB5B7EC740A18CDAEEE999065A84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">
    <w:name w:val="4C7B0511DA5440D591520477F4B58925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9">
    <w:name w:val="B0FA09ECC8E742DFA6A2D32E56D6E386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">
    <w:name w:val="99C8410515A4405F82047F3DB27DD2FB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3">
    <w:name w:val="D8A4B23DBB674CE0ACAE45A5A5AB989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2">
    <w:name w:val="444DD4E7596E47C4A64BFE1278749C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">
    <w:name w:val="104DA43B50854E97BF689ABC7DFF45D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">
    <w:name w:val="6740D86BF4AD4949B3C6757B0106B6B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">
    <w:name w:val="2EF835D34B964D6B895CD7D6E3544D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0">
    <w:name w:val="4A1F659830A24156AB368DAC058E39C0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0">
    <w:name w:val="DB508B8FA60D4D7DAB2460129E57031C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">
    <w:name w:val="EAD2E8634DBE4FCF8A89297C4D543E4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">
    <w:name w:val="02BDC03B53F94CE6B88628C385648F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9">
    <w:name w:val="B2B130CBD9C541A89BFA94649C9E956E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9">
    <w:name w:val="E38326370FB540C2A2325C8EA7D1640D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">
    <w:name w:val="17E6EA189DA44920B8F3E36A2C844BD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">
    <w:name w:val="3095C8E52BB34092B1945E8D50E7C23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9">
    <w:name w:val="C2AF51CC2DC74491B295C8ED0793ADE6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9">
    <w:name w:val="D626D9974A5A47F3B12F7A0F991922FA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4">
    <w:name w:val="A04EE0A02BB240D29112AFC6695BEA2D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4">
    <w:name w:val="763B76FF19B84C18BD85B7B15A86A41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4">
    <w:name w:val="80F1D834D3A14AD7BA7D36AD321675C6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4">
    <w:name w:val="9305A39345E64E958EF3A01973A1CB2E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6">
    <w:name w:val="2B33CFA3EC76442882C7088491ECAA5B1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4">
    <w:name w:val="18E3E3636FB34752969EA40948AD051F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4">
    <w:name w:val="5BB37110F8BA4FED998F22E1D7C512B7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4">
    <w:name w:val="C3AE9050D3CC4F7B996900611E86B95A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4">
    <w:name w:val="B27716B63DE345DAAE2B8DC322E90057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4">
    <w:name w:val="39702F3408ED4DD69847489E2F60193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0">
    <w:name w:val="89B24CB8D55E4E15A0DDC0C76A8CA803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4">
    <w:name w:val="5A0AB6E1F93A41B0858475F5410B753C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4">
    <w:name w:val="24ACFB5B7EC740A18CDAEEE999065A84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4">
    <w:name w:val="4C7B0511DA5440D591520477F4B58925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0">
    <w:name w:val="B0FA09ECC8E742DFA6A2D32E56D6E386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4">
    <w:name w:val="99C8410515A4405F82047F3DB27DD2FB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4">
    <w:name w:val="D8A4B23DBB674CE0ACAE45A5A5AB989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3">
    <w:name w:val="444DD4E7596E47C4A64BFE1278749C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2">
    <w:name w:val="104DA43B50854E97BF689ABC7DFF45D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">
    <w:name w:val="6740D86BF4AD4949B3C6757B0106B6B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">
    <w:name w:val="2EF835D34B964D6B895CD7D6E3544D10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1">
    <w:name w:val="4A1F659830A24156AB368DAC058E39C0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1">
    <w:name w:val="DB508B8FA60D4D7DAB2460129E57031C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">
    <w:name w:val="EAD2E8634DBE4FCF8A89297C4D543E4A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">
    <w:name w:val="02BDC03B53F94CE6B88628C385648F6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0">
    <w:name w:val="B2B130CBD9C541A89BFA94649C9E956E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0">
    <w:name w:val="E38326370FB540C2A2325C8EA7D1640D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">
    <w:name w:val="17E6EA189DA44920B8F3E36A2C844BD4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">
    <w:name w:val="3095C8E52BB34092B1945E8D50E7C230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0">
    <w:name w:val="C2AF51CC2DC74491B295C8ED0793ADE6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0">
    <w:name w:val="D626D9974A5A47F3B12F7A0F991922FA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">
    <w:name w:val="AB058ADE2E894BABB9060265C581CB1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">
    <w:name w:val="C236587F7182415092AC1C3B2C30572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5">
    <w:name w:val="A04EE0A02BB240D29112AFC6695BEA2D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5">
    <w:name w:val="763B76FF19B84C18BD85B7B15A86A41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5">
    <w:name w:val="80F1D834D3A14AD7BA7D36AD321675C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5">
    <w:name w:val="9305A39345E64E958EF3A01973A1CB2E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7">
    <w:name w:val="2B33CFA3EC76442882C7088491ECAA5B1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5">
    <w:name w:val="18E3E3636FB34752969EA40948AD051F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5">
    <w:name w:val="5BB37110F8BA4FED998F22E1D7C512B7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5">
    <w:name w:val="C3AE9050D3CC4F7B996900611E86B95A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5">
    <w:name w:val="B27716B63DE345DAAE2B8DC322E90057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5">
    <w:name w:val="39702F3408ED4DD69847489E2F60193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1">
    <w:name w:val="89B24CB8D55E4E15A0DDC0C76A8CA803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5">
    <w:name w:val="5A0AB6E1F93A41B0858475F5410B753C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5">
    <w:name w:val="24ACFB5B7EC740A18CDAEEE999065A84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5">
    <w:name w:val="4C7B0511DA5440D591520477F4B58925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1">
    <w:name w:val="B0FA09ECC8E742DFA6A2D32E56D6E38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5">
    <w:name w:val="99C8410515A4405F82047F3DB27DD2FB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5">
    <w:name w:val="D8A4B23DBB674CE0ACAE45A5A5AB989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4">
    <w:name w:val="444DD4E7596E47C4A64BFE1278749C6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3">
    <w:name w:val="104DA43B50854E97BF689ABC7DFF45D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2">
    <w:name w:val="6740D86BF4AD4949B3C6757B0106B6B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2">
    <w:name w:val="2EF835D34B964D6B895CD7D6E3544D10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2">
    <w:name w:val="4A1F659830A24156AB368DAC058E39C0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2">
    <w:name w:val="DB508B8FA60D4D7DAB2460129E57031C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2">
    <w:name w:val="EAD2E8634DBE4FCF8A89297C4D543E4A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2">
    <w:name w:val="02BDC03B53F94CE6B88628C385648F66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1">
    <w:name w:val="B2B130CBD9C541A89BFA94649C9E956E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1">
    <w:name w:val="E38326370FB540C2A2325C8EA7D1640D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2">
    <w:name w:val="17E6EA189DA44920B8F3E36A2C844BD4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2">
    <w:name w:val="3095C8E52BB34092B1945E8D50E7C230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1">
    <w:name w:val="C2AF51CC2DC74491B295C8ED0793ADE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1">
    <w:name w:val="D626D9974A5A47F3B12F7A0F991922FA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">
    <w:name w:val="AB058ADE2E894BABB9060265C581CB18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">
    <w:name w:val="C236587F7182415092AC1C3B2C305728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ADE68E8F4824C04AEE9292898ED24DF">
    <w:name w:val="AADE68E8F4824C04AEE9292898ED24D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">
    <w:name w:val="22DAC857E365480EBF896492CB5B68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">
    <w:name w:val="96BE1BE2BE94405FB203F7D899640E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">
    <w:name w:val="74D2131221294665BC2B11EDF5E3E18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">
    <w:name w:val="7B515006F43443F98704BF9BBB31FE4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">
    <w:name w:val="3BAD5A3F000A4931B747948C34A4E0AE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">
    <w:name w:val="EC474CA689884A8F8EB43BD1698680F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">
    <w:name w:val="172775210AA44F53B9D472445F615CA3"/>
    <w:rsid w:val="00847808"/>
  </w:style>
  <w:style w:type="paragraph" w:customStyle="1" w:styleId="A04EE0A02BB240D29112AFC6695BEA2D6">
    <w:name w:val="A04EE0A02BB240D29112AFC6695BEA2D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6">
    <w:name w:val="763B76FF19B84C18BD85B7B15A86A41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6">
    <w:name w:val="80F1D834D3A14AD7BA7D36AD321675C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6">
    <w:name w:val="9305A39345E64E958EF3A01973A1CB2E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8">
    <w:name w:val="2B33CFA3EC76442882C7088491ECAA5B1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6">
    <w:name w:val="18E3E3636FB34752969EA40948AD051F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6">
    <w:name w:val="5BB37110F8BA4FED998F22E1D7C512B7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6">
    <w:name w:val="C3AE9050D3CC4F7B996900611E86B95A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6">
    <w:name w:val="B27716B63DE345DAAE2B8DC322E90057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6">
    <w:name w:val="39702F3408ED4DD69847489E2F60193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2">
    <w:name w:val="89B24CB8D55E4E15A0DDC0C76A8CA803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6">
    <w:name w:val="5A0AB6E1F93A41B0858475F5410B753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6">
    <w:name w:val="24ACFB5B7EC740A18CDAEEE999065A84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6">
    <w:name w:val="4C7B0511DA5440D591520477F4B58925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2">
    <w:name w:val="B0FA09ECC8E742DFA6A2D32E56D6E38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6">
    <w:name w:val="99C8410515A4405F82047F3DB27DD2FB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6">
    <w:name w:val="D8A4B23DBB674CE0ACAE45A5A5AB989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5">
    <w:name w:val="444DD4E7596E47C4A64BFE1278749C6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4">
    <w:name w:val="104DA43B50854E97BF689ABC7DFF45D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3">
    <w:name w:val="6740D86BF4AD4949B3C6757B0106B6B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3">
    <w:name w:val="2EF835D34B964D6B895CD7D6E3544D10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3">
    <w:name w:val="4A1F659830A24156AB368DAC058E39C0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3">
    <w:name w:val="DB508B8FA60D4D7DAB2460129E57031C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3">
    <w:name w:val="EAD2E8634DBE4FCF8A89297C4D543E4A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3">
    <w:name w:val="02BDC03B53F94CE6B88628C385648F66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2">
    <w:name w:val="B2B130CBD9C541A89BFA94649C9E956E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2">
    <w:name w:val="E38326370FB540C2A2325C8EA7D1640D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3">
    <w:name w:val="17E6EA189DA44920B8F3E36A2C844BD4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3">
    <w:name w:val="3095C8E52BB34092B1945E8D50E7C230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2">
    <w:name w:val="C2AF51CC2DC74491B295C8ED0793ADE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2">
    <w:name w:val="D626D9974A5A47F3B12F7A0F991922FA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2">
    <w:name w:val="AB058ADE2E894BABB9060265C581CB18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2">
    <w:name w:val="C236587F7182415092AC1C3B2C305728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">
    <w:name w:val="172775210AA44F53B9D472445F615CA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">
    <w:name w:val="22DAC857E365480EBF896492CB5B68C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">
    <w:name w:val="96BE1BE2BE94405FB203F7D899640E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">
    <w:name w:val="74D2131221294665BC2B11EDF5E3E18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">
    <w:name w:val="7B515006F43443F98704BF9BBB31FE49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">
    <w:name w:val="3BAD5A3F000A4931B747948C34A4E0AE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">
    <w:name w:val="EC474CA689884A8F8EB43BD1698680F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7">
    <w:name w:val="A04EE0A02BB240D29112AFC6695BEA2D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7">
    <w:name w:val="763B76FF19B84C18BD85B7B15A86A41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7">
    <w:name w:val="80F1D834D3A14AD7BA7D36AD321675C6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7">
    <w:name w:val="9305A39345E64E958EF3A01973A1CB2E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9">
    <w:name w:val="2B33CFA3EC76442882C7088491ECAA5B1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7">
    <w:name w:val="18E3E3636FB34752969EA40948AD051F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7">
    <w:name w:val="5BB37110F8BA4FED998F22E1D7C512B7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7">
    <w:name w:val="C3AE9050D3CC4F7B996900611E86B95A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7">
    <w:name w:val="B27716B63DE345DAAE2B8DC322E90057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7">
    <w:name w:val="39702F3408ED4DD69847489E2F60193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3">
    <w:name w:val="89B24CB8D55E4E15A0DDC0C76A8CA803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7">
    <w:name w:val="5A0AB6E1F93A41B0858475F5410B753C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7">
    <w:name w:val="24ACFB5B7EC740A18CDAEEE999065A84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7">
    <w:name w:val="4C7B0511DA5440D591520477F4B58925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3">
    <w:name w:val="B0FA09ECC8E742DFA6A2D32E56D6E38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7">
    <w:name w:val="99C8410515A4405F82047F3DB27DD2FB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7">
    <w:name w:val="D8A4B23DBB674CE0ACAE45A5A5AB989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6">
    <w:name w:val="444DD4E7596E47C4A64BFE1278749C61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5">
    <w:name w:val="104DA43B50854E97BF689ABC7DFF45D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4">
    <w:name w:val="6740D86BF4AD4949B3C6757B0106B6B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4">
    <w:name w:val="2EF835D34B964D6B895CD7D6E3544D10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4">
    <w:name w:val="4A1F659830A24156AB368DAC058E39C0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4">
    <w:name w:val="DB508B8FA60D4D7DAB2460129E57031C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4">
    <w:name w:val="EAD2E8634DBE4FCF8A89297C4D543E4A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4">
    <w:name w:val="02BDC03B53F94CE6B88628C385648F66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3">
    <w:name w:val="B2B130CBD9C541A89BFA94649C9E956E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3">
    <w:name w:val="E38326370FB540C2A2325C8EA7D1640D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4">
    <w:name w:val="17E6EA189DA44920B8F3E36A2C844BD4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4">
    <w:name w:val="3095C8E52BB34092B1945E8D50E7C230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3">
    <w:name w:val="C2AF51CC2DC74491B295C8ED0793ADE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3">
    <w:name w:val="D626D9974A5A47F3B12F7A0F991922FA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3">
    <w:name w:val="AB058ADE2E894BABB9060265C581CB18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3">
    <w:name w:val="C236587F7182415092AC1C3B2C305728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2">
    <w:name w:val="172775210AA44F53B9D472445F615CA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2">
    <w:name w:val="22DAC857E365480EBF896492CB5B68C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2">
    <w:name w:val="96BE1BE2BE94405FB203F7D899640E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2">
    <w:name w:val="74D2131221294665BC2B11EDF5E3E18C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2">
    <w:name w:val="7B515006F43443F98704BF9BBB31FE49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2">
    <w:name w:val="3BAD5A3F000A4931B747948C34A4E0AE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2">
    <w:name w:val="EC474CA689884A8F8EB43BD1698680FC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8">
    <w:name w:val="A04EE0A02BB240D29112AFC6695BEA2D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8">
    <w:name w:val="763B76FF19B84C18BD85B7B15A86A41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8">
    <w:name w:val="80F1D834D3A14AD7BA7D36AD321675C6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8">
    <w:name w:val="9305A39345E64E958EF3A01973A1CB2E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0">
    <w:name w:val="2B33CFA3EC76442882C7088491ECAA5B2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8">
    <w:name w:val="18E3E3636FB34752969EA40948AD051F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8">
    <w:name w:val="5BB37110F8BA4FED998F22E1D7C512B7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8">
    <w:name w:val="C3AE9050D3CC4F7B996900611E86B95A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8">
    <w:name w:val="B27716B63DE345DAAE2B8DC322E90057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8">
    <w:name w:val="39702F3408ED4DD69847489E2F60193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4">
    <w:name w:val="89B24CB8D55E4E15A0DDC0C76A8CA803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8">
    <w:name w:val="5A0AB6E1F93A41B0858475F5410B753C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8">
    <w:name w:val="24ACFB5B7EC740A18CDAEEE999065A84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8">
    <w:name w:val="4C7B0511DA5440D591520477F4B58925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4">
    <w:name w:val="B0FA09ECC8E742DFA6A2D32E56D6E386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8">
    <w:name w:val="99C8410515A4405F82047F3DB27DD2FB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8">
    <w:name w:val="D8A4B23DBB674CE0ACAE45A5A5AB989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7">
    <w:name w:val="444DD4E7596E47C4A64BFE1278749C61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6">
    <w:name w:val="104DA43B50854E97BF689ABC7DFF45D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5">
    <w:name w:val="6740D86BF4AD4949B3C6757B0106B6B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5">
    <w:name w:val="2EF835D34B964D6B895CD7D6E3544D10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5">
    <w:name w:val="4A1F659830A24156AB368DAC058E39C0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5">
    <w:name w:val="DB508B8FA60D4D7DAB2460129E57031C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5">
    <w:name w:val="EAD2E8634DBE4FCF8A89297C4D543E4A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5">
    <w:name w:val="02BDC03B53F94CE6B88628C385648F6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4">
    <w:name w:val="B2B130CBD9C541A89BFA94649C9E956E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4">
    <w:name w:val="E38326370FB540C2A2325C8EA7D1640D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5">
    <w:name w:val="17E6EA189DA44920B8F3E36A2C844BD4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5">
    <w:name w:val="3095C8E52BB34092B1945E8D50E7C230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4">
    <w:name w:val="C2AF51CC2DC74491B295C8ED0793ADE6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4">
    <w:name w:val="D626D9974A5A47F3B12F7A0F991922FA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4">
    <w:name w:val="AB058ADE2E894BABB9060265C581CB18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4">
    <w:name w:val="C236587F7182415092AC1C3B2C305728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3">
    <w:name w:val="172775210AA44F53B9D472445F615CA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3">
    <w:name w:val="22DAC857E365480EBF896492CB5B68C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3">
    <w:name w:val="96BE1BE2BE94405FB203F7D899640E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3">
    <w:name w:val="74D2131221294665BC2B11EDF5E3E18C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3">
    <w:name w:val="7B515006F43443F98704BF9BBB31FE4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3">
    <w:name w:val="3BAD5A3F000A4931B747948C34A4E0AE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3">
    <w:name w:val="EC474CA689884A8F8EB43BD1698680FC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">
    <w:name w:val="E0152946EB80401CB8D732DA9A71C0F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">
    <w:name w:val="C23848989A8B44E0A118263FEE2C61A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">
    <w:name w:val="2711BA47EE3147988A6EC5FF01E9F77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">
    <w:name w:val="A73349E41CD145F393B23C8ED137697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">
    <w:name w:val="9FDBFAEDA7F146E2BEC6C5C1E23FBD4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">
    <w:name w:val="6314490A9C9E4C68A962D8ED87C697E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">
    <w:name w:val="98546276D86F46029CAAFFB1F646257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">
    <w:name w:val="1FF520E58AB5474997B8AD90D83609A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">
    <w:name w:val="38334F16BD68441CAB987D3ED61F4B5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">
    <w:name w:val="8EE6900FDC7C488B82EE0A40F961A59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">
    <w:name w:val="EA7750D1361A4D558FC6FDCC4AA8E8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">
    <w:name w:val="B59720B85F9A459DA2724528CB07B24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">
    <w:name w:val="73340B39F0164F8CB297F9EF2FA6B86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">
    <w:name w:val="694C780146FD4E018ECEB0DE5CBBE82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">
    <w:name w:val="680C1226B8CA4D69ABE14D4FF54C11A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">
    <w:name w:val="903B189B8B03489FBBA953DC012C08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">
    <w:name w:val="95FCE1A71E014C6B9FEAC84320DDC28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">
    <w:name w:val="195E573E97364FD0A2DEAC12C43D538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">
    <w:name w:val="52381091BC5743C3A866971692E1054B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">
    <w:name w:val="8B34570ABAFB428984D1765528FC62C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">
    <w:name w:val="5D65D717275C4D858A11E50446998F2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">
    <w:name w:val="E905CC0868804B35B0C8CFCA5B1302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">
    <w:name w:val="B36A405D114A4B8A9983C7B1D91BFAC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9">
    <w:name w:val="A04EE0A02BB240D29112AFC6695BEA2D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9">
    <w:name w:val="763B76FF19B84C18BD85B7B15A86A41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9">
    <w:name w:val="80F1D834D3A14AD7BA7D36AD321675C6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9">
    <w:name w:val="9305A39345E64E958EF3A01973A1CB2E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1">
    <w:name w:val="2B33CFA3EC76442882C7088491ECAA5B2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9">
    <w:name w:val="18E3E3636FB34752969EA40948AD051F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9">
    <w:name w:val="5BB37110F8BA4FED998F22E1D7C512B7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9">
    <w:name w:val="C3AE9050D3CC4F7B996900611E86B95A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9">
    <w:name w:val="B27716B63DE345DAAE2B8DC322E90057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9">
    <w:name w:val="39702F3408ED4DD69847489E2F60193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5">
    <w:name w:val="89B24CB8D55E4E15A0DDC0C76A8CA803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9">
    <w:name w:val="5A0AB6E1F93A41B0858475F5410B753C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9">
    <w:name w:val="24ACFB5B7EC740A18CDAEEE999065A84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9">
    <w:name w:val="4C7B0511DA5440D591520477F4B58925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5">
    <w:name w:val="B0FA09ECC8E742DFA6A2D32E56D6E386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9">
    <w:name w:val="99C8410515A4405F82047F3DB27DD2FB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9">
    <w:name w:val="D8A4B23DBB674CE0ACAE45A5A5AB989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8">
    <w:name w:val="444DD4E7596E47C4A64BFE1278749C61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7">
    <w:name w:val="104DA43B50854E97BF689ABC7DFF45D3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6">
    <w:name w:val="6740D86BF4AD4949B3C6757B0106B6B3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6">
    <w:name w:val="2EF835D34B964D6B895CD7D6E3544D10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6">
    <w:name w:val="4A1F659830A24156AB368DAC058E39C0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6">
    <w:name w:val="DB508B8FA60D4D7DAB2460129E57031C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6">
    <w:name w:val="EAD2E8634DBE4FCF8A89297C4D543E4A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6">
    <w:name w:val="02BDC03B53F94CE6B88628C385648F66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5">
    <w:name w:val="B2B130CBD9C541A89BFA94649C9E956E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5">
    <w:name w:val="E38326370FB540C2A2325C8EA7D1640D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6">
    <w:name w:val="17E6EA189DA44920B8F3E36A2C844BD4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6">
    <w:name w:val="3095C8E52BB34092B1945E8D50E7C230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5">
    <w:name w:val="C2AF51CC2DC74491B295C8ED0793ADE6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5">
    <w:name w:val="D626D9974A5A47F3B12F7A0F991922FA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5">
    <w:name w:val="AB058ADE2E894BABB9060265C581CB18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5">
    <w:name w:val="C236587F7182415092AC1C3B2C305728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4">
    <w:name w:val="172775210AA44F53B9D472445F615CA3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4">
    <w:name w:val="22DAC857E365480EBF896492CB5B68C1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4">
    <w:name w:val="96BE1BE2BE94405FB203F7D899640E61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4">
    <w:name w:val="74D2131221294665BC2B11EDF5E3E18C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4">
    <w:name w:val="7B515006F43443F98704BF9BBB31FE49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4">
    <w:name w:val="3BAD5A3F000A4931B747948C34A4E0AE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4">
    <w:name w:val="EC474CA689884A8F8EB43BD1698680FC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1">
    <w:name w:val="E0152946EB80401CB8D732DA9A71C0F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1">
    <w:name w:val="C23848989A8B44E0A118263FEE2C61AF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1">
    <w:name w:val="2711BA47EE3147988A6EC5FF01E9F77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">
    <w:name w:val="B389E9B2220E472BAE3D530B3DFFBD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1">
    <w:name w:val="A73349E41CD145F393B23C8ED137697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1">
    <w:name w:val="9FDBFAEDA7F146E2BEC6C5C1E23FBD48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1">
    <w:name w:val="6314490A9C9E4C68A962D8ED87C697EF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1">
    <w:name w:val="98546276D86F46029CAAFFB1F646257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1">
    <w:name w:val="1FF520E58AB5474997B8AD90D83609A9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1">
    <w:name w:val="38334F16BD68441CAB987D3ED61F4B5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1">
    <w:name w:val="8EE6900FDC7C488B82EE0A40F961A599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1">
    <w:name w:val="EA7750D1361A4D558FC6FDCC4AA8E893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1">
    <w:name w:val="B59720B85F9A459DA2724528CB07B24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1">
    <w:name w:val="73340B39F0164F8CB297F9EF2FA6B86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1">
    <w:name w:val="694C780146FD4E018ECEB0DE5CBBE82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1">
    <w:name w:val="680C1226B8CA4D69ABE14D4FF54C11A6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1">
    <w:name w:val="903B189B8B03489FBBA953DC012C0893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1">
    <w:name w:val="95FCE1A71E014C6B9FEAC84320DDC28C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1">
    <w:name w:val="195E573E97364FD0A2DEAC12C43D538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1">
    <w:name w:val="52381091BC5743C3A866971692E1054B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1">
    <w:name w:val="8B34570ABAFB428984D1765528FC62C4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1">
    <w:name w:val="5D65D717275C4D858A11E50446998F2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1">
    <w:name w:val="E905CC0868804B35B0C8CFCA5B130215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1">
    <w:name w:val="B36A405D114A4B8A9983C7B1D91BFAC5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0">
    <w:name w:val="A04EE0A02BB240D29112AFC6695BEA2D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0">
    <w:name w:val="763B76FF19B84C18BD85B7B15A86A413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0">
    <w:name w:val="80F1D834D3A14AD7BA7D36AD321675C6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0">
    <w:name w:val="9305A39345E64E958EF3A01973A1CB2E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2">
    <w:name w:val="2B33CFA3EC76442882C7088491ECAA5B2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0">
    <w:name w:val="18E3E3636FB34752969EA40948AD051F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0">
    <w:name w:val="5BB37110F8BA4FED998F22E1D7C512B7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0">
    <w:name w:val="C3AE9050D3CC4F7B996900611E86B95A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0">
    <w:name w:val="B27716B63DE345DAAE2B8DC322E90057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0">
    <w:name w:val="39702F3408ED4DD69847489E2F601933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6">
    <w:name w:val="89B24CB8D55E4E15A0DDC0C76A8CA803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0">
    <w:name w:val="5A0AB6E1F93A41B0858475F5410B753C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0">
    <w:name w:val="24ACFB5B7EC740A18CDAEEE999065A84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0">
    <w:name w:val="4C7B0511DA5440D591520477F4B58925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6">
    <w:name w:val="B0FA09ECC8E742DFA6A2D32E56D6E386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0">
    <w:name w:val="99C8410515A4405F82047F3DB27DD2FB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0">
    <w:name w:val="D8A4B23DBB674CE0ACAE45A5A5AB9893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9">
    <w:name w:val="444DD4E7596E47C4A64BFE1278749C61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8">
    <w:name w:val="104DA43B50854E97BF689ABC7DFF45D3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7">
    <w:name w:val="6740D86BF4AD4949B3C6757B0106B6B3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7">
    <w:name w:val="2EF835D34B964D6B895CD7D6E3544D10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7">
    <w:name w:val="4A1F659830A24156AB368DAC058E39C0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7">
    <w:name w:val="DB508B8FA60D4D7DAB2460129E57031C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7">
    <w:name w:val="EAD2E8634DBE4FCF8A89297C4D543E4A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7">
    <w:name w:val="02BDC03B53F94CE6B88628C385648F66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6">
    <w:name w:val="B2B130CBD9C541A89BFA94649C9E956E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6">
    <w:name w:val="E38326370FB540C2A2325C8EA7D1640D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7">
    <w:name w:val="17E6EA189DA44920B8F3E36A2C844BD4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7">
    <w:name w:val="3095C8E52BB34092B1945E8D50E7C230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6">
    <w:name w:val="C2AF51CC2DC74491B295C8ED0793ADE6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6">
    <w:name w:val="D626D9974A5A47F3B12F7A0F991922FA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6">
    <w:name w:val="AB058ADE2E894BABB9060265C581CB18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6">
    <w:name w:val="C236587F7182415092AC1C3B2C305728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5">
    <w:name w:val="172775210AA44F53B9D472445F615CA3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5">
    <w:name w:val="22DAC857E365480EBF896492CB5B68C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5">
    <w:name w:val="96BE1BE2BE94405FB203F7D899640E6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5">
    <w:name w:val="74D2131221294665BC2B11EDF5E3E18C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5">
    <w:name w:val="7B515006F43443F98704BF9BBB31FE49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5">
    <w:name w:val="3BAD5A3F000A4931B747948C34A4E0AE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5">
    <w:name w:val="EC474CA689884A8F8EB43BD1698680FC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2">
    <w:name w:val="E0152946EB80401CB8D732DA9A71C0F0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2">
    <w:name w:val="C23848989A8B44E0A118263FEE2C61AF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2">
    <w:name w:val="2711BA47EE3147988A6EC5FF01E9F77D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1">
    <w:name w:val="B389E9B2220E472BAE3D530B3DFFBD1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2">
    <w:name w:val="A73349E41CD145F393B23C8ED1376971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2">
    <w:name w:val="9FDBFAEDA7F146E2BEC6C5C1E23FBD48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2">
    <w:name w:val="6314490A9C9E4C68A962D8ED87C697EF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2">
    <w:name w:val="98546276D86F46029CAAFFB1F6462570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2">
    <w:name w:val="1FF520E58AB5474997B8AD90D83609A9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2">
    <w:name w:val="38334F16BD68441CAB987D3ED61F4B5D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2">
    <w:name w:val="8EE6900FDC7C488B82EE0A40F961A599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2">
    <w:name w:val="EA7750D1361A4D558FC6FDCC4AA8E893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2">
    <w:name w:val="B59720B85F9A459DA2724528CB07B24A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2">
    <w:name w:val="73340B39F0164F8CB297F9EF2FA6B86A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2">
    <w:name w:val="694C780146FD4E018ECEB0DE5CBBE821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2">
    <w:name w:val="680C1226B8CA4D69ABE14D4FF54C11A6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2">
    <w:name w:val="903B189B8B03489FBBA953DC012C0893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2">
    <w:name w:val="95FCE1A71E014C6B9FEAC84320DDC28C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2">
    <w:name w:val="195E573E97364FD0A2DEAC12C43D538D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2">
    <w:name w:val="52381091BC5743C3A866971692E1054B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2">
    <w:name w:val="8B34570ABAFB428984D1765528FC62C4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2">
    <w:name w:val="5D65D717275C4D858A11E50446998F2A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2">
    <w:name w:val="E905CC0868804B35B0C8CFCA5B130215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2">
    <w:name w:val="B36A405D114A4B8A9983C7B1D91BFAC5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">
    <w:name w:val="76B29B72F195432FB2EEB24B2877336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">
    <w:name w:val="5830E7C038F7451AB81FD2BAB4A28EDB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">
    <w:name w:val="6F8B9247D335498CAB7E99128833942D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">
    <w:name w:val="37A1CF0C977D43B0A4E426D98A02EDC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">
    <w:name w:val="A07C6D84EAC944F7B3CF8342920D694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">
    <w:name w:val="02D7FADF33F54D4AA081D2E2692D72AA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">
    <w:name w:val="F2DCB247281248A886B3ED37639FA4D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">
    <w:name w:val="80D582D448874B48A74ACF938BA116F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">
    <w:name w:val="45A371B7CA3B4D30A14F64DF09F44D6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">
    <w:name w:val="FAFA35544774447D82F9F20C66080AF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">
    <w:name w:val="3CD43681A5D946A1BFA22D3F7E488E7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">
    <w:name w:val="37B7D546202746A08DB7B9BA7B7103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">
    <w:name w:val="6F9F89D5E91242F9B4CD98D8DEA38B7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">
    <w:name w:val="6A6793D5BD894D7982F178DD4EC3F4A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">
    <w:name w:val="D7248FBFE5A04C30BCF25E3873D74DE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">
    <w:name w:val="D3E4E951450E400E8EBE0BF7D5A0CF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">
    <w:name w:val="E496C43A030F43D58027D9176D086C4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">
    <w:name w:val="94797D764F114B16BB069536F269D3EA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">
    <w:name w:val="21A0D9BF321C4C49B7D72B6D2F382B6F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">
    <w:name w:val="44737B76145D4A2CAD94A2CFEDE46F6A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1">
    <w:name w:val="A04EE0A02BB240D29112AFC6695BEA2D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1">
    <w:name w:val="763B76FF19B84C18BD85B7B15A86A413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1">
    <w:name w:val="80F1D834D3A14AD7BA7D36AD321675C6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1">
    <w:name w:val="9305A39345E64E958EF3A01973A1CB2E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3">
    <w:name w:val="2B33CFA3EC76442882C7088491ECAA5B2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1">
    <w:name w:val="18E3E3636FB34752969EA40948AD051F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1">
    <w:name w:val="5BB37110F8BA4FED998F22E1D7C512B7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1">
    <w:name w:val="C3AE9050D3CC4F7B996900611E86B95A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1">
    <w:name w:val="B27716B63DE345DAAE2B8DC322E90057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1">
    <w:name w:val="39702F3408ED4DD69847489E2F601933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7">
    <w:name w:val="89B24CB8D55E4E15A0DDC0C76A8CA803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1">
    <w:name w:val="5A0AB6E1F93A41B0858475F5410B753C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1">
    <w:name w:val="24ACFB5B7EC740A18CDAEEE999065A84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1">
    <w:name w:val="4C7B0511DA5440D591520477F4B58925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7">
    <w:name w:val="B0FA09ECC8E742DFA6A2D32E56D6E386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1">
    <w:name w:val="99C8410515A4405F82047F3DB27DD2FB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1">
    <w:name w:val="D8A4B23DBB674CE0ACAE45A5A5AB9893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0">
    <w:name w:val="444DD4E7596E47C4A64BFE1278749C61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9">
    <w:name w:val="104DA43B50854E97BF689ABC7DFF45D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8">
    <w:name w:val="6740D86BF4AD4949B3C6757B0106B6B3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8">
    <w:name w:val="2EF835D34B964D6B895CD7D6E3544D10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8">
    <w:name w:val="4A1F659830A24156AB368DAC058E39C01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8">
    <w:name w:val="DB508B8FA60D4D7DAB2460129E57031C1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8">
    <w:name w:val="EAD2E8634DBE4FCF8A89297C4D543E4A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8">
    <w:name w:val="02BDC03B53F94CE6B88628C385648F66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7">
    <w:name w:val="B2B130CBD9C541A89BFA94649C9E956E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7">
    <w:name w:val="E38326370FB540C2A2325C8EA7D1640D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8">
    <w:name w:val="17E6EA189DA44920B8F3E36A2C844BD4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8">
    <w:name w:val="3095C8E52BB34092B1945E8D50E7C230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7">
    <w:name w:val="C2AF51CC2DC74491B295C8ED0793ADE6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7">
    <w:name w:val="D626D9974A5A47F3B12F7A0F991922FA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7">
    <w:name w:val="AB058ADE2E894BABB9060265C581CB18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7">
    <w:name w:val="C236587F7182415092AC1C3B2C305728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6">
    <w:name w:val="172775210AA44F53B9D472445F615CA3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6">
    <w:name w:val="22DAC857E365480EBF896492CB5B68C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6">
    <w:name w:val="96BE1BE2BE94405FB203F7D899640E6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6">
    <w:name w:val="74D2131221294665BC2B11EDF5E3E18C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6">
    <w:name w:val="7B515006F43443F98704BF9BBB31FE49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6">
    <w:name w:val="3BAD5A3F000A4931B747948C34A4E0AE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6">
    <w:name w:val="EC474CA689884A8F8EB43BD1698680FC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3">
    <w:name w:val="E0152946EB80401CB8D732DA9A71C0F0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3">
    <w:name w:val="C23848989A8B44E0A118263FEE2C61AF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3">
    <w:name w:val="2711BA47EE3147988A6EC5FF01E9F77D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2">
    <w:name w:val="B389E9B2220E472BAE3D530B3DFFBD11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3">
    <w:name w:val="A73349E41CD145F393B23C8ED1376971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3">
    <w:name w:val="9FDBFAEDA7F146E2BEC6C5C1E23FBD48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3">
    <w:name w:val="6314490A9C9E4C68A962D8ED87C697EF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3">
    <w:name w:val="98546276D86F46029CAAFFB1F6462570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3">
    <w:name w:val="1FF520E58AB5474997B8AD90D83609A9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3">
    <w:name w:val="38334F16BD68441CAB987D3ED61F4B5D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3">
    <w:name w:val="8EE6900FDC7C488B82EE0A40F961A599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3">
    <w:name w:val="EA7750D1361A4D558FC6FDCC4AA8E893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3">
    <w:name w:val="B59720B85F9A459DA2724528CB07B24A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3">
    <w:name w:val="73340B39F0164F8CB297F9EF2FA6B86A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3">
    <w:name w:val="694C780146FD4E018ECEB0DE5CBBE821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3">
    <w:name w:val="680C1226B8CA4D69ABE14D4FF54C11A6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3">
    <w:name w:val="903B189B8B03489FBBA953DC012C0893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3">
    <w:name w:val="95FCE1A71E014C6B9FEAC84320DDC28C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3">
    <w:name w:val="195E573E97364FD0A2DEAC12C43D538D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3">
    <w:name w:val="52381091BC5743C3A866971692E1054B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3">
    <w:name w:val="8B34570ABAFB428984D1765528FC62C4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3">
    <w:name w:val="5D65D717275C4D858A11E50446998F2A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3">
    <w:name w:val="E905CC0868804B35B0C8CFCA5B130215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3">
    <w:name w:val="B36A405D114A4B8A9983C7B1D91BFAC5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1">
    <w:name w:val="76B29B72F195432FB2EEB24B28773369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1">
    <w:name w:val="5830E7C038F7451AB81FD2BAB4A28EDB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1">
    <w:name w:val="6F8B9247D335498CAB7E99128833942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1">
    <w:name w:val="37A1CF0C977D43B0A4E426D98A02EDC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1">
    <w:name w:val="A07C6D84EAC944F7B3CF8342920D6943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1">
    <w:name w:val="02D7FADF33F54D4AA081D2E2692D72A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1">
    <w:name w:val="F2DCB247281248A886B3ED37639FA4D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1">
    <w:name w:val="80D582D448874B48A74ACF938BA116F2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1">
    <w:name w:val="45A371B7CA3B4D30A14F64DF09F44D66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1">
    <w:name w:val="FAFA35544774447D82F9F20C66080AF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1">
    <w:name w:val="3CD43681A5D946A1BFA22D3F7E488E7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1">
    <w:name w:val="37B7D546202746A08DB7B9BA7B7103A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1">
    <w:name w:val="6F9F89D5E91242F9B4CD98D8DEA38B7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1">
    <w:name w:val="6A6793D5BD894D7982F178DD4EC3F4A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1">
    <w:name w:val="D7248FBFE5A04C30BCF25E3873D74DE2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1">
    <w:name w:val="D3E4E951450E400E8EBE0BF7D5A0CF17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1">
    <w:name w:val="E496C43A030F43D58027D9176D086C48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1">
    <w:name w:val="94797D764F114B16BB069536F269D3E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1">
    <w:name w:val="21A0D9BF321C4C49B7D72B6D2F382B6F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1">
    <w:name w:val="44737B76145D4A2CAD94A2CFEDE46F6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">
    <w:name w:val="44444A8851C34BDE9258AE2CC03627AD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">
    <w:name w:val="1050AD175DAD447E84BDD6B5C774FC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">
    <w:name w:val="C6389DEA107849D6866AC29FB166E16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2">
    <w:name w:val="A04EE0A02BB240D29112AFC6695BEA2D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2">
    <w:name w:val="763B76FF19B84C18BD85B7B15A86A41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2">
    <w:name w:val="80F1D834D3A14AD7BA7D36AD321675C6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2">
    <w:name w:val="9305A39345E64E958EF3A01973A1CB2E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4">
    <w:name w:val="2B33CFA3EC76442882C7088491ECAA5B2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2">
    <w:name w:val="18E3E3636FB34752969EA40948AD051F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2">
    <w:name w:val="5BB37110F8BA4FED998F22E1D7C512B7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2">
    <w:name w:val="C3AE9050D3CC4F7B996900611E86B95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2">
    <w:name w:val="B27716B63DE345DAAE2B8DC322E90057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2">
    <w:name w:val="39702F3408ED4DD69847489E2F60193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8">
    <w:name w:val="89B24CB8D55E4E15A0DDC0C76A8CA803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2">
    <w:name w:val="5A0AB6E1F93A41B0858475F5410B753C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2">
    <w:name w:val="24ACFB5B7EC740A18CDAEEE999065A84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2">
    <w:name w:val="4C7B0511DA5440D591520477F4B58925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8">
    <w:name w:val="B0FA09ECC8E742DFA6A2D32E56D6E386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2">
    <w:name w:val="99C8410515A4405F82047F3DB27DD2FB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2">
    <w:name w:val="D8A4B23DBB674CE0ACAE45A5A5AB989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1">
    <w:name w:val="444DD4E7596E47C4A64BFE1278749C61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0">
    <w:name w:val="104DA43B50854E97BF689ABC7DFF45D3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9">
    <w:name w:val="6740D86BF4AD4949B3C6757B0106B6B3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9">
    <w:name w:val="2EF835D34B964D6B895CD7D6E3544D10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9">
    <w:name w:val="4A1F659830A24156AB368DAC058E39C0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9">
    <w:name w:val="DB508B8FA60D4D7DAB2460129E57031C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9">
    <w:name w:val="EAD2E8634DBE4FCF8A89297C4D543E4A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9">
    <w:name w:val="02BDC03B53F94CE6B88628C385648F66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8">
    <w:name w:val="B2B130CBD9C541A89BFA94649C9E956E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8">
    <w:name w:val="E38326370FB540C2A2325C8EA7D1640D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9">
    <w:name w:val="17E6EA189DA44920B8F3E36A2C844BD4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9">
    <w:name w:val="3095C8E52BB34092B1945E8D50E7C230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8">
    <w:name w:val="C2AF51CC2DC74491B295C8ED0793ADE6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8">
    <w:name w:val="D626D9974A5A47F3B12F7A0F991922FA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8">
    <w:name w:val="AB058ADE2E894BABB9060265C581CB18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8">
    <w:name w:val="C236587F7182415092AC1C3B2C305728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7">
    <w:name w:val="172775210AA44F53B9D472445F615CA3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7">
    <w:name w:val="22DAC857E365480EBF896492CB5B68C1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7">
    <w:name w:val="96BE1BE2BE94405FB203F7D899640E61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7">
    <w:name w:val="74D2131221294665BC2B11EDF5E3E18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7">
    <w:name w:val="7B515006F43443F98704BF9BBB31FE49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7">
    <w:name w:val="3BAD5A3F000A4931B747948C34A4E0AE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7">
    <w:name w:val="EC474CA689884A8F8EB43BD1698680F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4">
    <w:name w:val="E0152946EB80401CB8D732DA9A71C0F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4">
    <w:name w:val="C23848989A8B44E0A118263FEE2C61AF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4">
    <w:name w:val="2711BA47EE3147988A6EC5FF01E9F77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3">
    <w:name w:val="B389E9B2220E472BAE3D530B3DFFBD1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4">
    <w:name w:val="A73349E41CD145F393B23C8ED137697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4">
    <w:name w:val="9FDBFAEDA7F146E2BEC6C5C1E23FBD48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4">
    <w:name w:val="6314490A9C9E4C68A962D8ED87C697EF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4">
    <w:name w:val="98546276D86F46029CAAFFB1F646257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4">
    <w:name w:val="1FF520E58AB5474997B8AD90D83609A9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4">
    <w:name w:val="38334F16BD68441CAB987D3ED61F4B5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4">
    <w:name w:val="8EE6900FDC7C488B82EE0A40F961A599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4">
    <w:name w:val="EA7750D1361A4D558FC6FDCC4AA8E893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4">
    <w:name w:val="B59720B85F9A459DA2724528CB07B24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4">
    <w:name w:val="73340B39F0164F8CB297F9EF2FA6B86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4">
    <w:name w:val="694C780146FD4E018ECEB0DE5CBBE82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4">
    <w:name w:val="680C1226B8CA4D69ABE14D4FF54C11A6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4">
    <w:name w:val="903B189B8B03489FBBA953DC012C0893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4">
    <w:name w:val="95FCE1A71E014C6B9FEAC84320DDC28C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4">
    <w:name w:val="195E573E97364FD0A2DEAC12C43D538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4">
    <w:name w:val="52381091BC5743C3A866971692E1054B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4">
    <w:name w:val="8B34570ABAFB428984D1765528FC62C4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4">
    <w:name w:val="5D65D717275C4D858A11E50446998F2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4">
    <w:name w:val="E905CC0868804B35B0C8CFCA5B130215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4">
    <w:name w:val="B36A405D114A4B8A9983C7B1D91BFAC5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2">
    <w:name w:val="76B29B72F195432FB2EEB24B28773369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2">
    <w:name w:val="5830E7C038F7451AB81FD2BAB4A28EDB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2">
    <w:name w:val="6F8B9247D335498CAB7E99128833942D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2">
    <w:name w:val="37A1CF0C977D43B0A4E426D98A02EDC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2">
    <w:name w:val="A07C6D84EAC944F7B3CF8342920D6943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2">
    <w:name w:val="02D7FADF33F54D4AA081D2E2692D72AA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2">
    <w:name w:val="F2DCB247281248A886B3ED37639FA4D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2">
    <w:name w:val="80D582D448874B48A74ACF938BA116F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2">
    <w:name w:val="45A371B7CA3B4D30A14F64DF09F44D66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2">
    <w:name w:val="FAFA35544774447D82F9F20C66080AF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2">
    <w:name w:val="3CD43681A5D946A1BFA22D3F7E488E70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2">
    <w:name w:val="37B7D546202746A08DB7B9BA7B7103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2">
    <w:name w:val="6F9F89D5E91242F9B4CD98D8DEA38B7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2">
    <w:name w:val="6A6793D5BD894D7982F178DD4EC3F4A0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2">
    <w:name w:val="D7248FBFE5A04C30BCF25E3873D74DE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2">
    <w:name w:val="D3E4E951450E400E8EBE0BF7D5A0CF17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2">
    <w:name w:val="E496C43A030F43D58027D9176D086C48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2">
    <w:name w:val="94797D764F114B16BB069536F269D3EA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2">
    <w:name w:val="21A0D9BF321C4C49B7D72B6D2F382B6F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2">
    <w:name w:val="44737B76145D4A2CAD94A2CFEDE46F6A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1">
    <w:name w:val="44444A8851C34BDE9258AE2CC03627AD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1">
    <w:name w:val="1050AD175DAD447E84BDD6B5C774FCA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1">
    <w:name w:val="C6389DEA107849D6866AC29FB166E16E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3">
    <w:name w:val="A04EE0A02BB240D29112AFC6695BEA2D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3">
    <w:name w:val="763B76FF19B84C18BD85B7B15A86A41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3">
    <w:name w:val="80F1D834D3A14AD7BA7D36AD321675C6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3">
    <w:name w:val="9305A39345E64E958EF3A01973A1CB2E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5">
    <w:name w:val="2B33CFA3EC76442882C7088491ECAA5B2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3">
    <w:name w:val="18E3E3636FB34752969EA40948AD051F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3">
    <w:name w:val="5BB37110F8BA4FED998F22E1D7C512B7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7">
    <w:name w:val="A64C56ACEE5B4569A86FA58A45F878E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3">
    <w:name w:val="C3AE9050D3CC4F7B996900611E86B95A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3">
    <w:name w:val="B27716B63DE345DAAE2B8DC322E90057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3">
    <w:name w:val="39702F3408ED4DD69847489E2F60193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9">
    <w:name w:val="89B24CB8D55E4E15A0DDC0C76A8CA803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3">
    <w:name w:val="5A0AB6E1F93A41B0858475F5410B753C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3">
    <w:name w:val="24ACFB5B7EC740A18CDAEEE999065A84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3">
    <w:name w:val="4C7B0511DA5440D591520477F4B58925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9">
    <w:name w:val="B0FA09ECC8E742DFA6A2D32E56D6E386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3">
    <w:name w:val="99C8410515A4405F82047F3DB27DD2FB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3">
    <w:name w:val="D8A4B23DBB674CE0ACAE45A5A5AB989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2">
    <w:name w:val="444DD4E7596E47C4A64BFE1278749C61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1">
    <w:name w:val="104DA43B50854E97BF689ABC7DFF45D3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0">
    <w:name w:val="6740D86BF4AD4949B3C6757B0106B6B3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0">
    <w:name w:val="2EF835D34B964D6B895CD7D6E3544D10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0">
    <w:name w:val="4A1F659830A24156AB368DAC058E39C0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0">
    <w:name w:val="DB508B8FA60D4D7DAB2460129E57031C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0">
    <w:name w:val="EAD2E8634DBE4FCF8A89297C4D543E4A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0">
    <w:name w:val="02BDC03B53F94CE6B88628C385648F66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9">
    <w:name w:val="B2B130CBD9C541A89BFA94649C9E956E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9">
    <w:name w:val="E38326370FB540C2A2325C8EA7D1640D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0">
    <w:name w:val="17E6EA189DA44920B8F3E36A2C844BD4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0">
    <w:name w:val="3095C8E52BB34092B1945E8D50E7C230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9">
    <w:name w:val="C2AF51CC2DC74491B295C8ED0793ADE6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9">
    <w:name w:val="D626D9974A5A47F3B12F7A0F991922FA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9">
    <w:name w:val="AB058ADE2E894BABB9060265C581CB18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9">
    <w:name w:val="C236587F7182415092AC1C3B2C305728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8">
    <w:name w:val="172775210AA44F53B9D472445F615CA3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8">
    <w:name w:val="22DAC857E365480EBF896492CB5B68C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8">
    <w:name w:val="96BE1BE2BE94405FB203F7D899640E6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8">
    <w:name w:val="74D2131221294665BC2B11EDF5E3E18C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8">
    <w:name w:val="7B515006F43443F98704BF9BBB31FE49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8">
    <w:name w:val="3BAD5A3F000A4931B747948C34A4E0AE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8">
    <w:name w:val="EC474CA689884A8F8EB43BD1698680FC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5">
    <w:name w:val="E0152946EB80401CB8D732DA9A71C0F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5">
    <w:name w:val="C23848989A8B44E0A118263FEE2C61AF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5">
    <w:name w:val="2711BA47EE3147988A6EC5FF01E9F77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4">
    <w:name w:val="B389E9B2220E472BAE3D530B3DFFBD1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5">
    <w:name w:val="A73349E41CD145F393B23C8ED137697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5">
    <w:name w:val="9FDBFAEDA7F146E2BEC6C5C1E23FBD48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5">
    <w:name w:val="6314490A9C9E4C68A962D8ED87C697EF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5">
    <w:name w:val="98546276D86F46029CAAFFB1F646257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5">
    <w:name w:val="1FF520E58AB5474997B8AD90D83609A9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5">
    <w:name w:val="38334F16BD68441CAB987D3ED61F4B5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5">
    <w:name w:val="8EE6900FDC7C488B82EE0A40F961A599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5">
    <w:name w:val="EA7750D1361A4D558FC6FDCC4AA8E893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5">
    <w:name w:val="B59720B85F9A459DA2724528CB07B24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5">
    <w:name w:val="73340B39F0164F8CB297F9EF2FA6B86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5">
    <w:name w:val="694C780146FD4E018ECEB0DE5CBBE82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5">
    <w:name w:val="680C1226B8CA4D69ABE14D4FF54C11A6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5">
    <w:name w:val="903B189B8B03489FBBA953DC012C0893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5">
    <w:name w:val="95FCE1A71E014C6B9FEAC84320DDC28C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5">
    <w:name w:val="195E573E97364FD0A2DEAC12C43D538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5">
    <w:name w:val="52381091BC5743C3A866971692E1054B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5">
    <w:name w:val="8B34570ABAFB428984D1765528FC62C4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5">
    <w:name w:val="5D65D717275C4D858A11E50446998F2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5">
    <w:name w:val="E905CC0868804B35B0C8CFCA5B130215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5">
    <w:name w:val="B36A405D114A4B8A9983C7B1D91BFAC5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3">
    <w:name w:val="76B29B72F195432FB2EEB24B28773369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3">
    <w:name w:val="5830E7C038F7451AB81FD2BAB4A28EDB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3">
    <w:name w:val="6F8B9247D335498CAB7E99128833942D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3">
    <w:name w:val="37A1CF0C977D43B0A4E426D98A02EDC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3">
    <w:name w:val="A07C6D84EAC944F7B3CF8342920D6943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3">
    <w:name w:val="02D7FADF33F54D4AA081D2E2692D72AA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3">
    <w:name w:val="F2DCB247281248A886B3ED37639FA4D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3">
    <w:name w:val="80D582D448874B48A74ACF938BA116F2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3">
    <w:name w:val="45A371B7CA3B4D30A14F64DF09F44D66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3">
    <w:name w:val="FAFA35544774447D82F9F20C66080AF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3">
    <w:name w:val="3CD43681A5D946A1BFA22D3F7E488E70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3">
    <w:name w:val="37B7D546202746A08DB7B9BA7B7103A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3">
    <w:name w:val="6F9F89D5E91242F9B4CD98D8DEA38B7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3">
    <w:name w:val="6A6793D5BD894D7982F178DD4EC3F4A0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3">
    <w:name w:val="D7248FBFE5A04C30BCF25E3873D74DE2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3">
    <w:name w:val="D3E4E951450E400E8EBE0BF7D5A0CF17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3">
    <w:name w:val="E496C43A030F43D58027D9176D086C48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3">
    <w:name w:val="94797D764F114B16BB069536F269D3EA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3">
    <w:name w:val="21A0D9BF321C4C49B7D72B6D2F382B6F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3">
    <w:name w:val="44737B76145D4A2CAD94A2CFEDE46F6A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2">
    <w:name w:val="44444A8851C34BDE9258AE2CC03627AD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2">
    <w:name w:val="1050AD175DAD447E84BDD6B5C774FC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2">
    <w:name w:val="C6389DEA107849D6866AC29FB166E16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4">
    <w:name w:val="A04EE0A02BB240D29112AFC6695BEA2D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4">
    <w:name w:val="763B76FF19B84C18BD85B7B15A86A413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4">
    <w:name w:val="80F1D834D3A14AD7BA7D36AD321675C6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4">
    <w:name w:val="9305A39345E64E958EF3A01973A1CB2E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6">
    <w:name w:val="2B33CFA3EC76442882C7088491ECAA5B2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4">
    <w:name w:val="18E3E3636FB34752969EA40948AD051F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4">
    <w:name w:val="5BB37110F8BA4FED998F22E1D7C512B7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8">
    <w:name w:val="A64C56ACEE5B4569A86FA58A45F878EC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4">
    <w:name w:val="C3AE9050D3CC4F7B996900611E86B95A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4">
    <w:name w:val="B27716B63DE345DAAE2B8DC322E90057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4">
    <w:name w:val="39702F3408ED4DD69847489E2F601933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0">
    <w:name w:val="89B24CB8D55E4E15A0DDC0C76A8CA803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4">
    <w:name w:val="5A0AB6E1F93A41B0858475F5410B753C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4">
    <w:name w:val="24ACFB5B7EC740A18CDAEEE999065A84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4">
    <w:name w:val="4C7B0511DA5440D591520477F4B58925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0">
    <w:name w:val="B0FA09ECC8E742DFA6A2D32E56D6E386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4">
    <w:name w:val="99C8410515A4405F82047F3DB27DD2FB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4">
    <w:name w:val="D8A4B23DBB674CE0ACAE45A5A5AB9893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3">
    <w:name w:val="444DD4E7596E47C4A64BFE1278749C61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2">
    <w:name w:val="104DA43B50854E97BF689ABC7DFF45D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1">
    <w:name w:val="6740D86BF4AD4949B3C6757B0106B6B3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1">
    <w:name w:val="2EF835D34B964D6B895CD7D6E3544D10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1">
    <w:name w:val="4A1F659830A24156AB368DAC058E39C0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1">
    <w:name w:val="DB508B8FA60D4D7DAB2460129E57031C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1">
    <w:name w:val="EAD2E8634DBE4FCF8A89297C4D543E4A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1">
    <w:name w:val="02BDC03B53F94CE6B88628C385648F66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0">
    <w:name w:val="B2B130CBD9C541A89BFA94649C9E956E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0">
    <w:name w:val="E38326370FB540C2A2325C8EA7D1640D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1">
    <w:name w:val="17E6EA189DA44920B8F3E36A2C844BD4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1">
    <w:name w:val="3095C8E52BB34092B1945E8D50E7C230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0">
    <w:name w:val="C2AF51CC2DC74491B295C8ED0793ADE6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0">
    <w:name w:val="D626D9974A5A47F3B12F7A0F991922FA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0">
    <w:name w:val="AB058ADE2E894BABB9060265C581CB18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0">
    <w:name w:val="C236587F7182415092AC1C3B2C305728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9">
    <w:name w:val="172775210AA44F53B9D472445F615CA3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9">
    <w:name w:val="22DAC857E365480EBF896492CB5B68C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9">
    <w:name w:val="96BE1BE2BE94405FB203F7D899640E6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9">
    <w:name w:val="74D2131221294665BC2B11EDF5E3E18C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9">
    <w:name w:val="7B515006F43443F98704BF9BBB31FE49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9">
    <w:name w:val="3BAD5A3F000A4931B747948C34A4E0AE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9">
    <w:name w:val="EC474CA689884A8F8EB43BD1698680FC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6">
    <w:name w:val="E0152946EB80401CB8D732DA9A71C0F0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6">
    <w:name w:val="C23848989A8B44E0A118263FEE2C61AF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6">
    <w:name w:val="2711BA47EE3147988A6EC5FF01E9F77D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5">
    <w:name w:val="B389E9B2220E472BAE3D530B3DFFBD1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6">
    <w:name w:val="A73349E41CD145F393B23C8ED1376971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6">
    <w:name w:val="9FDBFAEDA7F146E2BEC6C5C1E23FBD48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6">
    <w:name w:val="6314490A9C9E4C68A962D8ED87C697EF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6">
    <w:name w:val="98546276D86F46029CAAFFB1F6462570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6">
    <w:name w:val="1FF520E58AB5474997B8AD90D83609A9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6">
    <w:name w:val="38334F16BD68441CAB987D3ED61F4B5D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6">
    <w:name w:val="8EE6900FDC7C488B82EE0A40F961A599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6">
    <w:name w:val="EA7750D1361A4D558FC6FDCC4AA8E893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6">
    <w:name w:val="B59720B85F9A459DA2724528CB07B24A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6">
    <w:name w:val="73340B39F0164F8CB297F9EF2FA6B86A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">
    <w:name w:val="36E92654EECE44C4824D4BA568EB63DB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6">
    <w:name w:val="680C1226B8CA4D69ABE14D4FF54C11A6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6">
    <w:name w:val="903B189B8B03489FBBA953DC012C0893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6">
    <w:name w:val="95FCE1A71E014C6B9FEAC84320DDC28C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6">
    <w:name w:val="195E573E97364FD0A2DEAC12C43D538D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6">
    <w:name w:val="52381091BC5743C3A866971692E1054B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6">
    <w:name w:val="8B34570ABAFB428984D1765528FC62C4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6">
    <w:name w:val="5D65D717275C4D858A11E50446998F2A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6">
    <w:name w:val="E905CC0868804B35B0C8CFCA5B130215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6">
    <w:name w:val="B36A405D114A4B8A9983C7B1D91BFAC5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4">
    <w:name w:val="76B29B72F195432FB2EEB24B28773369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4">
    <w:name w:val="5830E7C038F7451AB81FD2BAB4A28EDB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4">
    <w:name w:val="6F8B9247D335498CAB7E99128833942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4">
    <w:name w:val="37A1CF0C977D43B0A4E426D98A02EDC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4">
    <w:name w:val="A07C6D84EAC944F7B3CF8342920D6943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4">
    <w:name w:val="02D7FADF33F54D4AA081D2E2692D72A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4">
    <w:name w:val="F2DCB247281248A886B3ED37639FA4D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4">
    <w:name w:val="80D582D448874B48A74ACF938BA116F2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4">
    <w:name w:val="45A371B7CA3B4D30A14F64DF09F44D66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4">
    <w:name w:val="FAFA35544774447D82F9F20C66080AF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4">
    <w:name w:val="3CD43681A5D946A1BFA22D3F7E488E7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4">
    <w:name w:val="37B7D546202746A08DB7B9BA7B7103A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4">
    <w:name w:val="6F9F89D5E91242F9B4CD98D8DEA38B7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4">
    <w:name w:val="6A6793D5BD894D7982F178DD4EC3F4A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4">
    <w:name w:val="D7248FBFE5A04C30BCF25E3873D74DE2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4">
    <w:name w:val="D3E4E951450E400E8EBE0BF7D5A0CF17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4">
    <w:name w:val="E496C43A030F43D58027D9176D086C48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4">
    <w:name w:val="94797D764F114B16BB069536F269D3E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4">
    <w:name w:val="21A0D9BF321C4C49B7D72B6D2F382B6F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4">
    <w:name w:val="44737B76145D4A2CAD94A2CFEDE46F6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3">
    <w:name w:val="44444A8851C34BDE9258AE2CC03627AD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3">
    <w:name w:val="1050AD175DAD447E84BDD6B5C774FCA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3">
    <w:name w:val="C6389DEA107849D6866AC29FB166E16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">
    <w:name w:val="E949BC385FFE4AC2A1DE48492D34C83F"/>
    <w:rsid w:val="002547A0"/>
  </w:style>
  <w:style w:type="paragraph" w:customStyle="1" w:styleId="A91466E0C3A64EB1B9D97C2C7458135F">
    <w:name w:val="A91466E0C3A64EB1B9D97C2C7458135F"/>
    <w:rsid w:val="002547A0"/>
  </w:style>
  <w:style w:type="paragraph" w:customStyle="1" w:styleId="3692E678840A47F0A0853F678CF5C222">
    <w:name w:val="3692E678840A47F0A0853F678CF5C222"/>
    <w:rsid w:val="002547A0"/>
  </w:style>
  <w:style w:type="paragraph" w:customStyle="1" w:styleId="38CCCEE6399B47C3A97013671F662BD8">
    <w:name w:val="38CCCEE6399B47C3A97013671F662BD8"/>
    <w:rsid w:val="002547A0"/>
  </w:style>
  <w:style w:type="paragraph" w:customStyle="1" w:styleId="A04EE0A02BB240D29112AFC6695BEA2D15">
    <w:name w:val="A04EE0A02BB240D29112AFC6695BEA2D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5">
    <w:name w:val="763B76FF19B84C18BD85B7B15A86A413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5">
    <w:name w:val="80F1D834D3A14AD7BA7D36AD321675C6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5">
    <w:name w:val="9305A39345E64E958EF3A01973A1CB2E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">
    <w:name w:val="E949BC385FFE4AC2A1DE48492D34C83F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">
    <w:name w:val="A91466E0C3A64EB1B9D97C2C7458135F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">
    <w:name w:val="3692E678840A47F0A0853F678CF5C22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">
    <w:name w:val="38CCCEE6399B47C3A97013671F662BD8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5">
    <w:name w:val="C3AE9050D3CC4F7B996900611E86B95A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5">
    <w:name w:val="B27716B63DE345DAAE2B8DC322E90057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5">
    <w:name w:val="39702F3408ED4DD69847489E2F601933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1">
    <w:name w:val="89B24CB8D55E4E15A0DDC0C76A8CA803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5">
    <w:name w:val="5A0AB6E1F93A41B0858475F5410B753C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5">
    <w:name w:val="24ACFB5B7EC740A18CDAEEE999065A84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5">
    <w:name w:val="4C7B0511DA5440D591520477F4B58925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1">
    <w:name w:val="B0FA09ECC8E742DFA6A2D32E56D6E386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5">
    <w:name w:val="99C8410515A4405F82047F3DB27DD2FB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5">
    <w:name w:val="D8A4B23DBB674CE0ACAE45A5A5AB9893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4">
    <w:name w:val="444DD4E7596E47C4A64BFE1278749C61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3">
    <w:name w:val="104DA43B50854E97BF689ABC7DFF45D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2">
    <w:name w:val="6740D86BF4AD4949B3C6757B0106B6B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2">
    <w:name w:val="2EF835D34B964D6B895CD7D6E3544D10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2">
    <w:name w:val="4A1F659830A24156AB368DAC058E39C0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2">
    <w:name w:val="DB508B8FA60D4D7DAB2460129E57031C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2">
    <w:name w:val="EAD2E8634DBE4FCF8A89297C4D543E4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2">
    <w:name w:val="02BDC03B53F94CE6B88628C385648F66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1">
    <w:name w:val="B2B130CBD9C541A89BFA94649C9E956E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1">
    <w:name w:val="E38326370FB540C2A2325C8EA7D1640D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2">
    <w:name w:val="17E6EA189DA44920B8F3E36A2C844BD4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2">
    <w:name w:val="3095C8E52BB34092B1945E8D50E7C230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1">
    <w:name w:val="C2AF51CC2DC74491B295C8ED0793ADE6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1">
    <w:name w:val="D626D9974A5A47F3B12F7A0F991922FA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1">
    <w:name w:val="AB058ADE2E894BABB9060265C581CB18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1">
    <w:name w:val="C236587F7182415092AC1C3B2C305728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0">
    <w:name w:val="172775210AA44F53B9D472445F615CA3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0">
    <w:name w:val="22DAC857E365480EBF896492CB5B68C1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0">
    <w:name w:val="96BE1BE2BE94405FB203F7D899640E61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0">
    <w:name w:val="74D2131221294665BC2B11EDF5E3E18C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0">
    <w:name w:val="7B515006F43443F98704BF9BBB31FE49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0">
    <w:name w:val="3BAD5A3F000A4931B747948C34A4E0AE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0">
    <w:name w:val="EC474CA689884A8F8EB43BD1698680FC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7">
    <w:name w:val="E0152946EB80401CB8D732DA9A71C0F0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7">
    <w:name w:val="C23848989A8B44E0A118263FEE2C61AF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7">
    <w:name w:val="2711BA47EE3147988A6EC5FF01E9F77D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6">
    <w:name w:val="B389E9B2220E472BAE3D530B3DFFBD11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7">
    <w:name w:val="A73349E41CD145F393B23C8ED1376971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7">
    <w:name w:val="9FDBFAEDA7F146E2BEC6C5C1E23FBD48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7">
    <w:name w:val="6314490A9C9E4C68A962D8ED87C697EF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7">
    <w:name w:val="98546276D86F46029CAAFFB1F6462570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7">
    <w:name w:val="1FF520E58AB5474997B8AD90D83609A9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7">
    <w:name w:val="38334F16BD68441CAB987D3ED61F4B5D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7">
    <w:name w:val="8EE6900FDC7C488B82EE0A40F961A599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7">
    <w:name w:val="EA7750D1361A4D558FC6FDCC4AA8E893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7">
    <w:name w:val="B59720B85F9A459DA2724528CB07B24A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7">
    <w:name w:val="73340B39F0164F8CB297F9EF2FA6B86A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1">
    <w:name w:val="36E92654EECE44C4824D4BA568EB63DB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7">
    <w:name w:val="680C1226B8CA4D69ABE14D4FF54C11A6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7">
    <w:name w:val="903B189B8B03489FBBA953DC012C0893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7">
    <w:name w:val="95FCE1A71E014C6B9FEAC84320DDC28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7">
    <w:name w:val="195E573E97364FD0A2DEAC12C43D538D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7">
    <w:name w:val="52381091BC5743C3A866971692E1054B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7">
    <w:name w:val="8B34570ABAFB428984D1765528FC62C4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7">
    <w:name w:val="5D65D717275C4D858A11E50446998F2A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7">
    <w:name w:val="E905CC0868804B35B0C8CFCA5B130215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7">
    <w:name w:val="B36A405D114A4B8A9983C7B1D91BFAC5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5">
    <w:name w:val="76B29B72F195432FB2EEB24B28773369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5">
    <w:name w:val="5830E7C038F7451AB81FD2BAB4A28EDB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5">
    <w:name w:val="6F8B9247D335498CAB7E99128833942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5">
    <w:name w:val="37A1CF0C977D43B0A4E426D98A02EDC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5">
    <w:name w:val="A07C6D84EAC944F7B3CF8342920D6943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5">
    <w:name w:val="02D7FADF33F54D4AA081D2E2692D72A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5">
    <w:name w:val="F2DCB247281248A886B3ED37639FA4D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5">
    <w:name w:val="80D582D448874B48A74ACF938BA116F2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5">
    <w:name w:val="45A371B7CA3B4D30A14F64DF09F44D66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5">
    <w:name w:val="FAFA35544774447D82F9F20C66080AF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5">
    <w:name w:val="3CD43681A5D946A1BFA22D3F7E488E7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5">
    <w:name w:val="37B7D546202746A08DB7B9BA7B7103A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5">
    <w:name w:val="6F9F89D5E91242F9B4CD98D8DEA38B7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5">
    <w:name w:val="6A6793D5BD894D7982F178DD4EC3F4A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5">
    <w:name w:val="D7248FBFE5A04C30BCF25E3873D74DE2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5">
    <w:name w:val="D3E4E951450E400E8EBE0BF7D5A0CF17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5">
    <w:name w:val="E496C43A030F43D58027D9176D086C48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5">
    <w:name w:val="94797D764F114B16BB069536F269D3E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5">
    <w:name w:val="21A0D9BF321C4C49B7D72B6D2F382B6F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5">
    <w:name w:val="44737B76145D4A2CAD94A2CFEDE46F6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4">
    <w:name w:val="44444A8851C34BDE9258AE2CC03627A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4">
    <w:name w:val="1050AD175DAD447E84BDD6B5C774FCA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4">
    <w:name w:val="C6389DEA107849D6866AC29FB166E16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6">
    <w:name w:val="A04EE0A02BB240D29112AFC6695BEA2D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6">
    <w:name w:val="763B76FF19B84C18BD85B7B15A86A413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6">
    <w:name w:val="80F1D834D3A14AD7BA7D36AD321675C6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6">
    <w:name w:val="9305A39345E64E958EF3A01973A1CB2E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2">
    <w:name w:val="E949BC385FFE4AC2A1DE48492D34C83F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2">
    <w:name w:val="A91466E0C3A64EB1B9D97C2C7458135F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2">
    <w:name w:val="3692E678840A47F0A0853F678CF5C22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2">
    <w:name w:val="38CCCEE6399B47C3A97013671F662BD8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6">
    <w:name w:val="C3AE9050D3CC4F7B996900611E86B95A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6">
    <w:name w:val="B27716B63DE345DAAE2B8DC322E90057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6">
    <w:name w:val="39702F3408ED4DD69847489E2F601933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2">
    <w:name w:val="89B24CB8D55E4E15A0DDC0C76A8CA803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6">
    <w:name w:val="5A0AB6E1F93A41B0858475F5410B753C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6">
    <w:name w:val="24ACFB5B7EC740A18CDAEEE999065A84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6">
    <w:name w:val="4C7B0511DA5440D591520477F4B58925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2">
    <w:name w:val="B0FA09ECC8E742DFA6A2D32E56D6E386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6">
    <w:name w:val="99C8410515A4405F82047F3DB27DD2FB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6">
    <w:name w:val="D8A4B23DBB674CE0ACAE45A5A5AB9893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5">
    <w:name w:val="444DD4E7596E47C4A64BFE1278749C611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4">
    <w:name w:val="104DA43B50854E97BF689ABC7DFF45D3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3">
    <w:name w:val="6740D86BF4AD4949B3C6757B0106B6B3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3">
    <w:name w:val="2EF835D34B964D6B895CD7D6E3544D10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3">
    <w:name w:val="4A1F659830A24156AB368DAC058E39C0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3">
    <w:name w:val="DB508B8FA60D4D7DAB2460129E57031C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3">
    <w:name w:val="EAD2E8634DBE4FCF8A89297C4D543E4A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3">
    <w:name w:val="02BDC03B53F94CE6B88628C385648F66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2">
    <w:name w:val="B2B130CBD9C541A89BFA94649C9E956E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2">
    <w:name w:val="E38326370FB540C2A2325C8EA7D1640D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3">
    <w:name w:val="17E6EA189DA44920B8F3E36A2C844BD4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3">
    <w:name w:val="3095C8E52BB34092B1945E8D50E7C230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2">
    <w:name w:val="C2AF51CC2DC74491B295C8ED0793ADE6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2">
    <w:name w:val="D626D9974A5A47F3B12F7A0F991922FA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2">
    <w:name w:val="AB058ADE2E894BABB9060265C581CB18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2">
    <w:name w:val="C236587F7182415092AC1C3B2C305728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1">
    <w:name w:val="172775210AA44F53B9D472445F615CA3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1">
    <w:name w:val="22DAC857E365480EBF896492CB5B68C1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1">
    <w:name w:val="96BE1BE2BE94405FB203F7D899640E61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1">
    <w:name w:val="74D2131221294665BC2B11EDF5E3E18C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1">
    <w:name w:val="7B515006F43443F98704BF9BBB31FE49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1">
    <w:name w:val="3BAD5A3F000A4931B747948C34A4E0AE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1">
    <w:name w:val="EC474CA689884A8F8EB43BD1698680FC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8">
    <w:name w:val="E0152946EB80401CB8D732DA9A71C0F0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8">
    <w:name w:val="C23848989A8B44E0A118263FEE2C61AF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8">
    <w:name w:val="2711BA47EE3147988A6EC5FF01E9F77D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7">
    <w:name w:val="B389E9B2220E472BAE3D530B3DFFBD1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8">
    <w:name w:val="A73349E41CD145F393B23C8ED1376971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8">
    <w:name w:val="9FDBFAEDA7F146E2BEC6C5C1E23FBD48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8">
    <w:name w:val="6314490A9C9E4C68A962D8ED87C697EF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8">
    <w:name w:val="98546276D86F46029CAAFFB1F6462570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8">
    <w:name w:val="1FF520E58AB5474997B8AD90D83609A9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8">
    <w:name w:val="38334F16BD68441CAB987D3ED61F4B5D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8">
    <w:name w:val="8EE6900FDC7C488B82EE0A40F961A599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8">
    <w:name w:val="EA7750D1361A4D558FC6FDCC4AA8E893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8">
    <w:name w:val="B59720B85F9A459DA2724528CB07B24A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8">
    <w:name w:val="73340B39F0164F8CB297F9EF2FA6B86A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2">
    <w:name w:val="36E92654EECE44C4824D4BA568EB63DB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8">
    <w:name w:val="680C1226B8CA4D69ABE14D4FF54C11A6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8">
    <w:name w:val="903B189B8B03489FBBA953DC012C0893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8">
    <w:name w:val="95FCE1A71E014C6B9FEAC84320DDC28C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8">
    <w:name w:val="195E573E97364FD0A2DEAC12C43D538D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8">
    <w:name w:val="52381091BC5743C3A866971692E1054B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8">
    <w:name w:val="8B34570ABAFB428984D1765528FC62C4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8">
    <w:name w:val="5D65D717275C4D858A11E50446998F2A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8">
    <w:name w:val="E905CC0868804B35B0C8CFCA5B130215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8">
    <w:name w:val="B36A405D114A4B8A9983C7B1D91BFAC5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6">
    <w:name w:val="76B29B72F195432FB2EEB24B28773369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6">
    <w:name w:val="5830E7C038F7451AB81FD2BAB4A28EDB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6">
    <w:name w:val="6F8B9247D335498CAB7E99128833942D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6">
    <w:name w:val="37A1CF0C977D43B0A4E426D98A02EDC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6">
    <w:name w:val="A07C6D84EAC944F7B3CF8342920D6943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6">
    <w:name w:val="02D7FADF33F54D4AA081D2E2692D72AA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6">
    <w:name w:val="F2DCB247281248A886B3ED37639FA4D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6">
    <w:name w:val="80D582D448874B48A74ACF938BA116F2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6">
    <w:name w:val="45A371B7CA3B4D30A14F64DF09F44D66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6">
    <w:name w:val="FAFA35544774447D82F9F20C66080AF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6">
    <w:name w:val="3CD43681A5D946A1BFA22D3F7E488E70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6">
    <w:name w:val="37B7D546202746A08DB7B9BA7B7103A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6">
    <w:name w:val="6F9F89D5E91242F9B4CD98D8DEA38B7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6">
    <w:name w:val="6A6793D5BD894D7982F178DD4EC3F4A0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6">
    <w:name w:val="D7248FBFE5A04C30BCF25E3873D74DE2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6">
    <w:name w:val="D3E4E951450E400E8EBE0BF7D5A0CF17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6">
    <w:name w:val="E496C43A030F43D58027D9176D086C48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6">
    <w:name w:val="94797D764F114B16BB069536F269D3EA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6">
    <w:name w:val="21A0D9BF321C4C49B7D72B6D2F382B6F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6">
    <w:name w:val="44737B76145D4A2CAD94A2CFEDE46F6A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5">
    <w:name w:val="44444A8851C34BDE9258AE2CC03627AD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5">
    <w:name w:val="1050AD175DAD447E84BDD6B5C774FCA1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5">
    <w:name w:val="C6389DEA107849D6866AC29FB166E16E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">
    <w:name w:val="B8CA79A7DF2247FFA2038E3B0B4DB8F0"/>
    <w:rsid w:val="00E95F43"/>
  </w:style>
  <w:style w:type="paragraph" w:customStyle="1" w:styleId="A04EE0A02BB240D29112AFC6695BEA2D17">
    <w:name w:val="A04EE0A02BB240D29112AFC6695BEA2D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7">
    <w:name w:val="763B76FF19B84C18BD85B7B15A86A413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7">
    <w:name w:val="80F1D834D3A14AD7BA7D36AD321675C6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7">
    <w:name w:val="9305A39345E64E958EF3A01973A1CB2E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3">
    <w:name w:val="E949BC385FFE4AC2A1DE48492D34C83F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3">
    <w:name w:val="A91466E0C3A64EB1B9D97C2C7458135F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3">
    <w:name w:val="3692E678840A47F0A0853F678CF5C22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3">
    <w:name w:val="38CCCEE6399B47C3A97013671F662BD8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7">
    <w:name w:val="C3AE9050D3CC4F7B996900611E86B95A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7">
    <w:name w:val="B27716B63DE345DAAE2B8DC322E90057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7">
    <w:name w:val="39702F3408ED4DD69847489E2F601933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3">
    <w:name w:val="89B24CB8D55E4E15A0DDC0C76A8CA803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7">
    <w:name w:val="5A0AB6E1F93A41B0858475F5410B753C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7">
    <w:name w:val="24ACFB5B7EC740A18CDAEEE999065A84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7">
    <w:name w:val="4C7B0511DA5440D591520477F4B58925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3">
    <w:name w:val="B0FA09ECC8E742DFA6A2D32E56D6E386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7">
    <w:name w:val="99C8410515A4405F82047F3DB27DD2FB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7">
    <w:name w:val="D8A4B23DBB674CE0ACAE45A5A5AB9893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6">
    <w:name w:val="444DD4E7596E47C4A64BFE1278749C61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5">
    <w:name w:val="104DA43B50854E97BF689ABC7DFF45D31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4">
    <w:name w:val="6740D86BF4AD4949B3C6757B0106B6B3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4">
    <w:name w:val="2EF835D34B964D6B895CD7D6E3544D10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4">
    <w:name w:val="4A1F659830A24156AB368DAC058E39C02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1">
    <w:name w:val="B8CA79A7DF2247FFA2038E3B0B4DB8F0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4">
    <w:name w:val="EAD2E8634DBE4FCF8A89297C4D543E4A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4">
    <w:name w:val="02BDC03B53F94CE6B88628C385648F66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3">
    <w:name w:val="B2B130CBD9C541A89BFA94649C9E956E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3">
    <w:name w:val="E38326370FB540C2A2325C8EA7D1640D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4">
    <w:name w:val="17E6EA189DA44920B8F3E36A2C844BD4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4">
    <w:name w:val="3095C8E52BB34092B1945E8D50E7C230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3">
    <w:name w:val="C2AF51CC2DC74491B295C8ED0793ADE6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3">
    <w:name w:val="D626D9974A5A47F3B12F7A0F991922FA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3">
    <w:name w:val="AB058ADE2E894BABB9060265C581CB18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3">
    <w:name w:val="C236587F7182415092AC1C3B2C305728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2">
    <w:name w:val="172775210AA44F53B9D472445F615CA3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2">
    <w:name w:val="22DAC857E365480EBF896492CB5B68C1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2">
    <w:name w:val="96BE1BE2BE94405FB203F7D899640E61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2">
    <w:name w:val="74D2131221294665BC2B11EDF5E3E18C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2">
    <w:name w:val="7B515006F43443F98704BF9BBB31FE49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2">
    <w:name w:val="3BAD5A3F000A4931B747948C34A4E0AE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2">
    <w:name w:val="EC474CA689884A8F8EB43BD1698680FC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9">
    <w:name w:val="E0152946EB80401CB8D732DA9A71C0F0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9">
    <w:name w:val="C23848989A8B44E0A118263FEE2C61AF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9">
    <w:name w:val="2711BA47EE3147988A6EC5FF01E9F77D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8">
    <w:name w:val="B389E9B2220E472BAE3D530B3DFFBD11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9">
    <w:name w:val="A73349E41CD145F393B23C8ED1376971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9">
    <w:name w:val="9FDBFAEDA7F146E2BEC6C5C1E23FBD48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9">
    <w:name w:val="6314490A9C9E4C68A962D8ED87C697EF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9">
    <w:name w:val="98546276D86F46029CAAFFB1F6462570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9">
    <w:name w:val="1FF520E58AB5474997B8AD90D83609A9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9">
    <w:name w:val="38334F16BD68441CAB987D3ED61F4B5D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9">
    <w:name w:val="8EE6900FDC7C488B82EE0A40F961A599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9">
    <w:name w:val="EA7750D1361A4D558FC6FDCC4AA8E893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9">
    <w:name w:val="B59720B85F9A459DA2724528CB07B24A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9">
    <w:name w:val="73340B39F0164F8CB297F9EF2FA6B86A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3">
    <w:name w:val="36E92654EECE44C4824D4BA568EB63DB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9">
    <w:name w:val="680C1226B8CA4D69ABE14D4FF54C11A6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9">
    <w:name w:val="903B189B8B03489FBBA953DC012C0893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9">
    <w:name w:val="95FCE1A71E014C6B9FEAC84320DDC28C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9">
    <w:name w:val="195E573E97364FD0A2DEAC12C43D538D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9">
    <w:name w:val="52381091BC5743C3A866971692E1054B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9">
    <w:name w:val="8B34570ABAFB428984D1765528FC62C4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9">
    <w:name w:val="5D65D717275C4D858A11E50446998F2A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9">
    <w:name w:val="E905CC0868804B35B0C8CFCA5B130215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9">
    <w:name w:val="B36A405D114A4B8A9983C7B1D91BFAC5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7">
    <w:name w:val="76B29B72F195432FB2EEB24B28773369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7">
    <w:name w:val="5830E7C038F7451AB81FD2BAB4A28EDB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7">
    <w:name w:val="6F8B9247D335498CAB7E99128833942D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7">
    <w:name w:val="37A1CF0C977D43B0A4E426D98A02EDC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7">
    <w:name w:val="A07C6D84EAC944F7B3CF8342920D6943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7">
    <w:name w:val="02D7FADF33F54D4AA081D2E2692D72AA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7">
    <w:name w:val="F2DCB247281248A886B3ED37639FA4D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7">
    <w:name w:val="80D582D448874B48A74ACF938BA116F2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7">
    <w:name w:val="45A371B7CA3B4D30A14F64DF09F44D66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7">
    <w:name w:val="FAFA35544774447D82F9F20C66080AF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7">
    <w:name w:val="3CD43681A5D946A1BFA22D3F7E488E70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7">
    <w:name w:val="37B7D546202746A08DB7B9BA7B7103A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7">
    <w:name w:val="6F9F89D5E91242F9B4CD98D8DEA38B7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7">
    <w:name w:val="6A6793D5BD894D7982F178DD4EC3F4A0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7">
    <w:name w:val="D7248FBFE5A04C30BCF25E3873D74DE2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7">
    <w:name w:val="D3E4E951450E400E8EBE0BF7D5A0CF17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7">
    <w:name w:val="E496C43A030F43D58027D9176D086C48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7">
    <w:name w:val="94797D764F114B16BB069536F269D3EA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7">
    <w:name w:val="21A0D9BF321C4C49B7D72B6D2F382B6F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7">
    <w:name w:val="44737B76145D4A2CAD94A2CFEDE46F6A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6">
    <w:name w:val="44444A8851C34BDE9258AE2CC03627AD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6">
    <w:name w:val="1050AD175DAD447E84BDD6B5C774FCA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6">
    <w:name w:val="C6389DEA107849D6866AC29FB166E16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8">
    <w:name w:val="A04EE0A02BB240D29112AFC6695BEA2D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8">
    <w:name w:val="763B76FF19B84C18BD85B7B15A86A413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8">
    <w:name w:val="80F1D834D3A14AD7BA7D36AD321675C6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8">
    <w:name w:val="9305A39345E64E958EF3A01973A1CB2E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4">
    <w:name w:val="E949BC385FFE4AC2A1DE48492D34C83F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4">
    <w:name w:val="A91466E0C3A64EB1B9D97C2C7458135F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4">
    <w:name w:val="3692E678840A47F0A0853F678CF5C22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4">
    <w:name w:val="38CCCEE6399B47C3A97013671F662BD8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8">
    <w:name w:val="C3AE9050D3CC4F7B996900611E86B95A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8">
    <w:name w:val="B27716B63DE345DAAE2B8DC322E90057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8">
    <w:name w:val="39702F3408ED4DD69847489E2F601933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4">
    <w:name w:val="89B24CB8D55E4E15A0DDC0C76A8CA80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8">
    <w:name w:val="5A0AB6E1F93A41B0858475F5410B753C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8">
    <w:name w:val="24ACFB5B7EC740A18CDAEEE999065A84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8">
    <w:name w:val="4C7B0511DA5440D591520477F4B58925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4">
    <w:name w:val="B0FA09ECC8E742DFA6A2D32E56D6E386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8">
    <w:name w:val="99C8410515A4405F82047F3DB27DD2FB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9">
    <w:name w:val="A04EE0A02BB240D29112AFC6695BEA2D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9">
    <w:name w:val="763B76FF19B84C18BD85B7B15A86A413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9">
    <w:name w:val="80F1D834D3A14AD7BA7D36AD321675C6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9">
    <w:name w:val="9305A39345E64E958EF3A01973A1CB2E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5">
    <w:name w:val="E949BC385FFE4AC2A1DE48492D34C83F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5">
    <w:name w:val="A91466E0C3A64EB1B9D97C2C7458135F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5">
    <w:name w:val="3692E678840A47F0A0853F678CF5C22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5">
    <w:name w:val="38CCCEE6399B47C3A97013671F662BD8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9">
    <w:name w:val="C3AE9050D3CC4F7B996900611E86B95A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9">
    <w:name w:val="B27716B63DE345DAAE2B8DC322E90057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9">
    <w:name w:val="39702F3408ED4DD69847489E2F601933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5">
    <w:name w:val="89B24CB8D55E4E15A0DDC0C76A8CA80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9">
    <w:name w:val="5A0AB6E1F93A41B0858475F5410B753C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9">
    <w:name w:val="24ACFB5B7EC740A18CDAEEE999065A84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9">
    <w:name w:val="4C7B0511DA5440D591520477F4B58925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5">
    <w:name w:val="B0FA09ECC8E742DFA6A2D32E56D6E386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9">
    <w:name w:val="99C8410515A4405F82047F3DB27DD2FB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0">
    <w:name w:val="A04EE0A02BB240D29112AFC6695BEA2D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0">
    <w:name w:val="763B76FF19B84C18BD85B7B15A86A413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0">
    <w:name w:val="80F1D834D3A14AD7BA7D36AD321675C6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0">
    <w:name w:val="9305A39345E64E958EF3A01973A1CB2E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6">
    <w:name w:val="E949BC385FFE4AC2A1DE48492D34C83F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6">
    <w:name w:val="A91466E0C3A64EB1B9D97C2C7458135F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6">
    <w:name w:val="3692E678840A47F0A0853F678CF5C22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6">
    <w:name w:val="38CCCEE6399B47C3A97013671F662BD8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0">
    <w:name w:val="C3AE9050D3CC4F7B996900611E86B95A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0">
    <w:name w:val="B27716B63DE345DAAE2B8DC322E90057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0">
    <w:name w:val="39702F3408ED4DD69847489E2F601933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6">
    <w:name w:val="89B24CB8D55E4E15A0DDC0C76A8CA80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0">
    <w:name w:val="5A0AB6E1F93A41B0858475F5410B753C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0">
    <w:name w:val="24ACFB5B7EC740A18CDAEEE999065A84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0">
    <w:name w:val="4C7B0511DA5440D591520477F4B58925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6">
    <w:name w:val="B0FA09ECC8E742DFA6A2D32E56D6E386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0">
    <w:name w:val="99C8410515A4405F82047F3DB27DD2FB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1">
    <w:name w:val="A04EE0A02BB240D29112AFC6695BEA2D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1">
    <w:name w:val="763B76FF19B84C18BD85B7B15A86A413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1">
    <w:name w:val="80F1D834D3A14AD7BA7D36AD321675C6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1">
    <w:name w:val="9305A39345E64E958EF3A01973A1CB2E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7">
    <w:name w:val="E949BC385FFE4AC2A1DE48492D34C83F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7">
    <w:name w:val="A91466E0C3A64EB1B9D97C2C7458135F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7">
    <w:name w:val="3692E678840A47F0A0853F678CF5C22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7">
    <w:name w:val="38CCCEE6399B47C3A97013671F662BD8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1">
    <w:name w:val="C3AE9050D3CC4F7B996900611E86B95A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1">
    <w:name w:val="B27716B63DE345DAAE2B8DC322E90057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1">
    <w:name w:val="39702F3408ED4DD69847489E2F601933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7">
    <w:name w:val="89B24CB8D55E4E15A0DDC0C76A8CA80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1">
    <w:name w:val="5A0AB6E1F93A41B0858475F5410B753C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1">
    <w:name w:val="24ACFB5B7EC740A18CDAEEE999065A84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1">
    <w:name w:val="4C7B0511DA5440D591520477F4B58925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7">
    <w:name w:val="B0FA09ECC8E742DFA6A2D32E56D6E386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1">
    <w:name w:val="99C8410515A4405F82047F3DB27DD2FB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2">
    <w:name w:val="A04EE0A02BB240D29112AFC6695BEA2D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2">
    <w:name w:val="763B76FF19B84C18BD85B7B15A86A413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2">
    <w:name w:val="80F1D834D3A14AD7BA7D36AD321675C6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2">
    <w:name w:val="9305A39345E64E958EF3A01973A1CB2E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8">
    <w:name w:val="E949BC385FFE4AC2A1DE48492D34C83F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8">
    <w:name w:val="A91466E0C3A64EB1B9D97C2C7458135F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8">
    <w:name w:val="3692E678840A47F0A0853F678CF5C22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8">
    <w:name w:val="38CCCEE6399B47C3A97013671F662BD8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2">
    <w:name w:val="C3AE9050D3CC4F7B996900611E86B95A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2">
    <w:name w:val="B27716B63DE345DAAE2B8DC322E90057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2">
    <w:name w:val="39702F3408ED4DD69847489E2F601933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8">
    <w:name w:val="89B24CB8D55E4E15A0DDC0C76A8CA803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2">
    <w:name w:val="5A0AB6E1F93A41B0858475F5410B753C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2">
    <w:name w:val="24ACFB5B7EC740A18CDAEEE999065A84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2">
    <w:name w:val="4C7B0511DA5440D591520477F4B58925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8">
    <w:name w:val="B0FA09ECC8E742DFA6A2D32E56D6E386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2">
    <w:name w:val="99C8410515A4405F82047F3DB27DD2FB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3">
    <w:name w:val="A04EE0A02BB240D29112AFC6695BEA2D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3">
    <w:name w:val="763B76FF19B84C18BD85B7B15A86A413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3">
    <w:name w:val="80F1D834D3A14AD7BA7D36AD321675C6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3">
    <w:name w:val="9305A39345E64E958EF3A01973A1CB2E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9">
    <w:name w:val="E949BC385FFE4AC2A1DE48492D34C83F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9">
    <w:name w:val="A91466E0C3A64EB1B9D97C2C7458135F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9">
    <w:name w:val="3692E678840A47F0A0853F678CF5C22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9">
    <w:name w:val="38CCCEE6399B47C3A97013671F662BD8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3">
    <w:name w:val="C3AE9050D3CC4F7B996900611E86B95A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3">
    <w:name w:val="B27716B63DE345DAAE2B8DC322E90057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3">
    <w:name w:val="39702F3408ED4DD69847489E2F601933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9">
    <w:name w:val="89B24CB8D55E4E15A0DDC0C76A8CA803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3">
    <w:name w:val="5A0AB6E1F93A41B0858475F5410B753C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3">
    <w:name w:val="24ACFB5B7EC740A18CDAEEE999065A84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3">
    <w:name w:val="4C7B0511DA5440D591520477F4B58925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9">
    <w:name w:val="B0FA09ECC8E742DFA6A2D32E56D6E386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3">
    <w:name w:val="99C8410515A4405F82047F3DB27DD2FB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4">
    <w:name w:val="A04EE0A02BB240D29112AFC6695BEA2D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4">
    <w:name w:val="763B76FF19B84C18BD85B7B15A86A41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4">
    <w:name w:val="80F1D834D3A14AD7BA7D36AD321675C6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4">
    <w:name w:val="9305A39345E64E958EF3A01973A1CB2E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0">
    <w:name w:val="E949BC385FFE4AC2A1DE48492D34C83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0">
    <w:name w:val="A91466E0C3A64EB1B9D97C2C7458135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0">
    <w:name w:val="3692E678840A47F0A0853F678CF5C222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0">
    <w:name w:val="38CCCEE6399B47C3A97013671F662BD8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4">
    <w:name w:val="C3AE9050D3CC4F7B996900611E86B95A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4">
    <w:name w:val="B27716B63DE345DAAE2B8DC322E90057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4">
    <w:name w:val="39702F3408ED4DD69847489E2F60193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0">
    <w:name w:val="89B24CB8D55E4E15A0DDC0C76A8CA803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4">
    <w:name w:val="5A0AB6E1F93A41B0858475F5410B753C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4">
    <w:name w:val="24ACFB5B7EC740A18CDAEEE999065A84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4">
    <w:name w:val="4C7B0511DA5440D591520477F4B58925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0">
    <w:name w:val="B0FA09ECC8E742DFA6A2D32E56D6E386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4">
    <w:name w:val="99C8410515A4405F82047F3DB27DD2FB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5">
    <w:name w:val="A04EE0A02BB240D29112AFC6695BEA2D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5">
    <w:name w:val="763B76FF19B84C18BD85B7B15A86A41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5">
    <w:name w:val="80F1D834D3A14AD7BA7D36AD321675C6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5">
    <w:name w:val="9305A39345E64E958EF3A01973A1CB2E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1">
    <w:name w:val="E949BC385FFE4AC2A1DE48492D34C83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1">
    <w:name w:val="A91466E0C3A64EB1B9D97C2C7458135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1">
    <w:name w:val="3692E678840A47F0A0853F678CF5C222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1">
    <w:name w:val="38CCCEE6399B47C3A97013671F662BD8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5">
    <w:name w:val="C3AE9050D3CC4F7B996900611E86B95A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5">
    <w:name w:val="B27716B63DE345DAAE2B8DC322E90057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5">
    <w:name w:val="39702F3408ED4DD69847489E2F60193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1">
    <w:name w:val="89B24CB8D55E4E15A0DDC0C76A8CA803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5">
    <w:name w:val="5A0AB6E1F93A41B0858475F5410B753C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5">
    <w:name w:val="24ACFB5B7EC740A18CDAEEE999065A84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5">
    <w:name w:val="4C7B0511DA5440D591520477F4B58925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1">
    <w:name w:val="B0FA09ECC8E742DFA6A2D32E56D6E386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5">
    <w:name w:val="99C8410515A4405F82047F3DB27DD2FB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6">
    <w:name w:val="A04EE0A02BB240D29112AFC6695BEA2D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6">
    <w:name w:val="763B76FF19B84C18BD85B7B15A86A41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6">
    <w:name w:val="80F1D834D3A14AD7BA7D36AD321675C6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6">
    <w:name w:val="9305A39345E64E958EF3A01973A1CB2E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2">
    <w:name w:val="E949BC385FFE4AC2A1DE48492D34C83F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2">
    <w:name w:val="A91466E0C3A64EB1B9D97C2C7458135F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2">
    <w:name w:val="3692E678840A47F0A0853F678CF5C222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2">
    <w:name w:val="38CCCEE6399B47C3A97013671F662BD8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6">
    <w:name w:val="C3AE9050D3CC4F7B996900611E86B95A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6">
    <w:name w:val="B27716B63DE345DAAE2B8DC322E90057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6">
    <w:name w:val="39702F3408ED4DD69847489E2F60193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2">
    <w:name w:val="89B24CB8D55E4E15A0DDC0C76A8CA803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6">
    <w:name w:val="5A0AB6E1F93A41B0858475F5410B753C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6">
    <w:name w:val="24ACFB5B7EC740A18CDAEEE999065A84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6">
    <w:name w:val="4C7B0511DA5440D591520477F4B58925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2">
    <w:name w:val="B0FA09ECC8E742DFA6A2D32E56D6E386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6">
    <w:name w:val="99C8410515A4405F82047F3DB27DD2FB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8">
    <w:name w:val="D8A4B23DBB674CE0ACAE45A5A5AB9893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7">
    <w:name w:val="444DD4E7596E47C4A64BFE1278749C61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6">
    <w:name w:val="104DA43B50854E97BF689ABC7DFF45D3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5">
    <w:name w:val="6740D86BF4AD4949B3C6757B0106B6B3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5">
    <w:name w:val="2EF835D34B964D6B895CD7D6E3544D10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5">
    <w:name w:val="4A1F659830A24156AB368DAC058E39C0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2">
    <w:name w:val="B8CA79A7DF2247FFA2038E3B0B4DB8F0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5">
    <w:name w:val="EAD2E8634DBE4FCF8A89297C4D543E4A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5">
    <w:name w:val="02BDC03B53F94CE6B88628C385648F66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4">
    <w:name w:val="B2B130CBD9C541A89BFA94649C9E956E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4">
    <w:name w:val="E38326370FB540C2A2325C8EA7D1640D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5">
    <w:name w:val="17E6EA189DA44920B8F3E36A2C844BD4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5">
    <w:name w:val="3095C8E52BB34092B1945E8D50E7C230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4">
    <w:name w:val="C2AF51CC2DC74491B295C8ED0793ADE6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4">
    <w:name w:val="D626D9974A5A47F3B12F7A0F991922FA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4">
    <w:name w:val="AB058ADE2E894BABB9060265C581CB18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4">
    <w:name w:val="C236587F7182415092AC1C3B2C305728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3">
    <w:name w:val="172775210AA44F53B9D472445F615CA3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3">
    <w:name w:val="22DAC857E365480EBF896492CB5B68C1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3">
    <w:name w:val="96BE1BE2BE94405FB203F7D899640E61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3">
    <w:name w:val="74D2131221294665BC2B11EDF5E3E18C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3">
    <w:name w:val="7B515006F43443F98704BF9BBB31FE49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3">
    <w:name w:val="3BAD5A3F000A4931B747948C34A4E0AE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3">
    <w:name w:val="EC474CA689884A8F8EB43BD1698680FC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10">
    <w:name w:val="E0152946EB80401CB8D732DA9A71C0F0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10">
    <w:name w:val="C23848989A8B44E0A118263FEE2C61A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10">
    <w:name w:val="2711BA47EE3147988A6EC5FF01E9F77D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9">
    <w:name w:val="B389E9B2220E472BAE3D530B3DFFBD1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10">
    <w:name w:val="A73349E41CD145F393B23C8ED1376971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10">
    <w:name w:val="9FDBFAEDA7F146E2BEC6C5C1E23FBD48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10">
    <w:name w:val="6314490A9C9E4C68A962D8ED87C697E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10">
    <w:name w:val="98546276D86F46029CAAFFB1F6462570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10">
    <w:name w:val="1FF520E58AB5474997B8AD90D83609A9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10">
    <w:name w:val="38334F16BD68441CAB987D3ED61F4B5D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10">
    <w:name w:val="8EE6900FDC7C488B82EE0A40F961A599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10">
    <w:name w:val="EA7750D1361A4D558FC6FDCC4AA8E893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10">
    <w:name w:val="B59720B85F9A459DA2724528CB07B24A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10">
    <w:name w:val="73340B39F0164F8CB297F9EF2FA6B86A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4">
    <w:name w:val="36E92654EECE44C4824D4BA568EB63DB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10">
    <w:name w:val="680C1226B8CA4D69ABE14D4FF54C11A6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10">
    <w:name w:val="903B189B8B03489FBBA953DC012C0893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10">
    <w:name w:val="95FCE1A71E014C6B9FEAC84320DDC28C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10">
    <w:name w:val="195E573E97364FD0A2DEAC12C43D538D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10">
    <w:name w:val="52381091BC5743C3A866971692E1054B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10">
    <w:name w:val="8B34570ABAFB428984D1765528FC62C4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10">
    <w:name w:val="5D65D717275C4D858A11E50446998F2A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10">
    <w:name w:val="E905CC0868804B35B0C8CFCA5B130215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10">
    <w:name w:val="B36A405D114A4B8A9983C7B1D91BFAC5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0A1AC00F94E99AA945C4A2C5AF0EF">
    <w:name w:val="D8A0A1AC00F94E99AA945C4A2C5AF0E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61E2C18E34141918E7F0D8FD1778ECF">
    <w:name w:val="E61E2C18E34141918E7F0D8FD1778EC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BE5FBBCCF2945D5B65648A5AD13E71B">
    <w:name w:val="6BE5FBBCCF2945D5B65648A5AD13E71B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82928EDF9E44638E97A1CE51DB2FA8">
    <w:name w:val="5A82928EDF9E44638E97A1CE51DB2FA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1D277A91D54C509F049028F4018941">
    <w:name w:val="F11D277A91D54C509F049028F40189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0AAE20925054A429ED0618943062D46">
    <w:name w:val="50AAE20925054A429ED0618943062D4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93DC308B8EC48259CFFE13821811BE0">
    <w:name w:val="B93DC308B8EC48259CFFE13821811BE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47A64E9E6FC428DABDBF410CDDB804E">
    <w:name w:val="547A64E9E6FC428DABDBF410CDDB804E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94A7200972C4EEDABE7289F3A34E7BC">
    <w:name w:val="D94A7200972C4EEDABE7289F3A34E7BC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2313508BBD4A33B4025991E584CF0A">
    <w:name w:val="6F2313508BBD4A33B4025991E584CF0A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7A056C2045A4B8B12C0CB5364BED">
    <w:name w:val="6E907A056C2045A4B8B12C0CB5364BED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EF3A104BC834334B0EEED2523D521A4">
    <w:name w:val="5EF3A104BC834334B0EEED2523D521A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D922AB5BF24283BEA2C7F455319535">
    <w:name w:val="30D922AB5BF24283BEA2C7F4553195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E08CC07D7141B28320CAA6A6FA09AA">
    <w:name w:val="38E08CC07D7141B28320CAA6A6FA09AA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BF4BE107564EF1B16601622C000AAD">
    <w:name w:val="6EBF4BE107564EF1B16601622C000AAD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F328530BC6A467EB61A03D2F8B8FAD2">
    <w:name w:val="3F328530BC6A467EB61A03D2F8B8FAD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A694C79589C4E929F5BB326FA2DC0FF">
    <w:name w:val="BA694C79589C4E929F5BB326FA2DC0F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3CBDC8A7154D1AB8842236A765CF1F">
    <w:name w:val="893CBDC8A7154D1AB8842236A765CF1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338C18FAD834CA6BB35993810345916">
    <w:name w:val="3338C18FAD834CA6BB359938103459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5E013DBCD1C4BAA8F2890737F5E712E">
    <w:name w:val="65E013DBCD1C4BAA8F2890737F5E712E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28BE88B86D044D4B83CF738CBCEA041">
    <w:name w:val="628BE88B86D044D4B83CF738CBCEA0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7A6531B48B54D5789667DDCDB381D9E">
    <w:name w:val="B7A6531B48B54D5789667DDCDB381D9E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870F25A23471D92582E543C093C64">
    <w:name w:val="B59870F25A23471D92582E543C093C6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E121370F604B86B8D40041569A2812">
    <w:name w:val="22E121370F604B86B8D40041569A2812"/>
    <w:rsid w:val="009938BA"/>
  </w:style>
  <w:style w:type="paragraph" w:customStyle="1" w:styleId="A04EE0A02BB240D29112AFC6695BEA2D27">
    <w:name w:val="A04EE0A02BB240D29112AFC6695BEA2D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7">
    <w:name w:val="763B76FF19B84C18BD85B7B15A86A41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7">
    <w:name w:val="80F1D834D3A14AD7BA7D36AD321675C6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7">
    <w:name w:val="9305A39345E64E958EF3A01973A1CB2E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3">
    <w:name w:val="E949BC385FFE4AC2A1DE48492D34C83F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3">
    <w:name w:val="A91466E0C3A64EB1B9D97C2C7458135F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3">
    <w:name w:val="3692E678840A47F0A0853F678CF5C222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3">
    <w:name w:val="38CCCEE6399B47C3A97013671F662BD8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7">
    <w:name w:val="C3AE9050D3CC4F7B996900611E86B95A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7">
    <w:name w:val="B27716B63DE345DAAE2B8DC322E90057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7">
    <w:name w:val="39702F3408ED4DD69847489E2F60193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3">
    <w:name w:val="89B24CB8D55E4E15A0DDC0C76A8CA803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7">
    <w:name w:val="5A0AB6E1F93A41B0858475F5410B753C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7">
    <w:name w:val="24ACFB5B7EC740A18CDAEEE999065A84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7">
    <w:name w:val="4C7B0511DA5440D591520477F4B58925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3">
    <w:name w:val="B0FA09ECC8E742DFA6A2D32E56D6E386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7">
    <w:name w:val="99C8410515A4405F82047F3DB27DD2FB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9">
    <w:name w:val="D8A4B23DBB674CE0ACAE45A5A5AB9893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8">
    <w:name w:val="A04EE0A02BB240D29112AFC6695BEA2D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8">
    <w:name w:val="763B76FF19B84C18BD85B7B15A86A413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8">
    <w:name w:val="80F1D834D3A14AD7BA7D36AD321675C6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8">
    <w:name w:val="9305A39345E64E958EF3A01973A1CB2E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4">
    <w:name w:val="E949BC385FFE4AC2A1DE48492D34C83F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4">
    <w:name w:val="A91466E0C3A64EB1B9D97C2C7458135F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4">
    <w:name w:val="3692E678840A47F0A0853F678CF5C222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4">
    <w:name w:val="38CCCEE6399B47C3A97013671F662BD8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8">
    <w:name w:val="C3AE9050D3CC4F7B996900611E86B95A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8">
    <w:name w:val="B27716B63DE345DAAE2B8DC322E90057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8">
    <w:name w:val="39702F3408ED4DD69847489E2F601933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4">
    <w:name w:val="89B24CB8D55E4E15A0DDC0C76A8CA803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8">
    <w:name w:val="5A0AB6E1F93A41B0858475F5410B753C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8">
    <w:name w:val="24ACFB5B7EC740A18CDAEEE999065A84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8">
    <w:name w:val="4C7B0511DA5440D591520477F4B58925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4">
    <w:name w:val="B0FA09ECC8E742DFA6A2D32E56D6E386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8">
    <w:name w:val="99C8410515A4405F82047F3DB27DD2FB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0">
    <w:name w:val="D8A4B23DBB674CE0ACAE45A5A5AB9893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9">
    <w:name w:val="A04EE0A02BB240D29112AFC6695BEA2D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9">
    <w:name w:val="763B76FF19B84C18BD85B7B15A86A413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9">
    <w:name w:val="80F1D834D3A14AD7BA7D36AD321675C6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9">
    <w:name w:val="9305A39345E64E958EF3A01973A1CB2E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5">
    <w:name w:val="E949BC385FFE4AC2A1DE48492D34C83F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5">
    <w:name w:val="A91466E0C3A64EB1B9D97C2C7458135F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5">
    <w:name w:val="3692E678840A47F0A0853F678CF5C222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5">
    <w:name w:val="38CCCEE6399B47C3A97013671F662BD8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9">
    <w:name w:val="C3AE9050D3CC4F7B996900611E86B95A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9">
    <w:name w:val="B27716B63DE345DAAE2B8DC322E90057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9">
    <w:name w:val="39702F3408ED4DD69847489E2F601933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5">
    <w:name w:val="89B24CB8D55E4E15A0DDC0C76A8CA803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9">
    <w:name w:val="5A0AB6E1F93A41B0858475F5410B753C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9">
    <w:name w:val="24ACFB5B7EC740A18CDAEEE999065A84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9">
    <w:name w:val="4C7B0511DA5440D591520477F4B58925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5">
    <w:name w:val="B0FA09ECC8E742DFA6A2D32E56D6E386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9">
    <w:name w:val="99C8410515A4405F82047F3DB27DD2FB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1">
    <w:name w:val="D8A4B23DBB674CE0ACAE45A5A5AB9893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0">
    <w:name w:val="A04EE0A02BB240D29112AFC6695BEA2D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0">
    <w:name w:val="763B76FF19B84C18BD85B7B15A86A413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0">
    <w:name w:val="80F1D834D3A14AD7BA7D36AD321675C6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0">
    <w:name w:val="9305A39345E64E958EF3A01973A1CB2E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6">
    <w:name w:val="E949BC385FFE4AC2A1DE48492D34C83F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6">
    <w:name w:val="A91466E0C3A64EB1B9D97C2C7458135F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6">
    <w:name w:val="3692E678840A47F0A0853F678CF5C222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6">
    <w:name w:val="38CCCEE6399B47C3A97013671F662BD8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0">
    <w:name w:val="C3AE9050D3CC4F7B996900611E86B95A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0">
    <w:name w:val="B27716B63DE345DAAE2B8DC322E90057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0">
    <w:name w:val="39702F3408ED4DD69847489E2F601933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6">
    <w:name w:val="89B24CB8D55E4E15A0DDC0C76A8CA8033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0">
    <w:name w:val="5A0AB6E1F93A41B0858475F5410B753C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0">
    <w:name w:val="24ACFB5B7EC740A18CDAEEE999065A84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0">
    <w:name w:val="4C7B0511DA5440D591520477F4B58925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6">
    <w:name w:val="B0FA09ECC8E742DFA6A2D32E56D6E3863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0">
    <w:name w:val="99C8410515A4405F82047F3DB27DD2FB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2">
    <w:name w:val="D8A4B23DBB674CE0ACAE45A5A5AB9893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1">
    <w:name w:val="A04EE0A02BB240D29112AFC6695BEA2D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1">
    <w:name w:val="763B76FF19B84C18BD85B7B15A86A413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1">
    <w:name w:val="80F1D834D3A14AD7BA7D36AD321675C6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1">
    <w:name w:val="9305A39345E64E958EF3A01973A1CB2E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7">
    <w:name w:val="E949BC385FFE4AC2A1DE48492D34C83F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7">
    <w:name w:val="A91466E0C3A64EB1B9D97C2C7458135F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7">
    <w:name w:val="3692E678840A47F0A0853F678CF5C222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7">
    <w:name w:val="38CCCEE6399B47C3A97013671F662BD8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1">
    <w:name w:val="C3AE9050D3CC4F7B996900611E86B95A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1">
    <w:name w:val="B27716B63DE345DAAE2B8DC322E90057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1">
    <w:name w:val="39702F3408ED4DD69847489E2F601933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7">
    <w:name w:val="89B24CB8D55E4E15A0DDC0C76A8CA8033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1">
    <w:name w:val="5A0AB6E1F93A41B0858475F5410B753C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1">
    <w:name w:val="24ACFB5B7EC740A18CDAEEE999065A84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1">
    <w:name w:val="4C7B0511DA5440D591520477F4B58925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7">
    <w:name w:val="B0FA09ECC8E742DFA6A2D32E56D6E3863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1">
    <w:name w:val="99C8410515A4405F82047F3DB27DD2FB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3">
    <w:name w:val="D8A4B23DBB674CE0ACAE45A5A5AB9893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2">
    <w:name w:val="A04EE0A02BB240D29112AFC6695BEA2D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2">
    <w:name w:val="763B76FF19B84C18BD85B7B15A86A413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2">
    <w:name w:val="80F1D834D3A14AD7BA7D36AD321675C6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2">
    <w:name w:val="9305A39345E64E958EF3A01973A1CB2E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8">
    <w:name w:val="E949BC385FFE4AC2A1DE48492D34C83F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8">
    <w:name w:val="A91466E0C3A64EB1B9D97C2C7458135F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8">
    <w:name w:val="3692E678840A47F0A0853F678CF5C222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8">
    <w:name w:val="38CCCEE6399B47C3A97013671F662BD8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2">
    <w:name w:val="C3AE9050D3CC4F7B996900611E86B95A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2">
    <w:name w:val="B27716B63DE345DAAE2B8DC322E90057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2">
    <w:name w:val="39702F3408ED4DD69847489E2F601933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8">
    <w:name w:val="89B24CB8D55E4E15A0DDC0C76A8CA8033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2">
    <w:name w:val="5A0AB6E1F93A41B0858475F5410B753C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2">
    <w:name w:val="24ACFB5B7EC740A18CDAEEE999065A84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2">
    <w:name w:val="4C7B0511DA5440D591520477F4B58925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8">
    <w:name w:val="B0FA09ECC8E742DFA6A2D32E56D6E3863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2">
    <w:name w:val="99C8410515A4405F82047F3DB27DD2FB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4">
    <w:name w:val="D8A4B23DBB674CE0ACAE45A5A5AB989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3">
    <w:name w:val="A04EE0A02BB240D29112AFC6695BEA2D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3">
    <w:name w:val="763B76FF19B84C18BD85B7B15A86A413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3">
    <w:name w:val="80F1D834D3A14AD7BA7D36AD321675C6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3">
    <w:name w:val="9305A39345E64E958EF3A01973A1CB2E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9">
    <w:name w:val="E949BC385FFE4AC2A1DE48492D34C83F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9">
    <w:name w:val="A91466E0C3A64EB1B9D97C2C7458135F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9">
    <w:name w:val="3692E678840A47F0A0853F678CF5C222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9">
    <w:name w:val="38CCCEE6399B47C3A97013671F662BD8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3">
    <w:name w:val="C3AE9050D3CC4F7B996900611E86B95A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3">
    <w:name w:val="B27716B63DE345DAAE2B8DC322E90057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3">
    <w:name w:val="39702F3408ED4DD69847489E2F601933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9">
    <w:name w:val="89B24CB8D55E4E15A0DDC0C76A8CA8033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3">
    <w:name w:val="5A0AB6E1F93A41B0858475F5410B753C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3">
    <w:name w:val="24ACFB5B7EC740A18CDAEEE999065A84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3">
    <w:name w:val="4C7B0511DA5440D591520477F4B58925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9">
    <w:name w:val="B0FA09ECC8E742DFA6A2D32E56D6E3863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3">
    <w:name w:val="99C8410515A4405F82047F3DB27DD2FB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5">
    <w:name w:val="D8A4B23DBB674CE0ACAE45A5A5AB989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4">
    <w:name w:val="A04EE0A02BB240D29112AFC6695BEA2D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4">
    <w:name w:val="763B76FF19B84C18BD85B7B15A86A413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4">
    <w:name w:val="80F1D834D3A14AD7BA7D36AD321675C6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4">
    <w:name w:val="9305A39345E64E958EF3A01973A1CB2E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20">
    <w:name w:val="E949BC385FFE4AC2A1DE48492D34C83F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20">
    <w:name w:val="A91466E0C3A64EB1B9D97C2C7458135F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20">
    <w:name w:val="3692E678840A47F0A0853F678CF5C222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20">
    <w:name w:val="38CCCEE6399B47C3A97013671F662BD8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4">
    <w:name w:val="C3AE9050D3CC4F7B996900611E86B95A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4">
    <w:name w:val="B27716B63DE345DAAE2B8DC322E90057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4">
    <w:name w:val="39702F3408ED4DD69847489E2F601933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40">
    <w:name w:val="89B24CB8D55E4E15A0DDC0C76A8CA8034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4">
    <w:name w:val="5A0AB6E1F93A41B0858475F5410B753C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4">
    <w:name w:val="24ACFB5B7EC740A18CDAEEE999065A84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4">
    <w:name w:val="4C7B0511DA5440D591520477F4B58925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40">
    <w:name w:val="B0FA09ECC8E742DFA6A2D32E56D6E3864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4">
    <w:name w:val="99C8410515A4405F82047F3DB27DD2FB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6">
    <w:name w:val="D8A4B23DBB674CE0ACAE45A5A5AB989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5">
    <w:name w:val="A04EE0A02BB240D29112AFC6695BEA2D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5">
    <w:name w:val="763B76FF19B84C18BD85B7B15A86A413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5">
    <w:name w:val="80F1D834D3A14AD7BA7D36AD321675C6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5">
    <w:name w:val="9305A39345E64E958EF3A01973A1CB2E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21">
    <w:name w:val="E949BC385FFE4AC2A1DE48492D34C83F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21">
    <w:name w:val="A91466E0C3A64EB1B9D97C2C7458135F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21">
    <w:name w:val="3692E678840A47F0A0853F678CF5C222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21">
    <w:name w:val="38CCCEE6399B47C3A97013671F662BD8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5">
    <w:name w:val="C3AE9050D3CC4F7B996900611E86B95A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5">
    <w:name w:val="B27716B63DE345DAAE2B8DC322E90057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5">
    <w:name w:val="39702F3408ED4DD69847489E2F601933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41">
    <w:name w:val="89B24CB8D55E4E15A0DDC0C76A8CA803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5">
    <w:name w:val="5A0AB6E1F93A41B0858475F5410B753C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5">
    <w:name w:val="24ACFB5B7EC740A18CDAEEE999065A84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5">
    <w:name w:val="4C7B0511DA5440D591520477F4B58925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41">
    <w:name w:val="B0FA09ECC8E742DFA6A2D32E56D6E386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5">
    <w:name w:val="99C8410515A4405F82047F3DB27DD2FB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7">
    <w:name w:val="D8A4B23DBB674CE0ACAE45A5A5AB989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8">
    <w:name w:val="444DD4E7596E47C4A64BFE1278749C61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7">
    <w:name w:val="104DA43B50854E97BF689ABC7DFF45D3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6">
    <w:name w:val="6740D86BF4AD4949B3C6757B0106B6B3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6">
    <w:name w:val="2EF835D34B964D6B895CD7D6E3544D10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6">
    <w:name w:val="4A1F659830A24156AB368DAC058E39C0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3">
    <w:name w:val="B8CA79A7DF2247FFA2038E3B0B4DB8F0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6">
    <w:name w:val="EAD2E8634DBE4FCF8A89297C4D543E4A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6">
    <w:name w:val="02BDC03B53F94CE6B88628C385648F66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5">
    <w:name w:val="B2B130CBD9C541A89BFA94649C9E956E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5">
    <w:name w:val="E38326370FB540C2A2325C8EA7D1640D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6">
    <w:name w:val="17E6EA189DA44920B8F3E36A2C844BD4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6">
    <w:name w:val="3095C8E52BB34092B1945E8D50E7C230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5">
    <w:name w:val="C2AF51CC2DC74491B295C8ED0793ADE6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5">
    <w:name w:val="D626D9974A5A47F3B12F7A0F991922FA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5">
    <w:name w:val="AB058ADE2E894BABB9060265C581CB18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5">
    <w:name w:val="C236587F7182415092AC1C3B2C305728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4">
    <w:name w:val="172775210AA44F53B9D472445F615CA3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4">
    <w:name w:val="22DAC857E365480EBF896492CB5B68C1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4">
    <w:name w:val="96BE1BE2BE94405FB203F7D899640E61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4">
    <w:name w:val="74D2131221294665BC2B11EDF5E3E18C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4">
    <w:name w:val="7B515006F43443F98704BF9BBB31FE49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4">
    <w:name w:val="3BAD5A3F000A4931B747948C34A4E0AE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4">
    <w:name w:val="EC474CA689884A8F8EB43BD1698680FC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11">
    <w:name w:val="E0152946EB80401CB8D732DA9A71C0F0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11">
    <w:name w:val="C23848989A8B44E0A118263FEE2C61A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11">
    <w:name w:val="2711BA47EE3147988A6EC5FF01E9F77D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10">
    <w:name w:val="B389E9B2220E472BAE3D530B3DFFBD11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11">
    <w:name w:val="A73349E41CD145F393B23C8ED1376971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11">
    <w:name w:val="9FDBFAEDA7F146E2BEC6C5C1E23FBD48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11">
    <w:name w:val="6314490A9C9E4C68A962D8ED87C697E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11">
    <w:name w:val="98546276D86F46029CAAFFB1F6462570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11">
    <w:name w:val="1FF520E58AB5474997B8AD90D83609A9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11">
    <w:name w:val="38334F16BD68441CAB987D3ED61F4B5D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11">
    <w:name w:val="8EE6900FDC7C488B82EE0A40F961A599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11">
    <w:name w:val="EA7750D1361A4D558FC6FDCC4AA8E893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11">
    <w:name w:val="B59720B85F9A459DA2724528CB07B24A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11">
    <w:name w:val="73340B39F0164F8CB297F9EF2FA6B86A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5">
    <w:name w:val="36E92654EECE44C4824D4BA568EB63DB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11">
    <w:name w:val="680C1226B8CA4D69ABE14D4FF54C11A6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11">
    <w:name w:val="903B189B8B03489FBBA953DC012C0893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11">
    <w:name w:val="95FCE1A71E014C6B9FEAC84320DDC28C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11">
    <w:name w:val="195E573E97364FD0A2DEAC12C43D538D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11">
    <w:name w:val="52381091BC5743C3A866971692E1054B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11">
    <w:name w:val="8B34570ABAFB428984D1765528FC62C4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11">
    <w:name w:val="5D65D717275C4D858A11E50446998F2A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11">
    <w:name w:val="E905CC0868804B35B0C8CFCA5B130215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11">
    <w:name w:val="B36A405D114A4B8A9983C7B1D91BFAC5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0A1AC00F94E99AA945C4A2C5AF0EF1">
    <w:name w:val="D8A0A1AC00F94E99AA945C4A2C5AF0E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61E2C18E34141918E7F0D8FD1778ECF1">
    <w:name w:val="E61E2C18E34141918E7F0D8FD1778EC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BE5FBBCCF2945D5B65648A5AD13E71B1">
    <w:name w:val="6BE5FBBCCF2945D5B65648A5AD13E71B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82928EDF9E44638E97A1CE51DB2FA81">
    <w:name w:val="5A82928EDF9E44638E97A1CE51DB2FA8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1D277A91D54C509F049028F40189411">
    <w:name w:val="F11D277A91D54C509F049028F401894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0AAE20925054A429ED0618943062D461">
    <w:name w:val="50AAE20925054A429ED0618943062D46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93DC308B8EC48259CFFE13821811BE01">
    <w:name w:val="B93DC308B8EC48259CFFE13821811BE0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47A64E9E6FC428DABDBF410CDDB804E1">
    <w:name w:val="547A64E9E6FC428DABDBF410CDDB804E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94A7200972C4EEDABE7289F3A34E7BC1">
    <w:name w:val="D94A7200972C4EEDABE7289F3A34E7BC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2313508BBD4A33B4025991E584CF0A1">
    <w:name w:val="6F2313508BBD4A33B4025991E584CF0A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7A056C2045A4B8B12C0CB5364BED1">
    <w:name w:val="6E907A056C2045A4B8B12C0CB5364BED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EF3A104BC834334B0EEED2523D521A41">
    <w:name w:val="5EF3A104BC834334B0EEED2523D521A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D922AB5BF24283BEA2C7F4553195351">
    <w:name w:val="30D922AB5BF24283BEA2C7F455319535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E08CC07D7141B28320CAA6A6FA09AA1">
    <w:name w:val="38E08CC07D7141B28320CAA6A6FA09AA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BF4BE107564EF1B16601622C000AAD1">
    <w:name w:val="6EBF4BE107564EF1B16601622C000AAD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F328530BC6A467EB61A03D2F8B8FAD21">
    <w:name w:val="3F328530BC6A467EB61A03D2F8B8FAD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A694C79589C4E929F5BB326FA2DC0FF1">
    <w:name w:val="BA694C79589C4E929F5BB326FA2DC0F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3CBDC8A7154D1AB8842236A765CF1F1">
    <w:name w:val="893CBDC8A7154D1AB8842236A765CF1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338C18FAD834CA6BB359938103459161">
    <w:name w:val="3338C18FAD834CA6BB35993810345916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5E013DBCD1C4BAA8F2890737F5E712E1">
    <w:name w:val="65E013DBCD1C4BAA8F2890737F5E712E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28BE88B86D044D4B83CF738CBCEA0411">
    <w:name w:val="628BE88B86D044D4B83CF738CBCEA04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7A6531B48B54D5789667DDCDB381D9E1">
    <w:name w:val="B7A6531B48B54D5789667DDCDB381D9E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870F25A23471D92582E543C093C641">
    <w:name w:val="B59870F25A23471D92582E543C093C6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4182C7A06242EE9FEEB3C00FFF6AED">
    <w:name w:val="524182C7A06242EE9FEEB3C00FFF6AED"/>
    <w:rsid w:val="00BD0EAF"/>
  </w:style>
  <w:style w:type="paragraph" w:customStyle="1" w:styleId="CE63FB9E7A6D401FB26DD68588305379">
    <w:name w:val="CE63FB9E7A6D401FB26DD68588305379"/>
    <w:rsid w:val="00EE0D0D"/>
  </w:style>
  <w:style w:type="paragraph" w:customStyle="1" w:styleId="460E352136BD402E8E577A53C55C3A7C">
    <w:name w:val="460E352136BD402E8E577A53C55C3A7C"/>
    <w:rsid w:val="00EE0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0D0D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4E367B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4E367B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4E367B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">
    <w:name w:val="BE52854C209342A5A75EFE9D1ED52B79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">
    <w:name w:val="BE52854C209342A5A75EFE9D1ED52B791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2">
    <w:name w:val="BE52854C209342A5A75EFE9D1ED52B792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3">
    <w:name w:val="BE52854C209342A5A75EFE9D1ED52B793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4">
    <w:name w:val="BE52854C209342A5A75EFE9D1ED52B794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6">
    <w:name w:val="C564A69F227E4FD7AAF7730F95BDEBC62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5">
    <w:name w:val="BE52854C209342A5A75EFE9D1ED52B795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">
    <w:name w:val="2B33CFA3EC76442882C7088491ECAA5B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7">
    <w:name w:val="C564A69F227E4FD7AAF7730F95BDEBC62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6">
    <w:name w:val="BE52854C209342A5A75EFE9D1ED52B796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">
    <w:name w:val="2B33CFA3EC76442882C7088491ECAA5B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7">
    <w:name w:val="BE52854C209342A5A75EFE9D1ED52B797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">
    <w:name w:val="2B33CFA3EC76442882C7088491ECAA5B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8">
    <w:name w:val="BE52854C209342A5A75EFE9D1ED52B798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3">
    <w:name w:val="2B33CFA3EC76442882C7088491ECAA5B3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9">
    <w:name w:val="BE52854C209342A5A75EFE9D1ED52B799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4">
    <w:name w:val="2B33CFA3EC76442882C7088491ECAA5B4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0">
    <w:name w:val="BE52854C209342A5A75EFE9D1ED52B7910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5">
    <w:name w:val="2B33CFA3EC76442882C7088491ECAA5B5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">
    <w:name w:val="4A1F659830A24156AB368DAC058E39C0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">
    <w:name w:val="DB508B8FA60D4D7DAB2460129E57031C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2">
    <w:name w:val="C564A69F227E4FD7AAF7730F95BDEBC632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1">
    <w:name w:val="6C9E524D1FD9465A84CBD1E7A3A5AF743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8">
    <w:name w:val="C4C300F1DCAC4CFDA414B73EB4460A7C28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1">
    <w:name w:val="BE52854C209342A5A75EFE9D1ED52B7911"/>
    <w:rsid w:val="00AB17D3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6">
    <w:name w:val="2B33CFA3EC76442882C7088491ECAA5B6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">
    <w:name w:val="4A1F659830A24156AB368DAC058E39C0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">
    <w:name w:val="DB508B8FA60D4D7DAB2460129E57031C1"/>
    <w:rsid w:val="00AB17D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">
    <w:name w:val="A64C56ACEE5B4569A86FA58A45F878EC"/>
    <w:rsid w:val="004F32A2"/>
  </w:style>
  <w:style w:type="paragraph" w:customStyle="1" w:styleId="89B24CB8D55E4E15A0DDC0C76A8CA803">
    <w:name w:val="89B24CB8D55E4E15A0DDC0C76A8CA803"/>
    <w:rsid w:val="004F32A2"/>
  </w:style>
  <w:style w:type="paragraph" w:customStyle="1" w:styleId="B0FA09ECC8E742DFA6A2D32E56D6E386">
    <w:name w:val="B0FA09ECC8E742DFA6A2D32E56D6E386"/>
    <w:rsid w:val="004F32A2"/>
  </w:style>
  <w:style w:type="paragraph" w:customStyle="1" w:styleId="B2B130CBD9C541A89BFA94649C9E956E">
    <w:name w:val="B2B130CBD9C541A89BFA94649C9E956E"/>
    <w:rsid w:val="004F32A2"/>
  </w:style>
  <w:style w:type="paragraph" w:customStyle="1" w:styleId="E38326370FB540C2A2325C8EA7D1640D">
    <w:name w:val="E38326370FB540C2A2325C8EA7D1640D"/>
    <w:rsid w:val="004F32A2"/>
  </w:style>
  <w:style w:type="paragraph" w:customStyle="1" w:styleId="C2AF51CC2DC74491B295C8ED0793ADE6">
    <w:name w:val="C2AF51CC2DC74491B295C8ED0793ADE6"/>
    <w:rsid w:val="004F32A2"/>
  </w:style>
  <w:style w:type="paragraph" w:customStyle="1" w:styleId="D626D9974A5A47F3B12F7A0F991922FA">
    <w:name w:val="D626D9974A5A47F3B12F7A0F991922FA"/>
    <w:rsid w:val="004F32A2"/>
  </w:style>
  <w:style w:type="paragraph" w:customStyle="1" w:styleId="C564A69F227E4FD7AAF7730F95BDEBC633">
    <w:name w:val="C564A69F227E4FD7AAF7730F95BDEBC63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2">
    <w:name w:val="6C9E524D1FD9465A84CBD1E7A3A5AF743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9">
    <w:name w:val="C4C300F1DCAC4CFDA414B73EB4460A7C29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2">
    <w:name w:val="BE52854C209342A5A75EFE9D1ED52B7912"/>
    <w:rsid w:val="004F32A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7">
    <w:name w:val="2B33CFA3EC76442882C7088491ECAA5B7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1">
    <w:name w:val="A64C56ACEE5B4569A86FA58A45F878EC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">
    <w:name w:val="89B24CB8D55E4E15A0DDC0C76A8CA803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">
    <w:name w:val="B0FA09ECC8E742DFA6A2D32E56D6E386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">
    <w:name w:val="4A1F659830A24156AB368DAC058E39C0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">
    <w:name w:val="DB508B8FA60D4D7DAB2460129E57031C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">
    <w:name w:val="B2B130CBD9C541A89BFA94649C9E956E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">
    <w:name w:val="E38326370FB540C2A2325C8EA7D1640D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">
    <w:name w:val="C2AF51CC2DC74491B295C8ED0793ADE6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">
    <w:name w:val="D626D9974A5A47F3B12F7A0F991922FA1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4">
    <w:name w:val="C564A69F227E4FD7AAF7730F95BDEBC634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3">
    <w:name w:val="6C9E524D1FD9465A84CBD1E7A3A5AF743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0">
    <w:name w:val="C4C300F1DCAC4CFDA414B73EB4460A7C30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3">
    <w:name w:val="BE52854C209342A5A75EFE9D1ED52B7913"/>
    <w:rsid w:val="004F32A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8">
    <w:name w:val="2B33CFA3EC76442882C7088491ECAA5B8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2">
    <w:name w:val="A64C56ACEE5B4569A86FA58A45F878EC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">
    <w:name w:val="89B24CB8D55E4E15A0DDC0C76A8CA803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">
    <w:name w:val="B0FA09ECC8E742DFA6A2D32E56D6E386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3">
    <w:name w:val="4A1F659830A24156AB368DAC058E39C0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3">
    <w:name w:val="DB508B8FA60D4D7DAB2460129E57031C3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">
    <w:name w:val="B2B130CBD9C541A89BFA94649C9E956E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">
    <w:name w:val="E38326370FB540C2A2325C8EA7D1640D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">
    <w:name w:val="C2AF51CC2DC74491B295C8ED0793ADE6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">
    <w:name w:val="D626D9974A5A47F3B12F7A0F991922FA2"/>
    <w:rsid w:val="004F32A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A09A2D83F1E4F688E27F449F6358192">
    <w:name w:val="CA09A2D83F1E4F688E27F449F6358192"/>
    <w:rsid w:val="003F4462"/>
  </w:style>
  <w:style w:type="paragraph" w:customStyle="1" w:styleId="BDC9EAABD2D54DB3AA4412B4EC39D6DF">
    <w:name w:val="BDC9EAABD2D54DB3AA4412B4EC39D6DF"/>
    <w:rsid w:val="003F4462"/>
  </w:style>
  <w:style w:type="paragraph" w:customStyle="1" w:styleId="CA09A2D83F1E4F688E27F449F63581921">
    <w:name w:val="CA09A2D83F1E4F688E27F449F63581921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DC9EAABD2D54DB3AA4412B4EC39D6DF1">
    <w:name w:val="BDC9EAABD2D54DB3AA4412B4EC39D6DF1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4">
    <w:name w:val="BE52854C209342A5A75EFE9D1ED52B7914"/>
    <w:rsid w:val="003F446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9">
    <w:name w:val="2B33CFA3EC76442882C7088491ECAA5B9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3">
    <w:name w:val="A64C56ACEE5B4569A86FA58A45F878EC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">
    <w:name w:val="89B24CB8D55E4E15A0DDC0C76A8CA803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">
    <w:name w:val="B0FA09ECC8E742DFA6A2D32E56D6E386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4">
    <w:name w:val="4A1F659830A24156AB368DAC058E39C0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4">
    <w:name w:val="DB508B8FA60D4D7DAB2460129E57031C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3">
    <w:name w:val="B2B130CBD9C541A89BFA94649C9E956E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3">
    <w:name w:val="E38326370FB540C2A2325C8EA7D1640D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3">
    <w:name w:val="C2AF51CC2DC74491B295C8ED0793ADE6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3">
    <w:name w:val="D626D9974A5A47F3B12F7A0F991922FA3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A09A2D83F1E4F688E27F449F63581922">
    <w:name w:val="CA09A2D83F1E4F688E27F449F63581922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DC9EAABD2D54DB3AA4412B4EC39D6DF2">
    <w:name w:val="BDC9EAABD2D54DB3AA4412B4EC39D6DF2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52854C209342A5A75EFE9D1ED52B7915">
    <w:name w:val="BE52854C209342A5A75EFE9D1ED52B7915"/>
    <w:rsid w:val="003F446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0">
    <w:name w:val="2B33CFA3EC76442882C7088491ECAA5B10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4">
    <w:name w:val="A64C56ACEE5B4569A86FA58A45F878EC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4">
    <w:name w:val="89B24CB8D55E4E15A0DDC0C76A8CA803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4">
    <w:name w:val="B0FA09ECC8E742DFA6A2D32E56D6E386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5">
    <w:name w:val="4A1F659830A24156AB368DAC058E39C05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5">
    <w:name w:val="DB508B8FA60D4D7DAB2460129E57031C5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4">
    <w:name w:val="B2B130CBD9C541A89BFA94649C9E956E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4">
    <w:name w:val="E38326370FB540C2A2325C8EA7D1640D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4">
    <w:name w:val="C2AF51CC2DC74491B295C8ED0793ADE6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4">
    <w:name w:val="D626D9974A5A47F3B12F7A0F991922FA4"/>
    <w:rsid w:val="003F446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1">
    <w:name w:val="2B33CFA3EC76442882C7088491ECAA5B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5">
    <w:name w:val="A64C56ACEE5B4569A86FA58A45F878EC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5">
    <w:name w:val="89B24CB8D55E4E15A0DDC0C76A8CA80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5">
    <w:name w:val="B0FA09ECC8E742DFA6A2D32E56D6E38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6">
    <w:name w:val="4A1F659830A24156AB368DAC058E39C0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6">
    <w:name w:val="DB508B8FA60D4D7DAB2460129E57031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5">
    <w:name w:val="B2B130CBD9C541A89BFA94649C9E956E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5">
    <w:name w:val="E38326370FB540C2A2325C8EA7D1640D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5">
    <w:name w:val="C2AF51CC2DC74491B295C8ED0793ADE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5">
    <w:name w:val="D626D9974A5A47F3B12F7A0F991922FA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">
    <w:name w:val="A04EE0A02BB240D29112AFC6695BEA2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">
    <w:name w:val="763B76FF19B84C18BD85B7B15A86A4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">
    <w:name w:val="80F1D834D3A14AD7BA7D36AD321675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">
    <w:name w:val="9305A39345E64E958EF3A01973A1CB2E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2">
    <w:name w:val="2B33CFA3EC76442882C7088491ECAA5B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">
    <w:name w:val="18E3E3636FB34752969EA40948AD051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">
    <w:name w:val="5BB37110F8BA4FED998F22E1D7C512B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6">
    <w:name w:val="A64C56ACEE5B4569A86FA58A45F878E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">
    <w:name w:val="C3AE9050D3CC4F7B996900611E86B95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">
    <w:name w:val="B27716B63DE345DAAE2B8DC322E9005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">
    <w:name w:val="39702F3408ED4DD69847489E2F6019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6">
    <w:name w:val="89B24CB8D55E4E15A0DDC0C76A8CA80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">
    <w:name w:val="5A0AB6E1F93A41B0858475F5410B753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">
    <w:name w:val="24ACFB5B7EC740A18CDAEEE999065A8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">
    <w:name w:val="4C7B0511DA5440D591520477F4B5892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6">
    <w:name w:val="B0FA09ECC8E742DFA6A2D32E56D6E38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">
    <w:name w:val="99C8410515A4405F82047F3DB27DD2FB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">
    <w:name w:val="D8A4B23DBB674CE0ACAE45A5A5AB98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7">
    <w:name w:val="4A1F659830A24156AB368DAC058E39C0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7">
    <w:name w:val="DB508B8FA60D4D7DAB2460129E57031C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6">
    <w:name w:val="B2B130CBD9C541A89BFA94649C9E956E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6">
    <w:name w:val="E38326370FB540C2A2325C8EA7D1640D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6">
    <w:name w:val="C2AF51CC2DC74491B295C8ED0793ADE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6">
    <w:name w:val="D626D9974A5A47F3B12F7A0F991922FA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">
    <w:name w:val="A04EE0A02BB240D29112AFC6695BEA2D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">
    <w:name w:val="763B76FF19B84C18BD85B7B15A86A41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">
    <w:name w:val="80F1D834D3A14AD7BA7D36AD321675C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">
    <w:name w:val="9305A39345E64E958EF3A01973A1CB2E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3">
    <w:name w:val="2B33CFA3EC76442882C7088491ECAA5B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">
    <w:name w:val="18E3E3636FB34752969EA40948AD051F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">
    <w:name w:val="5BB37110F8BA4FED998F22E1D7C512B7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">
    <w:name w:val="C3AE9050D3CC4F7B996900611E86B95A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">
    <w:name w:val="B27716B63DE345DAAE2B8DC322E90057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">
    <w:name w:val="39702F3408ED4DD69847489E2F60193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7">
    <w:name w:val="89B24CB8D55E4E15A0DDC0C76A8CA80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">
    <w:name w:val="5A0AB6E1F93A41B0858475F5410B753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">
    <w:name w:val="24ACFB5B7EC740A18CDAEEE999065A84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">
    <w:name w:val="4C7B0511DA5440D591520477F4B58925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7">
    <w:name w:val="B0FA09ECC8E742DFA6A2D32E56D6E386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">
    <w:name w:val="99C8410515A4405F82047F3DB27DD2FB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">
    <w:name w:val="D8A4B23DBB674CE0ACAE45A5A5AB989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">
    <w:name w:val="444DD4E7596E47C4A64BFE1278749C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8">
    <w:name w:val="4A1F659830A24156AB368DAC058E39C0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8">
    <w:name w:val="DB508B8FA60D4D7DAB2460129E57031C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7">
    <w:name w:val="B2B130CBD9C541A89BFA94649C9E956E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7">
    <w:name w:val="E38326370FB540C2A2325C8EA7D1640D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7">
    <w:name w:val="C2AF51CC2DC74491B295C8ED0793ADE6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7">
    <w:name w:val="D626D9974A5A47F3B12F7A0F991922FA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">
    <w:name w:val="A04EE0A02BB240D29112AFC6695BEA2D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">
    <w:name w:val="763B76FF19B84C18BD85B7B15A86A41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">
    <w:name w:val="80F1D834D3A14AD7BA7D36AD321675C6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">
    <w:name w:val="9305A39345E64E958EF3A01973A1CB2E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4">
    <w:name w:val="2B33CFA3EC76442882C7088491ECAA5B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2">
    <w:name w:val="18E3E3636FB34752969EA40948AD051F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2">
    <w:name w:val="5BB37110F8BA4FED998F22E1D7C512B7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">
    <w:name w:val="C3AE9050D3CC4F7B996900611E86B95A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">
    <w:name w:val="B27716B63DE345DAAE2B8DC322E90057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">
    <w:name w:val="39702F3408ED4DD69847489E2F60193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8">
    <w:name w:val="89B24CB8D55E4E15A0DDC0C76A8CA80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">
    <w:name w:val="5A0AB6E1F93A41B0858475F5410B753C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">
    <w:name w:val="24ACFB5B7EC740A18CDAEEE999065A84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">
    <w:name w:val="4C7B0511DA5440D591520477F4B58925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8">
    <w:name w:val="B0FA09ECC8E742DFA6A2D32E56D6E386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">
    <w:name w:val="99C8410515A4405F82047F3DB27DD2FB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">
    <w:name w:val="D8A4B23DBB674CE0ACAE45A5A5AB989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">
    <w:name w:val="444DD4E7596E47C4A64BFE1278749C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">
    <w:name w:val="104DA43B50854E97BF689ABC7DFF45D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9">
    <w:name w:val="4A1F659830A24156AB368DAC058E39C0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9">
    <w:name w:val="DB508B8FA60D4D7DAB2460129E57031C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8">
    <w:name w:val="B2B130CBD9C541A89BFA94649C9E956E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8">
    <w:name w:val="E38326370FB540C2A2325C8EA7D1640D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8">
    <w:name w:val="C2AF51CC2DC74491B295C8ED0793ADE6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8">
    <w:name w:val="D626D9974A5A47F3B12F7A0F991922FA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">
    <w:name w:val="A04EE0A02BB240D29112AFC6695BEA2D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">
    <w:name w:val="763B76FF19B84C18BD85B7B15A86A41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">
    <w:name w:val="80F1D834D3A14AD7BA7D36AD321675C6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">
    <w:name w:val="9305A39345E64E958EF3A01973A1CB2E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5">
    <w:name w:val="2B33CFA3EC76442882C7088491ECAA5B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3">
    <w:name w:val="18E3E3636FB34752969EA40948AD051F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3">
    <w:name w:val="5BB37110F8BA4FED998F22E1D7C512B7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">
    <w:name w:val="C3AE9050D3CC4F7B996900611E86B95A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">
    <w:name w:val="B27716B63DE345DAAE2B8DC322E90057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">
    <w:name w:val="39702F3408ED4DD69847489E2F60193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9">
    <w:name w:val="89B24CB8D55E4E15A0DDC0C76A8CA803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">
    <w:name w:val="5A0AB6E1F93A41B0858475F5410B753C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">
    <w:name w:val="24ACFB5B7EC740A18CDAEEE999065A84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">
    <w:name w:val="4C7B0511DA5440D591520477F4B58925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9">
    <w:name w:val="B0FA09ECC8E742DFA6A2D32E56D6E386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">
    <w:name w:val="99C8410515A4405F82047F3DB27DD2FB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3">
    <w:name w:val="D8A4B23DBB674CE0ACAE45A5A5AB989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2">
    <w:name w:val="444DD4E7596E47C4A64BFE1278749C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">
    <w:name w:val="104DA43B50854E97BF689ABC7DFF45D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">
    <w:name w:val="6740D86BF4AD4949B3C6757B0106B6B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">
    <w:name w:val="2EF835D34B964D6B895CD7D6E3544D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0">
    <w:name w:val="4A1F659830A24156AB368DAC058E39C0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0">
    <w:name w:val="DB508B8FA60D4D7DAB2460129E57031C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">
    <w:name w:val="EAD2E8634DBE4FCF8A89297C4D543E4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">
    <w:name w:val="02BDC03B53F94CE6B88628C385648F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9">
    <w:name w:val="B2B130CBD9C541A89BFA94649C9E956E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9">
    <w:name w:val="E38326370FB540C2A2325C8EA7D1640D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">
    <w:name w:val="17E6EA189DA44920B8F3E36A2C844BD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">
    <w:name w:val="3095C8E52BB34092B1945E8D50E7C23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9">
    <w:name w:val="C2AF51CC2DC74491B295C8ED0793ADE6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9">
    <w:name w:val="D626D9974A5A47F3B12F7A0F991922FA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4">
    <w:name w:val="A04EE0A02BB240D29112AFC6695BEA2D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4">
    <w:name w:val="763B76FF19B84C18BD85B7B15A86A41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4">
    <w:name w:val="80F1D834D3A14AD7BA7D36AD321675C6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4">
    <w:name w:val="9305A39345E64E958EF3A01973A1CB2E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6">
    <w:name w:val="2B33CFA3EC76442882C7088491ECAA5B1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4">
    <w:name w:val="18E3E3636FB34752969EA40948AD051F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4">
    <w:name w:val="5BB37110F8BA4FED998F22E1D7C512B7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4">
    <w:name w:val="C3AE9050D3CC4F7B996900611E86B95A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4">
    <w:name w:val="B27716B63DE345DAAE2B8DC322E90057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4">
    <w:name w:val="39702F3408ED4DD69847489E2F60193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0">
    <w:name w:val="89B24CB8D55E4E15A0DDC0C76A8CA803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4">
    <w:name w:val="5A0AB6E1F93A41B0858475F5410B753C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4">
    <w:name w:val="24ACFB5B7EC740A18CDAEEE999065A84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4">
    <w:name w:val="4C7B0511DA5440D591520477F4B58925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0">
    <w:name w:val="B0FA09ECC8E742DFA6A2D32E56D6E386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4">
    <w:name w:val="99C8410515A4405F82047F3DB27DD2FB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4">
    <w:name w:val="D8A4B23DBB674CE0ACAE45A5A5AB989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3">
    <w:name w:val="444DD4E7596E47C4A64BFE1278749C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2">
    <w:name w:val="104DA43B50854E97BF689ABC7DFF45D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">
    <w:name w:val="6740D86BF4AD4949B3C6757B0106B6B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">
    <w:name w:val="2EF835D34B964D6B895CD7D6E3544D10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1">
    <w:name w:val="4A1F659830A24156AB368DAC058E39C0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1">
    <w:name w:val="DB508B8FA60D4D7DAB2460129E57031C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">
    <w:name w:val="EAD2E8634DBE4FCF8A89297C4D543E4A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">
    <w:name w:val="02BDC03B53F94CE6B88628C385648F6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0">
    <w:name w:val="B2B130CBD9C541A89BFA94649C9E956E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0">
    <w:name w:val="E38326370FB540C2A2325C8EA7D1640D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">
    <w:name w:val="17E6EA189DA44920B8F3E36A2C844BD4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">
    <w:name w:val="3095C8E52BB34092B1945E8D50E7C230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0">
    <w:name w:val="C2AF51CC2DC74491B295C8ED0793ADE6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0">
    <w:name w:val="D626D9974A5A47F3B12F7A0F991922FA1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">
    <w:name w:val="AB058ADE2E894BABB9060265C581CB1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">
    <w:name w:val="C236587F7182415092AC1C3B2C30572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5">
    <w:name w:val="A04EE0A02BB240D29112AFC6695BEA2D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5">
    <w:name w:val="763B76FF19B84C18BD85B7B15A86A41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5">
    <w:name w:val="80F1D834D3A14AD7BA7D36AD321675C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5">
    <w:name w:val="9305A39345E64E958EF3A01973A1CB2E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7">
    <w:name w:val="2B33CFA3EC76442882C7088491ECAA5B1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5">
    <w:name w:val="18E3E3636FB34752969EA40948AD051F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5">
    <w:name w:val="5BB37110F8BA4FED998F22E1D7C512B7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5">
    <w:name w:val="C3AE9050D3CC4F7B996900611E86B95A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5">
    <w:name w:val="B27716B63DE345DAAE2B8DC322E90057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5">
    <w:name w:val="39702F3408ED4DD69847489E2F60193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1">
    <w:name w:val="89B24CB8D55E4E15A0DDC0C76A8CA803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5">
    <w:name w:val="5A0AB6E1F93A41B0858475F5410B753C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5">
    <w:name w:val="24ACFB5B7EC740A18CDAEEE999065A84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5">
    <w:name w:val="4C7B0511DA5440D591520477F4B58925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1">
    <w:name w:val="B0FA09ECC8E742DFA6A2D32E56D6E38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5">
    <w:name w:val="99C8410515A4405F82047F3DB27DD2FB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5">
    <w:name w:val="D8A4B23DBB674CE0ACAE45A5A5AB989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4">
    <w:name w:val="444DD4E7596E47C4A64BFE1278749C6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3">
    <w:name w:val="104DA43B50854E97BF689ABC7DFF45D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2">
    <w:name w:val="6740D86BF4AD4949B3C6757B0106B6B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2">
    <w:name w:val="2EF835D34B964D6B895CD7D6E3544D10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2">
    <w:name w:val="4A1F659830A24156AB368DAC058E39C0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2">
    <w:name w:val="DB508B8FA60D4D7DAB2460129E57031C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2">
    <w:name w:val="EAD2E8634DBE4FCF8A89297C4D543E4A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2">
    <w:name w:val="02BDC03B53F94CE6B88628C385648F66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1">
    <w:name w:val="B2B130CBD9C541A89BFA94649C9E956E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1">
    <w:name w:val="E38326370FB540C2A2325C8EA7D1640D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2">
    <w:name w:val="17E6EA189DA44920B8F3E36A2C844BD4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2">
    <w:name w:val="3095C8E52BB34092B1945E8D50E7C230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1">
    <w:name w:val="C2AF51CC2DC74491B295C8ED0793ADE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1">
    <w:name w:val="D626D9974A5A47F3B12F7A0F991922FA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">
    <w:name w:val="AB058ADE2E894BABB9060265C581CB18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">
    <w:name w:val="C236587F7182415092AC1C3B2C305728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ADE68E8F4824C04AEE9292898ED24DF">
    <w:name w:val="AADE68E8F4824C04AEE9292898ED24D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">
    <w:name w:val="22DAC857E365480EBF896492CB5B68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">
    <w:name w:val="96BE1BE2BE94405FB203F7D899640E6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">
    <w:name w:val="74D2131221294665BC2B11EDF5E3E18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">
    <w:name w:val="7B515006F43443F98704BF9BBB31FE4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">
    <w:name w:val="3BAD5A3F000A4931B747948C34A4E0AE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">
    <w:name w:val="EC474CA689884A8F8EB43BD1698680F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">
    <w:name w:val="172775210AA44F53B9D472445F615CA3"/>
    <w:rsid w:val="00847808"/>
  </w:style>
  <w:style w:type="paragraph" w:customStyle="1" w:styleId="A04EE0A02BB240D29112AFC6695BEA2D6">
    <w:name w:val="A04EE0A02BB240D29112AFC6695BEA2D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6">
    <w:name w:val="763B76FF19B84C18BD85B7B15A86A41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6">
    <w:name w:val="80F1D834D3A14AD7BA7D36AD321675C6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6">
    <w:name w:val="9305A39345E64E958EF3A01973A1CB2E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8">
    <w:name w:val="2B33CFA3EC76442882C7088491ECAA5B1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6">
    <w:name w:val="18E3E3636FB34752969EA40948AD051F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6">
    <w:name w:val="5BB37110F8BA4FED998F22E1D7C512B7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6">
    <w:name w:val="C3AE9050D3CC4F7B996900611E86B95A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6">
    <w:name w:val="B27716B63DE345DAAE2B8DC322E90057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6">
    <w:name w:val="39702F3408ED4DD69847489E2F60193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2">
    <w:name w:val="89B24CB8D55E4E15A0DDC0C76A8CA803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6">
    <w:name w:val="5A0AB6E1F93A41B0858475F5410B753C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6">
    <w:name w:val="24ACFB5B7EC740A18CDAEEE999065A84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6">
    <w:name w:val="4C7B0511DA5440D591520477F4B58925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2">
    <w:name w:val="B0FA09ECC8E742DFA6A2D32E56D6E38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6">
    <w:name w:val="99C8410515A4405F82047F3DB27DD2FB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6">
    <w:name w:val="D8A4B23DBB674CE0ACAE45A5A5AB989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5">
    <w:name w:val="444DD4E7596E47C4A64BFE1278749C6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4">
    <w:name w:val="104DA43B50854E97BF689ABC7DFF45D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3">
    <w:name w:val="6740D86BF4AD4949B3C6757B0106B6B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3">
    <w:name w:val="2EF835D34B964D6B895CD7D6E3544D10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3">
    <w:name w:val="4A1F659830A24156AB368DAC058E39C0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3">
    <w:name w:val="DB508B8FA60D4D7DAB2460129E57031C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3">
    <w:name w:val="EAD2E8634DBE4FCF8A89297C4D543E4A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3">
    <w:name w:val="02BDC03B53F94CE6B88628C385648F66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2">
    <w:name w:val="B2B130CBD9C541A89BFA94649C9E956E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2">
    <w:name w:val="E38326370FB540C2A2325C8EA7D1640D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3">
    <w:name w:val="17E6EA189DA44920B8F3E36A2C844BD4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3">
    <w:name w:val="3095C8E52BB34092B1945E8D50E7C230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2">
    <w:name w:val="C2AF51CC2DC74491B295C8ED0793ADE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2">
    <w:name w:val="D626D9974A5A47F3B12F7A0F991922FA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2">
    <w:name w:val="AB058ADE2E894BABB9060265C581CB18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2">
    <w:name w:val="C236587F7182415092AC1C3B2C305728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">
    <w:name w:val="172775210AA44F53B9D472445F615CA3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">
    <w:name w:val="22DAC857E365480EBF896492CB5B68C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">
    <w:name w:val="96BE1BE2BE94405FB203F7D899640E61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">
    <w:name w:val="74D2131221294665BC2B11EDF5E3E18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">
    <w:name w:val="7B515006F43443F98704BF9BBB31FE49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">
    <w:name w:val="3BAD5A3F000A4931B747948C34A4E0AE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">
    <w:name w:val="EC474CA689884A8F8EB43BD1698680FC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7">
    <w:name w:val="A04EE0A02BB240D29112AFC6695BEA2D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7">
    <w:name w:val="763B76FF19B84C18BD85B7B15A86A41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7">
    <w:name w:val="80F1D834D3A14AD7BA7D36AD321675C6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7">
    <w:name w:val="9305A39345E64E958EF3A01973A1CB2E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19">
    <w:name w:val="2B33CFA3EC76442882C7088491ECAA5B1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7">
    <w:name w:val="18E3E3636FB34752969EA40948AD051F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7">
    <w:name w:val="5BB37110F8BA4FED998F22E1D7C512B7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7">
    <w:name w:val="C3AE9050D3CC4F7B996900611E86B95A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7">
    <w:name w:val="B27716B63DE345DAAE2B8DC322E90057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7">
    <w:name w:val="39702F3408ED4DD69847489E2F60193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3">
    <w:name w:val="89B24CB8D55E4E15A0DDC0C76A8CA803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7">
    <w:name w:val="5A0AB6E1F93A41B0858475F5410B753C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7">
    <w:name w:val="24ACFB5B7EC740A18CDAEEE999065A84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7">
    <w:name w:val="4C7B0511DA5440D591520477F4B58925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3">
    <w:name w:val="B0FA09ECC8E742DFA6A2D32E56D6E38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7">
    <w:name w:val="99C8410515A4405F82047F3DB27DD2FB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7">
    <w:name w:val="D8A4B23DBB674CE0ACAE45A5A5AB9893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6">
    <w:name w:val="444DD4E7596E47C4A64BFE1278749C61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5">
    <w:name w:val="104DA43B50854E97BF689ABC7DFF45D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4">
    <w:name w:val="6740D86BF4AD4949B3C6757B0106B6B3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4">
    <w:name w:val="2EF835D34B964D6B895CD7D6E3544D10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4">
    <w:name w:val="4A1F659830A24156AB368DAC058E39C0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4">
    <w:name w:val="DB508B8FA60D4D7DAB2460129E57031C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4">
    <w:name w:val="EAD2E8634DBE4FCF8A89297C4D543E4A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4">
    <w:name w:val="02BDC03B53F94CE6B88628C385648F66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3">
    <w:name w:val="B2B130CBD9C541A89BFA94649C9E956E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3">
    <w:name w:val="E38326370FB540C2A2325C8EA7D1640D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4">
    <w:name w:val="17E6EA189DA44920B8F3E36A2C844BD4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4">
    <w:name w:val="3095C8E52BB34092B1945E8D50E7C230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3">
    <w:name w:val="C2AF51CC2DC74491B295C8ED0793ADE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3">
    <w:name w:val="D626D9974A5A47F3B12F7A0F991922FA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3">
    <w:name w:val="AB058ADE2E894BABB9060265C581CB18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3">
    <w:name w:val="C236587F7182415092AC1C3B2C305728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2">
    <w:name w:val="172775210AA44F53B9D472445F615CA3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2">
    <w:name w:val="22DAC857E365480EBF896492CB5B68C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2">
    <w:name w:val="96BE1BE2BE94405FB203F7D899640E61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2">
    <w:name w:val="74D2131221294665BC2B11EDF5E3E18C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2">
    <w:name w:val="7B515006F43443F98704BF9BBB31FE49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2">
    <w:name w:val="3BAD5A3F000A4931B747948C34A4E0AE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2">
    <w:name w:val="EC474CA689884A8F8EB43BD1698680FC2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8">
    <w:name w:val="A04EE0A02BB240D29112AFC6695BEA2D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8">
    <w:name w:val="763B76FF19B84C18BD85B7B15A86A41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8">
    <w:name w:val="80F1D834D3A14AD7BA7D36AD321675C6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8">
    <w:name w:val="9305A39345E64E958EF3A01973A1CB2E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0">
    <w:name w:val="2B33CFA3EC76442882C7088491ECAA5B2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8">
    <w:name w:val="18E3E3636FB34752969EA40948AD051F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8">
    <w:name w:val="5BB37110F8BA4FED998F22E1D7C512B7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8">
    <w:name w:val="C3AE9050D3CC4F7B996900611E86B95A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8">
    <w:name w:val="B27716B63DE345DAAE2B8DC322E90057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8">
    <w:name w:val="39702F3408ED4DD69847489E2F60193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4">
    <w:name w:val="89B24CB8D55E4E15A0DDC0C76A8CA803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8">
    <w:name w:val="5A0AB6E1F93A41B0858475F5410B753C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8">
    <w:name w:val="24ACFB5B7EC740A18CDAEEE999065A84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8">
    <w:name w:val="4C7B0511DA5440D591520477F4B58925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4">
    <w:name w:val="B0FA09ECC8E742DFA6A2D32E56D6E386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8">
    <w:name w:val="99C8410515A4405F82047F3DB27DD2FB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8">
    <w:name w:val="D8A4B23DBB674CE0ACAE45A5A5AB9893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7">
    <w:name w:val="444DD4E7596E47C4A64BFE1278749C617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6">
    <w:name w:val="104DA43B50854E97BF689ABC7DFF45D3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5">
    <w:name w:val="6740D86BF4AD4949B3C6757B0106B6B3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5">
    <w:name w:val="2EF835D34B964D6B895CD7D6E3544D10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5">
    <w:name w:val="4A1F659830A24156AB368DAC058E39C0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5">
    <w:name w:val="DB508B8FA60D4D7DAB2460129E57031C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5">
    <w:name w:val="EAD2E8634DBE4FCF8A89297C4D543E4A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5">
    <w:name w:val="02BDC03B53F94CE6B88628C385648F66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4">
    <w:name w:val="B2B130CBD9C541A89BFA94649C9E956E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4">
    <w:name w:val="E38326370FB540C2A2325C8EA7D1640D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5">
    <w:name w:val="17E6EA189DA44920B8F3E36A2C844BD4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5">
    <w:name w:val="3095C8E52BB34092B1945E8D50E7C230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4">
    <w:name w:val="C2AF51CC2DC74491B295C8ED0793ADE6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4">
    <w:name w:val="D626D9974A5A47F3B12F7A0F991922FA1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4">
    <w:name w:val="AB058ADE2E894BABB9060265C581CB18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4">
    <w:name w:val="C236587F7182415092AC1C3B2C305728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3">
    <w:name w:val="172775210AA44F53B9D472445F615CA3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3">
    <w:name w:val="22DAC857E365480EBF896492CB5B68C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3">
    <w:name w:val="96BE1BE2BE94405FB203F7D899640E61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3">
    <w:name w:val="74D2131221294665BC2B11EDF5E3E18C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3">
    <w:name w:val="7B515006F43443F98704BF9BBB31FE4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3">
    <w:name w:val="3BAD5A3F000A4931B747948C34A4E0AE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3">
    <w:name w:val="EC474CA689884A8F8EB43BD1698680FC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">
    <w:name w:val="E0152946EB80401CB8D732DA9A71C0F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">
    <w:name w:val="C23848989A8B44E0A118263FEE2C61A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">
    <w:name w:val="2711BA47EE3147988A6EC5FF01E9F77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">
    <w:name w:val="A73349E41CD145F393B23C8ED137697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">
    <w:name w:val="9FDBFAEDA7F146E2BEC6C5C1E23FBD48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">
    <w:name w:val="6314490A9C9E4C68A962D8ED87C697EF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">
    <w:name w:val="98546276D86F46029CAAFFB1F6462570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">
    <w:name w:val="1FF520E58AB5474997B8AD90D83609A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">
    <w:name w:val="38334F16BD68441CAB987D3ED61F4B5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">
    <w:name w:val="8EE6900FDC7C488B82EE0A40F961A599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">
    <w:name w:val="EA7750D1361A4D558FC6FDCC4AA8E8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">
    <w:name w:val="B59720B85F9A459DA2724528CB07B24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">
    <w:name w:val="73340B39F0164F8CB297F9EF2FA6B86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">
    <w:name w:val="694C780146FD4E018ECEB0DE5CBBE821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">
    <w:name w:val="680C1226B8CA4D69ABE14D4FF54C11A6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">
    <w:name w:val="903B189B8B03489FBBA953DC012C0893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">
    <w:name w:val="95FCE1A71E014C6B9FEAC84320DDC28C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">
    <w:name w:val="195E573E97364FD0A2DEAC12C43D538D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">
    <w:name w:val="52381091BC5743C3A866971692E1054B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">
    <w:name w:val="8B34570ABAFB428984D1765528FC62C4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">
    <w:name w:val="5D65D717275C4D858A11E50446998F2A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">
    <w:name w:val="E905CC0868804B35B0C8CFCA5B13021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">
    <w:name w:val="B36A405D114A4B8A9983C7B1D91BFAC5"/>
    <w:rsid w:val="0084780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9">
    <w:name w:val="A04EE0A02BB240D29112AFC6695BEA2D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9">
    <w:name w:val="763B76FF19B84C18BD85B7B15A86A41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9">
    <w:name w:val="80F1D834D3A14AD7BA7D36AD321675C6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9">
    <w:name w:val="9305A39345E64E958EF3A01973A1CB2E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1">
    <w:name w:val="2B33CFA3EC76442882C7088491ECAA5B2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9">
    <w:name w:val="18E3E3636FB34752969EA40948AD051F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9">
    <w:name w:val="5BB37110F8BA4FED998F22E1D7C512B7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9">
    <w:name w:val="C3AE9050D3CC4F7B996900611E86B95A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9">
    <w:name w:val="B27716B63DE345DAAE2B8DC322E90057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9">
    <w:name w:val="39702F3408ED4DD69847489E2F60193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5">
    <w:name w:val="89B24CB8D55E4E15A0DDC0C76A8CA803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9">
    <w:name w:val="5A0AB6E1F93A41B0858475F5410B753C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9">
    <w:name w:val="24ACFB5B7EC740A18CDAEEE999065A84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9">
    <w:name w:val="4C7B0511DA5440D591520477F4B58925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5">
    <w:name w:val="B0FA09ECC8E742DFA6A2D32E56D6E386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9">
    <w:name w:val="99C8410515A4405F82047F3DB27DD2FB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9">
    <w:name w:val="D8A4B23DBB674CE0ACAE45A5A5AB989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8">
    <w:name w:val="444DD4E7596E47C4A64BFE1278749C61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7">
    <w:name w:val="104DA43B50854E97BF689ABC7DFF45D3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6">
    <w:name w:val="6740D86BF4AD4949B3C6757B0106B6B3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6">
    <w:name w:val="2EF835D34B964D6B895CD7D6E3544D10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6">
    <w:name w:val="4A1F659830A24156AB368DAC058E39C0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6">
    <w:name w:val="DB508B8FA60D4D7DAB2460129E57031C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6">
    <w:name w:val="EAD2E8634DBE4FCF8A89297C4D543E4A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6">
    <w:name w:val="02BDC03B53F94CE6B88628C385648F66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5">
    <w:name w:val="B2B130CBD9C541A89BFA94649C9E956E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5">
    <w:name w:val="E38326370FB540C2A2325C8EA7D1640D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6">
    <w:name w:val="17E6EA189DA44920B8F3E36A2C844BD4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6">
    <w:name w:val="3095C8E52BB34092B1945E8D50E7C230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5">
    <w:name w:val="C2AF51CC2DC74491B295C8ED0793ADE6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5">
    <w:name w:val="D626D9974A5A47F3B12F7A0F991922FA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5">
    <w:name w:val="AB058ADE2E894BABB9060265C581CB18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5">
    <w:name w:val="C236587F7182415092AC1C3B2C305728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4">
    <w:name w:val="172775210AA44F53B9D472445F615CA3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4">
    <w:name w:val="22DAC857E365480EBF896492CB5B68C1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4">
    <w:name w:val="96BE1BE2BE94405FB203F7D899640E61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4">
    <w:name w:val="74D2131221294665BC2B11EDF5E3E18C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4">
    <w:name w:val="7B515006F43443F98704BF9BBB31FE49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4">
    <w:name w:val="3BAD5A3F000A4931B747948C34A4E0AE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4">
    <w:name w:val="EC474CA689884A8F8EB43BD1698680FC4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1">
    <w:name w:val="E0152946EB80401CB8D732DA9A71C0F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1">
    <w:name w:val="C23848989A8B44E0A118263FEE2C61AF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1">
    <w:name w:val="2711BA47EE3147988A6EC5FF01E9F77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">
    <w:name w:val="B389E9B2220E472BAE3D530B3DFFBD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1">
    <w:name w:val="A73349E41CD145F393B23C8ED137697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1">
    <w:name w:val="9FDBFAEDA7F146E2BEC6C5C1E23FBD48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1">
    <w:name w:val="6314490A9C9E4C68A962D8ED87C697EF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1">
    <w:name w:val="98546276D86F46029CAAFFB1F646257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1">
    <w:name w:val="1FF520E58AB5474997B8AD90D83609A9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1">
    <w:name w:val="38334F16BD68441CAB987D3ED61F4B5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1">
    <w:name w:val="8EE6900FDC7C488B82EE0A40F961A599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1">
    <w:name w:val="EA7750D1361A4D558FC6FDCC4AA8E893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1">
    <w:name w:val="B59720B85F9A459DA2724528CB07B24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1">
    <w:name w:val="73340B39F0164F8CB297F9EF2FA6B86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1">
    <w:name w:val="694C780146FD4E018ECEB0DE5CBBE82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1">
    <w:name w:val="680C1226B8CA4D69ABE14D4FF54C11A6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1">
    <w:name w:val="903B189B8B03489FBBA953DC012C0893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1">
    <w:name w:val="95FCE1A71E014C6B9FEAC84320DDC28C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1">
    <w:name w:val="195E573E97364FD0A2DEAC12C43D538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1">
    <w:name w:val="52381091BC5743C3A866971692E1054B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1">
    <w:name w:val="8B34570ABAFB428984D1765528FC62C4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1">
    <w:name w:val="5D65D717275C4D858A11E50446998F2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1">
    <w:name w:val="E905CC0868804B35B0C8CFCA5B130215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1">
    <w:name w:val="B36A405D114A4B8A9983C7B1D91BFAC5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0">
    <w:name w:val="A04EE0A02BB240D29112AFC6695BEA2D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0">
    <w:name w:val="763B76FF19B84C18BD85B7B15A86A413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0">
    <w:name w:val="80F1D834D3A14AD7BA7D36AD321675C6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0">
    <w:name w:val="9305A39345E64E958EF3A01973A1CB2E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2">
    <w:name w:val="2B33CFA3EC76442882C7088491ECAA5B2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0">
    <w:name w:val="18E3E3636FB34752969EA40948AD051F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0">
    <w:name w:val="5BB37110F8BA4FED998F22E1D7C512B7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0">
    <w:name w:val="C3AE9050D3CC4F7B996900611E86B95A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0">
    <w:name w:val="B27716B63DE345DAAE2B8DC322E90057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0">
    <w:name w:val="39702F3408ED4DD69847489E2F601933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6">
    <w:name w:val="89B24CB8D55E4E15A0DDC0C76A8CA803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0">
    <w:name w:val="5A0AB6E1F93A41B0858475F5410B753C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0">
    <w:name w:val="24ACFB5B7EC740A18CDAEEE999065A84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0">
    <w:name w:val="4C7B0511DA5440D591520477F4B58925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6">
    <w:name w:val="B0FA09ECC8E742DFA6A2D32E56D6E386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0">
    <w:name w:val="99C8410515A4405F82047F3DB27DD2FB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0">
    <w:name w:val="D8A4B23DBB674CE0ACAE45A5A5AB9893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9">
    <w:name w:val="444DD4E7596E47C4A64BFE1278749C61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8">
    <w:name w:val="104DA43B50854E97BF689ABC7DFF45D3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7">
    <w:name w:val="6740D86BF4AD4949B3C6757B0106B6B3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7">
    <w:name w:val="2EF835D34B964D6B895CD7D6E3544D10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7">
    <w:name w:val="4A1F659830A24156AB368DAC058E39C0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7">
    <w:name w:val="DB508B8FA60D4D7DAB2460129E57031C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7">
    <w:name w:val="EAD2E8634DBE4FCF8A89297C4D543E4A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7">
    <w:name w:val="02BDC03B53F94CE6B88628C385648F66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6">
    <w:name w:val="B2B130CBD9C541A89BFA94649C9E956E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6">
    <w:name w:val="E38326370FB540C2A2325C8EA7D1640D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7">
    <w:name w:val="17E6EA189DA44920B8F3E36A2C844BD4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7">
    <w:name w:val="3095C8E52BB34092B1945E8D50E7C230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6">
    <w:name w:val="C2AF51CC2DC74491B295C8ED0793ADE6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6">
    <w:name w:val="D626D9974A5A47F3B12F7A0F991922FA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6">
    <w:name w:val="AB058ADE2E894BABB9060265C581CB18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6">
    <w:name w:val="C236587F7182415092AC1C3B2C305728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5">
    <w:name w:val="172775210AA44F53B9D472445F615CA3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5">
    <w:name w:val="22DAC857E365480EBF896492CB5B68C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5">
    <w:name w:val="96BE1BE2BE94405FB203F7D899640E61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5">
    <w:name w:val="74D2131221294665BC2B11EDF5E3E18C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5">
    <w:name w:val="7B515006F43443F98704BF9BBB31FE49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5">
    <w:name w:val="3BAD5A3F000A4931B747948C34A4E0AE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5">
    <w:name w:val="EC474CA689884A8F8EB43BD1698680FC5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2">
    <w:name w:val="E0152946EB80401CB8D732DA9A71C0F0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2">
    <w:name w:val="C23848989A8B44E0A118263FEE2C61AF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2">
    <w:name w:val="2711BA47EE3147988A6EC5FF01E9F77D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1">
    <w:name w:val="B389E9B2220E472BAE3D530B3DFFBD1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2">
    <w:name w:val="A73349E41CD145F393B23C8ED1376971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2">
    <w:name w:val="9FDBFAEDA7F146E2BEC6C5C1E23FBD48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2">
    <w:name w:val="6314490A9C9E4C68A962D8ED87C697EF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2">
    <w:name w:val="98546276D86F46029CAAFFB1F6462570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2">
    <w:name w:val="1FF520E58AB5474997B8AD90D83609A9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2">
    <w:name w:val="38334F16BD68441CAB987D3ED61F4B5D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2">
    <w:name w:val="8EE6900FDC7C488B82EE0A40F961A599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2">
    <w:name w:val="EA7750D1361A4D558FC6FDCC4AA8E893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2">
    <w:name w:val="B59720B85F9A459DA2724528CB07B24A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2">
    <w:name w:val="73340B39F0164F8CB297F9EF2FA6B86A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2">
    <w:name w:val="694C780146FD4E018ECEB0DE5CBBE821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2">
    <w:name w:val="680C1226B8CA4D69ABE14D4FF54C11A6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2">
    <w:name w:val="903B189B8B03489FBBA953DC012C0893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2">
    <w:name w:val="95FCE1A71E014C6B9FEAC84320DDC28C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2">
    <w:name w:val="195E573E97364FD0A2DEAC12C43D538D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2">
    <w:name w:val="52381091BC5743C3A866971692E1054B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2">
    <w:name w:val="8B34570ABAFB428984D1765528FC62C4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2">
    <w:name w:val="5D65D717275C4D858A11E50446998F2A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2">
    <w:name w:val="E905CC0868804B35B0C8CFCA5B130215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2">
    <w:name w:val="B36A405D114A4B8A9983C7B1D91BFAC5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">
    <w:name w:val="76B29B72F195432FB2EEB24B2877336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">
    <w:name w:val="5830E7C038F7451AB81FD2BAB4A28EDB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">
    <w:name w:val="6F8B9247D335498CAB7E99128833942D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">
    <w:name w:val="37A1CF0C977D43B0A4E426D98A02EDC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">
    <w:name w:val="A07C6D84EAC944F7B3CF8342920D694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">
    <w:name w:val="02D7FADF33F54D4AA081D2E2692D72AA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">
    <w:name w:val="F2DCB247281248A886B3ED37639FA4D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">
    <w:name w:val="80D582D448874B48A74ACF938BA116F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">
    <w:name w:val="45A371B7CA3B4D30A14F64DF09F44D6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">
    <w:name w:val="FAFA35544774447D82F9F20C66080AF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">
    <w:name w:val="3CD43681A5D946A1BFA22D3F7E488E7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">
    <w:name w:val="37B7D546202746A08DB7B9BA7B7103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">
    <w:name w:val="6F9F89D5E91242F9B4CD98D8DEA38B7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">
    <w:name w:val="6A6793D5BD894D7982F178DD4EC3F4A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">
    <w:name w:val="D7248FBFE5A04C30BCF25E3873D74DE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">
    <w:name w:val="D3E4E951450E400E8EBE0BF7D5A0CF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">
    <w:name w:val="E496C43A030F43D58027D9176D086C4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">
    <w:name w:val="94797D764F114B16BB069536F269D3EA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">
    <w:name w:val="21A0D9BF321C4C49B7D72B6D2F382B6F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">
    <w:name w:val="44737B76145D4A2CAD94A2CFEDE46F6A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1">
    <w:name w:val="A04EE0A02BB240D29112AFC6695BEA2D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1">
    <w:name w:val="763B76FF19B84C18BD85B7B15A86A413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1">
    <w:name w:val="80F1D834D3A14AD7BA7D36AD321675C6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1">
    <w:name w:val="9305A39345E64E958EF3A01973A1CB2E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3">
    <w:name w:val="2B33CFA3EC76442882C7088491ECAA5B2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1">
    <w:name w:val="18E3E3636FB34752969EA40948AD051F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1">
    <w:name w:val="5BB37110F8BA4FED998F22E1D7C512B7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1">
    <w:name w:val="C3AE9050D3CC4F7B996900611E86B95A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1">
    <w:name w:val="B27716B63DE345DAAE2B8DC322E90057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1">
    <w:name w:val="39702F3408ED4DD69847489E2F601933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7">
    <w:name w:val="89B24CB8D55E4E15A0DDC0C76A8CA803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1">
    <w:name w:val="5A0AB6E1F93A41B0858475F5410B753C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1">
    <w:name w:val="24ACFB5B7EC740A18CDAEEE999065A84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1">
    <w:name w:val="4C7B0511DA5440D591520477F4B58925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7">
    <w:name w:val="B0FA09ECC8E742DFA6A2D32E56D6E386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1">
    <w:name w:val="99C8410515A4405F82047F3DB27DD2FB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1">
    <w:name w:val="D8A4B23DBB674CE0ACAE45A5A5AB9893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0">
    <w:name w:val="444DD4E7596E47C4A64BFE1278749C6110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9">
    <w:name w:val="104DA43B50854E97BF689ABC7DFF45D39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8">
    <w:name w:val="6740D86BF4AD4949B3C6757B0106B6B3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8">
    <w:name w:val="2EF835D34B964D6B895CD7D6E3544D10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8">
    <w:name w:val="4A1F659830A24156AB368DAC058E39C01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8">
    <w:name w:val="DB508B8FA60D4D7DAB2460129E57031C1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8">
    <w:name w:val="EAD2E8634DBE4FCF8A89297C4D543E4A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8">
    <w:name w:val="02BDC03B53F94CE6B88628C385648F66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7">
    <w:name w:val="B2B130CBD9C541A89BFA94649C9E956E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7">
    <w:name w:val="E38326370FB540C2A2325C8EA7D1640D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8">
    <w:name w:val="17E6EA189DA44920B8F3E36A2C844BD4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8">
    <w:name w:val="3095C8E52BB34092B1945E8D50E7C2308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7">
    <w:name w:val="C2AF51CC2DC74491B295C8ED0793ADE6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7">
    <w:name w:val="D626D9974A5A47F3B12F7A0F991922FA1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7">
    <w:name w:val="AB058ADE2E894BABB9060265C581CB18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7">
    <w:name w:val="C236587F7182415092AC1C3B2C3057287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6">
    <w:name w:val="172775210AA44F53B9D472445F615CA3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6">
    <w:name w:val="22DAC857E365480EBF896492CB5B68C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6">
    <w:name w:val="96BE1BE2BE94405FB203F7D899640E61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6">
    <w:name w:val="74D2131221294665BC2B11EDF5E3E18C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6">
    <w:name w:val="7B515006F43443F98704BF9BBB31FE49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6">
    <w:name w:val="3BAD5A3F000A4931B747948C34A4E0AE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6">
    <w:name w:val="EC474CA689884A8F8EB43BD1698680FC6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3">
    <w:name w:val="E0152946EB80401CB8D732DA9A71C0F0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3">
    <w:name w:val="C23848989A8B44E0A118263FEE2C61AF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3">
    <w:name w:val="2711BA47EE3147988A6EC5FF01E9F77D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2">
    <w:name w:val="B389E9B2220E472BAE3D530B3DFFBD112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3">
    <w:name w:val="A73349E41CD145F393B23C8ED1376971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3">
    <w:name w:val="9FDBFAEDA7F146E2BEC6C5C1E23FBD48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3">
    <w:name w:val="6314490A9C9E4C68A962D8ED87C697EF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3">
    <w:name w:val="98546276D86F46029CAAFFB1F6462570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3">
    <w:name w:val="1FF520E58AB5474997B8AD90D83609A9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3">
    <w:name w:val="38334F16BD68441CAB987D3ED61F4B5D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3">
    <w:name w:val="8EE6900FDC7C488B82EE0A40F961A599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3">
    <w:name w:val="EA7750D1361A4D558FC6FDCC4AA8E893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3">
    <w:name w:val="B59720B85F9A459DA2724528CB07B24A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3">
    <w:name w:val="73340B39F0164F8CB297F9EF2FA6B86A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3">
    <w:name w:val="694C780146FD4E018ECEB0DE5CBBE821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3">
    <w:name w:val="680C1226B8CA4D69ABE14D4FF54C11A6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3">
    <w:name w:val="903B189B8B03489FBBA953DC012C0893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3">
    <w:name w:val="95FCE1A71E014C6B9FEAC84320DDC28C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3">
    <w:name w:val="195E573E97364FD0A2DEAC12C43D538D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3">
    <w:name w:val="52381091BC5743C3A866971692E1054B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3">
    <w:name w:val="8B34570ABAFB428984D1765528FC62C4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3">
    <w:name w:val="5D65D717275C4D858A11E50446998F2A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3">
    <w:name w:val="E905CC0868804B35B0C8CFCA5B130215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3">
    <w:name w:val="B36A405D114A4B8A9983C7B1D91BFAC53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1">
    <w:name w:val="76B29B72F195432FB2EEB24B28773369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1">
    <w:name w:val="5830E7C038F7451AB81FD2BAB4A28EDB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1">
    <w:name w:val="6F8B9247D335498CAB7E99128833942D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1">
    <w:name w:val="37A1CF0C977D43B0A4E426D98A02EDC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1">
    <w:name w:val="A07C6D84EAC944F7B3CF8342920D6943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1">
    <w:name w:val="02D7FADF33F54D4AA081D2E2692D72A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1">
    <w:name w:val="F2DCB247281248A886B3ED37639FA4D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1">
    <w:name w:val="80D582D448874B48A74ACF938BA116F2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1">
    <w:name w:val="45A371B7CA3B4D30A14F64DF09F44D66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1">
    <w:name w:val="FAFA35544774447D82F9F20C66080AF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1">
    <w:name w:val="3CD43681A5D946A1BFA22D3F7E488E7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1">
    <w:name w:val="37B7D546202746A08DB7B9BA7B7103A1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1">
    <w:name w:val="6F9F89D5E91242F9B4CD98D8DEA38B7E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1">
    <w:name w:val="6A6793D5BD894D7982F178DD4EC3F4A0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1">
    <w:name w:val="D7248FBFE5A04C30BCF25E3873D74DE2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1">
    <w:name w:val="D3E4E951450E400E8EBE0BF7D5A0CF17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1">
    <w:name w:val="E496C43A030F43D58027D9176D086C48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1">
    <w:name w:val="94797D764F114B16BB069536F269D3E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1">
    <w:name w:val="21A0D9BF321C4C49B7D72B6D2F382B6F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1">
    <w:name w:val="44737B76145D4A2CAD94A2CFEDE46F6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">
    <w:name w:val="44444A8851C34BDE9258AE2CC03627AD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">
    <w:name w:val="1050AD175DAD447E84BDD6B5C774FCA1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">
    <w:name w:val="C6389DEA107849D6866AC29FB166E16E"/>
    <w:rsid w:val="00DE4132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2">
    <w:name w:val="A04EE0A02BB240D29112AFC6695BEA2D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2">
    <w:name w:val="763B76FF19B84C18BD85B7B15A86A41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2">
    <w:name w:val="80F1D834D3A14AD7BA7D36AD321675C6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2">
    <w:name w:val="9305A39345E64E958EF3A01973A1CB2E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4">
    <w:name w:val="2B33CFA3EC76442882C7088491ECAA5B2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2">
    <w:name w:val="18E3E3636FB34752969EA40948AD051F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2">
    <w:name w:val="5BB37110F8BA4FED998F22E1D7C512B7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2">
    <w:name w:val="C3AE9050D3CC4F7B996900611E86B95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2">
    <w:name w:val="B27716B63DE345DAAE2B8DC322E90057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2">
    <w:name w:val="39702F3408ED4DD69847489E2F60193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8">
    <w:name w:val="89B24CB8D55E4E15A0DDC0C76A8CA803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2">
    <w:name w:val="5A0AB6E1F93A41B0858475F5410B753C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2">
    <w:name w:val="24ACFB5B7EC740A18CDAEEE999065A84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2">
    <w:name w:val="4C7B0511DA5440D591520477F4B58925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8">
    <w:name w:val="B0FA09ECC8E742DFA6A2D32E56D6E386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2">
    <w:name w:val="99C8410515A4405F82047F3DB27DD2FB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2">
    <w:name w:val="D8A4B23DBB674CE0ACAE45A5A5AB989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1">
    <w:name w:val="444DD4E7596E47C4A64BFE1278749C61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0">
    <w:name w:val="104DA43B50854E97BF689ABC7DFF45D3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9">
    <w:name w:val="6740D86BF4AD4949B3C6757B0106B6B3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9">
    <w:name w:val="2EF835D34B964D6B895CD7D6E3544D10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19">
    <w:name w:val="4A1F659830A24156AB368DAC058E39C0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19">
    <w:name w:val="DB508B8FA60D4D7DAB2460129E57031C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9">
    <w:name w:val="EAD2E8634DBE4FCF8A89297C4D543E4A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9">
    <w:name w:val="02BDC03B53F94CE6B88628C385648F66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8">
    <w:name w:val="B2B130CBD9C541A89BFA94649C9E956E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8">
    <w:name w:val="E38326370FB540C2A2325C8EA7D1640D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9">
    <w:name w:val="17E6EA189DA44920B8F3E36A2C844BD4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9">
    <w:name w:val="3095C8E52BB34092B1945E8D50E7C230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8">
    <w:name w:val="C2AF51CC2DC74491B295C8ED0793ADE6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8">
    <w:name w:val="D626D9974A5A47F3B12F7A0F991922FA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8">
    <w:name w:val="AB058ADE2E894BABB9060265C581CB18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8">
    <w:name w:val="C236587F7182415092AC1C3B2C305728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7">
    <w:name w:val="172775210AA44F53B9D472445F615CA3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7">
    <w:name w:val="22DAC857E365480EBF896492CB5B68C1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7">
    <w:name w:val="96BE1BE2BE94405FB203F7D899640E61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7">
    <w:name w:val="74D2131221294665BC2B11EDF5E3E18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7">
    <w:name w:val="7B515006F43443F98704BF9BBB31FE49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7">
    <w:name w:val="3BAD5A3F000A4931B747948C34A4E0AE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7">
    <w:name w:val="EC474CA689884A8F8EB43BD1698680F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4">
    <w:name w:val="E0152946EB80401CB8D732DA9A71C0F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4">
    <w:name w:val="C23848989A8B44E0A118263FEE2C61AF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4">
    <w:name w:val="2711BA47EE3147988A6EC5FF01E9F77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3">
    <w:name w:val="B389E9B2220E472BAE3D530B3DFFBD1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4">
    <w:name w:val="A73349E41CD145F393B23C8ED137697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4">
    <w:name w:val="9FDBFAEDA7F146E2BEC6C5C1E23FBD48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4">
    <w:name w:val="6314490A9C9E4C68A962D8ED87C697EF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4">
    <w:name w:val="98546276D86F46029CAAFFB1F646257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4">
    <w:name w:val="1FF520E58AB5474997B8AD90D83609A9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4">
    <w:name w:val="38334F16BD68441CAB987D3ED61F4B5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4">
    <w:name w:val="8EE6900FDC7C488B82EE0A40F961A599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4">
    <w:name w:val="EA7750D1361A4D558FC6FDCC4AA8E893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4">
    <w:name w:val="B59720B85F9A459DA2724528CB07B24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4">
    <w:name w:val="73340B39F0164F8CB297F9EF2FA6B86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4">
    <w:name w:val="694C780146FD4E018ECEB0DE5CBBE82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4">
    <w:name w:val="680C1226B8CA4D69ABE14D4FF54C11A6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4">
    <w:name w:val="903B189B8B03489FBBA953DC012C0893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4">
    <w:name w:val="95FCE1A71E014C6B9FEAC84320DDC28C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4">
    <w:name w:val="195E573E97364FD0A2DEAC12C43D538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4">
    <w:name w:val="52381091BC5743C3A866971692E1054B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4">
    <w:name w:val="8B34570ABAFB428984D1765528FC62C4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4">
    <w:name w:val="5D65D717275C4D858A11E50446998F2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4">
    <w:name w:val="E905CC0868804B35B0C8CFCA5B130215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4">
    <w:name w:val="B36A405D114A4B8A9983C7B1D91BFAC5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2">
    <w:name w:val="76B29B72F195432FB2EEB24B28773369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2">
    <w:name w:val="5830E7C038F7451AB81FD2BAB4A28EDB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2">
    <w:name w:val="6F8B9247D335498CAB7E99128833942D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2">
    <w:name w:val="37A1CF0C977D43B0A4E426D98A02EDC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2">
    <w:name w:val="A07C6D84EAC944F7B3CF8342920D6943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2">
    <w:name w:val="02D7FADF33F54D4AA081D2E2692D72AA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2">
    <w:name w:val="F2DCB247281248A886B3ED37639FA4D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2">
    <w:name w:val="80D582D448874B48A74ACF938BA116F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2">
    <w:name w:val="45A371B7CA3B4D30A14F64DF09F44D66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2">
    <w:name w:val="FAFA35544774447D82F9F20C66080AF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2">
    <w:name w:val="3CD43681A5D946A1BFA22D3F7E488E70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2">
    <w:name w:val="37B7D546202746A08DB7B9BA7B7103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2">
    <w:name w:val="6F9F89D5E91242F9B4CD98D8DEA38B7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2">
    <w:name w:val="6A6793D5BD894D7982F178DD4EC3F4A0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2">
    <w:name w:val="D7248FBFE5A04C30BCF25E3873D74DE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2">
    <w:name w:val="D3E4E951450E400E8EBE0BF7D5A0CF17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2">
    <w:name w:val="E496C43A030F43D58027D9176D086C48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2">
    <w:name w:val="94797D764F114B16BB069536F269D3EA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2">
    <w:name w:val="21A0D9BF321C4C49B7D72B6D2F382B6F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2">
    <w:name w:val="44737B76145D4A2CAD94A2CFEDE46F6A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1">
    <w:name w:val="44444A8851C34BDE9258AE2CC03627AD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1">
    <w:name w:val="1050AD175DAD447E84BDD6B5C774FCA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1">
    <w:name w:val="C6389DEA107849D6866AC29FB166E16E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3">
    <w:name w:val="A04EE0A02BB240D29112AFC6695BEA2D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3">
    <w:name w:val="763B76FF19B84C18BD85B7B15A86A41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3">
    <w:name w:val="80F1D834D3A14AD7BA7D36AD321675C6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3">
    <w:name w:val="9305A39345E64E958EF3A01973A1CB2E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5">
    <w:name w:val="2B33CFA3EC76442882C7088491ECAA5B2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3">
    <w:name w:val="18E3E3636FB34752969EA40948AD051F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3">
    <w:name w:val="5BB37110F8BA4FED998F22E1D7C512B7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7">
    <w:name w:val="A64C56ACEE5B4569A86FA58A45F878E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3">
    <w:name w:val="C3AE9050D3CC4F7B996900611E86B95A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3">
    <w:name w:val="B27716B63DE345DAAE2B8DC322E90057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3">
    <w:name w:val="39702F3408ED4DD69847489E2F60193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19">
    <w:name w:val="89B24CB8D55E4E15A0DDC0C76A8CA803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3">
    <w:name w:val="5A0AB6E1F93A41B0858475F5410B753C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3">
    <w:name w:val="24ACFB5B7EC740A18CDAEEE999065A84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3">
    <w:name w:val="4C7B0511DA5440D591520477F4B58925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19">
    <w:name w:val="B0FA09ECC8E742DFA6A2D32E56D6E386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3">
    <w:name w:val="99C8410515A4405F82047F3DB27DD2FB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3">
    <w:name w:val="D8A4B23DBB674CE0ACAE45A5A5AB989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2">
    <w:name w:val="444DD4E7596E47C4A64BFE1278749C61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1">
    <w:name w:val="104DA43B50854E97BF689ABC7DFF45D3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0">
    <w:name w:val="6740D86BF4AD4949B3C6757B0106B6B3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0">
    <w:name w:val="2EF835D34B964D6B895CD7D6E3544D10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0">
    <w:name w:val="4A1F659830A24156AB368DAC058E39C0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0">
    <w:name w:val="DB508B8FA60D4D7DAB2460129E57031C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0">
    <w:name w:val="EAD2E8634DBE4FCF8A89297C4D543E4A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0">
    <w:name w:val="02BDC03B53F94CE6B88628C385648F66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19">
    <w:name w:val="B2B130CBD9C541A89BFA94649C9E956E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19">
    <w:name w:val="E38326370FB540C2A2325C8EA7D1640D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0">
    <w:name w:val="17E6EA189DA44920B8F3E36A2C844BD4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0">
    <w:name w:val="3095C8E52BB34092B1945E8D50E7C230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19">
    <w:name w:val="C2AF51CC2DC74491B295C8ED0793ADE6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19">
    <w:name w:val="D626D9974A5A47F3B12F7A0F991922FA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9">
    <w:name w:val="AB058ADE2E894BABB9060265C581CB18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9">
    <w:name w:val="C236587F7182415092AC1C3B2C305728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8">
    <w:name w:val="172775210AA44F53B9D472445F615CA3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8">
    <w:name w:val="22DAC857E365480EBF896492CB5B68C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8">
    <w:name w:val="96BE1BE2BE94405FB203F7D899640E61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8">
    <w:name w:val="74D2131221294665BC2B11EDF5E3E18C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8">
    <w:name w:val="7B515006F43443F98704BF9BBB31FE49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8">
    <w:name w:val="3BAD5A3F000A4931B747948C34A4E0AE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8">
    <w:name w:val="EC474CA689884A8F8EB43BD1698680FC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5">
    <w:name w:val="E0152946EB80401CB8D732DA9A71C0F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5">
    <w:name w:val="C23848989A8B44E0A118263FEE2C61AF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5">
    <w:name w:val="2711BA47EE3147988A6EC5FF01E9F77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4">
    <w:name w:val="B389E9B2220E472BAE3D530B3DFFBD1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5">
    <w:name w:val="A73349E41CD145F393B23C8ED137697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5">
    <w:name w:val="9FDBFAEDA7F146E2BEC6C5C1E23FBD48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5">
    <w:name w:val="6314490A9C9E4C68A962D8ED87C697EF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5">
    <w:name w:val="98546276D86F46029CAAFFB1F646257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5">
    <w:name w:val="1FF520E58AB5474997B8AD90D83609A9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5">
    <w:name w:val="38334F16BD68441CAB987D3ED61F4B5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5">
    <w:name w:val="8EE6900FDC7C488B82EE0A40F961A599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5">
    <w:name w:val="EA7750D1361A4D558FC6FDCC4AA8E893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5">
    <w:name w:val="B59720B85F9A459DA2724528CB07B24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5">
    <w:name w:val="73340B39F0164F8CB297F9EF2FA6B86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94C780146FD4E018ECEB0DE5CBBE8215">
    <w:name w:val="694C780146FD4E018ECEB0DE5CBBE82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5">
    <w:name w:val="680C1226B8CA4D69ABE14D4FF54C11A6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5">
    <w:name w:val="903B189B8B03489FBBA953DC012C0893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5">
    <w:name w:val="95FCE1A71E014C6B9FEAC84320DDC28C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5">
    <w:name w:val="195E573E97364FD0A2DEAC12C43D538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5">
    <w:name w:val="52381091BC5743C3A866971692E1054B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5">
    <w:name w:val="8B34570ABAFB428984D1765528FC62C4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5">
    <w:name w:val="5D65D717275C4D858A11E50446998F2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5">
    <w:name w:val="E905CC0868804B35B0C8CFCA5B130215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5">
    <w:name w:val="B36A405D114A4B8A9983C7B1D91BFAC5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3">
    <w:name w:val="76B29B72F195432FB2EEB24B28773369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3">
    <w:name w:val="5830E7C038F7451AB81FD2BAB4A28EDB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3">
    <w:name w:val="6F8B9247D335498CAB7E99128833942D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3">
    <w:name w:val="37A1CF0C977D43B0A4E426D98A02EDC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3">
    <w:name w:val="A07C6D84EAC944F7B3CF8342920D6943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3">
    <w:name w:val="02D7FADF33F54D4AA081D2E2692D72AA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3">
    <w:name w:val="F2DCB247281248A886B3ED37639FA4D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3">
    <w:name w:val="80D582D448874B48A74ACF938BA116F2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3">
    <w:name w:val="45A371B7CA3B4D30A14F64DF09F44D66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3">
    <w:name w:val="FAFA35544774447D82F9F20C66080AF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3">
    <w:name w:val="3CD43681A5D946A1BFA22D3F7E488E70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3">
    <w:name w:val="37B7D546202746A08DB7B9BA7B7103A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3">
    <w:name w:val="6F9F89D5E91242F9B4CD98D8DEA38B7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3">
    <w:name w:val="6A6793D5BD894D7982F178DD4EC3F4A0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3">
    <w:name w:val="D7248FBFE5A04C30BCF25E3873D74DE2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3">
    <w:name w:val="D3E4E951450E400E8EBE0BF7D5A0CF17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3">
    <w:name w:val="E496C43A030F43D58027D9176D086C48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3">
    <w:name w:val="94797D764F114B16BB069536F269D3EA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3">
    <w:name w:val="21A0D9BF321C4C49B7D72B6D2F382B6F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3">
    <w:name w:val="44737B76145D4A2CAD94A2CFEDE46F6A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2">
    <w:name w:val="44444A8851C34BDE9258AE2CC03627AD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2">
    <w:name w:val="1050AD175DAD447E84BDD6B5C774FC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2">
    <w:name w:val="C6389DEA107849D6866AC29FB166E16E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4">
    <w:name w:val="A04EE0A02BB240D29112AFC6695BEA2D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4">
    <w:name w:val="763B76FF19B84C18BD85B7B15A86A413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4">
    <w:name w:val="80F1D834D3A14AD7BA7D36AD321675C6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4">
    <w:name w:val="9305A39345E64E958EF3A01973A1CB2E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B33CFA3EC76442882C7088491ECAA5B26">
    <w:name w:val="2B33CFA3EC76442882C7088491ECAA5B2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8E3E3636FB34752969EA40948AD051F14">
    <w:name w:val="18E3E3636FB34752969EA40948AD051F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BB37110F8BA4FED998F22E1D7C512B714">
    <w:name w:val="5BB37110F8BA4FED998F22E1D7C512B7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64C56ACEE5B4569A86FA58A45F878EC8">
    <w:name w:val="A64C56ACEE5B4569A86FA58A45F878EC8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4">
    <w:name w:val="C3AE9050D3CC4F7B996900611E86B95A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4">
    <w:name w:val="B27716B63DE345DAAE2B8DC322E90057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4">
    <w:name w:val="39702F3408ED4DD69847489E2F601933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0">
    <w:name w:val="89B24CB8D55E4E15A0DDC0C76A8CA803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4">
    <w:name w:val="5A0AB6E1F93A41B0858475F5410B753C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4">
    <w:name w:val="24ACFB5B7EC740A18CDAEEE999065A84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4">
    <w:name w:val="4C7B0511DA5440D591520477F4B58925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0">
    <w:name w:val="B0FA09ECC8E742DFA6A2D32E56D6E386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4">
    <w:name w:val="99C8410515A4405F82047F3DB27DD2FB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4">
    <w:name w:val="D8A4B23DBB674CE0ACAE45A5A5AB9893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3">
    <w:name w:val="444DD4E7596E47C4A64BFE1278749C61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2">
    <w:name w:val="104DA43B50854E97BF689ABC7DFF45D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1">
    <w:name w:val="6740D86BF4AD4949B3C6757B0106B6B3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1">
    <w:name w:val="2EF835D34B964D6B895CD7D6E3544D10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1">
    <w:name w:val="4A1F659830A24156AB368DAC058E39C0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1">
    <w:name w:val="DB508B8FA60D4D7DAB2460129E57031C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1">
    <w:name w:val="EAD2E8634DBE4FCF8A89297C4D543E4A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1">
    <w:name w:val="02BDC03B53F94CE6B88628C385648F66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0">
    <w:name w:val="B2B130CBD9C541A89BFA94649C9E956E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0">
    <w:name w:val="E38326370FB540C2A2325C8EA7D1640D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1">
    <w:name w:val="17E6EA189DA44920B8F3E36A2C844BD4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1">
    <w:name w:val="3095C8E52BB34092B1945E8D50E7C230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0">
    <w:name w:val="C2AF51CC2DC74491B295C8ED0793ADE6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0">
    <w:name w:val="D626D9974A5A47F3B12F7A0F991922FA2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0">
    <w:name w:val="AB058ADE2E894BABB9060265C581CB18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0">
    <w:name w:val="C236587F7182415092AC1C3B2C305728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9">
    <w:name w:val="172775210AA44F53B9D472445F615CA3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9">
    <w:name w:val="22DAC857E365480EBF896492CB5B68C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9">
    <w:name w:val="96BE1BE2BE94405FB203F7D899640E61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9">
    <w:name w:val="74D2131221294665BC2B11EDF5E3E18C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9">
    <w:name w:val="7B515006F43443F98704BF9BBB31FE49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9">
    <w:name w:val="3BAD5A3F000A4931B747948C34A4E0AE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9">
    <w:name w:val="EC474CA689884A8F8EB43BD1698680FC9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6">
    <w:name w:val="E0152946EB80401CB8D732DA9A71C0F0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6">
    <w:name w:val="C23848989A8B44E0A118263FEE2C61AF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6">
    <w:name w:val="2711BA47EE3147988A6EC5FF01E9F77D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5">
    <w:name w:val="B389E9B2220E472BAE3D530B3DFFBD1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6">
    <w:name w:val="A73349E41CD145F393B23C8ED1376971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6">
    <w:name w:val="9FDBFAEDA7F146E2BEC6C5C1E23FBD48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6">
    <w:name w:val="6314490A9C9E4C68A962D8ED87C697EF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6">
    <w:name w:val="98546276D86F46029CAAFFB1F6462570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6">
    <w:name w:val="1FF520E58AB5474997B8AD90D83609A9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6">
    <w:name w:val="38334F16BD68441CAB987D3ED61F4B5D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6">
    <w:name w:val="8EE6900FDC7C488B82EE0A40F961A599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6">
    <w:name w:val="EA7750D1361A4D558FC6FDCC4AA8E893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6">
    <w:name w:val="B59720B85F9A459DA2724528CB07B24A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6">
    <w:name w:val="73340B39F0164F8CB297F9EF2FA6B86A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">
    <w:name w:val="36E92654EECE44C4824D4BA568EB63DB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6">
    <w:name w:val="680C1226B8CA4D69ABE14D4FF54C11A6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6">
    <w:name w:val="903B189B8B03489FBBA953DC012C0893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6">
    <w:name w:val="95FCE1A71E014C6B9FEAC84320DDC28C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6">
    <w:name w:val="195E573E97364FD0A2DEAC12C43D538D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6">
    <w:name w:val="52381091BC5743C3A866971692E1054B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6">
    <w:name w:val="8B34570ABAFB428984D1765528FC62C4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6">
    <w:name w:val="5D65D717275C4D858A11E50446998F2A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6">
    <w:name w:val="E905CC0868804B35B0C8CFCA5B130215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6">
    <w:name w:val="B36A405D114A4B8A9983C7B1D91BFAC5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4">
    <w:name w:val="76B29B72F195432FB2EEB24B28773369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4">
    <w:name w:val="5830E7C038F7451AB81FD2BAB4A28EDB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4">
    <w:name w:val="6F8B9247D335498CAB7E99128833942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4">
    <w:name w:val="37A1CF0C977D43B0A4E426D98A02EDC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4">
    <w:name w:val="A07C6D84EAC944F7B3CF8342920D6943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4">
    <w:name w:val="02D7FADF33F54D4AA081D2E2692D72A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4">
    <w:name w:val="F2DCB247281248A886B3ED37639FA4D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4">
    <w:name w:val="80D582D448874B48A74ACF938BA116F2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4">
    <w:name w:val="45A371B7CA3B4D30A14F64DF09F44D66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4">
    <w:name w:val="FAFA35544774447D82F9F20C66080AF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4">
    <w:name w:val="3CD43681A5D946A1BFA22D3F7E488E7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4">
    <w:name w:val="37B7D546202746A08DB7B9BA7B7103A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4">
    <w:name w:val="6F9F89D5E91242F9B4CD98D8DEA38B7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4">
    <w:name w:val="6A6793D5BD894D7982F178DD4EC3F4A0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4">
    <w:name w:val="D7248FBFE5A04C30BCF25E3873D74DE2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4">
    <w:name w:val="D3E4E951450E400E8EBE0BF7D5A0CF17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4">
    <w:name w:val="E496C43A030F43D58027D9176D086C48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4">
    <w:name w:val="94797D764F114B16BB069536F269D3E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4">
    <w:name w:val="21A0D9BF321C4C49B7D72B6D2F382B6F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4">
    <w:name w:val="44737B76145D4A2CAD94A2CFEDE46F6A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3">
    <w:name w:val="44444A8851C34BDE9258AE2CC03627AD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3">
    <w:name w:val="1050AD175DAD447E84BDD6B5C774FCA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3">
    <w:name w:val="C6389DEA107849D6866AC29FB166E16E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">
    <w:name w:val="E949BC385FFE4AC2A1DE48492D34C83F"/>
    <w:rsid w:val="002547A0"/>
  </w:style>
  <w:style w:type="paragraph" w:customStyle="1" w:styleId="A91466E0C3A64EB1B9D97C2C7458135F">
    <w:name w:val="A91466E0C3A64EB1B9D97C2C7458135F"/>
    <w:rsid w:val="002547A0"/>
  </w:style>
  <w:style w:type="paragraph" w:customStyle="1" w:styleId="3692E678840A47F0A0853F678CF5C222">
    <w:name w:val="3692E678840A47F0A0853F678CF5C222"/>
    <w:rsid w:val="002547A0"/>
  </w:style>
  <w:style w:type="paragraph" w:customStyle="1" w:styleId="38CCCEE6399B47C3A97013671F662BD8">
    <w:name w:val="38CCCEE6399B47C3A97013671F662BD8"/>
    <w:rsid w:val="002547A0"/>
  </w:style>
  <w:style w:type="paragraph" w:customStyle="1" w:styleId="A04EE0A02BB240D29112AFC6695BEA2D15">
    <w:name w:val="A04EE0A02BB240D29112AFC6695BEA2D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5">
    <w:name w:val="763B76FF19B84C18BD85B7B15A86A413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5">
    <w:name w:val="80F1D834D3A14AD7BA7D36AD321675C6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5">
    <w:name w:val="9305A39345E64E958EF3A01973A1CB2E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">
    <w:name w:val="E949BC385FFE4AC2A1DE48492D34C83F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">
    <w:name w:val="A91466E0C3A64EB1B9D97C2C7458135F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">
    <w:name w:val="3692E678840A47F0A0853F678CF5C22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">
    <w:name w:val="38CCCEE6399B47C3A97013671F662BD8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5">
    <w:name w:val="C3AE9050D3CC4F7B996900611E86B95A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5">
    <w:name w:val="B27716B63DE345DAAE2B8DC322E90057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5">
    <w:name w:val="39702F3408ED4DD69847489E2F601933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1">
    <w:name w:val="89B24CB8D55E4E15A0DDC0C76A8CA803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5">
    <w:name w:val="5A0AB6E1F93A41B0858475F5410B753C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5">
    <w:name w:val="24ACFB5B7EC740A18CDAEEE999065A84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5">
    <w:name w:val="4C7B0511DA5440D591520477F4B58925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1">
    <w:name w:val="B0FA09ECC8E742DFA6A2D32E56D6E386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5">
    <w:name w:val="99C8410515A4405F82047F3DB27DD2FB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5">
    <w:name w:val="D8A4B23DBB674CE0ACAE45A5A5AB9893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4">
    <w:name w:val="444DD4E7596E47C4A64BFE1278749C61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3">
    <w:name w:val="104DA43B50854E97BF689ABC7DFF45D313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2">
    <w:name w:val="6740D86BF4AD4949B3C6757B0106B6B3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2">
    <w:name w:val="2EF835D34B964D6B895CD7D6E3544D10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2">
    <w:name w:val="4A1F659830A24156AB368DAC058E39C0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2">
    <w:name w:val="DB508B8FA60D4D7DAB2460129E57031C2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2">
    <w:name w:val="EAD2E8634DBE4FCF8A89297C4D543E4A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2">
    <w:name w:val="02BDC03B53F94CE6B88628C385648F66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1">
    <w:name w:val="B2B130CBD9C541A89BFA94649C9E956E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1">
    <w:name w:val="E38326370FB540C2A2325C8EA7D1640D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2">
    <w:name w:val="17E6EA189DA44920B8F3E36A2C844BD4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2">
    <w:name w:val="3095C8E52BB34092B1945E8D50E7C23012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1">
    <w:name w:val="C2AF51CC2DC74491B295C8ED0793ADE6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1">
    <w:name w:val="D626D9974A5A47F3B12F7A0F991922FA2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1">
    <w:name w:val="AB058ADE2E894BABB9060265C581CB18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1">
    <w:name w:val="C236587F7182415092AC1C3B2C3057281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0">
    <w:name w:val="172775210AA44F53B9D472445F615CA3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0">
    <w:name w:val="22DAC857E365480EBF896492CB5B68C1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0">
    <w:name w:val="96BE1BE2BE94405FB203F7D899640E61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0">
    <w:name w:val="74D2131221294665BC2B11EDF5E3E18C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0">
    <w:name w:val="7B515006F43443F98704BF9BBB31FE49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0">
    <w:name w:val="3BAD5A3F000A4931B747948C34A4E0AE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0">
    <w:name w:val="EC474CA689884A8F8EB43BD1698680FC10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7">
    <w:name w:val="E0152946EB80401CB8D732DA9A71C0F0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7">
    <w:name w:val="C23848989A8B44E0A118263FEE2C61AF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7">
    <w:name w:val="2711BA47EE3147988A6EC5FF01E9F77D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6">
    <w:name w:val="B389E9B2220E472BAE3D530B3DFFBD116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7">
    <w:name w:val="A73349E41CD145F393B23C8ED1376971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7">
    <w:name w:val="9FDBFAEDA7F146E2BEC6C5C1E23FBD48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7">
    <w:name w:val="6314490A9C9E4C68A962D8ED87C697EF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7">
    <w:name w:val="98546276D86F46029CAAFFB1F6462570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7">
    <w:name w:val="1FF520E58AB5474997B8AD90D83609A9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7">
    <w:name w:val="38334F16BD68441CAB987D3ED61F4B5D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7">
    <w:name w:val="8EE6900FDC7C488B82EE0A40F961A599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7">
    <w:name w:val="EA7750D1361A4D558FC6FDCC4AA8E893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7">
    <w:name w:val="B59720B85F9A459DA2724528CB07B24A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7">
    <w:name w:val="73340B39F0164F8CB297F9EF2FA6B86A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1">
    <w:name w:val="36E92654EECE44C4824D4BA568EB63DB1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7">
    <w:name w:val="680C1226B8CA4D69ABE14D4FF54C11A6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7">
    <w:name w:val="903B189B8B03489FBBA953DC012C0893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7">
    <w:name w:val="95FCE1A71E014C6B9FEAC84320DDC28C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7">
    <w:name w:val="195E573E97364FD0A2DEAC12C43D538D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7">
    <w:name w:val="52381091BC5743C3A866971692E1054B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7">
    <w:name w:val="8B34570ABAFB428984D1765528FC62C4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7">
    <w:name w:val="5D65D717275C4D858A11E50446998F2A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7">
    <w:name w:val="E905CC0868804B35B0C8CFCA5B130215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7">
    <w:name w:val="B36A405D114A4B8A9983C7B1D91BFAC57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5">
    <w:name w:val="76B29B72F195432FB2EEB24B28773369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5">
    <w:name w:val="5830E7C038F7451AB81FD2BAB4A28EDB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5">
    <w:name w:val="6F8B9247D335498CAB7E99128833942D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5">
    <w:name w:val="37A1CF0C977D43B0A4E426D98A02EDC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5">
    <w:name w:val="A07C6D84EAC944F7B3CF8342920D6943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5">
    <w:name w:val="02D7FADF33F54D4AA081D2E2692D72A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5">
    <w:name w:val="F2DCB247281248A886B3ED37639FA4D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5">
    <w:name w:val="80D582D448874B48A74ACF938BA116F2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5">
    <w:name w:val="45A371B7CA3B4D30A14F64DF09F44D66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5">
    <w:name w:val="FAFA35544774447D82F9F20C66080AF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5">
    <w:name w:val="3CD43681A5D946A1BFA22D3F7E488E7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5">
    <w:name w:val="37B7D546202746A08DB7B9BA7B7103A1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5">
    <w:name w:val="6F9F89D5E91242F9B4CD98D8DEA38B7E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5">
    <w:name w:val="6A6793D5BD894D7982F178DD4EC3F4A0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5">
    <w:name w:val="D7248FBFE5A04C30BCF25E3873D74DE2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5">
    <w:name w:val="D3E4E951450E400E8EBE0BF7D5A0CF17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5">
    <w:name w:val="E496C43A030F43D58027D9176D086C48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5">
    <w:name w:val="94797D764F114B16BB069536F269D3E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5">
    <w:name w:val="21A0D9BF321C4C49B7D72B6D2F382B6F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5">
    <w:name w:val="44737B76145D4A2CAD94A2CFEDE46F6A5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4">
    <w:name w:val="44444A8851C34BDE9258AE2CC03627AD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4">
    <w:name w:val="1050AD175DAD447E84BDD6B5C774FCA1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4">
    <w:name w:val="C6389DEA107849D6866AC29FB166E16E4"/>
    <w:rsid w:val="002547A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6">
    <w:name w:val="A04EE0A02BB240D29112AFC6695BEA2D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6">
    <w:name w:val="763B76FF19B84C18BD85B7B15A86A413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6">
    <w:name w:val="80F1D834D3A14AD7BA7D36AD321675C6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6">
    <w:name w:val="9305A39345E64E958EF3A01973A1CB2E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2">
    <w:name w:val="E949BC385FFE4AC2A1DE48492D34C83F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2">
    <w:name w:val="A91466E0C3A64EB1B9D97C2C7458135F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2">
    <w:name w:val="3692E678840A47F0A0853F678CF5C22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2">
    <w:name w:val="38CCCEE6399B47C3A97013671F662BD8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6">
    <w:name w:val="C3AE9050D3CC4F7B996900611E86B95A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6">
    <w:name w:val="B27716B63DE345DAAE2B8DC322E90057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6">
    <w:name w:val="39702F3408ED4DD69847489E2F601933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2">
    <w:name w:val="89B24CB8D55E4E15A0DDC0C76A8CA803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6">
    <w:name w:val="5A0AB6E1F93A41B0858475F5410B753C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6">
    <w:name w:val="24ACFB5B7EC740A18CDAEEE999065A84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6">
    <w:name w:val="4C7B0511DA5440D591520477F4B58925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2">
    <w:name w:val="B0FA09ECC8E742DFA6A2D32E56D6E386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6">
    <w:name w:val="99C8410515A4405F82047F3DB27DD2FB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6">
    <w:name w:val="D8A4B23DBB674CE0ACAE45A5A5AB9893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5">
    <w:name w:val="444DD4E7596E47C4A64BFE1278749C611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4">
    <w:name w:val="104DA43B50854E97BF689ABC7DFF45D3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3">
    <w:name w:val="6740D86BF4AD4949B3C6757B0106B6B3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3">
    <w:name w:val="2EF835D34B964D6B895CD7D6E3544D10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3">
    <w:name w:val="4A1F659830A24156AB368DAC058E39C0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B508B8FA60D4D7DAB2460129E57031C23">
    <w:name w:val="DB508B8FA60D4D7DAB2460129E57031C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3">
    <w:name w:val="EAD2E8634DBE4FCF8A89297C4D543E4A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3">
    <w:name w:val="02BDC03B53F94CE6B88628C385648F66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2">
    <w:name w:val="B2B130CBD9C541A89BFA94649C9E956E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2">
    <w:name w:val="E38326370FB540C2A2325C8EA7D1640D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3">
    <w:name w:val="17E6EA189DA44920B8F3E36A2C844BD4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3">
    <w:name w:val="3095C8E52BB34092B1945E8D50E7C230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2">
    <w:name w:val="C2AF51CC2DC74491B295C8ED0793ADE6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2">
    <w:name w:val="D626D9974A5A47F3B12F7A0F991922FA2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2">
    <w:name w:val="AB058ADE2E894BABB9060265C581CB18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2">
    <w:name w:val="C236587F7182415092AC1C3B2C305728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1">
    <w:name w:val="172775210AA44F53B9D472445F615CA3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1">
    <w:name w:val="22DAC857E365480EBF896492CB5B68C1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1">
    <w:name w:val="96BE1BE2BE94405FB203F7D899640E61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1">
    <w:name w:val="74D2131221294665BC2B11EDF5E3E18C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1">
    <w:name w:val="7B515006F43443F98704BF9BBB31FE49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1">
    <w:name w:val="3BAD5A3F000A4931B747948C34A4E0AE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1">
    <w:name w:val="EC474CA689884A8F8EB43BD1698680FC1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8">
    <w:name w:val="E0152946EB80401CB8D732DA9A71C0F0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8">
    <w:name w:val="C23848989A8B44E0A118263FEE2C61AF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8">
    <w:name w:val="2711BA47EE3147988A6EC5FF01E9F77D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7">
    <w:name w:val="B389E9B2220E472BAE3D530B3DFFBD1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8">
    <w:name w:val="A73349E41CD145F393B23C8ED1376971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8">
    <w:name w:val="9FDBFAEDA7F146E2BEC6C5C1E23FBD48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8">
    <w:name w:val="6314490A9C9E4C68A962D8ED87C697EF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8">
    <w:name w:val="98546276D86F46029CAAFFB1F6462570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8">
    <w:name w:val="1FF520E58AB5474997B8AD90D83609A9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8">
    <w:name w:val="38334F16BD68441CAB987D3ED61F4B5D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8">
    <w:name w:val="8EE6900FDC7C488B82EE0A40F961A599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8">
    <w:name w:val="EA7750D1361A4D558FC6FDCC4AA8E893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8">
    <w:name w:val="B59720B85F9A459DA2724528CB07B24A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8">
    <w:name w:val="73340B39F0164F8CB297F9EF2FA6B86A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2">
    <w:name w:val="36E92654EECE44C4824D4BA568EB63DB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8">
    <w:name w:val="680C1226B8CA4D69ABE14D4FF54C11A6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8">
    <w:name w:val="903B189B8B03489FBBA953DC012C0893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8">
    <w:name w:val="95FCE1A71E014C6B9FEAC84320DDC28C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8">
    <w:name w:val="195E573E97364FD0A2DEAC12C43D538D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8">
    <w:name w:val="52381091BC5743C3A866971692E1054B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8">
    <w:name w:val="8B34570ABAFB428984D1765528FC62C4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8">
    <w:name w:val="5D65D717275C4D858A11E50446998F2A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8">
    <w:name w:val="E905CC0868804B35B0C8CFCA5B130215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8">
    <w:name w:val="B36A405D114A4B8A9983C7B1D91BFAC5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6">
    <w:name w:val="76B29B72F195432FB2EEB24B28773369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6">
    <w:name w:val="5830E7C038F7451AB81FD2BAB4A28EDB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6">
    <w:name w:val="6F8B9247D335498CAB7E99128833942D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6">
    <w:name w:val="37A1CF0C977D43B0A4E426D98A02EDC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6">
    <w:name w:val="A07C6D84EAC944F7B3CF8342920D6943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6">
    <w:name w:val="02D7FADF33F54D4AA081D2E2692D72AA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6">
    <w:name w:val="F2DCB247281248A886B3ED37639FA4D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6">
    <w:name w:val="80D582D448874B48A74ACF938BA116F2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6">
    <w:name w:val="45A371B7CA3B4D30A14F64DF09F44D66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6">
    <w:name w:val="FAFA35544774447D82F9F20C66080AF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6">
    <w:name w:val="3CD43681A5D946A1BFA22D3F7E488E70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6">
    <w:name w:val="37B7D546202746A08DB7B9BA7B7103A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6">
    <w:name w:val="6F9F89D5E91242F9B4CD98D8DEA38B7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6">
    <w:name w:val="6A6793D5BD894D7982F178DD4EC3F4A0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6">
    <w:name w:val="D7248FBFE5A04C30BCF25E3873D74DE2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6">
    <w:name w:val="D3E4E951450E400E8EBE0BF7D5A0CF17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6">
    <w:name w:val="E496C43A030F43D58027D9176D086C48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6">
    <w:name w:val="94797D764F114B16BB069536F269D3EA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6">
    <w:name w:val="21A0D9BF321C4C49B7D72B6D2F382B6F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6">
    <w:name w:val="44737B76145D4A2CAD94A2CFEDE46F6A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5">
    <w:name w:val="44444A8851C34BDE9258AE2CC03627AD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5">
    <w:name w:val="1050AD175DAD447E84BDD6B5C774FCA1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5">
    <w:name w:val="C6389DEA107849D6866AC29FB166E16E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">
    <w:name w:val="B8CA79A7DF2247FFA2038E3B0B4DB8F0"/>
    <w:rsid w:val="00E95F43"/>
  </w:style>
  <w:style w:type="paragraph" w:customStyle="1" w:styleId="A04EE0A02BB240D29112AFC6695BEA2D17">
    <w:name w:val="A04EE0A02BB240D29112AFC6695BEA2D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7">
    <w:name w:val="763B76FF19B84C18BD85B7B15A86A413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7">
    <w:name w:val="80F1D834D3A14AD7BA7D36AD321675C6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7">
    <w:name w:val="9305A39345E64E958EF3A01973A1CB2E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3">
    <w:name w:val="E949BC385FFE4AC2A1DE48492D34C83F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3">
    <w:name w:val="A91466E0C3A64EB1B9D97C2C7458135F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3">
    <w:name w:val="3692E678840A47F0A0853F678CF5C22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3">
    <w:name w:val="38CCCEE6399B47C3A97013671F662BD8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7">
    <w:name w:val="C3AE9050D3CC4F7B996900611E86B95A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7">
    <w:name w:val="B27716B63DE345DAAE2B8DC322E90057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7">
    <w:name w:val="39702F3408ED4DD69847489E2F601933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3">
    <w:name w:val="89B24CB8D55E4E15A0DDC0C76A8CA803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7">
    <w:name w:val="5A0AB6E1F93A41B0858475F5410B753C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7">
    <w:name w:val="24ACFB5B7EC740A18CDAEEE999065A84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7">
    <w:name w:val="4C7B0511DA5440D591520477F4B58925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3">
    <w:name w:val="B0FA09ECC8E742DFA6A2D32E56D6E386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7">
    <w:name w:val="99C8410515A4405F82047F3DB27DD2FB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7">
    <w:name w:val="D8A4B23DBB674CE0ACAE45A5A5AB9893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6">
    <w:name w:val="444DD4E7596E47C4A64BFE1278749C61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5">
    <w:name w:val="104DA43B50854E97BF689ABC7DFF45D315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4">
    <w:name w:val="6740D86BF4AD4949B3C6757B0106B6B3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4">
    <w:name w:val="2EF835D34B964D6B895CD7D6E3544D10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4">
    <w:name w:val="4A1F659830A24156AB368DAC058E39C02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1">
    <w:name w:val="B8CA79A7DF2247FFA2038E3B0B4DB8F01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4">
    <w:name w:val="EAD2E8634DBE4FCF8A89297C4D543E4A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4">
    <w:name w:val="02BDC03B53F94CE6B88628C385648F66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3">
    <w:name w:val="B2B130CBD9C541A89BFA94649C9E956E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3">
    <w:name w:val="E38326370FB540C2A2325C8EA7D1640D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4">
    <w:name w:val="17E6EA189DA44920B8F3E36A2C844BD4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4">
    <w:name w:val="3095C8E52BB34092B1945E8D50E7C23014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3">
    <w:name w:val="C2AF51CC2DC74491B295C8ED0793ADE6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3">
    <w:name w:val="D626D9974A5A47F3B12F7A0F991922FA2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3">
    <w:name w:val="AB058ADE2E894BABB9060265C581CB18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3">
    <w:name w:val="C236587F7182415092AC1C3B2C3057281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2">
    <w:name w:val="172775210AA44F53B9D472445F615CA3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2">
    <w:name w:val="22DAC857E365480EBF896492CB5B68C1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2">
    <w:name w:val="96BE1BE2BE94405FB203F7D899640E61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2">
    <w:name w:val="74D2131221294665BC2B11EDF5E3E18C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2">
    <w:name w:val="7B515006F43443F98704BF9BBB31FE49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2">
    <w:name w:val="3BAD5A3F000A4931B747948C34A4E0AE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2">
    <w:name w:val="EC474CA689884A8F8EB43BD1698680FC12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9">
    <w:name w:val="E0152946EB80401CB8D732DA9A71C0F0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9">
    <w:name w:val="C23848989A8B44E0A118263FEE2C61AF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9">
    <w:name w:val="2711BA47EE3147988A6EC5FF01E9F77D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8">
    <w:name w:val="B389E9B2220E472BAE3D530B3DFFBD118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9">
    <w:name w:val="A73349E41CD145F393B23C8ED1376971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9">
    <w:name w:val="9FDBFAEDA7F146E2BEC6C5C1E23FBD48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9">
    <w:name w:val="6314490A9C9E4C68A962D8ED87C697EF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9">
    <w:name w:val="98546276D86F46029CAAFFB1F6462570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9">
    <w:name w:val="1FF520E58AB5474997B8AD90D83609A9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9">
    <w:name w:val="38334F16BD68441CAB987D3ED61F4B5D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9">
    <w:name w:val="8EE6900FDC7C488B82EE0A40F961A599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9">
    <w:name w:val="EA7750D1361A4D558FC6FDCC4AA8E893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9">
    <w:name w:val="B59720B85F9A459DA2724528CB07B24A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9">
    <w:name w:val="73340B39F0164F8CB297F9EF2FA6B86A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3">
    <w:name w:val="36E92654EECE44C4824D4BA568EB63DB3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9">
    <w:name w:val="680C1226B8CA4D69ABE14D4FF54C11A6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9">
    <w:name w:val="903B189B8B03489FBBA953DC012C0893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9">
    <w:name w:val="95FCE1A71E014C6B9FEAC84320DDC28C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9">
    <w:name w:val="195E573E97364FD0A2DEAC12C43D538D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9">
    <w:name w:val="52381091BC5743C3A866971692E1054B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9">
    <w:name w:val="8B34570ABAFB428984D1765528FC62C4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9">
    <w:name w:val="5D65D717275C4D858A11E50446998F2A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9">
    <w:name w:val="E905CC0868804B35B0C8CFCA5B130215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9">
    <w:name w:val="B36A405D114A4B8A9983C7B1D91BFAC59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B29B72F195432FB2EEB24B287733697">
    <w:name w:val="76B29B72F195432FB2EEB24B28773369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830E7C038F7451AB81FD2BAB4A28EDB7">
    <w:name w:val="5830E7C038F7451AB81FD2BAB4A28EDB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8B9247D335498CAB7E99128833942D7">
    <w:name w:val="6F8B9247D335498CAB7E99128833942D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A1CF0C977D43B0A4E426D98A02EDCE7">
    <w:name w:val="37A1CF0C977D43B0A4E426D98A02EDC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7C6D84EAC944F7B3CF8342920D69437">
    <w:name w:val="A07C6D84EAC944F7B3CF8342920D6943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D7FADF33F54D4AA081D2E2692D72AA7">
    <w:name w:val="02D7FADF33F54D4AA081D2E2692D72AA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2DCB247281248A886B3ED37639FA4DE7">
    <w:name w:val="F2DCB247281248A886B3ED37639FA4D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D582D448874B48A74ACF938BA116F27">
    <w:name w:val="80D582D448874B48A74ACF938BA116F2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5A371B7CA3B4D30A14F64DF09F44D667">
    <w:name w:val="45A371B7CA3B4D30A14F64DF09F44D66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AFA35544774447D82F9F20C66080AFE7">
    <w:name w:val="FAFA35544774447D82F9F20C66080AF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CD43681A5D946A1BFA22D3F7E488E707">
    <w:name w:val="3CD43681A5D946A1BFA22D3F7E488E70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B7D546202746A08DB7B9BA7B7103A17">
    <w:name w:val="37B7D546202746A08DB7B9BA7B7103A1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9F89D5E91242F9B4CD98D8DEA38B7E7">
    <w:name w:val="6F9F89D5E91242F9B4CD98D8DEA38B7E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A6793D5BD894D7982F178DD4EC3F4A07">
    <w:name w:val="6A6793D5BD894D7982F178DD4EC3F4A0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7248FBFE5A04C30BCF25E3873D74DE27">
    <w:name w:val="D7248FBFE5A04C30BCF25E3873D74DE2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3E4E951450E400E8EBE0BF7D5A0CF177">
    <w:name w:val="D3E4E951450E400E8EBE0BF7D5A0CF17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496C43A030F43D58027D9176D086C487">
    <w:name w:val="E496C43A030F43D58027D9176D086C48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4797D764F114B16BB069536F269D3EA7">
    <w:name w:val="94797D764F114B16BB069536F269D3EA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1A0D9BF321C4C49B7D72B6D2F382B6F7">
    <w:name w:val="21A0D9BF321C4C49B7D72B6D2F382B6F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737B76145D4A2CAD94A2CFEDE46F6A7">
    <w:name w:val="44737B76145D4A2CAD94A2CFEDE46F6A7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44A8851C34BDE9258AE2CC03627AD6">
    <w:name w:val="44444A8851C34BDE9258AE2CC03627AD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50AD175DAD447E84BDD6B5C774FCA16">
    <w:name w:val="1050AD175DAD447E84BDD6B5C774FCA1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6389DEA107849D6866AC29FB166E16E6">
    <w:name w:val="C6389DEA107849D6866AC29FB166E16E6"/>
    <w:rsid w:val="00E95F43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8">
    <w:name w:val="A04EE0A02BB240D29112AFC6695BEA2D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8">
    <w:name w:val="763B76FF19B84C18BD85B7B15A86A413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8">
    <w:name w:val="80F1D834D3A14AD7BA7D36AD321675C6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8">
    <w:name w:val="9305A39345E64E958EF3A01973A1CB2E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4">
    <w:name w:val="E949BC385FFE4AC2A1DE48492D34C83F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4">
    <w:name w:val="A91466E0C3A64EB1B9D97C2C7458135F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4">
    <w:name w:val="3692E678840A47F0A0853F678CF5C22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4">
    <w:name w:val="38CCCEE6399B47C3A97013671F662BD8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8">
    <w:name w:val="C3AE9050D3CC4F7B996900611E86B95A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8">
    <w:name w:val="B27716B63DE345DAAE2B8DC322E90057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8">
    <w:name w:val="39702F3408ED4DD69847489E2F601933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4">
    <w:name w:val="89B24CB8D55E4E15A0DDC0C76A8CA80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8">
    <w:name w:val="5A0AB6E1F93A41B0858475F5410B753C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8">
    <w:name w:val="24ACFB5B7EC740A18CDAEEE999065A84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8">
    <w:name w:val="4C7B0511DA5440D591520477F4B58925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4">
    <w:name w:val="B0FA09ECC8E742DFA6A2D32E56D6E386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8">
    <w:name w:val="99C8410515A4405F82047F3DB27DD2FB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19">
    <w:name w:val="A04EE0A02BB240D29112AFC6695BEA2D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19">
    <w:name w:val="763B76FF19B84C18BD85B7B15A86A413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19">
    <w:name w:val="80F1D834D3A14AD7BA7D36AD321675C6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19">
    <w:name w:val="9305A39345E64E958EF3A01973A1CB2E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5">
    <w:name w:val="E949BC385FFE4AC2A1DE48492D34C83F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5">
    <w:name w:val="A91466E0C3A64EB1B9D97C2C7458135F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5">
    <w:name w:val="3692E678840A47F0A0853F678CF5C22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5">
    <w:name w:val="38CCCEE6399B47C3A97013671F662BD8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19">
    <w:name w:val="C3AE9050D3CC4F7B996900611E86B95A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19">
    <w:name w:val="B27716B63DE345DAAE2B8DC322E90057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19">
    <w:name w:val="39702F3408ED4DD69847489E2F601933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5">
    <w:name w:val="89B24CB8D55E4E15A0DDC0C76A8CA80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19">
    <w:name w:val="5A0AB6E1F93A41B0858475F5410B753C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19">
    <w:name w:val="24ACFB5B7EC740A18CDAEEE999065A84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19">
    <w:name w:val="4C7B0511DA5440D591520477F4B58925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5">
    <w:name w:val="B0FA09ECC8E742DFA6A2D32E56D6E386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19">
    <w:name w:val="99C8410515A4405F82047F3DB27DD2FB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0">
    <w:name w:val="A04EE0A02BB240D29112AFC6695BEA2D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0">
    <w:name w:val="763B76FF19B84C18BD85B7B15A86A413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0">
    <w:name w:val="80F1D834D3A14AD7BA7D36AD321675C6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0">
    <w:name w:val="9305A39345E64E958EF3A01973A1CB2E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6">
    <w:name w:val="E949BC385FFE4AC2A1DE48492D34C83F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6">
    <w:name w:val="A91466E0C3A64EB1B9D97C2C7458135F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6">
    <w:name w:val="3692E678840A47F0A0853F678CF5C22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6">
    <w:name w:val="38CCCEE6399B47C3A97013671F662BD8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0">
    <w:name w:val="C3AE9050D3CC4F7B996900611E86B95A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0">
    <w:name w:val="B27716B63DE345DAAE2B8DC322E90057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0">
    <w:name w:val="39702F3408ED4DD69847489E2F601933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6">
    <w:name w:val="89B24CB8D55E4E15A0DDC0C76A8CA80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0">
    <w:name w:val="5A0AB6E1F93A41B0858475F5410B753C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0">
    <w:name w:val="24ACFB5B7EC740A18CDAEEE999065A84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0">
    <w:name w:val="4C7B0511DA5440D591520477F4B58925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6">
    <w:name w:val="B0FA09ECC8E742DFA6A2D32E56D6E386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0">
    <w:name w:val="99C8410515A4405F82047F3DB27DD2FB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1">
    <w:name w:val="A04EE0A02BB240D29112AFC6695BEA2D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1">
    <w:name w:val="763B76FF19B84C18BD85B7B15A86A413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1">
    <w:name w:val="80F1D834D3A14AD7BA7D36AD321675C6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1">
    <w:name w:val="9305A39345E64E958EF3A01973A1CB2E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7">
    <w:name w:val="E949BC385FFE4AC2A1DE48492D34C83F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7">
    <w:name w:val="A91466E0C3A64EB1B9D97C2C7458135F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7">
    <w:name w:val="3692E678840A47F0A0853F678CF5C22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7">
    <w:name w:val="38CCCEE6399B47C3A97013671F662BD8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1">
    <w:name w:val="C3AE9050D3CC4F7B996900611E86B95A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1">
    <w:name w:val="B27716B63DE345DAAE2B8DC322E90057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1">
    <w:name w:val="39702F3408ED4DD69847489E2F601933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7">
    <w:name w:val="89B24CB8D55E4E15A0DDC0C76A8CA80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1">
    <w:name w:val="5A0AB6E1F93A41B0858475F5410B753C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1">
    <w:name w:val="24ACFB5B7EC740A18CDAEEE999065A84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1">
    <w:name w:val="4C7B0511DA5440D591520477F4B58925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7">
    <w:name w:val="B0FA09ECC8E742DFA6A2D32E56D6E386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1">
    <w:name w:val="99C8410515A4405F82047F3DB27DD2FB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2">
    <w:name w:val="A04EE0A02BB240D29112AFC6695BEA2D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2">
    <w:name w:val="763B76FF19B84C18BD85B7B15A86A413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2">
    <w:name w:val="80F1D834D3A14AD7BA7D36AD321675C6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2">
    <w:name w:val="9305A39345E64E958EF3A01973A1CB2E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8">
    <w:name w:val="E949BC385FFE4AC2A1DE48492D34C83F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8">
    <w:name w:val="A91466E0C3A64EB1B9D97C2C7458135F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8">
    <w:name w:val="3692E678840A47F0A0853F678CF5C22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8">
    <w:name w:val="38CCCEE6399B47C3A97013671F662BD8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2">
    <w:name w:val="C3AE9050D3CC4F7B996900611E86B95A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2">
    <w:name w:val="B27716B63DE345DAAE2B8DC322E90057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2">
    <w:name w:val="39702F3408ED4DD69847489E2F601933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8">
    <w:name w:val="89B24CB8D55E4E15A0DDC0C76A8CA803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2">
    <w:name w:val="5A0AB6E1F93A41B0858475F5410B753C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2">
    <w:name w:val="24ACFB5B7EC740A18CDAEEE999065A84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2">
    <w:name w:val="4C7B0511DA5440D591520477F4B58925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8">
    <w:name w:val="B0FA09ECC8E742DFA6A2D32E56D6E386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2">
    <w:name w:val="99C8410515A4405F82047F3DB27DD2FB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3">
    <w:name w:val="A04EE0A02BB240D29112AFC6695BEA2D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3">
    <w:name w:val="763B76FF19B84C18BD85B7B15A86A413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3">
    <w:name w:val="80F1D834D3A14AD7BA7D36AD321675C6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3">
    <w:name w:val="9305A39345E64E958EF3A01973A1CB2E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9">
    <w:name w:val="E949BC385FFE4AC2A1DE48492D34C83F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9">
    <w:name w:val="A91466E0C3A64EB1B9D97C2C7458135F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9">
    <w:name w:val="3692E678840A47F0A0853F678CF5C22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9">
    <w:name w:val="38CCCEE6399B47C3A97013671F662BD8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3">
    <w:name w:val="C3AE9050D3CC4F7B996900611E86B95A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3">
    <w:name w:val="B27716B63DE345DAAE2B8DC322E90057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3">
    <w:name w:val="39702F3408ED4DD69847489E2F601933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29">
    <w:name w:val="89B24CB8D55E4E15A0DDC0C76A8CA803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3">
    <w:name w:val="5A0AB6E1F93A41B0858475F5410B753C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3">
    <w:name w:val="24ACFB5B7EC740A18CDAEEE999065A84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3">
    <w:name w:val="4C7B0511DA5440D591520477F4B58925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29">
    <w:name w:val="B0FA09ECC8E742DFA6A2D32E56D6E386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3">
    <w:name w:val="99C8410515A4405F82047F3DB27DD2FB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4">
    <w:name w:val="A04EE0A02BB240D29112AFC6695BEA2D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4">
    <w:name w:val="763B76FF19B84C18BD85B7B15A86A41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4">
    <w:name w:val="80F1D834D3A14AD7BA7D36AD321675C6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4">
    <w:name w:val="9305A39345E64E958EF3A01973A1CB2E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0">
    <w:name w:val="E949BC385FFE4AC2A1DE48492D34C83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0">
    <w:name w:val="A91466E0C3A64EB1B9D97C2C7458135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0">
    <w:name w:val="3692E678840A47F0A0853F678CF5C222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0">
    <w:name w:val="38CCCEE6399B47C3A97013671F662BD8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4">
    <w:name w:val="C3AE9050D3CC4F7B996900611E86B95A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4">
    <w:name w:val="B27716B63DE345DAAE2B8DC322E90057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4">
    <w:name w:val="39702F3408ED4DD69847489E2F60193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0">
    <w:name w:val="89B24CB8D55E4E15A0DDC0C76A8CA803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4">
    <w:name w:val="5A0AB6E1F93A41B0858475F5410B753C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4">
    <w:name w:val="24ACFB5B7EC740A18CDAEEE999065A84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4">
    <w:name w:val="4C7B0511DA5440D591520477F4B58925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0">
    <w:name w:val="B0FA09ECC8E742DFA6A2D32E56D6E386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4">
    <w:name w:val="99C8410515A4405F82047F3DB27DD2FB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5">
    <w:name w:val="A04EE0A02BB240D29112AFC6695BEA2D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5">
    <w:name w:val="763B76FF19B84C18BD85B7B15A86A41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5">
    <w:name w:val="80F1D834D3A14AD7BA7D36AD321675C6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5">
    <w:name w:val="9305A39345E64E958EF3A01973A1CB2E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1">
    <w:name w:val="E949BC385FFE4AC2A1DE48492D34C83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1">
    <w:name w:val="A91466E0C3A64EB1B9D97C2C7458135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1">
    <w:name w:val="3692E678840A47F0A0853F678CF5C222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1">
    <w:name w:val="38CCCEE6399B47C3A97013671F662BD8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5">
    <w:name w:val="C3AE9050D3CC4F7B996900611E86B95A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5">
    <w:name w:val="B27716B63DE345DAAE2B8DC322E90057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5">
    <w:name w:val="39702F3408ED4DD69847489E2F60193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1">
    <w:name w:val="89B24CB8D55E4E15A0DDC0C76A8CA803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5">
    <w:name w:val="5A0AB6E1F93A41B0858475F5410B753C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5">
    <w:name w:val="24ACFB5B7EC740A18CDAEEE999065A84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5">
    <w:name w:val="4C7B0511DA5440D591520477F4B58925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1">
    <w:name w:val="B0FA09ECC8E742DFA6A2D32E56D6E386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5">
    <w:name w:val="99C8410515A4405F82047F3DB27DD2FB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6">
    <w:name w:val="A04EE0A02BB240D29112AFC6695BEA2D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6">
    <w:name w:val="763B76FF19B84C18BD85B7B15A86A41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6">
    <w:name w:val="80F1D834D3A14AD7BA7D36AD321675C6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6">
    <w:name w:val="9305A39345E64E958EF3A01973A1CB2E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2">
    <w:name w:val="E949BC385FFE4AC2A1DE48492D34C83F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2">
    <w:name w:val="A91466E0C3A64EB1B9D97C2C7458135F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2">
    <w:name w:val="3692E678840A47F0A0853F678CF5C222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2">
    <w:name w:val="38CCCEE6399B47C3A97013671F662BD81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6">
    <w:name w:val="C3AE9050D3CC4F7B996900611E86B95A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6">
    <w:name w:val="B27716B63DE345DAAE2B8DC322E90057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6">
    <w:name w:val="39702F3408ED4DD69847489E2F60193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2">
    <w:name w:val="89B24CB8D55E4E15A0DDC0C76A8CA803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6">
    <w:name w:val="5A0AB6E1F93A41B0858475F5410B753C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6">
    <w:name w:val="24ACFB5B7EC740A18CDAEEE999065A84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6">
    <w:name w:val="4C7B0511DA5440D591520477F4B58925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2">
    <w:name w:val="B0FA09ECC8E742DFA6A2D32E56D6E386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6">
    <w:name w:val="99C8410515A4405F82047F3DB27DD2FB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8">
    <w:name w:val="D8A4B23DBB674CE0ACAE45A5A5AB9893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7">
    <w:name w:val="444DD4E7596E47C4A64BFE1278749C61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6">
    <w:name w:val="104DA43B50854E97BF689ABC7DFF45D3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5">
    <w:name w:val="6740D86BF4AD4949B3C6757B0106B6B3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5">
    <w:name w:val="2EF835D34B964D6B895CD7D6E3544D10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5">
    <w:name w:val="4A1F659830A24156AB368DAC058E39C0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2">
    <w:name w:val="B8CA79A7DF2247FFA2038E3B0B4DB8F0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5">
    <w:name w:val="EAD2E8634DBE4FCF8A89297C4D543E4A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5">
    <w:name w:val="02BDC03B53F94CE6B88628C385648F66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4">
    <w:name w:val="B2B130CBD9C541A89BFA94649C9E956E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4">
    <w:name w:val="E38326370FB540C2A2325C8EA7D1640D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5">
    <w:name w:val="17E6EA189DA44920B8F3E36A2C844BD4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5">
    <w:name w:val="3095C8E52BB34092B1945E8D50E7C230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4">
    <w:name w:val="C2AF51CC2DC74491B295C8ED0793ADE6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4">
    <w:name w:val="D626D9974A5A47F3B12F7A0F991922FA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4">
    <w:name w:val="AB058ADE2E894BABB9060265C581CB18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4">
    <w:name w:val="C236587F7182415092AC1C3B2C305728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3">
    <w:name w:val="172775210AA44F53B9D472445F615CA3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3">
    <w:name w:val="22DAC857E365480EBF896492CB5B68C1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3">
    <w:name w:val="96BE1BE2BE94405FB203F7D899640E61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3">
    <w:name w:val="74D2131221294665BC2B11EDF5E3E18C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3">
    <w:name w:val="7B515006F43443F98704BF9BBB31FE49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3">
    <w:name w:val="3BAD5A3F000A4931B747948C34A4E0AE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3">
    <w:name w:val="EC474CA689884A8F8EB43BD1698680FC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10">
    <w:name w:val="E0152946EB80401CB8D732DA9A71C0F0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10">
    <w:name w:val="C23848989A8B44E0A118263FEE2C61A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10">
    <w:name w:val="2711BA47EE3147988A6EC5FF01E9F77D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9">
    <w:name w:val="B389E9B2220E472BAE3D530B3DFFBD1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10">
    <w:name w:val="A73349E41CD145F393B23C8ED1376971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10">
    <w:name w:val="9FDBFAEDA7F146E2BEC6C5C1E23FBD48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10">
    <w:name w:val="6314490A9C9E4C68A962D8ED87C697EF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10">
    <w:name w:val="98546276D86F46029CAAFFB1F6462570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10">
    <w:name w:val="1FF520E58AB5474997B8AD90D83609A9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10">
    <w:name w:val="38334F16BD68441CAB987D3ED61F4B5D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10">
    <w:name w:val="8EE6900FDC7C488B82EE0A40F961A599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10">
    <w:name w:val="EA7750D1361A4D558FC6FDCC4AA8E893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10">
    <w:name w:val="B59720B85F9A459DA2724528CB07B24A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10">
    <w:name w:val="73340B39F0164F8CB297F9EF2FA6B86A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4">
    <w:name w:val="36E92654EECE44C4824D4BA568EB63DB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10">
    <w:name w:val="680C1226B8CA4D69ABE14D4FF54C11A6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10">
    <w:name w:val="903B189B8B03489FBBA953DC012C0893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10">
    <w:name w:val="95FCE1A71E014C6B9FEAC84320DDC28C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10">
    <w:name w:val="195E573E97364FD0A2DEAC12C43D538D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10">
    <w:name w:val="52381091BC5743C3A866971692E1054B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10">
    <w:name w:val="8B34570ABAFB428984D1765528FC62C4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10">
    <w:name w:val="5D65D717275C4D858A11E50446998F2A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10">
    <w:name w:val="E905CC0868804B35B0C8CFCA5B130215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10">
    <w:name w:val="B36A405D114A4B8A9983C7B1D91BFAC5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0A1AC00F94E99AA945C4A2C5AF0EF">
    <w:name w:val="D8A0A1AC00F94E99AA945C4A2C5AF0E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61E2C18E34141918E7F0D8FD1778ECF">
    <w:name w:val="E61E2C18E34141918E7F0D8FD1778EC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BE5FBBCCF2945D5B65648A5AD13E71B">
    <w:name w:val="6BE5FBBCCF2945D5B65648A5AD13E71B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82928EDF9E44638E97A1CE51DB2FA8">
    <w:name w:val="5A82928EDF9E44638E97A1CE51DB2FA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1D277A91D54C509F049028F4018941">
    <w:name w:val="F11D277A91D54C509F049028F40189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0AAE20925054A429ED0618943062D46">
    <w:name w:val="50AAE20925054A429ED0618943062D4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93DC308B8EC48259CFFE13821811BE0">
    <w:name w:val="B93DC308B8EC48259CFFE13821811BE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47A64E9E6FC428DABDBF410CDDB804E">
    <w:name w:val="547A64E9E6FC428DABDBF410CDDB804E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94A7200972C4EEDABE7289F3A34E7BC">
    <w:name w:val="D94A7200972C4EEDABE7289F3A34E7BC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2313508BBD4A33B4025991E584CF0A">
    <w:name w:val="6F2313508BBD4A33B4025991E584CF0A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7A056C2045A4B8B12C0CB5364BED">
    <w:name w:val="6E907A056C2045A4B8B12C0CB5364BED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EF3A104BC834334B0EEED2523D521A4">
    <w:name w:val="5EF3A104BC834334B0EEED2523D521A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D922AB5BF24283BEA2C7F455319535">
    <w:name w:val="30D922AB5BF24283BEA2C7F4553195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E08CC07D7141B28320CAA6A6FA09AA">
    <w:name w:val="38E08CC07D7141B28320CAA6A6FA09AA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BF4BE107564EF1B16601622C000AAD">
    <w:name w:val="6EBF4BE107564EF1B16601622C000AAD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F328530BC6A467EB61A03D2F8B8FAD2">
    <w:name w:val="3F328530BC6A467EB61A03D2F8B8FAD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A694C79589C4E929F5BB326FA2DC0FF">
    <w:name w:val="BA694C79589C4E929F5BB326FA2DC0F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3CBDC8A7154D1AB8842236A765CF1F">
    <w:name w:val="893CBDC8A7154D1AB8842236A765CF1F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338C18FAD834CA6BB35993810345916">
    <w:name w:val="3338C18FAD834CA6BB359938103459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5E013DBCD1C4BAA8F2890737F5E712E">
    <w:name w:val="65E013DBCD1C4BAA8F2890737F5E712E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28BE88B86D044D4B83CF738CBCEA041">
    <w:name w:val="628BE88B86D044D4B83CF738CBCEA0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7A6531B48B54D5789667DDCDB381D9E">
    <w:name w:val="B7A6531B48B54D5789667DDCDB381D9E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870F25A23471D92582E543C093C64">
    <w:name w:val="B59870F25A23471D92582E543C093C6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E121370F604B86B8D40041569A2812">
    <w:name w:val="22E121370F604B86B8D40041569A2812"/>
    <w:rsid w:val="009938BA"/>
  </w:style>
  <w:style w:type="paragraph" w:customStyle="1" w:styleId="A04EE0A02BB240D29112AFC6695BEA2D27">
    <w:name w:val="A04EE0A02BB240D29112AFC6695BEA2D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7">
    <w:name w:val="763B76FF19B84C18BD85B7B15A86A41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7">
    <w:name w:val="80F1D834D3A14AD7BA7D36AD321675C6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7">
    <w:name w:val="9305A39345E64E958EF3A01973A1CB2E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3">
    <w:name w:val="E949BC385FFE4AC2A1DE48492D34C83F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3">
    <w:name w:val="A91466E0C3A64EB1B9D97C2C7458135F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3">
    <w:name w:val="3692E678840A47F0A0853F678CF5C222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3">
    <w:name w:val="38CCCEE6399B47C3A97013671F662BD81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7">
    <w:name w:val="C3AE9050D3CC4F7B996900611E86B95A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7">
    <w:name w:val="B27716B63DE345DAAE2B8DC322E90057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7">
    <w:name w:val="39702F3408ED4DD69847489E2F60193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3">
    <w:name w:val="89B24CB8D55E4E15A0DDC0C76A8CA803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7">
    <w:name w:val="5A0AB6E1F93A41B0858475F5410B753C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7">
    <w:name w:val="24ACFB5B7EC740A18CDAEEE999065A84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7">
    <w:name w:val="4C7B0511DA5440D591520477F4B58925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3">
    <w:name w:val="B0FA09ECC8E742DFA6A2D32E56D6E386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7">
    <w:name w:val="99C8410515A4405F82047F3DB27DD2FB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19">
    <w:name w:val="D8A4B23DBB674CE0ACAE45A5A5AB9893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8">
    <w:name w:val="A04EE0A02BB240D29112AFC6695BEA2D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8">
    <w:name w:val="763B76FF19B84C18BD85B7B15A86A413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8">
    <w:name w:val="80F1D834D3A14AD7BA7D36AD321675C6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8">
    <w:name w:val="9305A39345E64E958EF3A01973A1CB2E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4">
    <w:name w:val="E949BC385FFE4AC2A1DE48492D34C83F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4">
    <w:name w:val="A91466E0C3A64EB1B9D97C2C7458135F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4">
    <w:name w:val="3692E678840A47F0A0853F678CF5C222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4">
    <w:name w:val="38CCCEE6399B47C3A97013671F662BD8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8">
    <w:name w:val="C3AE9050D3CC4F7B996900611E86B95A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8">
    <w:name w:val="B27716B63DE345DAAE2B8DC322E90057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8">
    <w:name w:val="39702F3408ED4DD69847489E2F601933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4">
    <w:name w:val="89B24CB8D55E4E15A0DDC0C76A8CA803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8">
    <w:name w:val="5A0AB6E1F93A41B0858475F5410B753C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8">
    <w:name w:val="24ACFB5B7EC740A18CDAEEE999065A84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8">
    <w:name w:val="4C7B0511DA5440D591520477F4B58925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4">
    <w:name w:val="B0FA09ECC8E742DFA6A2D32E56D6E386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8">
    <w:name w:val="99C8410515A4405F82047F3DB27DD2FB2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0">
    <w:name w:val="D8A4B23DBB674CE0ACAE45A5A5AB9893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29">
    <w:name w:val="A04EE0A02BB240D29112AFC6695BEA2D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29">
    <w:name w:val="763B76FF19B84C18BD85B7B15A86A413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29">
    <w:name w:val="80F1D834D3A14AD7BA7D36AD321675C6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29">
    <w:name w:val="9305A39345E64E958EF3A01973A1CB2E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5">
    <w:name w:val="E949BC385FFE4AC2A1DE48492D34C83F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5">
    <w:name w:val="A91466E0C3A64EB1B9D97C2C7458135F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5">
    <w:name w:val="3692E678840A47F0A0853F678CF5C222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5">
    <w:name w:val="38CCCEE6399B47C3A97013671F662BD8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29">
    <w:name w:val="C3AE9050D3CC4F7B996900611E86B95A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29">
    <w:name w:val="B27716B63DE345DAAE2B8DC322E90057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29">
    <w:name w:val="39702F3408ED4DD69847489E2F601933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5">
    <w:name w:val="89B24CB8D55E4E15A0DDC0C76A8CA803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29">
    <w:name w:val="5A0AB6E1F93A41B0858475F5410B753C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29">
    <w:name w:val="24ACFB5B7EC740A18CDAEEE999065A84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29">
    <w:name w:val="4C7B0511DA5440D591520477F4B58925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5">
    <w:name w:val="B0FA09ECC8E742DFA6A2D32E56D6E386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29">
    <w:name w:val="99C8410515A4405F82047F3DB27DD2FB2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1">
    <w:name w:val="D8A4B23DBB674CE0ACAE45A5A5AB9893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0">
    <w:name w:val="A04EE0A02BB240D29112AFC6695BEA2D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0">
    <w:name w:val="763B76FF19B84C18BD85B7B15A86A413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0">
    <w:name w:val="80F1D834D3A14AD7BA7D36AD321675C6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0">
    <w:name w:val="9305A39345E64E958EF3A01973A1CB2E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6">
    <w:name w:val="E949BC385FFE4AC2A1DE48492D34C83F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6">
    <w:name w:val="A91466E0C3A64EB1B9D97C2C7458135F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6">
    <w:name w:val="3692E678840A47F0A0853F678CF5C222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6">
    <w:name w:val="38CCCEE6399B47C3A97013671F662BD8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0">
    <w:name w:val="C3AE9050D3CC4F7B996900611E86B95A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0">
    <w:name w:val="B27716B63DE345DAAE2B8DC322E90057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0">
    <w:name w:val="39702F3408ED4DD69847489E2F601933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6">
    <w:name w:val="89B24CB8D55E4E15A0DDC0C76A8CA8033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0">
    <w:name w:val="5A0AB6E1F93A41B0858475F5410B753C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0">
    <w:name w:val="24ACFB5B7EC740A18CDAEEE999065A84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0">
    <w:name w:val="4C7B0511DA5440D591520477F4B58925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6">
    <w:name w:val="B0FA09ECC8E742DFA6A2D32E56D6E3863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0">
    <w:name w:val="99C8410515A4405F82047F3DB27DD2FB3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2">
    <w:name w:val="D8A4B23DBB674CE0ACAE45A5A5AB98932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1">
    <w:name w:val="A04EE0A02BB240D29112AFC6695BEA2D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1">
    <w:name w:val="763B76FF19B84C18BD85B7B15A86A413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1">
    <w:name w:val="80F1D834D3A14AD7BA7D36AD321675C6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1">
    <w:name w:val="9305A39345E64E958EF3A01973A1CB2E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7">
    <w:name w:val="E949BC385FFE4AC2A1DE48492D34C83F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7">
    <w:name w:val="A91466E0C3A64EB1B9D97C2C7458135F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7">
    <w:name w:val="3692E678840A47F0A0853F678CF5C222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7">
    <w:name w:val="38CCCEE6399B47C3A97013671F662BD8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1">
    <w:name w:val="C3AE9050D3CC4F7B996900611E86B95A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1">
    <w:name w:val="B27716B63DE345DAAE2B8DC322E90057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1">
    <w:name w:val="39702F3408ED4DD69847489E2F601933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7">
    <w:name w:val="89B24CB8D55E4E15A0DDC0C76A8CA8033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1">
    <w:name w:val="5A0AB6E1F93A41B0858475F5410B753C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1">
    <w:name w:val="24ACFB5B7EC740A18CDAEEE999065A84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1">
    <w:name w:val="4C7B0511DA5440D591520477F4B58925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7">
    <w:name w:val="B0FA09ECC8E742DFA6A2D32E56D6E3863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1">
    <w:name w:val="99C8410515A4405F82047F3DB27DD2FB3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3">
    <w:name w:val="D8A4B23DBB674CE0ACAE45A5A5AB98932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2">
    <w:name w:val="A04EE0A02BB240D29112AFC6695BEA2D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2">
    <w:name w:val="763B76FF19B84C18BD85B7B15A86A413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2">
    <w:name w:val="80F1D834D3A14AD7BA7D36AD321675C6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2">
    <w:name w:val="9305A39345E64E958EF3A01973A1CB2E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8">
    <w:name w:val="E949BC385FFE4AC2A1DE48492D34C83F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8">
    <w:name w:val="A91466E0C3A64EB1B9D97C2C7458135F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8">
    <w:name w:val="3692E678840A47F0A0853F678CF5C222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8">
    <w:name w:val="38CCCEE6399B47C3A97013671F662BD8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2">
    <w:name w:val="C3AE9050D3CC4F7B996900611E86B95A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2">
    <w:name w:val="B27716B63DE345DAAE2B8DC322E90057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2">
    <w:name w:val="39702F3408ED4DD69847489E2F601933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8">
    <w:name w:val="89B24CB8D55E4E15A0DDC0C76A8CA8033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2">
    <w:name w:val="5A0AB6E1F93A41B0858475F5410B753C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2">
    <w:name w:val="24ACFB5B7EC740A18CDAEEE999065A84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2">
    <w:name w:val="4C7B0511DA5440D591520477F4B58925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8">
    <w:name w:val="B0FA09ECC8E742DFA6A2D32E56D6E3863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2">
    <w:name w:val="99C8410515A4405F82047F3DB27DD2FB32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4">
    <w:name w:val="D8A4B23DBB674CE0ACAE45A5A5AB98932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3">
    <w:name w:val="A04EE0A02BB240D29112AFC6695BEA2D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3">
    <w:name w:val="763B76FF19B84C18BD85B7B15A86A413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3">
    <w:name w:val="80F1D834D3A14AD7BA7D36AD321675C6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3">
    <w:name w:val="9305A39345E64E958EF3A01973A1CB2E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19">
    <w:name w:val="E949BC385FFE4AC2A1DE48492D34C83F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19">
    <w:name w:val="A91466E0C3A64EB1B9D97C2C7458135F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19">
    <w:name w:val="3692E678840A47F0A0853F678CF5C222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19">
    <w:name w:val="38CCCEE6399B47C3A97013671F662BD81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3">
    <w:name w:val="C3AE9050D3CC4F7B996900611E86B95A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3">
    <w:name w:val="B27716B63DE345DAAE2B8DC322E90057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3">
    <w:name w:val="39702F3408ED4DD69847489E2F601933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39">
    <w:name w:val="89B24CB8D55E4E15A0DDC0C76A8CA8033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3">
    <w:name w:val="5A0AB6E1F93A41B0858475F5410B753C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3">
    <w:name w:val="24ACFB5B7EC740A18CDAEEE999065A84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3">
    <w:name w:val="4C7B0511DA5440D591520477F4B58925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39">
    <w:name w:val="B0FA09ECC8E742DFA6A2D32E56D6E38639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3">
    <w:name w:val="99C8410515A4405F82047F3DB27DD2FB3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5">
    <w:name w:val="D8A4B23DBB674CE0ACAE45A5A5AB9893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4">
    <w:name w:val="A04EE0A02BB240D29112AFC6695BEA2D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4">
    <w:name w:val="763B76FF19B84C18BD85B7B15A86A413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4">
    <w:name w:val="80F1D834D3A14AD7BA7D36AD321675C6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4">
    <w:name w:val="9305A39345E64E958EF3A01973A1CB2E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20">
    <w:name w:val="E949BC385FFE4AC2A1DE48492D34C83F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20">
    <w:name w:val="A91466E0C3A64EB1B9D97C2C7458135F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20">
    <w:name w:val="3692E678840A47F0A0853F678CF5C222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20">
    <w:name w:val="38CCCEE6399B47C3A97013671F662BD82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4">
    <w:name w:val="C3AE9050D3CC4F7B996900611E86B95A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4">
    <w:name w:val="B27716B63DE345DAAE2B8DC322E90057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4">
    <w:name w:val="39702F3408ED4DD69847489E2F601933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40">
    <w:name w:val="89B24CB8D55E4E15A0DDC0C76A8CA8034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4">
    <w:name w:val="5A0AB6E1F93A41B0858475F5410B753C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4">
    <w:name w:val="24ACFB5B7EC740A18CDAEEE999065A84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4">
    <w:name w:val="4C7B0511DA5440D591520477F4B58925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40">
    <w:name w:val="B0FA09ECC8E742DFA6A2D32E56D6E3864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4">
    <w:name w:val="99C8410515A4405F82047F3DB27DD2FB3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6">
    <w:name w:val="D8A4B23DBB674CE0ACAE45A5A5AB9893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04EE0A02BB240D29112AFC6695BEA2D35">
    <w:name w:val="A04EE0A02BB240D29112AFC6695BEA2D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63B76FF19B84C18BD85B7B15A86A41335">
    <w:name w:val="763B76FF19B84C18BD85B7B15A86A413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0F1D834D3A14AD7BA7D36AD321675C635">
    <w:name w:val="80F1D834D3A14AD7BA7D36AD321675C6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305A39345E64E958EF3A01973A1CB2E35">
    <w:name w:val="9305A39345E64E958EF3A01973A1CB2E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49BC385FFE4AC2A1DE48492D34C83F21">
    <w:name w:val="E949BC385FFE4AC2A1DE48492D34C83F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1466E0C3A64EB1B9D97C2C7458135F21">
    <w:name w:val="A91466E0C3A64EB1B9D97C2C7458135F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92E678840A47F0A0853F678CF5C22221">
    <w:name w:val="3692E678840A47F0A0853F678CF5C222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CCCEE6399B47C3A97013671F662BD821">
    <w:name w:val="38CCCEE6399B47C3A97013671F662BD8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3AE9050D3CC4F7B996900611E86B95A35">
    <w:name w:val="C3AE9050D3CC4F7B996900611E86B95A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7716B63DE345DAAE2B8DC322E9005735">
    <w:name w:val="B27716B63DE345DAAE2B8DC322E90057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9702F3408ED4DD69847489E2F60193335">
    <w:name w:val="39702F3408ED4DD69847489E2F601933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B24CB8D55E4E15A0DDC0C76A8CA80341">
    <w:name w:val="89B24CB8D55E4E15A0DDC0C76A8CA803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0AB6E1F93A41B0858475F5410B753C35">
    <w:name w:val="5A0AB6E1F93A41B0858475F5410B753C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4ACFB5B7EC740A18CDAEEE999065A8435">
    <w:name w:val="24ACFB5B7EC740A18CDAEEE999065A84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C7B0511DA5440D591520477F4B5892535">
    <w:name w:val="4C7B0511DA5440D591520477F4B58925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FA09ECC8E742DFA6A2D32E56D6E38641">
    <w:name w:val="B0FA09ECC8E742DFA6A2D32E56D6E386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9C8410515A4405F82047F3DB27DD2FB35">
    <w:name w:val="99C8410515A4405F82047F3DB27DD2FB3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4B23DBB674CE0ACAE45A5A5AB989327">
    <w:name w:val="D8A4B23DBB674CE0ACAE45A5A5AB98932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4DD4E7596E47C4A64BFE1278749C6118">
    <w:name w:val="444DD4E7596E47C4A64BFE1278749C6118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04DA43B50854E97BF689ABC7DFF45D317">
    <w:name w:val="104DA43B50854E97BF689ABC7DFF45D317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740D86BF4AD4949B3C6757B0106B6B316">
    <w:name w:val="6740D86BF4AD4949B3C6757B0106B6B3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EF835D34B964D6B895CD7D6E3544D1016">
    <w:name w:val="2EF835D34B964D6B895CD7D6E3544D10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A1F659830A24156AB368DAC058E39C026">
    <w:name w:val="4A1F659830A24156AB368DAC058E39C02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8CA79A7DF2247FFA2038E3B0B4DB8F03">
    <w:name w:val="B8CA79A7DF2247FFA2038E3B0B4DB8F03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D2E8634DBE4FCF8A89297C4D543E4A16">
    <w:name w:val="EAD2E8634DBE4FCF8A89297C4D543E4A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2BDC03B53F94CE6B88628C385648F6616">
    <w:name w:val="02BDC03B53F94CE6B88628C385648F66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B130CBD9C541A89BFA94649C9E956E25">
    <w:name w:val="B2B130CBD9C541A89BFA94649C9E956E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38326370FB540C2A2325C8EA7D1640D25">
    <w:name w:val="E38326370FB540C2A2325C8EA7D1640D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E6EA189DA44920B8F3E36A2C844BD416">
    <w:name w:val="17E6EA189DA44920B8F3E36A2C844BD4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95C8E52BB34092B1945E8D50E7C23016">
    <w:name w:val="3095C8E52BB34092B1945E8D50E7C23016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AF51CC2DC74491B295C8ED0793ADE625">
    <w:name w:val="C2AF51CC2DC74491B295C8ED0793ADE6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626D9974A5A47F3B12F7A0F991922FA25">
    <w:name w:val="D626D9974A5A47F3B12F7A0F991922FA2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058ADE2E894BABB9060265C581CB1815">
    <w:name w:val="AB058ADE2E894BABB9060265C581CB18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6587F7182415092AC1C3B2C30572815">
    <w:name w:val="C236587F7182415092AC1C3B2C3057281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72775210AA44F53B9D472445F615CA314">
    <w:name w:val="172775210AA44F53B9D472445F615CA3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2DAC857E365480EBF896492CB5B68C114">
    <w:name w:val="22DAC857E365480EBF896492CB5B68C1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6BE1BE2BE94405FB203F7D899640E6114">
    <w:name w:val="96BE1BE2BE94405FB203F7D899640E61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4D2131221294665BC2B11EDF5E3E18C14">
    <w:name w:val="74D2131221294665BC2B11EDF5E3E18C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B515006F43443F98704BF9BBB31FE4914">
    <w:name w:val="7B515006F43443F98704BF9BBB31FE49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BAD5A3F000A4931B747948C34A4E0AE14">
    <w:name w:val="3BAD5A3F000A4931B747948C34A4E0AE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C474CA689884A8F8EB43BD1698680FC14">
    <w:name w:val="EC474CA689884A8F8EB43BD1698680FC14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0152946EB80401CB8D732DA9A71C0F011">
    <w:name w:val="E0152946EB80401CB8D732DA9A71C0F0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23848989A8B44E0A118263FEE2C61AF11">
    <w:name w:val="C23848989A8B44E0A118263FEE2C61A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711BA47EE3147988A6EC5FF01E9F77D11">
    <w:name w:val="2711BA47EE3147988A6EC5FF01E9F77D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89E9B2220E472BAE3D530B3DFFBD1110">
    <w:name w:val="B389E9B2220E472BAE3D530B3DFFBD1110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73349E41CD145F393B23C8ED137697111">
    <w:name w:val="A73349E41CD145F393B23C8ED1376971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FDBFAEDA7F146E2BEC6C5C1E23FBD4811">
    <w:name w:val="9FDBFAEDA7F146E2BEC6C5C1E23FBD48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314490A9C9E4C68A962D8ED87C697EF11">
    <w:name w:val="6314490A9C9E4C68A962D8ED87C697EF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8546276D86F46029CAAFFB1F646257011">
    <w:name w:val="98546276D86F46029CAAFFB1F6462570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FF520E58AB5474997B8AD90D83609A911">
    <w:name w:val="1FF520E58AB5474997B8AD90D83609A9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334F16BD68441CAB987D3ED61F4B5D11">
    <w:name w:val="38334F16BD68441CAB987D3ED61F4B5D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EE6900FDC7C488B82EE0A40F961A59911">
    <w:name w:val="8EE6900FDC7C488B82EE0A40F961A599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A7750D1361A4D558FC6FDCC4AA8E89311">
    <w:name w:val="EA7750D1361A4D558FC6FDCC4AA8E893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720B85F9A459DA2724528CB07B24A11">
    <w:name w:val="B59720B85F9A459DA2724528CB07B24A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340B39F0164F8CB297F9EF2FA6B86A11">
    <w:name w:val="73340B39F0164F8CB297F9EF2FA6B86A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E92654EECE44C4824D4BA568EB63DB5">
    <w:name w:val="36E92654EECE44C4824D4BA568EB63DB5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80C1226B8CA4D69ABE14D4FF54C11A611">
    <w:name w:val="680C1226B8CA4D69ABE14D4FF54C11A6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03B189B8B03489FBBA953DC012C089311">
    <w:name w:val="903B189B8B03489FBBA953DC012C0893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5FCE1A71E014C6B9FEAC84320DDC28C11">
    <w:name w:val="95FCE1A71E014C6B9FEAC84320DDC28C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95E573E97364FD0A2DEAC12C43D538D11">
    <w:name w:val="195E573E97364FD0A2DEAC12C43D538D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381091BC5743C3A866971692E1054B11">
    <w:name w:val="52381091BC5743C3A866971692E1054B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B34570ABAFB428984D1765528FC62C411">
    <w:name w:val="8B34570ABAFB428984D1765528FC62C4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D65D717275C4D858A11E50446998F2A11">
    <w:name w:val="5D65D717275C4D858A11E50446998F2A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905CC0868804B35B0C8CFCA5B13021511">
    <w:name w:val="E905CC0868804B35B0C8CFCA5B130215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36A405D114A4B8A9983C7B1D91BFAC511">
    <w:name w:val="B36A405D114A4B8A9983C7B1D91BFAC5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8A0A1AC00F94E99AA945C4A2C5AF0EF1">
    <w:name w:val="D8A0A1AC00F94E99AA945C4A2C5AF0E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E61E2C18E34141918E7F0D8FD1778ECF1">
    <w:name w:val="E61E2C18E34141918E7F0D8FD1778EC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BE5FBBCCF2945D5B65648A5AD13E71B1">
    <w:name w:val="6BE5FBBCCF2945D5B65648A5AD13E71B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A82928EDF9E44638E97A1CE51DB2FA81">
    <w:name w:val="5A82928EDF9E44638E97A1CE51DB2FA8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1D277A91D54C509F049028F40189411">
    <w:name w:val="F11D277A91D54C509F049028F401894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0AAE20925054A429ED0618943062D461">
    <w:name w:val="50AAE20925054A429ED0618943062D46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93DC308B8EC48259CFFE13821811BE01">
    <w:name w:val="B93DC308B8EC48259CFFE13821811BE0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47A64E9E6FC428DABDBF410CDDB804E1">
    <w:name w:val="547A64E9E6FC428DABDBF410CDDB804E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94A7200972C4EEDABE7289F3A34E7BC1">
    <w:name w:val="D94A7200972C4EEDABE7289F3A34E7BC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F2313508BBD4A33B4025991E584CF0A1">
    <w:name w:val="6F2313508BBD4A33B4025991E584CF0A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7A056C2045A4B8B12C0CB5364BED1">
    <w:name w:val="6E907A056C2045A4B8B12C0CB5364BED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EF3A104BC834334B0EEED2523D521A41">
    <w:name w:val="5EF3A104BC834334B0EEED2523D521A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0D922AB5BF24283BEA2C7F4553195351">
    <w:name w:val="30D922AB5BF24283BEA2C7F455319535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8E08CC07D7141B28320CAA6A6FA09AA1">
    <w:name w:val="38E08CC07D7141B28320CAA6A6FA09AA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BF4BE107564EF1B16601622C000AAD1">
    <w:name w:val="6EBF4BE107564EF1B16601622C000AAD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F328530BC6A467EB61A03D2F8B8FAD21">
    <w:name w:val="3F328530BC6A467EB61A03D2F8B8FAD2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A694C79589C4E929F5BB326FA2DC0FF1">
    <w:name w:val="BA694C79589C4E929F5BB326FA2DC0F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93CBDC8A7154D1AB8842236A765CF1F1">
    <w:name w:val="893CBDC8A7154D1AB8842236A765CF1F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338C18FAD834CA6BB359938103459161">
    <w:name w:val="3338C18FAD834CA6BB35993810345916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5E013DBCD1C4BAA8F2890737F5E712E1">
    <w:name w:val="65E013DBCD1C4BAA8F2890737F5E712E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28BE88B86D044D4B83CF738CBCEA0411">
    <w:name w:val="628BE88B86D044D4B83CF738CBCEA041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7A6531B48B54D5789667DDCDB381D9E1">
    <w:name w:val="B7A6531B48B54D5789667DDCDB381D9E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59870F25A23471D92582E543C093C641">
    <w:name w:val="B59870F25A23471D92582E543C093C641"/>
    <w:rsid w:val="009938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24182C7A06242EE9FEEB3C00FFF6AED">
    <w:name w:val="524182C7A06242EE9FEEB3C00FFF6AED"/>
    <w:rsid w:val="00BD0EAF"/>
  </w:style>
  <w:style w:type="paragraph" w:customStyle="1" w:styleId="CE63FB9E7A6D401FB26DD68588305379">
    <w:name w:val="CE63FB9E7A6D401FB26DD68588305379"/>
    <w:rsid w:val="00EE0D0D"/>
  </w:style>
  <w:style w:type="paragraph" w:customStyle="1" w:styleId="460E352136BD402E8E577A53C55C3A7C">
    <w:name w:val="460E352136BD402E8E577A53C55C3A7C"/>
    <w:rsid w:val="00EE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D4EC-B0FC-4800-9897-44B899F3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pafi_final.dot</Template>
  <TotalTime>121</TotalTime>
  <Pages>13</Pages>
  <Words>2125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</vt:lpstr>
    </vt:vector>
  </TitlesOfParts>
  <Company>CRC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</dc:title>
  <dc:creator>agrenier</dc:creator>
  <cp:lastModifiedBy>Helene Ladouceur</cp:lastModifiedBy>
  <cp:revision>17</cp:revision>
  <cp:lastPrinted>2020-08-10T15:21:00Z</cp:lastPrinted>
  <dcterms:created xsi:type="dcterms:W3CDTF">2022-08-31T17:36:00Z</dcterms:created>
  <dcterms:modified xsi:type="dcterms:W3CDTF">2023-07-25T13:19:00Z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