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AE2" w:rsidRPr="00E515D9" w:rsidRDefault="00925AE2" w:rsidP="00C557B7">
      <w:pPr>
        <w:autoSpaceDE w:val="0"/>
        <w:autoSpaceDN w:val="0"/>
        <w:adjustRightInd w:val="0"/>
        <w:rPr>
          <w:rFonts w:asciiTheme="minorHAnsi" w:eastAsia="Calibri" w:hAnsiTheme="minorHAnsi" w:cs="Helv"/>
          <w:b/>
          <w:color w:val="000000"/>
          <w:sz w:val="28"/>
          <w:szCs w:val="28"/>
          <w:lang w:eastAsia="en-US"/>
        </w:rPr>
      </w:pPr>
      <w:r w:rsidRPr="00E515D9">
        <w:rPr>
          <w:rFonts w:asciiTheme="minorHAnsi" w:eastAsia="Calibri" w:hAnsiTheme="minorHAnsi" w:cs="Helv"/>
          <w:b/>
          <w:color w:val="000000"/>
          <w:sz w:val="28"/>
          <w:szCs w:val="28"/>
          <w:lang w:eastAsia="en-US"/>
        </w:rPr>
        <w:t>PROCÉDURES ET RÈGLEMENTS</w:t>
      </w:r>
      <w:r w:rsidR="00C557B7" w:rsidRPr="00E515D9">
        <w:rPr>
          <w:rFonts w:asciiTheme="minorHAnsi" w:eastAsia="Calibri" w:hAnsiTheme="minorHAnsi" w:cs="Helv"/>
          <w:b/>
          <w:color w:val="000000"/>
          <w:sz w:val="28"/>
          <w:szCs w:val="28"/>
          <w:lang w:eastAsia="en-US"/>
        </w:rPr>
        <w:tab/>
      </w:r>
      <w:bookmarkStart w:id="0" w:name="_GoBack"/>
      <w:bookmarkEnd w:id="0"/>
    </w:p>
    <w:p w:rsidR="00925AE2" w:rsidRPr="00E515D9" w:rsidRDefault="00925AE2" w:rsidP="00925AE2">
      <w:pPr>
        <w:autoSpaceDE w:val="0"/>
        <w:autoSpaceDN w:val="0"/>
        <w:adjustRightInd w:val="0"/>
        <w:rPr>
          <w:rFonts w:asciiTheme="minorHAnsi" w:eastAsia="Calibri" w:hAnsiTheme="minorHAnsi" w:cs="Helv"/>
          <w:b/>
          <w:color w:val="000000"/>
          <w:sz w:val="20"/>
          <w:szCs w:val="20"/>
          <w:lang w:eastAsia="en-US"/>
        </w:rPr>
      </w:pPr>
    </w:p>
    <w:p w:rsidR="00940EA8" w:rsidRPr="00E515D9" w:rsidRDefault="00925AE2" w:rsidP="00925AE2">
      <w:pPr>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Le </w:t>
      </w:r>
      <w:r w:rsidR="005A418C">
        <w:rPr>
          <w:rFonts w:asciiTheme="minorHAnsi" w:eastAsia="Calibri" w:hAnsiTheme="minorHAnsi" w:cs="Helv"/>
          <w:color w:val="000000"/>
          <w:sz w:val="24"/>
          <w:szCs w:val="24"/>
          <w:lang w:eastAsia="en-US"/>
        </w:rPr>
        <w:t>p</w:t>
      </w:r>
      <w:r w:rsidRPr="00E515D9">
        <w:rPr>
          <w:rFonts w:asciiTheme="minorHAnsi" w:eastAsia="Calibri" w:hAnsiTheme="minorHAnsi" w:cs="Helv"/>
          <w:color w:val="000000"/>
          <w:sz w:val="24"/>
          <w:szCs w:val="24"/>
          <w:lang w:eastAsia="en-US"/>
        </w:rPr>
        <w:t>rogramme de bourses aux études supérieures du Centre de recherche du CHUS (CRCHUS) hors</w:t>
      </w:r>
      <w:r w:rsidR="00DA6F18">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FMSS vise à soutenir les étudiants les plus performants désirant acquérir une formation à la recherche en santé</w:t>
      </w:r>
      <w:r w:rsidR="00C7088E">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 xml:space="preserve"> quel</w:t>
      </w:r>
      <w:r w:rsidR="004E470A" w:rsidRPr="00E515D9">
        <w:rPr>
          <w:rFonts w:asciiTheme="minorHAnsi" w:eastAsia="Calibri" w:hAnsiTheme="minorHAnsi" w:cs="Helv"/>
          <w:color w:val="000000"/>
          <w:sz w:val="24"/>
          <w:szCs w:val="24"/>
          <w:lang w:eastAsia="en-US"/>
        </w:rPr>
        <w:t>le</w:t>
      </w:r>
      <w:r w:rsidRPr="00E515D9">
        <w:rPr>
          <w:rFonts w:asciiTheme="minorHAnsi" w:eastAsia="Calibri" w:hAnsiTheme="minorHAnsi" w:cs="Helv"/>
          <w:color w:val="000000"/>
          <w:sz w:val="24"/>
          <w:szCs w:val="24"/>
          <w:lang w:eastAsia="en-US"/>
        </w:rPr>
        <w:t xml:space="preserve">s que soient la méthodologie ou les modèles utilisés, dans les </w:t>
      </w:r>
      <w:r w:rsidR="000538A0">
        <w:rPr>
          <w:rFonts w:asciiTheme="minorHAnsi" w:eastAsia="Calibri" w:hAnsiTheme="minorHAnsi" w:cs="Helv"/>
          <w:color w:val="000000"/>
          <w:sz w:val="24"/>
          <w:szCs w:val="24"/>
          <w:lang w:eastAsia="en-US"/>
        </w:rPr>
        <w:t>f</w:t>
      </w:r>
      <w:r w:rsidRPr="00E515D9">
        <w:rPr>
          <w:rFonts w:asciiTheme="minorHAnsi" w:eastAsia="Calibri" w:hAnsiTheme="minorHAnsi" w:cs="Helv"/>
          <w:color w:val="000000"/>
          <w:sz w:val="24"/>
          <w:szCs w:val="24"/>
          <w:lang w:eastAsia="en-US"/>
        </w:rPr>
        <w:t xml:space="preserve">acultés autres que la Faculté de médecine et sciences de la santé (FMSS). </w:t>
      </w:r>
    </w:p>
    <w:p w:rsidR="00940EA8" w:rsidRPr="00E515D9" w:rsidRDefault="00940EA8" w:rsidP="00925AE2">
      <w:pPr>
        <w:jc w:val="both"/>
        <w:rPr>
          <w:rFonts w:asciiTheme="minorHAnsi" w:eastAsia="Calibri" w:hAnsiTheme="minorHAnsi" w:cs="Helv"/>
          <w:color w:val="000000"/>
          <w:sz w:val="24"/>
          <w:szCs w:val="24"/>
          <w:lang w:eastAsia="en-US"/>
        </w:rPr>
      </w:pPr>
    </w:p>
    <w:p w:rsidR="00940EA8" w:rsidRPr="00E515D9" w:rsidRDefault="00940EA8" w:rsidP="00940EA8">
      <w:pPr>
        <w:spacing w:after="240"/>
        <w:rPr>
          <w:rFonts w:asciiTheme="minorHAnsi" w:hAnsiTheme="minorHAnsi"/>
          <w:b/>
          <w:caps/>
          <w:sz w:val="24"/>
        </w:rPr>
      </w:pPr>
      <w:r w:rsidRPr="00E515D9">
        <w:rPr>
          <w:rFonts w:asciiTheme="minorHAnsi" w:hAnsiTheme="minorHAnsi"/>
          <w:b/>
          <w:caps/>
          <w:sz w:val="24"/>
        </w:rPr>
        <w:t>Modalités de financement</w:t>
      </w:r>
    </w:p>
    <w:p w:rsidR="00940EA8" w:rsidRPr="00E515D9" w:rsidRDefault="00940EA8" w:rsidP="00940EA8">
      <w:pPr>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La participation de la Fondation du CHUS au développement du CRCHUS et notre programme FRQ-S nous permet</w:t>
      </w:r>
      <w:r w:rsidR="000538A0">
        <w:rPr>
          <w:rFonts w:asciiTheme="minorHAnsi" w:eastAsia="Calibri" w:hAnsiTheme="minorHAnsi" w:cs="Helv"/>
          <w:color w:val="000000"/>
          <w:sz w:val="24"/>
          <w:szCs w:val="24"/>
          <w:lang w:eastAsia="en-US"/>
        </w:rPr>
        <w:t>tent</w:t>
      </w:r>
      <w:r w:rsidRPr="00E515D9">
        <w:rPr>
          <w:rFonts w:asciiTheme="minorHAnsi" w:eastAsia="Calibri" w:hAnsiTheme="minorHAnsi" w:cs="Helv"/>
          <w:color w:val="000000"/>
          <w:sz w:val="24"/>
          <w:szCs w:val="24"/>
          <w:lang w:eastAsia="en-US"/>
        </w:rPr>
        <w:t xml:space="preserve"> d’offrir des bourses de 15</w:t>
      </w:r>
      <w:r w:rsidR="005A65B8">
        <w:rPr>
          <w:rFonts w:asciiTheme="minorHAnsi" w:eastAsia="Calibri" w:hAnsiTheme="minorHAnsi" w:cs="Helv"/>
          <w:color w:val="000000"/>
          <w:sz w:val="24"/>
          <w:szCs w:val="24"/>
          <w:lang w:eastAsia="en-US"/>
        </w:rPr>
        <w:t> 000 </w:t>
      </w:r>
      <w:r w:rsidRPr="00E515D9">
        <w:rPr>
          <w:rFonts w:asciiTheme="minorHAnsi" w:eastAsia="Calibri" w:hAnsiTheme="minorHAnsi" w:cs="Helv"/>
          <w:color w:val="000000"/>
          <w:sz w:val="24"/>
          <w:szCs w:val="24"/>
          <w:lang w:eastAsia="en-US"/>
        </w:rPr>
        <w:t xml:space="preserve">$ par année pour </w:t>
      </w:r>
      <w:r w:rsidR="00E02377">
        <w:rPr>
          <w:rFonts w:asciiTheme="minorHAnsi" w:eastAsia="Calibri" w:hAnsiTheme="minorHAnsi" w:cs="Helv"/>
          <w:color w:val="000000"/>
          <w:sz w:val="24"/>
          <w:szCs w:val="24"/>
          <w:lang w:eastAsia="en-US"/>
        </w:rPr>
        <w:t>deux</w:t>
      </w:r>
      <w:r w:rsidRPr="00E515D9">
        <w:rPr>
          <w:rFonts w:asciiTheme="minorHAnsi" w:eastAsia="Calibri" w:hAnsiTheme="minorHAnsi" w:cs="Helv"/>
          <w:color w:val="000000"/>
          <w:sz w:val="24"/>
          <w:szCs w:val="24"/>
          <w:lang w:eastAsia="en-US"/>
        </w:rPr>
        <w:t xml:space="preserve"> ans à la maîtrise et de 19</w:t>
      </w:r>
      <w:r w:rsidR="005A65B8">
        <w:rPr>
          <w:rFonts w:asciiTheme="minorHAnsi" w:eastAsia="Calibri" w:hAnsiTheme="minorHAnsi" w:cs="Helv"/>
          <w:color w:val="000000"/>
          <w:sz w:val="24"/>
          <w:szCs w:val="24"/>
          <w:lang w:eastAsia="en-US"/>
        </w:rPr>
        <w:t> 000 </w:t>
      </w:r>
      <w:r w:rsidR="00E02377">
        <w:rPr>
          <w:rFonts w:asciiTheme="minorHAnsi" w:eastAsia="Calibri" w:hAnsiTheme="minorHAnsi" w:cs="Helv"/>
          <w:color w:val="000000"/>
          <w:sz w:val="24"/>
          <w:szCs w:val="24"/>
          <w:lang w:eastAsia="en-US"/>
        </w:rPr>
        <w:t>$ par année pour trois</w:t>
      </w:r>
      <w:r w:rsidRPr="00E515D9">
        <w:rPr>
          <w:rFonts w:asciiTheme="minorHAnsi" w:eastAsia="Calibri" w:hAnsiTheme="minorHAnsi" w:cs="Helv"/>
          <w:color w:val="000000"/>
          <w:sz w:val="24"/>
          <w:szCs w:val="24"/>
          <w:lang w:eastAsia="en-US"/>
        </w:rPr>
        <w:t xml:space="preserve"> ans au doctorat. Ce montant comprend une contrepartie de 25</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provenant d’une subvention détenue par le</w:t>
      </w:r>
      <w:r w:rsidR="005A65B8">
        <w:rPr>
          <w:rFonts w:asciiTheme="minorHAnsi" w:eastAsia="Calibri" w:hAnsiTheme="minorHAnsi" w:cs="Helv"/>
          <w:color w:val="000000"/>
          <w:sz w:val="24"/>
          <w:szCs w:val="24"/>
          <w:lang w:eastAsia="en-US"/>
        </w:rPr>
        <w:t xml:space="preserve"> </w:t>
      </w:r>
      <w:r w:rsidRPr="00E515D9">
        <w:rPr>
          <w:rFonts w:asciiTheme="minorHAnsi" w:eastAsia="Calibri" w:hAnsiTheme="minorHAnsi" w:cs="Helv"/>
          <w:color w:val="000000"/>
          <w:sz w:val="24"/>
          <w:szCs w:val="24"/>
          <w:lang w:eastAsia="en-US"/>
        </w:rPr>
        <w:t>directeur de recherche, de toute subvention détenue en commun ou par un regroupement de chercheurs.</w:t>
      </w:r>
      <w:r w:rsidR="000538A0">
        <w:rPr>
          <w:rFonts w:asciiTheme="minorHAnsi" w:eastAsia="Calibri" w:hAnsiTheme="minorHAnsi" w:cs="Helv"/>
          <w:color w:val="000000"/>
          <w:sz w:val="24"/>
          <w:szCs w:val="24"/>
          <w:lang w:eastAsia="en-US"/>
        </w:rPr>
        <w:t xml:space="preserve"> </w:t>
      </w:r>
      <w:r w:rsidR="00B97784">
        <w:rPr>
          <w:rFonts w:asciiTheme="minorHAnsi" w:eastAsia="Calibri" w:hAnsiTheme="minorHAnsi" w:cs="Helv"/>
          <w:color w:val="000000"/>
          <w:sz w:val="24"/>
          <w:szCs w:val="24"/>
          <w:lang w:eastAsia="en-US"/>
        </w:rPr>
        <w:t>U</w:t>
      </w:r>
      <w:r w:rsidR="00E54349">
        <w:rPr>
          <w:rFonts w:asciiTheme="minorHAnsi" w:eastAsia="Calibri" w:hAnsiTheme="minorHAnsi" w:cs="Helv"/>
          <w:color w:val="000000"/>
          <w:sz w:val="24"/>
          <w:szCs w:val="24"/>
          <w:lang w:eastAsia="en-US"/>
        </w:rPr>
        <w:t>ne</w:t>
      </w:r>
      <w:r w:rsidR="000538A0">
        <w:rPr>
          <w:rFonts w:asciiTheme="minorHAnsi" w:eastAsia="Calibri" w:hAnsiTheme="minorHAnsi" w:cs="Helv"/>
          <w:color w:val="000000"/>
          <w:sz w:val="24"/>
          <w:szCs w:val="24"/>
          <w:lang w:eastAsia="en-US"/>
        </w:rPr>
        <w:t xml:space="preserve"> </w:t>
      </w:r>
      <w:r w:rsidR="00B97784">
        <w:rPr>
          <w:rFonts w:asciiTheme="minorHAnsi" w:eastAsia="Calibri" w:hAnsiTheme="minorHAnsi" w:cs="Helv"/>
          <w:color w:val="000000"/>
          <w:sz w:val="24"/>
          <w:szCs w:val="24"/>
          <w:lang w:eastAsia="en-US"/>
        </w:rPr>
        <w:t xml:space="preserve">bourse </w:t>
      </w:r>
      <w:r w:rsidR="00E54349">
        <w:rPr>
          <w:rFonts w:asciiTheme="minorHAnsi" w:eastAsia="Calibri" w:hAnsiTheme="minorHAnsi" w:cs="Helv"/>
          <w:color w:val="000000"/>
          <w:sz w:val="24"/>
          <w:szCs w:val="24"/>
          <w:lang w:eastAsia="en-US"/>
        </w:rPr>
        <w:t>à la maîtrise et une</w:t>
      </w:r>
      <w:r w:rsidR="000538A0" w:rsidRPr="000538A0">
        <w:rPr>
          <w:rFonts w:asciiTheme="minorHAnsi" w:eastAsia="Calibri" w:hAnsiTheme="minorHAnsi" w:cs="Helv"/>
          <w:color w:val="000000"/>
          <w:sz w:val="24"/>
          <w:szCs w:val="24"/>
          <w:lang w:eastAsia="en-US"/>
        </w:rPr>
        <w:t xml:space="preserve"> </w:t>
      </w:r>
      <w:r w:rsidR="00B97784">
        <w:rPr>
          <w:rFonts w:asciiTheme="minorHAnsi" w:eastAsia="Calibri" w:hAnsiTheme="minorHAnsi" w:cs="Helv"/>
          <w:color w:val="000000"/>
          <w:sz w:val="24"/>
          <w:szCs w:val="24"/>
          <w:lang w:eastAsia="en-US"/>
        </w:rPr>
        <w:t xml:space="preserve">bourse </w:t>
      </w:r>
      <w:r w:rsidR="000538A0" w:rsidRPr="000538A0">
        <w:rPr>
          <w:rFonts w:asciiTheme="minorHAnsi" w:eastAsia="Calibri" w:hAnsiTheme="minorHAnsi" w:cs="Helv"/>
          <w:color w:val="000000"/>
          <w:sz w:val="24"/>
          <w:szCs w:val="24"/>
          <w:lang w:eastAsia="en-US"/>
        </w:rPr>
        <w:t>au doctorat</w:t>
      </w:r>
      <w:r w:rsidR="00B97784">
        <w:rPr>
          <w:rFonts w:asciiTheme="minorHAnsi" w:eastAsia="Calibri" w:hAnsiTheme="minorHAnsi" w:cs="Helv"/>
          <w:color w:val="000000"/>
          <w:sz w:val="24"/>
          <w:szCs w:val="24"/>
          <w:lang w:eastAsia="en-US"/>
        </w:rPr>
        <w:t xml:space="preserve"> seront attribuées</w:t>
      </w:r>
      <w:r w:rsidR="000538A0" w:rsidRPr="000538A0">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 xml:space="preserve"> </w:t>
      </w:r>
    </w:p>
    <w:p w:rsidR="00940EA8" w:rsidRPr="00E515D9" w:rsidRDefault="00940EA8" w:rsidP="00940EA8">
      <w:pPr>
        <w:jc w:val="both"/>
        <w:rPr>
          <w:rFonts w:asciiTheme="minorHAnsi" w:eastAsia="Calibri" w:hAnsiTheme="minorHAnsi" w:cs="Helv"/>
          <w:color w:val="000000"/>
          <w:sz w:val="24"/>
          <w:szCs w:val="24"/>
          <w:lang w:eastAsia="en-US"/>
        </w:rPr>
      </w:pPr>
    </w:p>
    <w:p w:rsidR="00940EA8" w:rsidRPr="00E515D9" w:rsidRDefault="00940EA8" w:rsidP="00940EA8">
      <w:pPr>
        <w:spacing w:after="240"/>
        <w:rPr>
          <w:rFonts w:asciiTheme="minorHAnsi" w:hAnsiTheme="minorHAnsi"/>
          <w:b/>
          <w:caps/>
          <w:sz w:val="24"/>
        </w:rPr>
      </w:pPr>
      <w:r w:rsidRPr="00E515D9">
        <w:rPr>
          <w:rFonts w:asciiTheme="minorHAnsi" w:hAnsiTheme="minorHAnsi"/>
          <w:b/>
          <w:caps/>
          <w:sz w:val="24"/>
        </w:rPr>
        <w:t>Dates clés du concours</w:t>
      </w:r>
    </w:p>
    <w:tbl>
      <w:tblPr>
        <w:tblStyle w:val="Grilledutableau"/>
        <w:tblW w:w="0" w:type="auto"/>
        <w:tblLook w:val="04A0" w:firstRow="1" w:lastRow="0" w:firstColumn="1" w:lastColumn="0" w:noHBand="0" w:noVBand="1"/>
      </w:tblPr>
      <w:tblGrid>
        <w:gridCol w:w="5094"/>
        <w:gridCol w:w="5094"/>
      </w:tblGrid>
      <w:tr w:rsidR="00940EA8" w:rsidRPr="00E515D9" w:rsidTr="009A7D8E">
        <w:tc>
          <w:tcPr>
            <w:tcW w:w="5094" w:type="dxa"/>
            <w:tcBorders>
              <w:top w:val="single" w:sz="12" w:space="0" w:color="auto"/>
              <w:bottom w:val="single" w:sz="12" w:space="0" w:color="auto"/>
            </w:tcBorders>
            <w:shd w:val="clear" w:color="auto" w:fill="A6A6A6" w:themeFill="background1" w:themeFillShade="A6"/>
          </w:tcPr>
          <w:p w:rsidR="00940EA8" w:rsidRPr="00E515D9" w:rsidRDefault="00940EA8" w:rsidP="009A7D8E">
            <w:pPr>
              <w:rPr>
                <w:rFonts w:asciiTheme="minorHAnsi" w:hAnsiTheme="minorHAnsi"/>
                <w:b/>
                <w:sz w:val="24"/>
              </w:rPr>
            </w:pPr>
            <w:r w:rsidRPr="00E515D9">
              <w:rPr>
                <w:rFonts w:asciiTheme="minorHAnsi" w:hAnsiTheme="minorHAnsi"/>
                <w:b/>
                <w:sz w:val="24"/>
              </w:rPr>
              <w:t>Date d’ouverture</w:t>
            </w:r>
          </w:p>
        </w:tc>
        <w:tc>
          <w:tcPr>
            <w:tcW w:w="5094" w:type="dxa"/>
            <w:tcBorders>
              <w:top w:val="single" w:sz="12" w:space="0" w:color="auto"/>
              <w:bottom w:val="single" w:sz="12" w:space="0" w:color="auto"/>
            </w:tcBorders>
            <w:shd w:val="clear" w:color="auto" w:fill="A6A6A6" w:themeFill="background1" w:themeFillShade="A6"/>
          </w:tcPr>
          <w:p w:rsidR="00940EA8" w:rsidRPr="00E515D9" w:rsidRDefault="00940EA8" w:rsidP="009A7D8E">
            <w:pPr>
              <w:rPr>
                <w:rFonts w:asciiTheme="minorHAnsi" w:hAnsiTheme="minorHAnsi"/>
                <w:b/>
                <w:sz w:val="24"/>
              </w:rPr>
            </w:pPr>
            <w:r w:rsidRPr="00E515D9">
              <w:rPr>
                <w:rFonts w:asciiTheme="minorHAnsi" w:hAnsiTheme="minorHAnsi"/>
                <w:b/>
                <w:sz w:val="24"/>
              </w:rPr>
              <w:t>Date limite de dépôt</w:t>
            </w:r>
          </w:p>
        </w:tc>
      </w:tr>
      <w:tr w:rsidR="00940EA8" w:rsidRPr="00E515D9" w:rsidTr="009A7D8E">
        <w:tc>
          <w:tcPr>
            <w:tcW w:w="5094" w:type="dxa"/>
            <w:tcBorders>
              <w:top w:val="single" w:sz="12" w:space="0" w:color="auto"/>
            </w:tcBorders>
          </w:tcPr>
          <w:p w:rsidR="00940EA8" w:rsidRPr="00E515D9" w:rsidRDefault="00940EA8" w:rsidP="00E54349">
            <w:pPr>
              <w:rPr>
                <w:rFonts w:asciiTheme="minorHAnsi" w:hAnsiTheme="minorHAnsi"/>
                <w:sz w:val="24"/>
              </w:rPr>
            </w:pPr>
            <w:r w:rsidRPr="00E515D9">
              <w:rPr>
                <w:rFonts w:asciiTheme="minorHAnsi" w:hAnsiTheme="minorHAnsi"/>
                <w:sz w:val="24"/>
              </w:rPr>
              <w:t xml:space="preserve">Mardi </w:t>
            </w:r>
            <w:sdt>
              <w:sdtPr>
                <w:rPr>
                  <w:rFonts w:asciiTheme="minorHAnsi" w:hAnsiTheme="minorHAnsi"/>
                  <w:sz w:val="24"/>
                </w:rPr>
                <w:id w:val="611332581"/>
                <w:placeholder>
                  <w:docPart w:val="B5039CC347E94EF2B234FC2A3928D0FD"/>
                </w:placeholder>
                <w:text/>
              </w:sdtPr>
              <w:sdtEndPr/>
              <w:sdtContent>
                <w:r w:rsidR="00E54349">
                  <w:rPr>
                    <w:rFonts w:asciiTheme="minorHAnsi" w:hAnsiTheme="minorHAnsi"/>
                    <w:sz w:val="24"/>
                  </w:rPr>
                  <w:t>5</w:t>
                </w:r>
                <w:r w:rsidR="002F6CB1">
                  <w:rPr>
                    <w:rFonts w:asciiTheme="minorHAnsi" w:hAnsiTheme="minorHAnsi"/>
                    <w:sz w:val="24"/>
                  </w:rPr>
                  <w:t xml:space="preserve"> octobre 202</w:t>
                </w:r>
                <w:r w:rsidR="00E54349">
                  <w:rPr>
                    <w:rFonts w:asciiTheme="minorHAnsi" w:hAnsiTheme="minorHAnsi"/>
                    <w:sz w:val="24"/>
                  </w:rPr>
                  <w:t>1</w:t>
                </w:r>
              </w:sdtContent>
            </w:sdt>
            <w:r w:rsidRPr="00E515D9">
              <w:rPr>
                <w:rFonts w:asciiTheme="minorHAnsi" w:hAnsiTheme="minorHAnsi"/>
                <w:sz w:val="24"/>
              </w:rPr>
              <w:t xml:space="preserve">  </w:t>
            </w:r>
          </w:p>
        </w:tc>
        <w:tc>
          <w:tcPr>
            <w:tcW w:w="5094" w:type="dxa"/>
            <w:tcBorders>
              <w:top w:val="single" w:sz="12" w:space="0" w:color="auto"/>
            </w:tcBorders>
          </w:tcPr>
          <w:p w:rsidR="00940EA8" w:rsidRPr="00E515D9" w:rsidRDefault="00940EA8" w:rsidP="002F6CB1">
            <w:pPr>
              <w:rPr>
                <w:rFonts w:asciiTheme="minorHAnsi" w:hAnsiTheme="minorHAnsi"/>
                <w:sz w:val="24"/>
              </w:rPr>
            </w:pPr>
            <w:r w:rsidRPr="00E515D9">
              <w:rPr>
                <w:rFonts w:asciiTheme="minorHAnsi" w:hAnsiTheme="minorHAnsi"/>
                <w:sz w:val="24"/>
              </w:rPr>
              <w:t xml:space="preserve">Mardi </w:t>
            </w:r>
            <w:sdt>
              <w:sdtPr>
                <w:rPr>
                  <w:rFonts w:asciiTheme="minorHAnsi" w:hAnsiTheme="minorHAnsi"/>
                  <w:sz w:val="24"/>
                </w:rPr>
                <w:id w:val="-198787917"/>
                <w:placeholder>
                  <w:docPart w:val="677F76FB42C347579F11DABAC2059CAF"/>
                </w:placeholder>
              </w:sdtPr>
              <w:sdtEndPr/>
              <w:sdtContent>
                <w:r w:rsidR="00E54349">
                  <w:rPr>
                    <w:rFonts w:asciiTheme="minorHAnsi" w:hAnsiTheme="minorHAnsi"/>
                    <w:sz w:val="24"/>
                  </w:rPr>
                  <w:t>16 novembre 2021</w:t>
                </w:r>
              </w:sdtContent>
            </w:sdt>
            <w:r w:rsidRPr="00E515D9">
              <w:rPr>
                <w:rFonts w:asciiTheme="minorHAnsi" w:hAnsiTheme="minorHAnsi"/>
                <w:sz w:val="24"/>
              </w:rPr>
              <w:t xml:space="preserve"> </w:t>
            </w:r>
          </w:p>
        </w:tc>
      </w:tr>
    </w:tbl>
    <w:p w:rsidR="00940EA8" w:rsidRPr="00E515D9" w:rsidRDefault="00940EA8" w:rsidP="00940EA8">
      <w:pPr>
        <w:jc w:val="both"/>
        <w:rPr>
          <w:rFonts w:asciiTheme="minorHAnsi" w:eastAsia="Calibri" w:hAnsiTheme="minorHAnsi" w:cs="Helv"/>
          <w:color w:val="000000"/>
          <w:sz w:val="24"/>
          <w:szCs w:val="24"/>
          <w:lang w:eastAsia="en-US"/>
        </w:rPr>
      </w:pPr>
    </w:p>
    <w:p w:rsidR="00940EA8" w:rsidRPr="00E515D9" w:rsidRDefault="00940EA8" w:rsidP="00940EA8">
      <w:pPr>
        <w:spacing w:after="240"/>
        <w:rPr>
          <w:rFonts w:asciiTheme="minorHAnsi" w:hAnsiTheme="minorHAnsi"/>
          <w:b/>
          <w:caps/>
          <w:sz w:val="24"/>
        </w:rPr>
      </w:pPr>
      <w:r w:rsidRPr="00E515D9">
        <w:rPr>
          <w:rFonts w:asciiTheme="minorHAnsi" w:hAnsiTheme="minorHAnsi"/>
          <w:b/>
          <w:caps/>
          <w:sz w:val="24"/>
        </w:rPr>
        <w:t>Conditions d’admissibilité</w:t>
      </w:r>
    </w:p>
    <w:p w:rsidR="00C7088E" w:rsidRDefault="00C7088E" w:rsidP="00925AE2">
      <w:p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Pour être admissible, le candidat doit effectuer ses travaux</w:t>
      </w:r>
      <w:r w:rsidRPr="00C7088E">
        <w:t xml:space="preserve"> </w:t>
      </w:r>
      <w:r w:rsidRPr="00C7088E">
        <w:rPr>
          <w:rFonts w:asciiTheme="minorHAnsi" w:eastAsia="Calibri" w:hAnsiTheme="minorHAnsi" w:cs="Helv"/>
          <w:color w:val="000000"/>
          <w:sz w:val="24"/>
          <w:szCs w:val="24"/>
          <w:lang w:eastAsia="en-US"/>
        </w:rPr>
        <w:t xml:space="preserve">dans le laboratoire d’un chercheur membre du CRCHUS. Les versements seront effectués à la réception de la preuve de son inscription à temps plein à la maîtrise ou au doctorat à l’Université de Sherbrooke ou à l’Université </w:t>
      </w:r>
      <w:proofErr w:type="spellStart"/>
      <w:r w:rsidRPr="00C7088E">
        <w:rPr>
          <w:rFonts w:asciiTheme="minorHAnsi" w:eastAsia="Calibri" w:hAnsiTheme="minorHAnsi" w:cs="Helv"/>
          <w:color w:val="000000"/>
          <w:sz w:val="24"/>
          <w:szCs w:val="24"/>
          <w:lang w:eastAsia="en-US"/>
        </w:rPr>
        <w:t>Bishop’s</w:t>
      </w:r>
      <w:proofErr w:type="spellEnd"/>
      <w:r w:rsidRPr="00C7088E">
        <w:rPr>
          <w:rFonts w:asciiTheme="minorHAnsi" w:eastAsia="Calibri" w:hAnsiTheme="minorHAnsi" w:cs="Helv"/>
          <w:color w:val="000000"/>
          <w:sz w:val="24"/>
          <w:szCs w:val="24"/>
          <w:lang w:eastAsia="en-US"/>
        </w:rPr>
        <w:t>.</w:t>
      </w:r>
      <w:r>
        <w:rPr>
          <w:rFonts w:asciiTheme="minorHAnsi" w:eastAsia="Calibri" w:hAnsiTheme="minorHAnsi" w:cs="Helv"/>
          <w:color w:val="000000"/>
          <w:sz w:val="24"/>
          <w:szCs w:val="24"/>
          <w:lang w:eastAsia="en-US"/>
        </w:rPr>
        <w:t xml:space="preserve">  </w:t>
      </w:r>
    </w:p>
    <w:p w:rsidR="00C7088E" w:rsidRDefault="00C7088E" w:rsidP="00925AE2">
      <w:p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p>
    <w:p w:rsidR="00925AE2" w:rsidRDefault="00346732" w:rsidP="00925AE2">
      <w:p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L’étudiant</w:t>
      </w:r>
      <w:r w:rsidR="00925AE2" w:rsidRPr="00E515D9">
        <w:rPr>
          <w:rFonts w:asciiTheme="minorHAnsi" w:eastAsia="Calibri" w:hAnsiTheme="minorHAnsi" w:cs="Helv"/>
          <w:color w:val="000000"/>
          <w:sz w:val="24"/>
          <w:szCs w:val="24"/>
          <w:lang w:eastAsia="en-US"/>
        </w:rPr>
        <w:t xml:space="preserve"> doit présenter un court projet de recherche en santé et être dirigé </w:t>
      </w:r>
      <w:r w:rsidR="000538A0">
        <w:rPr>
          <w:rFonts w:asciiTheme="minorHAnsi" w:eastAsia="Calibri" w:hAnsiTheme="minorHAnsi" w:cs="Helv"/>
          <w:color w:val="000000"/>
          <w:sz w:val="24"/>
          <w:szCs w:val="24"/>
          <w:lang w:eastAsia="en-US"/>
        </w:rPr>
        <w:t xml:space="preserve">(directeur de recherche) </w:t>
      </w:r>
      <w:r w:rsidR="00925AE2" w:rsidRPr="00E515D9">
        <w:rPr>
          <w:rFonts w:asciiTheme="minorHAnsi" w:eastAsia="Calibri" w:hAnsiTheme="minorHAnsi" w:cs="Helv"/>
          <w:color w:val="000000"/>
          <w:sz w:val="24"/>
          <w:szCs w:val="24"/>
          <w:lang w:eastAsia="en-US"/>
        </w:rPr>
        <w:t xml:space="preserve">par </w:t>
      </w:r>
      <w:r w:rsidR="00925AE2" w:rsidRPr="00E515D9">
        <w:rPr>
          <w:rFonts w:asciiTheme="minorHAnsi" w:eastAsia="Calibri" w:hAnsiTheme="minorHAnsi" w:cs="Helv"/>
          <w:b/>
          <w:color w:val="000000"/>
          <w:sz w:val="24"/>
          <w:szCs w:val="24"/>
          <w:lang w:eastAsia="en-US"/>
        </w:rPr>
        <w:t xml:space="preserve">un </w:t>
      </w:r>
      <w:r w:rsidR="000538A0">
        <w:rPr>
          <w:rFonts w:asciiTheme="minorHAnsi" w:eastAsia="Calibri" w:hAnsiTheme="minorHAnsi" w:cs="Helv"/>
          <w:b/>
          <w:color w:val="000000"/>
          <w:sz w:val="24"/>
          <w:szCs w:val="24"/>
          <w:lang w:eastAsia="en-US"/>
        </w:rPr>
        <w:t xml:space="preserve">chercheur universitaire, un chercheur universitaire clinicien ou un chercheur associé membre du CRCHUS, </w:t>
      </w:r>
      <w:r w:rsidR="000538A0">
        <w:rPr>
          <w:rFonts w:asciiTheme="minorHAnsi" w:eastAsia="Calibri" w:hAnsiTheme="minorHAnsi" w:cs="Helv"/>
          <w:color w:val="000000"/>
          <w:sz w:val="24"/>
          <w:szCs w:val="24"/>
          <w:lang w:eastAsia="en-US"/>
        </w:rPr>
        <w:t>dont le temps de recherche est d’au moins 50</w:t>
      </w:r>
      <w:r w:rsidR="005A65B8">
        <w:rPr>
          <w:rFonts w:asciiTheme="minorHAnsi" w:eastAsia="Calibri" w:hAnsiTheme="minorHAnsi" w:cs="Helv"/>
          <w:color w:val="000000"/>
          <w:sz w:val="24"/>
          <w:szCs w:val="24"/>
          <w:lang w:eastAsia="en-US"/>
        </w:rPr>
        <w:t> </w:t>
      </w:r>
      <w:r w:rsidR="000538A0">
        <w:rPr>
          <w:rFonts w:asciiTheme="minorHAnsi" w:eastAsia="Calibri" w:hAnsiTheme="minorHAnsi" w:cs="Helv"/>
          <w:color w:val="000000"/>
          <w:sz w:val="24"/>
          <w:szCs w:val="24"/>
          <w:lang w:eastAsia="en-US"/>
        </w:rPr>
        <w:t>% au CRCHUS (selon les données du formulaire Déclaration du chercheur, Profil et temps en recherche, préalablement complété par le chercheur.</w:t>
      </w:r>
    </w:p>
    <w:p w:rsidR="000538A0" w:rsidRPr="000538A0" w:rsidRDefault="000538A0" w:rsidP="00925AE2">
      <w:p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Au moment de l’entrée en vigueur de la bourse, c</w:t>
      </w:r>
      <w:r w:rsidR="005A65B8">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est-à-dire au trimestre d’hiver su</w:t>
      </w:r>
      <w:r w:rsidR="00346732">
        <w:rPr>
          <w:rFonts w:asciiTheme="minorHAnsi" w:eastAsia="Calibri" w:hAnsiTheme="minorHAnsi" w:cs="Helv"/>
          <w:color w:val="000000"/>
          <w:sz w:val="24"/>
          <w:szCs w:val="24"/>
          <w:lang w:eastAsia="en-US"/>
        </w:rPr>
        <w:t>ivant le concours, l’étudiant</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925AE2" w:rsidRPr="00D95201" w:rsidRDefault="00925AE2" w:rsidP="00925AE2">
      <w:pPr>
        <w:numPr>
          <w:ilvl w:val="0"/>
          <w:numId w:val="11"/>
        </w:num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sidRPr="00D95201">
        <w:rPr>
          <w:rFonts w:asciiTheme="minorHAnsi" w:eastAsia="Calibri" w:hAnsiTheme="minorHAnsi" w:cs="Helv"/>
          <w:color w:val="000000"/>
          <w:sz w:val="24"/>
          <w:szCs w:val="24"/>
          <w:lang w:eastAsia="en-US"/>
        </w:rPr>
        <w:t>doit détenir un diplôme de 1</w:t>
      </w:r>
      <w:r w:rsidR="005B71C0" w:rsidRPr="00D95201">
        <w:rPr>
          <w:rFonts w:asciiTheme="minorHAnsi" w:eastAsia="Calibri" w:hAnsiTheme="minorHAnsi" w:cs="Helv"/>
          <w:color w:val="000000"/>
          <w:sz w:val="24"/>
          <w:szCs w:val="24"/>
          <w:vertAlign w:val="superscript"/>
          <w:lang w:eastAsia="en-US"/>
        </w:rPr>
        <w:t>er</w:t>
      </w:r>
      <w:r w:rsidRPr="00D95201">
        <w:rPr>
          <w:rFonts w:asciiTheme="minorHAnsi" w:eastAsia="Calibri" w:hAnsiTheme="minorHAnsi" w:cs="Helv"/>
          <w:color w:val="000000"/>
          <w:sz w:val="24"/>
          <w:szCs w:val="24"/>
          <w:lang w:eastAsia="en-US"/>
        </w:rPr>
        <w:t xml:space="preserve"> ou de 2</w:t>
      </w:r>
      <w:r w:rsidR="005B71C0" w:rsidRPr="00D95201">
        <w:rPr>
          <w:rFonts w:asciiTheme="minorHAnsi" w:eastAsia="Calibri" w:hAnsiTheme="minorHAnsi" w:cs="Helv"/>
          <w:color w:val="000000"/>
          <w:sz w:val="24"/>
          <w:szCs w:val="24"/>
          <w:vertAlign w:val="superscript"/>
          <w:lang w:eastAsia="en-US"/>
        </w:rPr>
        <w:t>e</w:t>
      </w:r>
      <w:r w:rsidR="005B71C0" w:rsidRPr="00D95201">
        <w:rPr>
          <w:rFonts w:asciiTheme="minorHAnsi" w:eastAsia="Calibri" w:hAnsiTheme="minorHAnsi" w:cs="Helv"/>
          <w:color w:val="000000"/>
          <w:sz w:val="24"/>
          <w:szCs w:val="24"/>
          <w:lang w:eastAsia="en-US"/>
        </w:rPr>
        <w:t xml:space="preserve"> </w:t>
      </w:r>
      <w:r w:rsidRPr="00D95201">
        <w:rPr>
          <w:rFonts w:asciiTheme="minorHAnsi" w:eastAsia="Calibri" w:hAnsiTheme="minorHAnsi" w:cs="Helv"/>
          <w:color w:val="000000"/>
          <w:sz w:val="24"/>
          <w:szCs w:val="24"/>
          <w:lang w:eastAsia="en-US"/>
        </w:rPr>
        <w:t xml:space="preserve">cycle universitaire </w:t>
      </w:r>
      <w:r w:rsidR="008E25A9" w:rsidRPr="00D95201">
        <w:rPr>
          <w:rFonts w:asciiTheme="minorHAnsi" w:eastAsia="Calibri" w:hAnsiTheme="minorHAnsi" w:cs="Helv"/>
          <w:color w:val="000000"/>
          <w:sz w:val="24"/>
          <w:szCs w:val="24"/>
          <w:lang w:eastAsia="en-US"/>
        </w:rPr>
        <w:t>et</w:t>
      </w:r>
      <w:r w:rsidRPr="00D95201">
        <w:rPr>
          <w:rFonts w:asciiTheme="minorHAnsi" w:eastAsia="Calibri" w:hAnsiTheme="minorHAnsi" w:cs="Helv"/>
          <w:color w:val="000000"/>
          <w:sz w:val="24"/>
          <w:szCs w:val="24"/>
          <w:lang w:eastAsia="en-US"/>
        </w:rPr>
        <w:t xml:space="preserve"> être inscrit à un programme de </w:t>
      </w:r>
      <w:r w:rsidR="0087264F" w:rsidRPr="00D95201">
        <w:rPr>
          <w:rFonts w:asciiTheme="minorHAnsi" w:eastAsia="Calibri" w:hAnsiTheme="minorHAnsi" w:cs="Helv"/>
          <w:color w:val="000000"/>
          <w:sz w:val="24"/>
          <w:szCs w:val="24"/>
          <w:lang w:eastAsia="en-US"/>
        </w:rPr>
        <w:t>2</w:t>
      </w:r>
      <w:r w:rsidR="0087264F" w:rsidRPr="00D95201">
        <w:rPr>
          <w:rFonts w:asciiTheme="minorHAnsi" w:eastAsia="Calibri" w:hAnsiTheme="minorHAnsi" w:cs="Helv"/>
          <w:color w:val="000000"/>
          <w:sz w:val="24"/>
          <w:szCs w:val="24"/>
          <w:vertAlign w:val="superscript"/>
          <w:lang w:eastAsia="en-US"/>
        </w:rPr>
        <w:t>e</w:t>
      </w:r>
      <w:r w:rsidR="0087264F" w:rsidRPr="00D95201">
        <w:rPr>
          <w:rFonts w:asciiTheme="minorHAnsi" w:eastAsia="Calibri" w:hAnsiTheme="minorHAnsi" w:cs="Helv"/>
          <w:color w:val="000000"/>
          <w:sz w:val="24"/>
          <w:szCs w:val="24"/>
          <w:lang w:eastAsia="en-US"/>
        </w:rPr>
        <w:t xml:space="preserve"> ou 3</w:t>
      </w:r>
      <w:r w:rsidR="0087264F" w:rsidRPr="00D95201">
        <w:rPr>
          <w:rFonts w:asciiTheme="minorHAnsi" w:eastAsia="Calibri" w:hAnsiTheme="minorHAnsi" w:cs="Helv"/>
          <w:color w:val="000000"/>
          <w:sz w:val="24"/>
          <w:szCs w:val="24"/>
          <w:vertAlign w:val="superscript"/>
          <w:lang w:eastAsia="en-US"/>
        </w:rPr>
        <w:t>e</w:t>
      </w:r>
      <w:r w:rsidR="0087264F" w:rsidRPr="00D95201">
        <w:rPr>
          <w:rFonts w:asciiTheme="minorHAnsi" w:eastAsia="Calibri" w:hAnsiTheme="minorHAnsi" w:cs="Helv"/>
          <w:color w:val="000000"/>
          <w:sz w:val="24"/>
          <w:szCs w:val="24"/>
          <w:lang w:eastAsia="en-US"/>
        </w:rPr>
        <w:t xml:space="preserve"> cycle </w:t>
      </w:r>
      <w:r w:rsidRPr="00D95201">
        <w:rPr>
          <w:rFonts w:asciiTheme="minorHAnsi" w:eastAsia="Calibri" w:hAnsiTheme="minorHAnsi" w:cs="Helv"/>
          <w:color w:val="000000"/>
          <w:sz w:val="24"/>
          <w:szCs w:val="24"/>
          <w:lang w:eastAsia="en-US"/>
        </w:rPr>
        <w:t xml:space="preserve">à l’Université de Sherbrooke </w:t>
      </w:r>
      <w:r w:rsidR="0087264F" w:rsidRPr="00D95201">
        <w:rPr>
          <w:rFonts w:asciiTheme="minorHAnsi" w:eastAsia="Calibri" w:hAnsiTheme="minorHAnsi" w:cs="Helv"/>
          <w:color w:val="000000"/>
          <w:sz w:val="24"/>
          <w:szCs w:val="24"/>
          <w:lang w:eastAsia="en-US"/>
        </w:rPr>
        <w:t>dans un</w:t>
      </w:r>
      <w:r w:rsidR="00574903" w:rsidRPr="00D95201">
        <w:rPr>
          <w:rFonts w:asciiTheme="minorHAnsi" w:eastAsia="Calibri" w:hAnsiTheme="minorHAnsi" w:cs="Helv"/>
          <w:color w:val="000000"/>
          <w:sz w:val="24"/>
          <w:szCs w:val="24"/>
          <w:lang w:eastAsia="en-US"/>
        </w:rPr>
        <w:t>e</w:t>
      </w:r>
      <w:r w:rsidR="0087264F" w:rsidRPr="00D95201">
        <w:rPr>
          <w:rFonts w:asciiTheme="minorHAnsi" w:eastAsia="Calibri" w:hAnsiTheme="minorHAnsi" w:cs="Helv"/>
          <w:color w:val="000000"/>
          <w:sz w:val="24"/>
          <w:szCs w:val="24"/>
          <w:lang w:eastAsia="en-US"/>
        </w:rPr>
        <w:t xml:space="preserve"> autre </w:t>
      </w:r>
      <w:r w:rsidR="00C45217">
        <w:rPr>
          <w:rFonts w:asciiTheme="minorHAnsi" w:eastAsia="Calibri" w:hAnsiTheme="minorHAnsi" w:cs="Helv"/>
          <w:color w:val="000000"/>
          <w:sz w:val="24"/>
          <w:szCs w:val="24"/>
          <w:lang w:eastAsia="en-US"/>
        </w:rPr>
        <w:t>f</w:t>
      </w:r>
      <w:r w:rsidR="0087264F" w:rsidRPr="00D95201">
        <w:rPr>
          <w:rFonts w:asciiTheme="minorHAnsi" w:eastAsia="Calibri" w:hAnsiTheme="minorHAnsi" w:cs="Helv"/>
          <w:color w:val="000000"/>
          <w:sz w:val="24"/>
          <w:szCs w:val="24"/>
          <w:lang w:eastAsia="en-US"/>
        </w:rPr>
        <w:t xml:space="preserve">aculté que la FMSS </w:t>
      </w:r>
      <w:hyperlink r:id="rId9" w:history="1">
        <w:r w:rsidR="0087264F" w:rsidRPr="00D95201">
          <w:rPr>
            <w:rStyle w:val="Lienhypertexte"/>
            <w:rFonts w:asciiTheme="minorHAnsi" w:eastAsia="Calibri" w:hAnsiTheme="minorHAnsi" w:cs="Helv"/>
            <w:sz w:val="24"/>
            <w:szCs w:val="24"/>
            <w:lang w:eastAsia="en-US"/>
          </w:rPr>
          <w:t>(un programme de bourses existe à l’Université pour la FMSS)</w:t>
        </w:r>
      </w:hyperlink>
      <w:r w:rsidR="00C7088E">
        <w:rPr>
          <w:rStyle w:val="Lienhypertexte"/>
          <w:rFonts w:asciiTheme="minorHAnsi" w:eastAsia="Calibri" w:hAnsiTheme="minorHAnsi" w:cs="Helv"/>
          <w:sz w:val="24"/>
          <w:szCs w:val="24"/>
          <w:lang w:eastAsia="en-US"/>
        </w:rPr>
        <w:t xml:space="preserve"> </w:t>
      </w:r>
      <w:r w:rsidRPr="00D95201">
        <w:rPr>
          <w:rFonts w:asciiTheme="minorHAnsi" w:eastAsia="Calibri" w:hAnsiTheme="minorHAnsi" w:cs="Helv"/>
          <w:color w:val="000000"/>
          <w:sz w:val="24"/>
          <w:szCs w:val="24"/>
          <w:lang w:eastAsia="en-US"/>
        </w:rPr>
        <w:t>ou</w:t>
      </w:r>
      <w:r w:rsidR="0087264F" w:rsidRPr="00D95201">
        <w:rPr>
          <w:rFonts w:asciiTheme="minorHAnsi" w:eastAsia="Calibri" w:hAnsiTheme="minorHAnsi" w:cs="Helv"/>
          <w:color w:val="000000"/>
          <w:sz w:val="24"/>
          <w:szCs w:val="24"/>
          <w:lang w:eastAsia="en-US"/>
        </w:rPr>
        <w:t xml:space="preserve"> à</w:t>
      </w:r>
      <w:r w:rsidRPr="00D95201">
        <w:rPr>
          <w:rFonts w:asciiTheme="minorHAnsi" w:eastAsia="Calibri" w:hAnsiTheme="minorHAnsi" w:cs="Helv"/>
          <w:color w:val="000000"/>
          <w:sz w:val="24"/>
          <w:szCs w:val="24"/>
          <w:lang w:eastAsia="en-US"/>
        </w:rPr>
        <w:t xml:space="preserve"> l’Université </w:t>
      </w:r>
      <w:proofErr w:type="spellStart"/>
      <w:r w:rsidRPr="00D95201">
        <w:rPr>
          <w:rFonts w:asciiTheme="minorHAnsi" w:eastAsia="Calibri" w:hAnsiTheme="minorHAnsi" w:cs="Helv"/>
          <w:color w:val="000000"/>
          <w:sz w:val="24"/>
          <w:szCs w:val="24"/>
          <w:lang w:eastAsia="en-US"/>
        </w:rPr>
        <w:t>Bishop</w:t>
      </w:r>
      <w:r w:rsidR="00C7088E">
        <w:rPr>
          <w:rFonts w:asciiTheme="minorHAnsi" w:eastAsia="Calibri" w:hAnsiTheme="minorHAnsi" w:cs="Helv"/>
          <w:color w:val="000000"/>
          <w:sz w:val="24"/>
          <w:szCs w:val="24"/>
          <w:lang w:eastAsia="en-US"/>
        </w:rPr>
        <w:t>’s</w:t>
      </w:r>
      <w:proofErr w:type="spellEnd"/>
      <w:r w:rsidR="005A65B8">
        <w:rPr>
          <w:rFonts w:asciiTheme="minorHAnsi" w:eastAsia="Calibri" w:hAnsiTheme="minorHAnsi" w:cs="Helv"/>
          <w:color w:val="000000"/>
          <w:sz w:val="24"/>
          <w:szCs w:val="24"/>
          <w:lang w:eastAsia="en-US"/>
        </w:rPr>
        <w:t> </w:t>
      </w:r>
      <w:r w:rsidRPr="00D95201">
        <w:rPr>
          <w:rFonts w:asciiTheme="minorHAnsi" w:eastAsia="Calibri" w:hAnsiTheme="minorHAnsi" w:cs="Helv"/>
          <w:color w:val="000000"/>
          <w:sz w:val="24"/>
          <w:szCs w:val="24"/>
          <w:lang w:eastAsia="en-US"/>
        </w:rPr>
        <w:t xml:space="preserve">; </w:t>
      </w:r>
    </w:p>
    <w:p w:rsidR="00925AE2" w:rsidRPr="00E515D9" w:rsidRDefault="00925AE2" w:rsidP="00925AE2">
      <w:pPr>
        <w:numPr>
          <w:ilvl w:val="0"/>
          <w:numId w:val="11"/>
        </w:num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doit être domicilié au Québec</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925AE2" w:rsidRPr="00E515D9" w:rsidRDefault="00925AE2" w:rsidP="00925AE2">
      <w:pPr>
        <w:numPr>
          <w:ilvl w:val="0"/>
          <w:numId w:val="11"/>
        </w:num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lastRenderedPageBreak/>
        <w:t xml:space="preserve">ne doit pas être détenteur d’une bourse complète d’un organisme externe (ex. CRSNG, IRSC, FRQS, etc.) </w:t>
      </w:r>
      <w:r w:rsidR="004816AF" w:rsidRPr="00E515D9">
        <w:rPr>
          <w:rFonts w:asciiTheme="minorHAnsi" w:eastAsia="Calibri" w:hAnsiTheme="minorHAnsi" w:cs="Helv"/>
          <w:color w:val="000000"/>
          <w:sz w:val="24"/>
          <w:szCs w:val="24"/>
          <w:lang w:eastAsia="en-US"/>
        </w:rPr>
        <w:t>au moment du dépôt de sa candidature</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925AE2" w:rsidRPr="00E515D9" w:rsidRDefault="00925AE2" w:rsidP="00925AE2">
      <w:pPr>
        <w:numPr>
          <w:ilvl w:val="0"/>
          <w:numId w:val="11"/>
        </w:numPr>
        <w:autoSpaceDE w:val="0"/>
        <w:autoSpaceDN w:val="0"/>
        <w:adjustRightInd w:val="0"/>
        <w:spacing w:after="200" w:line="276" w:lineRule="auto"/>
        <w:contextualSpacing/>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doit être inscrit à temps complet à un programme d’études supérieures en recherche de l’Université de Sherbrooke ou </w:t>
      </w:r>
      <w:r w:rsidR="0087264F" w:rsidRPr="00E515D9">
        <w:rPr>
          <w:rFonts w:asciiTheme="minorHAnsi" w:eastAsia="Calibri" w:hAnsiTheme="minorHAnsi" w:cs="Helv"/>
          <w:color w:val="000000"/>
          <w:sz w:val="24"/>
          <w:szCs w:val="24"/>
          <w:lang w:eastAsia="en-US"/>
        </w:rPr>
        <w:t xml:space="preserve">à </w:t>
      </w:r>
      <w:r w:rsidRPr="00E515D9">
        <w:rPr>
          <w:rFonts w:asciiTheme="minorHAnsi" w:eastAsia="Calibri" w:hAnsiTheme="minorHAnsi" w:cs="Helv"/>
          <w:color w:val="000000"/>
          <w:sz w:val="24"/>
          <w:szCs w:val="24"/>
          <w:lang w:eastAsia="en-US"/>
        </w:rPr>
        <w:t xml:space="preserve">l’Université </w:t>
      </w:r>
      <w:proofErr w:type="spellStart"/>
      <w:r w:rsidRPr="00E515D9">
        <w:rPr>
          <w:rFonts w:asciiTheme="minorHAnsi" w:eastAsia="Calibri" w:hAnsiTheme="minorHAnsi" w:cs="Helv"/>
          <w:color w:val="000000"/>
          <w:sz w:val="24"/>
          <w:szCs w:val="24"/>
          <w:lang w:eastAsia="en-US"/>
        </w:rPr>
        <w:t>Bishop’s</w:t>
      </w:r>
      <w:proofErr w:type="spellEnd"/>
      <w:r w:rsidRPr="00E515D9">
        <w:rPr>
          <w:rFonts w:asciiTheme="minorHAnsi" w:eastAsia="Calibri" w:hAnsiTheme="minorHAnsi" w:cs="Helv"/>
          <w:color w:val="000000"/>
          <w:sz w:val="24"/>
          <w:szCs w:val="24"/>
          <w:lang w:eastAsia="en-US"/>
        </w:rPr>
        <w:t xml:space="preserve"> et consacrer la majorité de son temps aux activités de recherche ou de formation en recherche. </w:t>
      </w:r>
    </w:p>
    <w:p w:rsidR="00925AE2" w:rsidRPr="00E515D9" w:rsidRDefault="00925AE2" w:rsidP="00925AE2">
      <w:pPr>
        <w:autoSpaceDE w:val="0"/>
        <w:autoSpaceDN w:val="0"/>
        <w:adjustRightInd w:val="0"/>
        <w:spacing w:after="200" w:line="276" w:lineRule="auto"/>
        <w:contextualSpacing/>
        <w:jc w:val="both"/>
        <w:rPr>
          <w:rFonts w:asciiTheme="minorHAnsi" w:eastAsia="Calibri" w:hAnsiTheme="minorHAnsi" w:cs="Helv"/>
          <w:i/>
          <w:color w:val="000000"/>
          <w:sz w:val="24"/>
          <w:szCs w:val="24"/>
          <w:lang w:eastAsia="en-US"/>
        </w:rPr>
      </w:pPr>
      <w:r w:rsidRPr="00E515D9">
        <w:rPr>
          <w:rFonts w:asciiTheme="minorHAnsi" w:eastAsia="Calibri" w:hAnsiTheme="minorHAnsi" w:cs="Helv"/>
          <w:i/>
          <w:color w:val="000000"/>
          <w:sz w:val="24"/>
          <w:szCs w:val="24"/>
          <w:lang w:eastAsia="en-US"/>
        </w:rPr>
        <w:t xml:space="preserve">*Les conditions ci-dessus énumérées doivent demeurer réunies pour la durée entière de la bourse. </w:t>
      </w:r>
    </w:p>
    <w:p w:rsidR="00925AE2" w:rsidRPr="00E515D9" w:rsidRDefault="00925AE2" w:rsidP="00925AE2">
      <w:pPr>
        <w:autoSpaceDE w:val="0"/>
        <w:autoSpaceDN w:val="0"/>
        <w:adjustRightInd w:val="0"/>
        <w:spacing w:after="200" w:line="276" w:lineRule="auto"/>
        <w:contextualSpacing/>
        <w:rPr>
          <w:rFonts w:asciiTheme="minorHAnsi" w:eastAsia="Calibri" w:hAnsiTheme="minorHAnsi" w:cs="Helv"/>
          <w:color w:val="000000"/>
          <w:sz w:val="24"/>
          <w:szCs w:val="24"/>
          <w:lang w:eastAsia="en-US"/>
        </w:rPr>
      </w:pPr>
    </w:p>
    <w:p w:rsidR="00925AE2" w:rsidRPr="00E515D9" w:rsidRDefault="00346732" w:rsidP="00925AE2">
      <w:pPr>
        <w:autoSpaceDE w:val="0"/>
        <w:autoSpaceDN w:val="0"/>
        <w:adjustRightInd w:val="0"/>
        <w:jc w:val="both"/>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L’étudiant</w:t>
      </w:r>
      <w:r w:rsidR="00925AE2" w:rsidRPr="00E515D9">
        <w:rPr>
          <w:rFonts w:asciiTheme="minorHAnsi" w:eastAsia="Calibri" w:hAnsiTheme="minorHAnsi" w:cs="Helv"/>
          <w:color w:val="000000"/>
          <w:sz w:val="24"/>
          <w:szCs w:val="24"/>
          <w:lang w:eastAsia="en-US"/>
        </w:rPr>
        <w:t xml:space="preserve"> est autorisé à soumettre une demande de bourse une seule fois pour une bourse à la maîtrise et une seule fois pour une bourse au doctorat. </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Les bourses sont réservées aux étudiants inscrits à un programme de maîtrise ou de doctorat depuis au plus un an à la date du concours auquel ils postulent. Autrement dit, lors de l’évaluation de leur candidature, ils sont dans une des situations suivantes</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1) inscrits à la session</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1, 2 ou 3 (S1, S2 ou S3)</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ou 2) admis et s’inscriront à la session suivante</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ou 3) s’engagent à faire les démarches d’admission dans les délais nécessaires pour être inscrits à leur programme d’études supérieures avant la date d’entrée en vigueur de la bourse si leur candidature est retenue.</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346732" w:rsidP="00925AE2">
      <w:pPr>
        <w:autoSpaceDE w:val="0"/>
        <w:autoSpaceDN w:val="0"/>
        <w:adjustRightInd w:val="0"/>
        <w:jc w:val="both"/>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L’étudiant</w:t>
      </w:r>
      <w:r w:rsidR="00925AE2" w:rsidRPr="00E515D9">
        <w:rPr>
          <w:rFonts w:asciiTheme="minorHAnsi" w:eastAsia="Calibri" w:hAnsiTheme="minorHAnsi" w:cs="Helv"/>
          <w:color w:val="000000"/>
          <w:sz w:val="24"/>
          <w:szCs w:val="24"/>
          <w:lang w:eastAsia="en-US"/>
        </w:rPr>
        <w:t xml:space="preserve"> ayant interrompu ses études de maîtrise ou de doctorat en raison d’un congé parental peut bénéficier d’un report maximal d’un an de sa période d’admissibilité. De même, l’étudiant peut se prévaloir d’un report de sa bourse pour des raisons de santé sur présentation d’un certificat médical précisant la durée du congé. Dans tous les cas, les versements de la bourse sont interrompus pendant cette période. </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L’étudiant qui effectue un passage accéléré au doctorat sans avoir utilisé tous les versements de sa bourse de maîtrise peut transférer les versements restants à son programme de doctorat. </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L’étudiant qui obtient une bourse de maîtrise ou de doctorat doit nécessairement soumettre une demande à un concours de bourses d’un organisme subventionnaire externe. </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À moins d’avis contraire des membres du </w:t>
      </w:r>
      <w:r w:rsidR="00D95201">
        <w:rPr>
          <w:rFonts w:asciiTheme="minorHAnsi" w:eastAsia="Calibri" w:hAnsiTheme="minorHAnsi" w:cs="Helv"/>
          <w:color w:val="000000"/>
          <w:sz w:val="24"/>
          <w:szCs w:val="24"/>
          <w:lang w:eastAsia="en-US"/>
        </w:rPr>
        <w:t>c</w:t>
      </w:r>
      <w:r w:rsidRPr="00E515D9">
        <w:rPr>
          <w:rFonts w:asciiTheme="minorHAnsi" w:eastAsia="Calibri" w:hAnsiTheme="minorHAnsi" w:cs="Helv"/>
          <w:color w:val="000000"/>
          <w:sz w:val="24"/>
          <w:szCs w:val="24"/>
          <w:lang w:eastAsia="en-US"/>
        </w:rPr>
        <w:t xml:space="preserve">omité </w:t>
      </w:r>
      <w:r w:rsidR="00D85811">
        <w:rPr>
          <w:rFonts w:asciiTheme="minorHAnsi" w:eastAsia="Calibri" w:hAnsiTheme="minorHAnsi" w:cs="Helv"/>
          <w:color w:val="000000"/>
          <w:sz w:val="24"/>
          <w:szCs w:val="24"/>
          <w:lang w:eastAsia="en-US"/>
        </w:rPr>
        <w:t>évaluateur</w:t>
      </w:r>
      <w:r w:rsidRPr="00E515D9">
        <w:rPr>
          <w:rFonts w:asciiTheme="minorHAnsi" w:eastAsia="Calibri" w:hAnsiTheme="minorHAnsi" w:cs="Helv"/>
          <w:color w:val="000000"/>
          <w:sz w:val="24"/>
          <w:szCs w:val="24"/>
          <w:lang w:eastAsia="en-US"/>
        </w:rPr>
        <w:t xml:space="preserve">, seules sont considérées les notes liées au diplôme servant de base d’admission au programme de maîtrise ou de doctorat. </w:t>
      </w:r>
    </w:p>
    <w:p w:rsidR="00925AE2" w:rsidRPr="00E515D9" w:rsidRDefault="00925AE2" w:rsidP="00925AE2">
      <w:pPr>
        <w:autoSpaceDE w:val="0"/>
        <w:autoSpaceDN w:val="0"/>
        <w:adjustRightInd w:val="0"/>
        <w:jc w:val="both"/>
        <w:rPr>
          <w:rFonts w:asciiTheme="minorHAnsi" w:eastAsia="Calibri" w:hAnsiTheme="minorHAnsi" w:cs="Helv"/>
          <w:color w:val="000000"/>
          <w:sz w:val="24"/>
          <w:szCs w:val="24"/>
          <w:lang w:eastAsia="en-US"/>
        </w:rPr>
      </w:pPr>
    </w:p>
    <w:p w:rsidR="00925AE2" w:rsidRPr="00E515D9" w:rsidRDefault="00925AE2" w:rsidP="00925AE2">
      <w:pPr>
        <w:numPr>
          <w:ilvl w:val="0"/>
          <w:numId w:val="12"/>
        </w:num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i/>
          <w:color w:val="000000"/>
          <w:sz w:val="24"/>
          <w:szCs w:val="24"/>
          <w:lang w:eastAsia="en-US"/>
        </w:rPr>
        <w:t>Conditions d’admissibilité particulières à la maîtrise</w:t>
      </w:r>
      <w:r w:rsidRPr="00E515D9">
        <w:rPr>
          <w:rFonts w:asciiTheme="minorHAnsi" w:eastAsia="Calibri" w:hAnsiTheme="minorHAnsi" w:cs="Helv"/>
          <w:color w:val="000000"/>
          <w:sz w:val="24"/>
          <w:szCs w:val="24"/>
          <w:lang w:eastAsia="en-US"/>
        </w:rPr>
        <w:t xml:space="preserve"> </w:t>
      </w:r>
    </w:p>
    <w:p w:rsidR="00925AE2" w:rsidRPr="00E515D9" w:rsidRDefault="00925AE2" w:rsidP="00925AE2">
      <w:pPr>
        <w:autoSpaceDE w:val="0"/>
        <w:autoSpaceDN w:val="0"/>
        <w:adjustRightInd w:val="0"/>
        <w:ind w:left="708"/>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Pour être admiss</w:t>
      </w:r>
      <w:r w:rsidR="00346732">
        <w:rPr>
          <w:rFonts w:asciiTheme="minorHAnsi" w:eastAsia="Calibri" w:hAnsiTheme="minorHAnsi" w:cs="Helv"/>
          <w:color w:val="000000"/>
          <w:sz w:val="24"/>
          <w:szCs w:val="24"/>
          <w:lang w:eastAsia="en-US"/>
        </w:rPr>
        <w:t>ible à une bourse, l’étudiant</w:t>
      </w:r>
      <w:r w:rsidRPr="00E515D9">
        <w:rPr>
          <w:rFonts w:asciiTheme="minorHAnsi" w:eastAsia="Calibri" w:hAnsiTheme="minorHAnsi" w:cs="Helv"/>
          <w:color w:val="000000"/>
          <w:sz w:val="24"/>
          <w:szCs w:val="24"/>
          <w:lang w:eastAsia="en-US"/>
        </w:rPr>
        <w:t xml:space="preserve"> doit avoir obtenu, au moment du dépôt de la demande, une note moyenne de «</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B</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3,0/4,3</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ou l’équivalent dans le cadre de ses études universitaires antérieures, à moins que ses réalisations et travaux présentés dans le curriculum vitae soient considérés de nature exceptionnelle par les membres du </w:t>
      </w:r>
      <w:r w:rsidR="00D95201">
        <w:rPr>
          <w:rFonts w:asciiTheme="minorHAnsi" w:eastAsia="Calibri" w:hAnsiTheme="minorHAnsi" w:cs="Helv"/>
          <w:color w:val="000000"/>
          <w:sz w:val="24"/>
          <w:szCs w:val="24"/>
          <w:lang w:eastAsia="en-US"/>
        </w:rPr>
        <w:t>c</w:t>
      </w:r>
      <w:r w:rsidRPr="00E515D9">
        <w:rPr>
          <w:rFonts w:asciiTheme="minorHAnsi" w:eastAsia="Calibri" w:hAnsiTheme="minorHAnsi" w:cs="Helv"/>
          <w:color w:val="000000"/>
          <w:sz w:val="24"/>
          <w:szCs w:val="24"/>
          <w:lang w:eastAsia="en-US"/>
        </w:rPr>
        <w:t xml:space="preserve">omité </w:t>
      </w:r>
      <w:r w:rsidR="00D85811">
        <w:rPr>
          <w:rFonts w:asciiTheme="minorHAnsi" w:eastAsia="Calibri" w:hAnsiTheme="minorHAnsi" w:cs="Helv"/>
          <w:color w:val="000000"/>
          <w:sz w:val="24"/>
          <w:szCs w:val="24"/>
          <w:lang w:eastAsia="en-US"/>
        </w:rPr>
        <w:t>évaluateur</w:t>
      </w:r>
      <w:r w:rsidRPr="00E515D9">
        <w:rPr>
          <w:rFonts w:asciiTheme="minorHAnsi" w:eastAsia="Calibri" w:hAnsiTheme="minorHAnsi" w:cs="Helv"/>
          <w:color w:val="000000"/>
          <w:sz w:val="24"/>
          <w:szCs w:val="24"/>
          <w:lang w:eastAsia="en-US"/>
        </w:rPr>
        <w:t xml:space="preserve">. </w:t>
      </w:r>
    </w:p>
    <w:p w:rsidR="00D85811" w:rsidRDefault="00D85811" w:rsidP="0087264F">
      <w:pPr>
        <w:pStyle w:val="Paragraphedeliste"/>
        <w:spacing w:after="200" w:line="276" w:lineRule="auto"/>
        <w:ind w:left="0"/>
        <w:contextualSpacing/>
        <w:jc w:val="both"/>
        <w:rPr>
          <w:rFonts w:asciiTheme="minorHAnsi" w:eastAsia="Calibri" w:hAnsiTheme="minorHAnsi" w:cs="Helv"/>
          <w:b/>
          <w:bCs/>
          <w:color w:val="000000"/>
          <w:sz w:val="24"/>
          <w:szCs w:val="24"/>
          <w:lang w:eastAsia="en-US"/>
        </w:rPr>
      </w:pPr>
    </w:p>
    <w:p w:rsidR="00A13E0E" w:rsidRDefault="00A13E0E" w:rsidP="0087264F">
      <w:pPr>
        <w:pStyle w:val="Paragraphedeliste"/>
        <w:spacing w:after="200" w:line="276" w:lineRule="auto"/>
        <w:ind w:left="0"/>
        <w:contextualSpacing/>
        <w:jc w:val="both"/>
        <w:rPr>
          <w:rFonts w:asciiTheme="minorHAnsi" w:eastAsia="Calibri" w:hAnsiTheme="minorHAnsi" w:cs="Helv"/>
          <w:b/>
          <w:bCs/>
          <w:color w:val="000000"/>
          <w:sz w:val="24"/>
          <w:szCs w:val="24"/>
          <w:lang w:eastAsia="en-US"/>
        </w:rPr>
      </w:pPr>
    </w:p>
    <w:p w:rsidR="00A13E0E" w:rsidRDefault="00A13E0E" w:rsidP="0087264F">
      <w:pPr>
        <w:pStyle w:val="Paragraphedeliste"/>
        <w:spacing w:after="200" w:line="276" w:lineRule="auto"/>
        <w:ind w:left="0"/>
        <w:contextualSpacing/>
        <w:jc w:val="both"/>
        <w:rPr>
          <w:rFonts w:asciiTheme="minorHAnsi" w:eastAsia="Calibri" w:hAnsiTheme="minorHAnsi" w:cs="Helv"/>
          <w:b/>
          <w:bCs/>
          <w:color w:val="000000"/>
          <w:sz w:val="24"/>
          <w:szCs w:val="24"/>
          <w:lang w:eastAsia="en-US"/>
        </w:rPr>
      </w:pPr>
    </w:p>
    <w:p w:rsidR="0087264F" w:rsidRPr="00E515D9" w:rsidRDefault="00346732" w:rsidP="0087264F">
      <w:pPr>
        <w:pStyle w:val="Paragraphedeliste"/>
        <w:spacing w:after="200" w:line="276" w:lineRule="auto"/>
        <w:ind w:left="0"/>
        <w:contextualSpacing/>
        <w:jc w:val="both"/>
        <w:rPr>
          <w:rFonts w:asciiTheme="minorHAnsi" w:eastAsia="Calibri" w:hAnsiTheme="minorHAnsi" w:cs="Helv"/>
          <w:b/>
          <w:bCs/>
          <w:color w:val="000000"/>
          <w:sz w:val="24"/>
          <w:szCs w:val="24"/>
          <w:lang w:eastAsia="en-US"/>
        </w:rPr>
      </w:pPr>
      <w:r>
        <w:rPr>
          <w:rFonts w:asciiTheme="minorHAnsi" w:eastAsia="Calibri" w:hAnsiTheme="minorHAnsi" w:cs="Helv"/>
          <w:b/>
          <w:bCs/>
          <w:color w:val="000000"/>
          <w:sz w:val="24"/>
          <w:szCs w:val="24"/>
          <w:lang w:eastAsia="en-US"/>
        </w:rPr>
        <w:lastRenderedPageBreak/>
        <w:t>Directeur</w:t>
      </w:r>
      <w:r w:rsidR="0087264F" w:rsidRPr="00E515D9">
        <w:rPr>
          <w:rFonts w:asciiTheme="minorHAnsi" w:eastAsia="Calibri" w:hAnsiTheme="minorHAnsi" w:cs="Helv"/>
          <w:b/>
          <w:bCs/>
          <w:color w:val="000000"/>
          <w:sz w:val="24"/>
          <w:szCs w:val="24"/>
          <w:lang w:eastAsia="en-US"/>
        </w:rPr>
        <w:t xml:space="preserve"> de recherche </w:t>
      </w:r>
    </w:p>
    <w:p w:rsidR="0087264F" w:rsidRPr="00E515D9" w:rsidRDefault="0087264F" w:rsidP="0087264F">
      <w:pPr>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Le</w:t>
      </w:r>
      <w:r w:rsidR="00346732">
        <w:rPr>
          <w:rFonts w:asciiTheme="minorHAnsi" w:eastAsia="Calibri" w:hAnsiTheme="minorHAnsi" w:cs="Helv"/>
          <w:color w:val="000000"/>
          <w:sz w:val="24"/>
          <w:szCs w:val="24"/>
          <w:lang w:eastAsia="en-US"/>
        </w:rPr>
        <w:t xml:space="preserve"> directeur</w:t>
      </w:r>
      <w:r w:rsidRPr="00E515D9">
        <w:rPr>
          <w:rFonts w:asciiTheme="minorHAnsi" w:eastAsia="Calibri" w:hAnsiTheme="minorHAnsi" w:cs="Helv"/>
          <w:color w:val="000000"/>
          <w:sz w:val="24"/>
          <w:szCs w:val="24"/>
          <w:lang w:eastAsia="en-US"/>
        </w:rPr>
        <w:t xml:space="preserve"> de recherche doit être habilité à diriger des étudiantes et étudiants au grade postulé par le candidat. Le</w:t>
      </w:r>
      <w:r w:rsidR="00346732">
        <w:rPr>
          <w:rFonts w:asciiTheme="minorHAnsi" w:eastAsia="Calibri" w:hAnsiTheme="minorHAnsi" w:cs="Helv"/>
          <w:color w:val="000000"/>
          <w:sz w:val="24"/>
          <w:szCs w:val="24"/>
          <w:lang w:eastAsia="en-US"/>
        </w:rPr>
        <w:t xml:space="preserve"> directeur</w:t>
      </w:r>
      <w:r w:rsidRPr="00E515D9">
        <w:rPr>
          <w:rFonts w:asciiTheme="minorHAnsi" w:eastAsia="Calibri" w:hAnsiTheme="minorHAnsi" w:cs="Helv"/>
          <w:color w:val="000000"/>
          <w:sz w:val="24"/>
          <w:szCs w:val="24"/>
          <w:lang w:eastAsia="en-US"/>
        </w:rPr>
        <w:t xml:space="preserve"> de recherche qui œuvre à l’Université de Sherbrooke </w:t>
      </w:r>
      <w:r w:rsidR="00D95201">
        <w:rPr>
          <w:rFonts w:asciiTheme="minorHAnsi" w:eastAsia="Calibri" w:hAnsiTheme="minorHAnsi" w:cs="Helv"/>
          <w:color w:val="000000"/>
          <w:sz w:val="24"/>
          <w:szCs w:val="24"/>
          <w:lang w:eastAsia="en-US"/>
        </w:rPr>
        <w:t xml:space="preserve">ou à l’Université </w:t>
      </w:r>
      <w:proofErr w:type="spellStart"/>
      <w:r w:rsidR="00D95201">
        <w:rPr>
          <w:rFonts w:asciiTheme="minorHAnsi" w:eastAsia="Calibri" w:hAnsiTheme="minorHAnsi" w:cs="Helv"/>
          <w:color w:val="000000"/>
          <w:sz w:val="24"/>
          <w:szCs w:val="24"/>
          <w:lang w:eastAsia="en-US"/>
        </w:rPr>
        <w:t>Bishop’s</w:t>
      </w:r>
      <w:proofErr w:type="spellEnd"/>
      <w:r w:rsidR="00D95201">
        <w:rPr>
          <w:rFonts w:asciiTheme="minorHAnsi" w:eastAsia="Calibri" w:hAnsiTheme="minorHAnsi" w:cs="Helv"/>
          <w:color w:val="000000"/>
          <w:sz w:val="24"/>
          <w:szCs w:val="24"/>
          <w:lang w:eastAsia="en-US"/>
        </w:rPr>
        <w:t xml:space="preserve"> </w:t>
      </w:r>
      <w:r w:rsidRPr="00E515D9">
        <w:rPr>
          <w:rFonts w:asciiTheme="minorHAnsi" w:eastAsia="Calibri" w:hAnsiTheme="minorHAnsi" w:cs="Helv"/>
          <w:color w:val="000000"/>
          <w:sz w:val="24"/>
          <w:szCs w:val="24"/>
          <w:lang w:eastAsia="en-US"/>
        </w:rPr>
        <w:t>d</w:t>
      </w:r>
      <w:r w:rsidR="00E02377">
        <w:rPr>
          <w:rFonts w:asciiTheme="minorHAnsi" w:eastAsia="Calibri" w:hAnsiTheme="minorHAnsi" w:cs="Helv"/>
          <w:color w:val="000000"/>
          <w:sz w:val="24"/>
          <w:szCs w:val="24"/>
          <w:lang w:eastAsia="en-US"/>
        </w:rPr>
        <w:t>epuis au moins cinq</w:t>
      </w:r>
      <w:r w:rsidRPr="00E515D9">
        <w:rPr>
          <w:rFonts w:asciiTheme="minorHAnsi" w:eastAsia="Calibri" w:hAnsiTheme="minorHAnsi" w:cs="Helv"/>
          <w:color w:val="000000"/>
          <w:sz w:val="24"/>
          <w:szCs w:val="24"/>
          <w:lang w:eastAsia="en-US"/>
        </w:rPr>
        <w:t xml:space="preserve"> ans doit être reconnu pour la qualité de l’encadrement offert aux étudiants. Il doit être un </w:t>
      </w:r>
      <w:r w:rsidR="00D95201">
        <w:rPr>
          <w:rFonts w:asciiTheme="minorHAnsi" w:eastAsia="Calibri" w:hAnsiTheme="minorHAnsi" w:cs="Helv"/>
          <w:color w:val="000000"/>
          <w:sz w:val="24"/>
          <w:szCs w:val="24"/>
          <w:lang w:eastAsia="en-US"/>
        </w:rPr>
        <w:t xml:space="preserve">chercheur universitaire, un chercheur universitaire clinicien ou un chercheur associé </w:t>
      </w:r>
      <w:r w:rsidRPr="00E515D9">
        <w:rPr>
          <w:rFonts w:asciiTheme="minorHAnsi" w:eastAsia="Calibri" w:hAnsiTheme="minorHAnsi" w:cs="Helv"/>
          <w:color w:val="000000"/>
          <w:sz w:val="24"/>
          <w:szCs w:val="24"/>
          <w:lang w:eastAsia="en-US"/>
        </w:rPr>
        <w:t xml:space="preserve">membre </w:t>
      </w:r>
      <w:r w:rsidR="00D95201">
        <w:rPr>
          <w:rFonts w:asciiTheme="minorHAnsi" w:eastAsia="Calibri" w:hAnsiTheme="minorHAnsi" w:cs="Helv"/>
          <w:color w:val="000000"/>
          <w:sz w:val="24"/>
          <w:szCs w:val="24"/>
          <w:lang w:eastAsia="en-US"/>
        </w:rPr>
        <w:t>d</w:t>
      </w:r>
      <w:r w:rsidRPr="00E515D9">
        <w:rPr>
          <w:rFonts w:asciiTheme="minorHAnsi" w:eastAsia="Calibri" w:hAnsiTheme="minorHAnsi" w:cs="Helv"/>
          <w:color w:val="000000"/>
          <w:sz w:val="24"/>
          <w:szCs w:val="24"/>
          <w:lang w:eastAsia="en-US"/>
        </w:rPr>
        <w:t>u CRCHUS</w:t>
      </w:r>
      <w:r w:rsidR="00D95201">
        <w:rPr>
          <w:rFonts w:asciiTheme="minorHAnsi" w:eastAsia="Calibri" w:hAnsiTheme="minorHAnsi" w:cs="Helv"/>
          <w:color w:val="000000"/>
          <w:sz w:val="24"/>
          <w:szCs w:val="24"/>
          <w:lang w:eastAsia="en-US"/>
        </w:rPr>
        <w:t>, dont le temps en recherche est d’au moins 50</w:t>
      </w:r>
      <w:r w:rsidR="005A65B8">
        <w:rPr>
          <w:rFonts w:asciiTheme="minorHAnsi" w:eastAsia="Calibri" w:hAnsiTheme="minorHAnsi" w:cs="Helv"/>
          <w:color w:val="000000"/>
          <w:sz w:val="24"/>
          <w:szCs w:val="24"/>
          <w:lang w:eastAsia="en-US"/>
        </w:rPr>
        <w:t> </w:t>
      </w:r>
      <w:r w:rsidR="00D95201">
        <w:rPr>
          <w:rFonts w:asciiTheme="minorHAnsi" w:eastAsia="Calibri" w:hAnsiTheme="minorHAnsi" w:cs="Helv"/>
          <w:color w:val="000000"/>
          <w:sz w:val="24"/>
          <w:szCs w:val="24"/>
          <w:lang w:eastAsia="en-US"/>
        </w:rPr>
        <w:t>% au CRCHUS (selon les données du formulaire Déclaration du chercheur, Profil et temps en recherche, préalablement complété par le chercheur)</w:t>
      </w:r>
      <w:r w:rsidRPr="00E515D9">
        <w:rPr>
          <w:rFonts w:asciiTheme="minorHAnsi" w:eastAsia="Calibri" w:hAnsiTheme="minorHAnsi" w:cs="Helv"/>
          <w:color w:val="000000"/>
          <w:sz w:val="24"/>
          <w:szCs w:val="24"/>
          <w:lang w:eastAsia="en-US"/>
        </w:rPr>
        <w:t xml:space="preserve">. L’encadrement par un </w:t>
      </w:r>
      <w:r w:rsidR="00383991">
        <w:rPr>
          <w:rFonts w:asciiTheme="minorHAnsi" w:eastAsia="Calibri" w:hAnsiTheme="minorHAnsi" w:cs="Helv"/>
          <w:color w:val="000000"/>
          <w:sz w:val="24"/>
          <w:szCs w:val="24"/>
          <w:lang w:eastAsia="en-US"/>
        </w:rPr>
        <w:t>chercheur</w:t>
      </w:r>
      <w:r w:rsidRPr="00E515D9">
        <w:rPr>
          <w:rFonts w:asciiTheme="minorHAnsi" w:eastAsia="Calibri" w:hAnsiTheme="minorHAnsi" w:cs="Helv"/>
          <w:color w:val="000000"/>
          <w:sz w:val="24"/>
          <w:szCs w:val="24"/>
          <w:lang w:eastAsia="en-US"/>
        </w:rPr>
        <w:t xml:space="preserve"> associé </w:t>
      </w:r>
      <w:r w:rsidR="00383991">
        <w:rPr>
          <w:rFonts w:asciiTheme="minorHAnsi" w:eastAsia="Calibri" w:hAnsiTheme="minorHAnsi" w:cs="Helv"/>
          <w:color w:val="000000"/>
          <w:sz w:val="24"/>
          <w:szCs w:val="24"/>
          <w:lang w:eastAsia="en-US"/>
        </w:rPr>
        <w:t>membre d</w:t>
      </w:r>
      <w:r w:rsidRPr="00E515D9">
        <w:rPr>
          <w:rFonts w:asciiTheme="minorHAnsi" w:eastAsia="Calibri" w:hAnsiTheme="minorHAnsi" w:cs="Helv"/>
          <w:color w:val="000000"/>
          <w:sz w:val="24"/>
          <w:szCs w:val="24"/>
          <w:lang w:eastAsia="en-US"/>
        </w:rPr>
        <w:t>u CRCHUS est permis seulement si le CRCHUS est</w:t>
      </w:r>
      <w:r w:rsidR="00BA589B" w:rsidRPr="00E515D9">
        <w:rPr>
          <w:rFonts w:asciiTheme="minorHAnsi" w:eastAsia="Calibri" w:hAnsiTheme="minorHAnsi" w:cs="Helv"/>
          <w:color w:val="000000"/>
          <w:sz w:val="24"/>
          <w:szCs w:val="24"/>
          <w:lang w:eastAsia="en-US"/>
        </w:rPr>
        <w:t xml:space="preserve"> </w:t>
      </w:r>
      <w:r w:rsidRPr="00E515D9">
        <w:rPr>
          <w:rFonts w:asciiTheme="minorHAnsi" w:eastAsia="Calibri" w:hAnsiTheme="minorHAnsi" w:cs="Helv"/>
          <w:color w:val="000000"/>
          <w:sz w:val="24"/>
          <w:szCs w:val="24"/>
          <w:lang w:eastAsia="en-US"/>
        </w:rPr>
        <w:t>son centre d’affiliation primaire (</w:t>
      </w:r>
      <w:r w:rsidR="00383991">
        <w:rPr>
          <w:rFonts w:asciiTheme="minorHAnsi" w:eastAsia="Calibri" w:hAnsiTheme="minorHAnsi" w:cs="Helv"/>
          <w:color w:val="000000"/>
          <w:sz w:val="24"/>
          <w:szCs w:val="24"/>
          <w:lang w:eastAsia="en-US"/>
        </w:rPr>
        <w:t xml:space="preserve">si tel est le </w:t>
      </w:r>
      <w:r w:rsidRPr="00E515D9">
        <w:rPr>
          <w:rFonts w:asciiTheme="minorHAnsi" w:eastAsia="Calibri" w:hAnsiTheme="minorHAnsi" w:cs="Helv"/>
          <w:color w:val="000000"/>
          <w:sz w:val="24"/>
          <w:szCs w:val="24"/>
          <w:lang w:eastAsia="en-US"/>
        </w:rPr>
        <w:t xml:space="preserve">cas, </w:t>
      </w:r>
      <w:r w:rsidR="00383991">
        <w:rPr>
          <w:rFonts w:asciiTheme="minorHAnsi" w:eastAsia="Calibri" w:hAnsiTheme="minorHAnsi" w:cs="Helv"/>
          <w:color w:val="000000"/>
          <w:sz w:val="24"/>
          <w:szCs w:val="24"/>
          <w:lang w:eastAsia="en-US"/>
        </w:rPr>
        <w:t>nous</w:t>
      </w:r>
      <w:r w:rsidRPr="00E515D9">
        <w:rPr>
          <w:rFonts w:asciiTheme="minorHAnsi" w:eastAsia="Calibri" w:hAnsiTheme="minorHAnsi" w:cs="Helv"/>
          <w:color w:val="000000"/>
          <w:sz w:val="24"/>
          <w:szCs w:val="24"/>
          <w:lang w:eastAsia="en-US"/>
        </w:rPr>
        <w:t xml:space="preserve"> demand</w:t>
      </w:r>
      <w:r w:rsidR="00383991">
        <w:rPr>
          <w:rFonts w:asciiTheme="minorHAnsi" w:eastAsia="Calibri" w:hAnsiTheme="minorHAnsi" w:cs="Helv"/>
          <w:color w:val="000000"/>
          <w:sz w:val="24"/>
          <w:szCs w:val="24"/>
          <w:lang w:eastAsia="en-US"/>
        </w:rPr>
        <w:t>ons que l’étudiant soit codirigé par un chercheur universitaire ou universitaire clinicien membre du CRCHUS).</w:t>
      </w:r>
    </w:p>
    <w:p w:rsidR="00925AE2" w:rsidRPr="00E515D9" w:rsidRDefault="00925AE2" w:rsidP="00925AE2">
      <w:pPr>
        <w:autoSpaceDE w:val="0"/>
        <w:autoSpaceDN w:val="0"/>
        <w:adjustRightInd w:val="0"/>
        <w:rPr>
          <w:rFonts w:asciiTheme="minorHAnsi" w:eastAsia="Calibri" w:hAnsiTheme="minorHAnsi" w:cs="Helv"/>
          <w:b/>
          <w:color w:val="000000"/>
          <w:sz w:val="24"/>
          <w:szCs w:val="24"/>
          <w:lang w:eastAsia="en-US"/>
        </w:rPr>
      </w:pPr>
    </w:p>
    <w:p w:rsidR="00940EA8" w:rsidRPr="00E515D9" w:rsidRDefault="00940EA8" w:rsidP="00940EA8">
      <w:pPr>
        <w:spacing w:after="240"/>
        <w:rPr>
          <w:rFonts w:asciiTheme="minorHAnsi" w:hAnsiTheme="minorHAnsi"/>
          <w:b/>
          <w:caps/>
          <w:sz w:val="24"/>
        </w:rPr>
      </w:pPr>
      <w:r w:rsidRPr="00E515D9">
        <w:rPr>
          <w:rFonts w:asciiTheme="minorHAnsi" w:hAnsiTheme="minorHAnsi"/>
          <w:b/>
          <w:caps/>
          <w:sz w:val="24"/>
        </w:rPr>
        <w:t>Présentation de la demande</w:t>
      </w:r>
    </w:p>
    <w:p w:rsidR="00940EA8" w:rsidRPr="00E515D9" w:rsidRDefault="00940EA8" w:rsidP="00940EA8">
      <w:pPr>
        <w:spacing w:before="120"/>
        <w:jc w:val="both"/>
        <w:rPr>
          <w:rFonts w:asciiTheme="minorHAnsi" w:hAnsiTheme="minorHAnsi"/>
          <w:sz w:val="24"/>
        </w:rPr>
      </w:pPr>
      <w:r w:rsidRPr="00E515D9">
        <w:rPr>
          <w:rFonts w:asciiTheme="minorHAnsi" w:hAnsiTheme="minorHAnsi"/>
          <w:sz w:val="24"/>
        </w:rPr>
        <w:t xml:space="preserve">Les documents suivants doivent être déposés par ce </w:t>
      </w:r>
      <w:hyperlink r:id="rId10" w:history="1">
        <w:r w:rsidRPr="005E3A2E">
          <w:rPr>
            <w:rStyle w:val="Lienhypertexte"/>
            <w:rFonts w:asciiTheme="minorHAnsi" w:hAnsiTheme="minorHAnsi"/>
            <w:sz w:val="24"/>
          </w:rPr>
          <w:t>formulaire</w:t>
        </w:r>
      </w:hyperlink>
      <w:r w:rsidRPr="00E515D9">
        <w:rPr>
          <w:rFonts w:asciiTheme="minorHAnsi" w:hAnsiTheme="minorHAnsi"/>
          <w:sz w:val="24"/>
        </w:rPr>
        <w:t xml:space="preserve">, </w:t>
      </w:r>
      <w:r w:rsidRPr="00E515D9">
        <w:rPr>
          <w:rFonts w:asciiTheme="minorHAnsi" w:hAnsiTheme="minorHAnsi"/>
          <w:b/>
          <w:i/>
          <w:sz w:val="24"/>
          <w:u w:val="single"/>
        </w:rPr>
        <w:t xml:space="preserve">en un seul fichier </w:t>
      </w:r>
      <w:r w:rsidR="006A3E4A" w:rsidRPr="00E515D9">
        <w:rPr>
          <w:rFonts w:asciiTheme="minorHAnsi" w:hAnsiTheme="minorHAnsi"/>
          <w:b/>
          <w:i/>
          <w:sz w:val="24"/>
          <w:u w:val="single"/>
        </w:rPr>
        <w:t>PDF</w:t>
      </w:r>
      <w:r w:rsidR="006A3E4A" w:rsidRPr="00E515D9">
        <w:rPr>
          <w:rFonts w:asciiTheme="minorHAnsi" w:hAnsiTheme="minorHAnsi"/>
          <w:sz w:val="24"/>
        </w:rPr>
        <w:t>,</w:t>
      </w:r>
      <w:r w:rsidR="006A3E4A">
        <w:rPr>
          <w:rFonts w:asciiTheme="minorHAnsi" w:hAnsiTheme="minorHAnsi"/>
          <w:sz w:val="24"/>
        </w:rPr>
        <w:t xml:space="preserve"> dans l’ordre suivant</w:t>
      </w:r>
      <w:r w:rsidR="005A65B8">
        <w:rPr>
          <w:rFonts w:asciiTheme="minorHAnsi" w:hAnsiTheme="minorHAnsi"/>
          <w:sz w:val="24"/>
        </w:rPr>
        <w:t> </w:t>
      </w:r>
      <w:r w:rsidRPr="00E515D9">
        <w:rPr>
          <w:rFonts w:asciiTheme="minorHAnsi" w:hAnsiTheme="minorHAnsi"/>
          <w:sz w:val="24"/>
        </w:rPr>
        <w:t>:</w:t>
      </w:r>
    </w:p>
    <w:p w:rsidR="00925AE2" w:rsidRPr="00E515D9" w:rsidRDefault="00925AE2" w:rsidP="00925AE2">
      <w:pPr>
        <w:autoSpaceDE w:val="0"/>
        <w:autoSpaceDN w:val="0"/>
        <w:adjustRightInd w:val="0"/>
        <w:jc w:val="both"/>
        <w:rPr>
          <w:rFonts w:asciiTheme="minorHAnsi" w:eastAsia="Calibri" w:hAnsiTheme="minorHAnsi" w:cs="Helv"/>
          <w:b/>
          <w:color w:val="000000"/>
          <w:sz w:val="24"/>
          <w:szCs w:val="24"/>
          <w:lang w:eastAsia="en-US"/>
        </w:rPr>
      </w:pPr>
    </w:p>
    <w:p w:rsidR="00925AE2" w:rsidRPr="00E515D9" w:rsidRDefault="00925AE2" w:rsidP="00925AE2">
      <w:pPr>
        <w:numPr>
          <w:ilvl w:val="0"/>
          <w:numId w:val="6"/>
        </w:numPr>
        <w:autoSpaceDE w:val="0"/>
        <w:autoSpaceDN w:val="0"/>
        <w:adjustRightInd w:val="0"/>
        <w:spacing w:after="200" w:line="276" w:lineRule="auto"/>
        <w:contextualSpacing/>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Formulaire de demande </w:t>
      </w:r>
      <w:r w:rsidR="006A3E4A">
        <w:rPr>
          <w:rFonts w:asciiTheme="minorHAnsi" w:eastAsia="Calibri" w:hAnsiTheme="minorHAnsi" w:cs="Helv"/>
          <w:color w:val="000000"/>
          <w:sz w:val="24"/>
          <w:szCs w:val="24"/>
          <w:lang w:eastAsia="en-US"/>
        </w:rPr>
        <w:t xml:space="preserve">(ci-dessous) </w:t>
      </w:r>
      <w:r w:rsidRPr="00E515D9">
        <w:rPr>
          <w:rFonts w:asciiTheme="minorHAnsi" w:eastAsia="Calibri" w:hAnsiTheme="minorHAnsi" w:cs="Helv"/>
          <w:color w:val="000000"/>
          <w:sz w:val="24"/>
          <w:szCs w:val="24"/>
          <w:lang w:eastAsia="en-US"/>
        </w:rPr>
        <w:t>dûment complété</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w:t>
      </w:r>
    </w:p>
    <w:p w:rsidR="00651D28" w:rsidRPr="00E515D9" w:rsidRDefault="00651D28" w:rsidP="00651D28">
      <w:pPr>
        <w:numPr>
          <w:ilvl w:val="0"/>
          <w:numId w:val="6"/>
        </w:numPr>
        <w:autoSpaceDE w:val="0"/>
        <w:autoSpaceDN w:val="0"/>
        <w:adjustRightInd w:val="0"/>
        <w:spacing w:after="200" w:line="276" w:lineRule="auto"/>
        <w:contextualSpacing/>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Formulaire CV simplifié</w:t>
      </w:r>
      <w:r w:rsidR="003144B7" w:rsidRPr="00E515D9">
        <w:rPr>
          <w:rFonts w:asciiTheme="minorHAnsi" w:eastAsia="Calibri" w:hAnsiTheme="minorHAnsi" w:cs="Helv"/>
          <w:color w:val="000000"/>
          <w:sz w:val="24"/>
          <w:szCs w:val="24"/>
          <w:lang w:eastAsia="en-US"/>
        </w:rPr>
        <w:t xml:space="preserve"> </w:t>
      </w:r>
      <w:r w:rsidR="00383991">
        <w:rPr>
          <w:rFonts w:asciiTheme="minorHAnsi" w:eastAsia="Calibri" w:hAnsiTheme="minorHAnsi" w:cs="Helv"/>
          <w:color w:val="000000"/>
          <w:sz w:val="24"/>
          <w:szCs w:val="24"/>
          <w:lang w:eastAsia="en-US"/>
        </w:rPr>
        <w:t>(</w:t>
      </w:r>
      <w:r w:rsidR="006A3E4A">
        <w:rPr>
          <w:rFonts w:asciiTheme="minorHAnsi" w:eastAsia="Calibri" w:hAnsiTheme="minorHAnsi" w:cs="Helv"/>
          <w:color w:val="000000"/>
          <w:sz w:val="24"/>
          <w:szCs w:val="24"/>
          <w:lang w:eastAsia="en-US"/>
        </w:rPr>
        <w:t>ci-dessous</w:t>
      </w:r>
      <w:r w:rsidRPr="00E515D9">
        <w:rPr>
          <w:rFonts w:asciiTheme="minorHAnsi" w:eastAsia="Calibri" w:hAnsiTheme="minorHAnsi" w:cs="Helv"/>
          <w:color w:val="000000"/>
          <w:sz w:val="24"/>
          <w:szCs w:val="24"/>
          <w:lang w:eastAsia="en-US"/>
        </w:rPr>
        <w:t>)</w:t>
      </w:r>
      <w:r w:rsidR="005A65B8">
        <w:rPr>
          <w:rFonts w:asciiTheme="minorHAnsi" w:eastAsia="Calibri" w:hAnsiTheme="minorHAnsi" w:cs="Helv"/>
          <w:color w:val="000000"/>
          <w:sz w:val="24"/>
          <w:szCs w:val="24"/>
          <w:lang w:eastAsia="en-US"/>
        </w:rPr>
        <w:t> </w:t>
      </w:r>
      <w:r w:rsidR="003144B7" w:rsidRPr="00E515D9">
        <w:rPr>
          <w:rFonts w:asciiTheme="minorHAnsi" w:eastAsia="Calibri" w:hAnsiTheme="minorHAnsi" w:cs="Helv"/>
          <w:color w:val="000000"/>
          <w:sz w:val="24"/>
          <w:szCs w:val="24"/>
          <w:lang w:eastAsia="en-US"/>
        </w:rPr>
        <w:t>;</w:t>
      </w:r>
    </w:p>
    <w:p w:rsidR="00925AE2" w:rsidRPr="00E515D9" w:rsidRDefault="00925AE2" w:rsidP="00925AE2">
      <w:pPr>
        <w:numPr>
          <w:ilvl w:val="0"/>
          <w:numId w:val="6"/>
        </w:numPr>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 xml:space="preserve">Relevés de notes officiels émis par le </w:t>
      </w:r>
      <w:proofErr w:type="spellStart"/>
      <w:r w:rsidRPr="00E515D9">
        <w:rPr>
          <w:rFonts w:asciiTheme="minorHAnsi" w:eastAsia="Calibri" w:hAnsiTheme="minorHAnsi" w:cs="Helv"/>
          <w:color w:val="000000"/>
          <w:sz w:val="24"/>
          <w:szCs w:val="24"/>
          <w:lang w:eastAsia="en-US"/>
        </w:rPr>
        <w:t>Registrariat</w:t>
      </w:r>
      <w:proofErr w:type="spellEnd"/>
      <w:r w:rsidRPr="00E515D9">
        <w:rPr>
          <w:rFonts w:asciiTheme="minorHAnsi" w:eastAsia="Calibri" w:hAnsiTheme="minorHAnsi" w:cs="Helv"/>
          <w:color w:val="000000"/>
          <w:sz w:val="24"/>
          <w:szCs w:val="24"/>
          <w:lang w:eastAsia="en-US"/>
        </w:rPr>
        <w:t xml:space="preserve"> pour le diplôme servant de base d’admission</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925AE2" w:rsidRPr="00E515D9" w:rsidRDefault="00925AE2" w:rsidP="00925AE2">
      <w:pPr>
        <w:numPr>
          <w:ilvl w:val="0"/>
          <w:numId w:val="6"/>
        </w:numPr>
        <w:autoSpaceDE w:val="0"/>
        <w:autoSpaceDN w:val="0"/>
        <w:adjustRightInd w:val="0"/>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Preuves, certificats, notifications d’éditeurs ou courriels de confirmation exigés dans le CV simplifié</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925AE2" w:rsidRPr="00E515D9" w:rsidRDefault="00925AE2" w:rsidP="00925AE2">
      <w:pPr>
        <w:numPr>
          <w:ilvl w:val="0"/>
          <w:numId w:val="6"/>
        </w:numPr>
        <w:autoSpaceDE w:val="0"/>
        <w:autoSpaceDN w:val="0"/>
        <w:adjustRightInd w:val="0"/>
        <w:spacing w:after="200" w:line="276" w:lineRule="auto"/>
        <w:contextualSpacing/>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Un rapport du ou des directeur(s) d’accueil expliquant pourquoi il a recruté l’étudiant</w:t>
      </w:r>
      <w:r w:rsidR="005A65B8">
        <w:rPr>
          <w:rFonts w:asciiTheme="minorHAnsi" w:eastAsia="Calibri" w:hAnsiTheme="minorHAnsi" w:cs="Helv"/>
          <w:color w:val="000000"/>
          <w:sz w:val="24"/>
          <w:szCs w:val="24"/>
          <w:lang w:eastAsia="en-US"/>
        </w:rPr>
        <w:t> </w:t>
      </w:r>
      <w:r w:rsidR="00EB4247">
        <w:rPr>
          <w:rFonts w:asciiTheme="minorHAnsi" w:eastAsia="Calibri" w:hAnsiTheme="minorHAnsi" w:cs="Helv"/>
          <w:color w:val="000000"/>
          <w:sz w:val="24"/>
          <w:szCs w:val="24"/>
          <w:lang w:eastAsia="en-US"/>
        </w:rPr>
        <w:t>et comment il prévoit l’intégrer à son programme et à son équipe de recherche</w:t>
      </w:r>
      <w:r w:rsidRPr="00E515D9">
        <w:rPr>
          <w:rFonts w:asciiTheme="minorHAnsi" w:eastAsia="Calibri" w:hAnsiTheme="minorHAnsi" w:cs="Helv"/>
          <w:color w:val="000000"/>
          <w:sz w:val="24"/>
          <w:szCs w:val="24"/>
          <w:lang w:eastAsia="en-US"/>
        </w:rPr>
        <w:t>;</w:t>
      </w:r>
    </w:p>
    <w:p w:rsidR="00925AE2" w:rsidRPr="00E515D9" w:rsidRDefault="00925AE2" w:rsidP="00925AE2">
      <w:pPr>
        <w:numPr>
          <w:ilvl w:val="0"/>
          <w:numId w:val="6"/>
        </w:numPr>
        <w:autoSpaceDE w:val="0"/>
        <w:autoSpaceDN w:val="0"/>
        <w:adjustRightInd w:val="0"/>
        <w:spacing w:after="200" w:line="276" w:lineRule="auto"/>
        <w:contextualSpacing/>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CV du ou des futur(s) directeur(s) de recherche.</w:t>
      </w:r>
    </w:p>
    <w:p w:rsidR="00925AE2" w:rsidRDefault="00925AE2" w:rsidP="00925AE2">
      <w:pPr>
        <w:autoSpaceDE w:val="0"/>
        <w:autoSpaceDN w:val="0"/>
        <w:adjustRightInd w:val="0"/>
        <w:rPr>
          <w:rFonts w:asciiTheme="minorHAnsi" w:eastAsia="Calibri" w:hAnsiTheme="minorHAnsi" w:cs="Helv"/>
          <w:color w:val="000000"/>
          <w:sz w:val="24"/>
          <w:szCs w:val="24"/>
          <w:lang w:eastAsia="en-US"/>
        </w:rPr>
      </w:pPr>
    </w:p>
    <w:p w:rsidR="001853F9" w:rsidRPr="001853F9" w:rsidRDefault="001853F9" w:rsidP="001853F9">
      <w:pPr>
        <w:autoSpaceDE w:val="0"/>
        <w:autoSpaceDN w:val="0"/>
        <w:adjustRightInd w:val="0"/>
        <w:jc w:val="both"/>
        <w:rPr>
          <w:rFonts w:asciiTheme="minorHAnsi" w:eastAsia="Calibri" w:hAnsiTheme="minorHAnsi" w:cs="Helv"/>
          <w:color w:val="000000"/>
          <w:sz w:val="24"/>
          <w:szCs w:val="24"/>
          <w:lang w:eastAsia="en-US"/>
        </w:rPr>
      </w:pPr>
      <w:r w:rsidRPr="001853F9">
        <w:rPr>
          <w:rFonts w:asciiTheme="minorHAnsi" w:hAnsiTheme="minorHAnsi"/>
          <w:sz w:val="24"/>
          <w:szCs w:val="24"/>
        </w:rPr>
        <w:t xml:space="preserve">Le demandeur assume l’entière responsabilité de son dossier. Il doit voir à ce qu’il soit complet et qu’il réponde à chacune des exigences reliées au concours. En cas de doute, il doit s’adresser à l’administration du CRCHUS, par courriel, à l’adresse suivante </w:t>
      </w:r>
      <w:hyperlink r:id="rId11" w:tgtFrame="_blank" w:history="1">
        <w:r w:rsidRPr="001853F9">
          <w:rPr>
            <w:rStyle w:val="Lienhypertexte"/>
            <w:rFonts w:asciiTheme="minorHAnsi" w:hAnsiTheme="minorHAnsi"/>
            <w:sz w:val="24"/>
            <w:szCs w:val="24"/>
            <w:bdr w:val="none" w:sz="0" w:space="0" w:color="auto" w:frame="1"/>
            <w:shd w:val="clear" w:color="auto" w:fill="FFFFFF"/>
          </w:rPr>
          <w:t>concours-crchus.chus@ssss.gouv.qc.ca</w:t>
        </w:r>
      </w:hyperlink>
      <w:r w:rsidRPr="001853F9">
        <w:rPr>
          <w:rFonts w:asciiTheme="minorHAnsi" w:hAnsiTheme="minorHAnsi"/>
          <w:sz w:val="24"/>
          <w:szCs w:val="24"/>
        </w:rPr>
        <w:t xml:space="preserve">.  </w:t>
      </w:r>
    </w:p>
    <w:p w:rsidR="001853F9" w:rsidRPr="001853F9" w:rsidRDefault="001853F9" w:rsidP="00925AE2">
      <w:pPr>
        <w:autoSpaceDE w:val="0"/>
        <w:autoSpaceDN w:val="0"/>
        <w:adjustRightInd w:val="0"/>
        <w:rPr>
          <w:rFonts w:asciiTheme="minorHAnsi" w:eastAsia="Calibri" w:hAnsiTheme="minorHAnsi" w:cs="Helv"/>
          <w:color w:val="000000"/>
          <w:sz w:val="24"/>
          <w:szCs w:val="24"/>
          <w:lang w:eastAsia="en-US"/>
        </w:rPr>
      </w:pPr>
    </w:p>
    <w:p w:rsidR="00383991" w:rsidRPr="001E4C70" w:rsidRDefault="00925AE2" w:rsidP="001853F9">
      <w:pPr>
        <w:autoSpaceDE w:val="0"/>
        <w:autoSpaceDN w:val="0"/>
        <w:adjustRightInd w:val="0"/>
        <w:jc w:val="both"/>
        <w:rPr>
          <w:rFonts w:asciiTheme="minorHAnsi" w:eastAsia="Calibri" w:hAnsiTheme="minorHAnsi" w:cs="Helv"/>
          <w:b/>
          <w:i/>
          <w:color w:val="FF0000"/>
          <w:sz w:val="24"/>
          <w:szCs w:val="24"/>
          <w:lang w:eastAsia="en-US"/>
        </w:rPr>
      </w:pPr>
      <w:r w:rsidRPr="001E4C70">
        <w:rPr>
          <w:rFonts w:asciiTheme="minorHAnsi" w:eastAsia="Calibri" w:hAnsiTheme="minorHAnsi" w:cs="Helv"/>
          <w:b/>
          <w:i/>
          <w:color w:val="FF0000"/>
          <w:sz w:val="24"/>
          <w:szCs w:val="24"/>
          <w:lang w:eastAsia="en-US"/>
        </w:rPr>
        <w:t xml:space="preserve">Aucune mise à jour n’est acceptée après la date limite de soumission. </w:t>
      </w:r>
      <w:r w:rsidR="00383991" w:rsidRPr="001E4C70">
        <w:rPr>
          <w:rFonts w:asciiTheme="minorHAnsi" w:eastAsia="Calibri" w:hAnsiTheme="minorHAnsi" w:cs="Helv"/>
          <w:b/>
          <w:i/>
          <w:color w:val="FF0000"/>
          <w:sz w:val="24"/>
          <w:szCs w:val="24"/>
          <w:lang w:eastAsia="en-US"/>
        </w:rPr>
        <w:t>Toute demande incomplète sera automatiquement rejetée, sans autre avis.</w:t>
      </w:r>
    </w:p>
    <w:p w:rsidR="00383991" w:rsidRPr="00E515D9" w:rsidRDefault="00383991" w:rsidP="00925AE2">
      <w:pPr>
        <w:autoSpaceDE w:val="0"/>
        <w:autoSpaceDN w:val="0"/>
        <w:adjustRightInd w:val="0"/>
        <w:rPr>
          <w:rFonts w:asciiTheme="minorHAnsi" w:eastAsia="Calibri" w:hAnsiTheme="minorHAnsi" w:cs="Helv"/>
          <w:color w:val="000000"/>
          <w:sz w:val="24"/>
          <w:szCs w:val="24"/>
          <w:lang w:eastAsia="en-US"/>
        </w:rPr>
      </w:pPr>
    </w:p>
    <w:p w:rsidR="00925AE2" w:rsidRPr="00E515D9" w:rsidRDefault="00925AE2" w:rsidP="00925AE2">
      <w:pPr>
        <w:autoSpaceDE w:val="0"/>
        <w:autoSpaceDN w:val="0"/>
        <w:adjustRightInd w:val="0"/>
        <w:rPr>
          <w:rFonts w:asciiTheme="minorHAnsi" w:eastAsia="Calibri" w:hAnsiTheme="minorHAnsi" w:cs="Helv"/>
          <w:color w:val="000000"/>
          <w:sz w:val="24"/>
          <w:szCs w:val="24"/>
          <w:lang w:eastAsia="en-US"/>
        </w:rPr>
      </w:pPr>
    </w:p>
    <w:p w:rsidR="001853F9" w:rsidRDefault="001853F9">
      <w:pPr>
        <w:rPr>
          <w:rFonts w:asciiTheme="minorHAnsi" w:hAnsiTheme="minorHAnsi"/>
          <w:b/>
          <w:caps/>
          <w:sz w:val="24"/>
        </w:rPr>
      </w:pPr>
      <w:r>
        <w:rPr>
          <w:rFonts w:asciiTheme="minorHAnsi" w:hAnsiTheme="minorHAnsi"/>
          <w:b/>
          <w:caps/>
          <w:sz w:val="24"/>
        </w:rPr>
        <w:br w:type="page"/>
      </w:r>
    </w:p>
    <w:p w:rsidR="00691973" w:rsidRPr="00E515D9" w:rsidRDefault="00691973" w:rsidP="00691973">
      <w:pPr>
        <w:spacing w:after="240"/>
        <w:rPr>
          <w:rFonts w:asciiTheme="minorHAnsi" w:hAnsiTheme="minorHAnsi"/>
          <w:b/>
          <w:caps/>
          <w:sz w:val="24"/>
        </w:rPr>
      </w:pPr>
      <w:r w:rsidRPr="00E515D9">
        <w:rPr>
          <w:rFonts w:asciiTheme="minorHAnsi" w:hAnsiTheme="minorHAnsi"/>
          <w:b/>
          <w:caps/>
          <w:sz w:val="24"/>
        </w:rPr>
        <w:lastRenderedPageBreak/>
        <w:t>Critères d’évaluation</w:t>
      </w:r>
    </w:p>
    <w:p w:rsidR="00925AE2" w:rsidRPr="00E515D9" w:rsidRDefault="00925AE2" w:rsidP="00925AE2">
      <w:pPr>
        <w:autoSpaceDE w:val="0"/>
        <w:autoSpaceDN w:val="0"/>
        <w:adjustRightInd w:val="0"/>
        <w:rPr>
          <w:rFonts w:asciiTheme="minorHAnsi" w:eastAsia="Calibri" w:hAnsiTheme="minorHAnsi" w:cs="Helv"/>
          <w:color w:val="000000"/>
          <w:sz w:val="20"/>
          <w:szCs w:val="20"/>
          <w:lang w:eastAsia="en-US"/>
        </w:rPr>
      </w:pPr>
    </w:p>
    <w:tbl>
      <w:tblPr>
        <w:tblStyle w:val="Listeclaire"/>
        <w:tblW w:w="0" w:type="auto"/>
        <w:tblLook w:val="04A0" w:firstRow="1" w:lastRow="0" w:firstColumn="1" w:lastColumn="0" w:noHBand="0" w:noVBand="1"/>
      </w:tblPr>
      <w:tblGrid>
        <w:gridCol w:w="8090"/>
        <w:gridCol w:w="1103"/>
        <w:gridCol w:w="42"/>
        <w:gridCol w:w="1061"/>
      </w:tblGrid>
      <w:tr w:rsidR="007A416E" w:rsidRPr="00E515D9" w:rsidTr="009A7D8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8090" w:type="dxa"/>
            <w:vMerge w:val="restart"/>
            <w:tcBorders>
              <w:top w:val="single" w:sz="12" w:space="0" w:color="auto"/>
            </w:tcBorders>
            <w:shd w:val="clear" w:color="auto" w:fill="A6A6A6" w:themeFill="background1" w:themeFillShade="A6"/>
            <w:vAlign w:val="center"/>
          </w:tcPr>
          <w:p w:rsidR="007A416E" w:rsidRPr="00E515D9" w:rsidRDefault="007A416E" w:rsidP="009A7D8E">
            <w:pPr>
              <w:rPr>
                <w:rFonts w:asciiTheme="minorHAnsi" w:hAnsiTheme="minorHAnsi"/>
                <w:color w:val="auto"/>
                <w:sz w:val="24"/>
              </w:rPr>
            </w:pPr>
            <w:r w:rsidRPr="00E515D9">
              <w:rPr>
                <w:rFonts w:asciiTheme="minorHAnsi" w:hAnsiTheme="minorHAnsi"/>
                <w:color w:val="auto"/>
                <w:sz w:val="24"/>
              </w:rPr>
              <w:t>Critères d’évaluation</w:t>
            </w:r>
          </w:p>
        </w:tc>
        <w:tc>
          <w:tcPr>
            <w:tcW w:w="2206" w:type="dxa"/>
            <w:gridSpan w:val="3"/>
            <w:tcBorders>
              <w:top w:val="single" w:sz="12" w:space="0" w:color="auto"/>
              <w:bottom w:val="single" w:sz="12" w:space="0" w:color="auto"/>
            </w:tcBorders>
            <w:shd w:val="clear" w:color="auto" w:fill="A6A6A6" w:themeFill="background1" w:themeFillShade="A6"/>
          </w:tcPr>
          <w:p w:rsidR="007A416E" w:rsidRPr="00E515D9" w:rsidRDefault="007A416E" w:rsidP="009A7D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4"/>
              </w:rPr>
            </w:pPr>
            <w:r w:rsidRPr="00E515D9">
              <w:rPr>
                <w:rFonts w:asciiTheme="minorHAnsi" w:hAnsiTheme="minorHAnsi"/>
                <w:color w:val="auto"/>
                <w:sz w:val="24"/>
              </w:rPr>
              <w:t>Notes</w:t>
            </w:r>
          </w:p>
        </w:tc>
      </w:tr>
      <w:tr w:rsidR="007A416E" w:rsidRPr="00E515D9" w:rsidTr="009A7D8E">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8090" w:type="dxa"/>
            <w:vMerge/>
            <w:tcBorders>
              <w:bottom w:val="single" w:sz="12" w:space="0" w:color="auto"/>
            </w:tcBorders>
            <w:shd w:val="clear" w:color="auto" w:fill="A6A6A6" w:themeFill="background1" w:themeFillShade="A6"/>
            <w:vAlign w:val="center"/>
          </w:tcPr>
          <w:p w:rsidR="007A416E" w:rsidRPr="00E515D9" w:rsidRDefault="007A416E" w:rsidP="009A7D8E">
            <w:pPr>
              <w:rPr>
                <w:rFonts w:asciiTheme="minorHAnsi" w:hAnsiTheme="minorHAnsi"/>
                <w:sz w:val="24"/>
              </w:rPr>
            </w:pPr>
          </w:p>
        </w:tc>
        <w:tc>
          <w:tcPr>
            <w:tcW w:w="1103" w:type="dxa"/>
            <w:tcBorders>
              <w:top w:val="single" w:sz="12" w:space="0" w:color="auto"/>
              <w:bottom w:val="single" w:sz="12" w:space="0" w:color="auto"/>
            </w:tcBorders>
            <w:shd w:val="clear" w:color="auto" w:fill="A6A6A6" w:themeFill="background1" w:themeFillShade="A6"/>
          </w:tcPr>
          <w:p w:rsidR="007A416E" w:rsidRPr="00E515D9" w:rsidRDefault="007A416E" w:rsidP="009A7D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E515D9">
              <w:rPr>
                <w:rFonts w:asciiTheme="minorHAnsi" w:hAnsiTheme="minorHAnsi"/>
                <w:color w:val="auto"/>
                <w:sz w:val="24"/>
              </w:rPr>
              <w:t>Maîtrise</w:t>
            </w:r>
          </w:p>
        </w:tc>
        <w:tc>
          <w:tcPr>
            <w:tcW w:w="1103" w:type="dxa"/>
            <w:gridSpan w:val="2"/>
            <w:tcBorders>
              <w:top w:val="single" w:sz="12" w:space="0" w:color="auto"/>
              <w:bottom w:val="single" w:sz="12" w:space="0" w:color="auto"/>
            </w:tcBorders>
            <w:shd w:val="clear" w:color="auto" w:fill="A6A6A6" w:themeFill="background1" w:themeFillShade="A6"/>
          </w:tcPr>
          <w:p w:rsidR="007A416E" w:rsidRPr="00E515D9" w:rsidRDefault="007A416E" w:rsidP="009A7D8E">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4"/>
              </w:rPr>
            </w:pPr>
            <w:r w:rsidRPr="00E515D9">
              <w:rPr>
                <w:rFonts w:asciiTheme="minorHAnsi" w:hAnsiTheme="minorHAnsi"/>
                <w:color w:val="auto"/>
                <w:sz w:val="24"/>
              </w:rPr>
              <w:t>Doctorat</w:t>
            </w:r>
          </w:p>
        </w:tc>
      </w:tr>
      <w:tr w:rsidR="007A416E" w:rsidRPr="00E515D9" w:rsidTr="007A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top w:val="single" w:sz="12" w:space="0" w:color="auto"/>
            </w:tcBorders>
          </w:tcPr>
          <w:p w:rsidR="007A416E" w:rsidRPr="00E515D9" w:rsidRDefault="007A416E" w:rsidP="00691973">
            <w:pPr>
              <w:pStyle w:val="Paragraphedeliste"/>
              <w:numPr>
                <w:ilvl w:val="0"/>
                <w:numId w:val="13"/>
              </w:numPr>
              <w:contextualSpacing/>
              <w:rPr>
                <w:rFonts w:asciiTheme="minorHAnsi" w:hAnsiTheme="minorHAnsi"/>
                <w:sz w:val="24"/>
              </w:rPr>
            </w:pPr>
            <w:r w:rsidRPr="00E515D9">
              <w:rPr>
                <w:rFonts w:asciiTheme="minorHAnsi" w:hAnsiTheme="minorHAnsi"/>
                <w:sz w:val="24"/>
              </w:rPr>
              <w:t>Notes académiques et qualité du dossier universitaire</w:t>
            </w:r>
          </w:p>
          <w:p w:rsidR="007A416E" w:rsidRPr="00E515D9" w:rsidRDefault="007A416E" w:rsidP="00691973">
            <w:pPr>
              <w:pStyle w:val="Paragraphedeliste"/>
              <w:numPr>
                <w:ilvl w:val="0"/>
                <w:numId w:val="15"/>
              </w:numPr>
              <w:contextualSpacing/>
              <w:rPr>
                <w:rFonts w:asciiTheme="minorHAnsi" w:hAnsiTheme="minorHAnsi"/>
                <w:b w:val="0"/>
                <w:sz w:val="24"/>
              </w:rPr>
            </w:pPr>
            <w:r w:rsidRPr="00E515D9">
              <w:rPr>
                <w:rFonts w:asciiTheme="minorHAnsi" w:hAnsiTheme="minorHAnsi"/>
                <w:b w:val="0"/>
                <w:sz w:val="24"/>
              </w:rPr>
              <w:t>Excellence du dossier académique</w:t>
            </w:r>
          </w:p>
          <w:p w:rsidR="007A416E" w:rsidRPr="00E515D9" w:rsidRDefault="007A416E" w:rsidP="00691973">
            <w:pPr>
              <w:pStyle w:val="Paragraphedeliste"/>
              <w:numPr>
                <w:ilvl w:val="0"/>
                <w:numId w:val="15"/>
              </w:numPr>
              <w:contextualSpacing/>
              <w:rPr>
                <w:rFonts w:asciiTheme="minorHAnsi" w:hAnsiTheme="minorHAnsi"/>
                <w:b w:val="0"/>
                <w:sz w:val="24"/>
              </w:rPr>
            </w:pPr>
            <w:r w:rsidRPr="00E515D9">
              <w:rPr>
                <w:rFonts w:asciiTheme="minorHAnsi" w:hAnsiTheme="minorHAnsi"/>
                <w:b w:val="0"/>
                <w:sz w:val="24"/>
              </w:rPr>
              <w:t xml:space="preserve">Bourses, prix et distinctions obtenus </w:t>
            </w:r>
          </w:p>
          <w:p w:rsidR="007A416E" w:rsidRPr="00E515D9" w:rsidRDefault="007A416E" w:rsidP="00691973">
            <w:pPr>
              <w:pStyle w:val="Paragraphedeliste"/>
              <w:numPr>
                <w:ilvl w:val="0"/>
                <w:numId w:val="15"/>
              </w:numPr>
              <w:contextualSpacing/>
              <w:rPr>
                <w:rFonts w:asciiTheme="minorHAnsi" w:hAnsiTheme="minorHAnsi"/>
                <w:b w:val="0"/>
                <w:sz w:val="24"/>
              </w:rPr>
            </w:pPr>
            <w:r w:rsidRPr="00E515D9">
              <w:rPr>
                <w:rFonts w:asciiTheme="minorHAnsi" w:hAnsiTheme="minorHAnsi"/>
                <w:b w:val="0"/>
                <w:sz w:val="24"/>
              </w:rPr>
              <w:t xml:space="preserve">Description précise du rôle et de la contribution du candidat dans le projet s’inscrivant à l’intérieur du programme de recherche </w:t>
            </w:r>
          </w:p>
        </w:tc>
        <w:tc>
          <w:tcPr>
            <w:tcW w:w="1145" w:type="dxa"/>
            <w:gridSpan w:val="2"/>
            <w:tcBorders>
              <w:top w:val="single" w:sz="12" w:space="0" w:color="auto"/>
            </w:tcBorders>
          </w:tcPr>
          <w:p w:rsidR="007A416E" w:rsidRPr="00E515D9" w:rsidRDefault="007A416E" w:rsidP="009A7D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sidRPr="00E515D9">
              <w:rPr>
                <w:rFonts w:asciiTheme="minorHAnsi" w:hAnsiTheme="minorHAnsi"/>
                <w:b/>
                <w:sz w:val="24"/>
              </w:rPr>
              <w:t>/</w:t>
            </w:r>
            <w:r w:rsidR="00184906">
              <w:rPr>
                <w:rFonts w:asciiTheme="minorHAnsi" w:hAnsiTheme="minorHAnsi"/>
                <w:b/>
                <w:sz w:val="24"/>
              </w:rPr>
              <w:t>10</w:t>
            </w:r>
          </w:p>
          <w:p w:rsidR="007A416E" w:rsidRPr="00E515D9" w:rsidRDefault="007A416E" w:rsidP="009A7D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p>
        </w:tc>
        <w:tc>
          <w:tcPr>
            <w:tcW w:w="1061" w:type="dxa"/>
            <w:tcBorders>
              <w:top w:val="single" w:sz="12" w:space="0" w:color="auto"/>
            </w:tcBorders>
          </w:tcPr>
          <w:p w:rsidR="007A416E" w:rsidRPr="00E515D9" w:rsidRDefault="007A416E" w:rsidP="00E844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sidRPr="00E515D9">
              <w:rPr>
                <w:rFonts w:asciiTheme="minorHAnsi" w:hAnsiTheme="minorHAnsi"/>
                <w:b/>
                <w:sz w:val="24"/>
              </w:rPr>
              <w:t>/</w:t>
            </w:r>
            <w:r w:rsidR="00E844EB">
              <w:rPr>
                <w:rFonts w:asciiTheme="minorHAnsi" w:hAnsiTheme="minorHAnsi"/>
                <w:b/>
                <w:sz w:val="24"/>
              </w:rPr>
              <w:t>5</w:t>
            </w:r>
          </w:p>
        </w:tc>
      </w:tr>
      <w:tr w:rsidR="007A416E" w:rsidRPr="00E515D9" w:rsidTr="007A416E">
        <w:tc>
          <w:tcPr>
            <w:cnfStyle w:val="001000000000" w:firstRow="0" w:lastRow="0" w:firstColumn="1" w:lastColumn="0" w:oddVBand="0" w:evenVBand="0" w:oddHBand="0" w:evenHBand="0" w:firstRowFirstColumn="0" w:firstRowLastColumn="0" w:lastRowFirstColumn="0" w:lastRowLastColumn="0"/>
            <w:tcW w:w="8090" w:type="dxa"/>
          </w:tcPr>
          <w:p w:rsidR="007A416E" w:rsidRPr="00E515D9" w:rsidRDefault="007A416E" w:rsidP="00691973">
            <w:pPr>
              <w:pStyle w:val="Paragraphedeliste"/>
              <w:numPr>
                <w:ilvl w:val="0"/>
                <w:numId w:val="13"/>
              </w:numPr>
              <w:contextualSpacing/>
              <w:rPr>
                <w:rFonts w:asciiTheme="minorHAnsi" w:hAnsiTheme="minorHAnsi"/>
                <w:sz w:val="24"/>
              </w:rPr>
            </w:pPr>
            <w:r w:rsidRPr="00E515D9">
              <w:rPr>
                <w:rFonts w:asciiTheme="minorHAnsi" w:hAnsiTheme="minorHAnsi"/>
                <w:sz w:val="24"/>
              </w:rPr>
              <w:t>Projet de recherche</w:t>
            </w:r>
          </w:p>
          <w:p w:rsidR="007A416E" w:rsidRPr="00E515D9" w:rsidRDefault="007A416E" w:rsidP="00691973">
            <w:pPr>
              <w:numPr>
                <w:ilvl w:val="0"/>
                <w:numId w:val="14"/>
              </w:numPr>
              <w:rPr>
                <w:rFonts w:asciiTheme="minorHAnsi" w:hAnsiTheme="minorHAnsi"/>
                <w:b w:val="0"/>
                <w:sz w:val="24"/>
              </w:rPr>
            </w:pPr>
            <w:r w:rsidRPr="00E515D9">
              <w:rPr>
                <w:rFonts w:asciiTheme="minorHAnsi" w:hAnsiTheme="minorHAnsi"/>
                <w:b w:val="0"/>
                <w:sz w:val="24"/>
              </w:rPr>
              <w:t>Qualité du projet de recherche</w:t>
            </w:r>
          </w:p>
          <w:p w:rsidR="007A416E" w:rsidRPr="00E515D9" w:rsidRDefault="007A416E" w:rsidP="00691973">
            <w:pPr>
              <w:numPr>
                <w:ilvl w:val="0"/>
                <w:numId w:val="14"/>
              </w:numPr>
              <w:rPr>
                <w:rFonts w:asciiTheme="minorHAnsi" w:hAnsiTheme="minorHAnsi"/>
                <w:sz w:val="24"/>
              </w:rPr>
            </w:pPr>
            <w:r w:rsidRPr="00E515D9">
              <w:rPr>
                <w:rFonts w:asciiTheme="minorHAnsi" w:hAnsiTheme="minorHAnsi"/>
                <w:b w:val="0"/>
                <w:sz w:val="24"/>
              </w:rPr>
              <w:t>Impact potentiel du projet de recherche</w:t>
            </w:r>
          </w:p>
          <w:p w:rsidR="007A416E" w:rsidRPr="00E515D9" w:rsidRDefault="007A416E" w:rsidP="00691973">
            <w:pPr>
              <w:numPr>
                <w:ilvl w:val="0"/>
                <w:numId w:val="14"/>
              </w:numPr>
              <w:rPr>
                <w:rFonts w:asciiTheme="minorHAnsi" w:hAnsiTheme="minorHAnsi"/>
                <w:sz w:val="24"/>
              </w:rPr>
            </w:pPr>
            <w:r w:rsidRPr="00E515D9">
              <w:rPr>
                <w:rFonts w:asciiTheme="minorHAnsi" w:hAnsiTheme="minorHAnsi"/>
                <w:b w:val="0"/>
                <w:sz w:val="24"/>
              </w:rPr>
              <w:t>Le projet de recherche doit être jugé réalisable par le comité chargé de l’évaluation du dossier de candidature pour que la bourse puisse être offerte</w:t>
            </w:r>
          </w:p>
        </w:tc>
        <w:tc>
          <w:tcPr>
            <w:tcW w:w="1145" w:type="dxa"/>
            <w:gridSpan w:val="2"/>
          </w:tcPr>
          <w:p w:rsidR="007A416E" w:rsidRPr="00E515D9" w:rsidRDefault="007A416E" w:rsidP="009A7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r w:rsidRPr="00E515D9">
              <w:rPr>
                <w:rFonts w:asciiTheme="minorHAnsi" w:hAnsiTheme="minorHAnsi"/>
                <w:b/>
                <w:bCs/>
                <w:sz w:val="24"/>
              </w:rPr>
              <w:t>/10</w:t>
            </w:r>
          </w:p>
          <w:p w:rsidR="007A416E" w:rsidRPr="00E515D9" w:rsidRDefault="007A416E" w:rsidP="009A7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rPr>
            </w:pPr>
          </w:p>
        </w:tc>
        <w:tc>
          <w:tcPr>
            <w:tcW w:w="1061" w:type="dxa"/>
          </w:tcPr>
          <w:p w:rsidR="007A416E" w:rsidRPr="00E515D9" w:rsidRDefault="007A416E" w:rsidP="007A416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E515D9">
              <w:rPr>
                <w:rFonts w:asciiTheme="minorHAnsi" w:hAnsiTheme="minorHAnsi"/>
                <w:b/>
                <w:sz w:val="24"/>
              </w:rPr>
              <w:t>/10</w:t>
            </w:r>
          </w:p>
          <w:p w:rsidR="007A416E" w:rsidRPr="00E515D9" w:rsidRDefault="007A416E" w:rsidP="009A7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sz w:val="24"/>
              </w:rPr>
            </w:pPr>
          </w:p>
        </w:tc>
      </w:tr>
      <w:tr w:rsidR="007A416E" w:rsidRPr="00E515D9" w:rsidTr="007A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Pr>
          <w:p w:rsidR="007A416E" w:rsidRPr="00E515D9" w:rsidRDefault="007A416E" w:rsidP="00691973">
            <w:pPr>
              <w:pStyle w:val="Paragraphedeliste"/>
              <w:numPr>
                <w:ilvl w:val="0"/>
                <w:numId w:val="13"/>
              </w:numPr>
              <w:contextualSpacing/>
              <w:rPr>
                <w:rFonts w:asciiTheme="minorHAnsi" w:hAnsiTheme="minorHAnsi"/>
                <w:sz w:val="24"/>
              </w:rPr>
            </w:pPr>
            <w:r w:rsidRPr="00E515D9">
              <w:rPr>
                <w:rFonts w:asciiTheme="minorHAnsi" w:hAnsiTheme="minorHAnsi"/>
                <w:sz w:val="24"/>
              </w:rPr>
              <w:t>Dossier de publications du candidat</w:t>
            </w:r>
          </w:p>
          <w:p w:rsidR="007A416E" w:rsidRPr="00E515D9" w:rsidRDefault="007A416E" w:rsidP="00691973">
            <w:pPr>
              <w:numPr>
                <w:ilvl w:val="0"/>
                <w:numId w:val="16"/>
              </w:numPr>
              <w:rPr>
                <w:rFonts w:asciiTheme="minorHAnsi" w:hAnsiTheme="minorHAnsi"/>
                <w:b w:val="0"/>
                <w:sz w:val="24"/>
              </w:rPr>
            </w:pPr>
            <w:r w:rsidRPr="00E515D9">
              <w:rPr>
                <w:rFonts w:asciiTheme="minorHAnsi" w:hAnsiTheme="minorHAnsi"/>
                <w:b w:val="0"/>
                <w:sz w:val="24"/>
              </w:rPr>
              <w:t>Nombre et facteur d’impact des publications du candidat</w:t>
            </w:r>
          </w:p>
          <w:p w:rsidR="007A416E" w:rsidRPr="00E515D9" w:rsidRDefault="007A416E" w:rsidP="00691973">
            <w:pPr>
              <w:numPr>
                <w:ilvl w:val="0"/>
                <w:numId w:val="16"/>
              </w:numPr>
              <w:rPr>
                <w:rFonts w:asciiTheme="minorHAnsi" w:hAnsiTheme="minorHAnsi"/>
                <w:sz w:val="24"/>
              </w:rPr>
            </w:pPr>
            <w:r w:rsidRPr="00E515D9">
              <w:rPr>
                <w:rFonts w:asciiTheme="minorHAnsi" w:hAnsiTheme="minorHAnsi"/>
                <w:b w:val="0"/>
                <w:sz w:val="24"/>
              </w:rPr>
              <w:t>Présentation des résultats de recherche dans des congrès d’importance</w:t>
            </w:r>
          </w:p>
        </w:tc>
        <w:tc>
          <w:tcPr>
            <w:tcW w:w="1145" w:type="dxa"/>
            <w:gridSpan w:val="2"/>
          </w:tcPr>
          <w:p w:rsidR="007A416E" w:rsidRPr="00E515D9" w:rsidRDefault="007A416E" w:rsidP="009A7D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sidRPr="00E515D9">
              <w:rPr>
                <w:rFonts w:asciiTheme="minorHAnsi" w:hAnsiTheme="minorHAnsi"/>
                <w:b/>
                <w:sz w:val="24"/>
              </w:rPr>
              <w:t>/</w:t>
            </w:r>
            <w:r w:rsidR="00184906">
              <w:rPr>
                <w:rFonts w:asciiTheme="minorHAnsi" w:hAnsiTheme="minorHAnsi"/>
                <w:b/>
                <w:sz w:val="24"/>
              </w:rPr>
              <w:t>5</w:t>
            </w:r>
          </w:p>
          <w:p w:rsidR="007A416E" w:rsidRPr="00E515D9" w:rsidRDefault="007A416E" w:rsidP="009A7D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p>
        </w:tc>
        <w:tc>
          <w:tcPr>
            <w:tcW w:w="1061" w:type="dxa"/>
          </w:tcPr>
          <w:p w:rsidR="007A416E" w:rsidRPr="00E515D9" w:rsidRDefault="008D760A" w:rsidP="007A416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Pr>
                <w:rFonts w:asciiTheme="minorHAnsi" w:hAnsiTheme="minorHAnsi"/>
                <w:b/>
                <w:sz w:val="24"/>
              </w:rPr>
              <w:t>/</w:t>
            </w:r>
            <w:r w:rsidR="00E844EB">
              <w:rPr>
                <w:rFonts w:asciiTheme="minorHAnsi" w:hAnsiTheme="minorHAnsi"/>
                <w:b/>
                <w:sz w:val="24"/>
              </w:rPr>
              <w:t>10</w:t>
            </w:r>
          </w:p>
          <w:p w:rsidR="007A416E" w:rsidRPr="00E515D9" w:rsidRDefault="007A416E" w:rsidP="009A7D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p>
        </w:tc>
      </w:tr>
      <w:tr w:rsidR="007A416E" w:rsidRPr="00E515D9" w:rsidTr="007A416E">
        <w:tc>
          <w:tcPr>
            <w:cnfStyle w:val="001000000000" w:firstRow="0" w:lastRow="0" w:firstColumn="1" w:lastColumn="0" w:oddVBand="0" w:evenVBand="0" w:oddHBand="0" w:evenHBand="0" w:firstRowFirstColumn="0" w:firstRowLastColumn="0" w:lastRowFirstColumn="0" w:lastRowLastColumn="0"/>
            <w:tcW w:w="8090" w:type="dxa"/>
          </w:tcPr>
          <w:p w:rsidR="007A416E" w:rsidRPr="00E515D9" w:rsidRDefault="007A416E" w:rsidP="007A416E">
            <w:pPr>
              <w:pStyle w:val="Paragraphedeliste"/>
              <w:numPr>
                <w:ilvl w:val="0"/>
                <w:numId w:val="13"/>
              </w:numPr>
              <w:contextualSpacing/>
              <w:rPr>
                <w:rFonts w:asciiTheme="minorHAnsi" w:hAnsiTheme="minorHAnsi"/>
                <w:sz w:val="24"/>
              </w:rPr>
            </w:pPr>
            <w:r w:rsidRPr="00E515D9">
              <w:rPr>
                <w:rFonts w:asciiTheme="minorHAnsi" w:hAnsiTheme="minorHAnsi"/>
                <w:sz w:val="24"/>
              </w:rPr>
              <w:t>Rapport du superviseur</w:t>
            </w:r>
          </w:p>
        </w:tc>
        <w:tc>
          <w:tcPr>
            <w:tcW w:w="1145" w:type="dxa"/>
            <w:gridSpan w:val="2"/>
          </w:tcPr>
          <w:p w:rsidR="007A416E" w:rsidRPr="00E515D9" w:rsidRDefault="007A416E" w:rsidP="009A7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E515D9">
              <w:rPr>
                <w:rFonts w:asciiTheme="minorHAnsi" w:hAnsiTheme="minorHAnsi"/>
                <w:b/>
                <w:sz w:val="24"/>
              </w:rPr>
              <w:t>/5</w:t>
            </w:r>
          </w:p>
        </w:tc>
        <w:tc>
          <w:tcPr>
            <w:tcW w:w="1061" w:type="dxa"/>
          </w:tcPr>
          <w:p w:rsidR="007A416E" w:rsidRPr="00E515D9" w:rsidRDefault="007A416E" w:rsidP="009A7D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4"/>
              </w:rPr>
            </w:pPr>
            <w:r w:rsidRPr="00E515D9">
              <w:rPr>
                <w:rFonts w:asciiTheme="minorHAnsi" w:hAnsiTheme="minorHAnsi"/>
                <w:b/>
                <w:sz w:val="24"/>
              </w:rPr>
              <w:t>/5</w:t>
            </w:r>
          </w:p>
        </w:tc>
      </w:tr>
      <w:tr w:rsidR="007A416E" w:rsidRPr="00E515D9" w:rsidTr="007A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90" w:type="dxa"/>
            <w:tcBorders>
              <w:top w:val="single" w:sz="12" w:space="0" w:color="auto"/>
              <w:bottom w:val="single" w:sz="12" w:space="0" w:color="auto"/>
            </w:tcBorders>
            <w:shd w:val="clear" w:color="auto" w:fill="BFBFBF" w:themeFill="background1" w:themeFillShade="BF"/>
          </w:tcPr>
          <w:p w:rsidR="007A416E" w:rsidRPr="00E515D9" w:rsidRDefault="007A416E" w:rsidP="009A7D8E">
            <w:pPr>
              <w:rPr>
                <w:rFonts w:asciiTheme="minorHAnsi" w:hAnsiTheme="minorHAnsi"/>
                <w:sz w:val="24"/>
              </w:rPr>
            </w:pPr>
            <w:r w:rsidRPr="00E515D9">
              <w:rPr>
                <w:rFonts w:asciiTheme="minorHAnsi" w:hAnsiTheme="minorHAnsi"/>
                <w:sz w:val="24"/>
              </w:rPr>
              <w:t>Total</w:t>
            </w:r>
          </w:p>
        </w:tc>
        <w:tc>
          <w:tcPr>
            <w:tcW w:w="1145" w:type="dxa"/>
            <w:gridSpan w:val="2"/>
            <w:tcBorders>
              <w:top w:val="single" w:sz="12" w:space="0" w:color="auto"/>
              <w:bottom w:val="single" w:sz="12" w:space="0" w:color="auto"/>
            </w:tcBorders>
            <w:shd w:val="clear" w:color="auto" w:fill="BFBFBF" w:themeFill="background1" w:themeFillShade="BF"/>
          </w:tcPr>
          <w:p w:rsidR="007A416E" w:rsidRPr="00E515D9" w:rsidRDefault="007A416E" w:rsidP="00E844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sidRPr="00E515D9">
              <w:rPr>
                <w:rFonts w:asciiTheme="minorHAnsi" w:hAnsiTheme="minorHAnsi"/>
                <w:b/>
                <w:sz w:val="24"/>
              </w:rPr>
              <w:t>/3</w:t>
            </w:r>
            <w:r w:rsidR="00E844EB">
              <w:rPr>
                <w:rFonts w:asciiTheme="minorHAnsi" w:hAnsiTheme="minorHAnsi"/>
                <w:b/>
                <w:sz w:val="24"/>
              </w:rPr>
              <w:t>0</w:t>
            </w:r>
          </w:p>
        </w:tc>
        <w:tc>
          <w:tcPr>
            <w:tcW w:w="1061" w:type="dxa"/>
            <w:tcBorders>
              <w:top w:val="single" w:sz="12" w:space="0" w:color="auto"/>
              <w:bottom w:val="single" w:sz="12" w:space="0" w:color="auto"/>
            </w:tcBorders>
            <w:shd w:val="clear" w:color="auto" w:fill="BFBFBF" w:themeFill="background1" w:themeFillShade="BF"/>
          </w:tcPr>
          <w:p w:rsidR="007A416E" w:rsidRPr="00E515D9" w:rsidRDefault="007A416E" w:rsidP="00E844E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4"/>
              </w:rPr>
            </w:pPr>
            <w:r w:rsidRPr="00E515D9">
              <w:rPr>
                <w:rFonts w:asciiTheme="minorHAnsi" w:hAnsiTheme="minorHAnsi"/>
                <w:b/>
                <w:sz w:val="24"/>
              </w:rPr>
              <w:t>/3</w:t>
            </w:r>
            <w:r w:rsidR="00E844EB">
              <w:rPr>
                <w:rFonts w:asciiTheme="minorHAnsi" w:hAnsiTheme="minorHAnsi"/>
                <w:b/>
                <w:sz w:val="24"/>
              </w:rPr>
              <w:t>0</w:t>
            </w:r>
          </w:p>
        </w:tc>
      </w:tr>
    </w:tbl>
    <w:p w:rsidR="007A0B97" w:rsidRPr="00E515D9" w:rsidRDefault="007A0B97" w:rsidP="00925AE2">
      <w:pPr>
        <w:spacing w:line="276" w:lineRule="auto"/>
        <w:rPr>
          <w:rFonts w:asciiTheme="minorHAnsi" w:eastAsia="Calibri" w:hAnsiTheme="minorHAnsi" w:cs="Helv"/>
          <w:b/>
          <w:color w:val="000000"/>
          <w:sz w:val="20"/>
          <w:szCs w:val="20"/>
          <w:lang w:eastAsia="en-US"/>
        </w:rPr>
      </w:pPr>
    </w:p>
    <w:p w:rsidR="007A416E" w:rsidRPr="00E515D9" w:rsidRDefault="007A416E" w:rsidP="007A416E">
      <w:pPr>
        <w:spacing w:after="240"/>
        <w:rPr>
          <w:rFonts w:asciiTheme="minorHAnsi" w:hAnsiTheme="minorHAnsi"/>
          <w:b/>
          <w:caps/>
          <w:sz w:val="24"/>
        </w:rPr>
      </w:pPr>
      <w:r w:rsidRPr="00E515D9">
        <w:rPr>
          <w:rFonts w:asciiTheme="minorHAnsi" w:hAnsiTheme="minorHAnsi"/>
          <w:b/>
          <w:caps/>
          <w:sz w:val="24"/>
        </w:rPr>
        <w:t>Processus d’évaluation</w:t>
      </w:r>
    </w:p>
    <w:p w:rsidR="00383991" w:rsidRDefault="00383991" w:rsidP="00383991">
      <w:pPr>
        <w:autoSpaceDE w:val="0"/>
        <w:autoSpaceDN w:val="0"/>
        <w:adjustRightInd w:val="0"/>
        <w:rPr>
          <w:rFonts w:asciiTheme="minorHAnsi" w:eastAsia="Calibri" w:hAnsiTheme="minorHAnsi" w:cs="Helv"/>
          <w:color w:val="000000"/>
          <w:sz w:val="24"/>
          <w:szCs w:val="24"/>
          <w:lang w:eastAsia="en-US"/>
        </w:rPr>
      </w:pPr>
      <w:r w:rsidRPr="00383991">
        <w:rPr>
          <w:rFonts w:asciiTheme="minorHAnsi" w:eastAsia="Calibri" w:hAnsiTheme="minorHAnsi" w:cs="Helv"/>
          <w:color w:val="000000"/>
          <w:sz w:val="24"/>
          <w:szCs w:val="24"/>
          <w:lang w:eastAsia="en-US"/>
        </w:rPr>
        <w:t>L’administration du CRCHUS reçoit les demandes de financement, en évalue l’admissibilité et en confie l’évaluation à un comité évaluateur interne présidé par un membre de la direction du CRCHUS.</w:t>
      </w:r>
    </w:p>
    <w:p w:rsidR="00383991" w:rsidRDefault="00383991" w:rsidP="00383991">
      <w:pPr>
        <w:autoSpaceDE w:val="0"/>
        <w:autoSpaceDN w:val="0"/>
        <w:adjustRightInd w:val="0"/>
        <w:rPr>
          <w:rFonts w:asciiTheme="minorHAnsi" w:eastAsia="Calibri" w:hAnsiTheme="minorHAnsi" w:cs="Helv"/>
          <w:color w:val="000000"/>
          <w:sz w:val="24"/>
          <w:szCs w:val="24"/>
          <w:lang w:eastAsia="en-US"/>
        </w:rPr>
      </w:pPr>
    </w:p>
    <w:p w:rsidR="00383991" w:rsidRPr="00383991" w:rsidRDefault="00383991" w:rsidP="00383991">
      <w:pPr>
        <w:spacing w:after="240"/>
        <w:rPr>
          <w:rFonts w:asciiTheme="minorHAnsi" w:hAnsiTheme="minorHAnsi"/>
          <w:b/>
          <w:caps/>
          <w:sz w:val="24"/>
        </w:rPr>
      </w:pPr>
      <w:r w:rsidRPr="00383991">
        <w:rPr>
          <w:rFonts w:asciiTheme="minorHAnsi" w:hAnsiTheme="minorHAnsi"/>
          <w:b/>
          <w:caps/>
          <w:sz w:val="24"/>
        </w:rPr>
        <w:t>GESTION DES BOURSES</w:t>
      </w:r>
    </w:p>
    <w:p w:rsidR="00383991" w:rsidRPr="001853F9" w:rsidRDefault="00383991" w:rsidP="00383991">
      <w:pPr>
        <w:autoSpaceDE w:val="0"/>
        <w:autoSpaceDN w:val="0"/>
        <w:adjustRightInd w:val="0"/>
        <w:rPr>
          <w:rFonts w:asciiTheme="minorHAnsi" w:eastAsia="Calibri" w:hAnsiTheme="minorHAnsi" w:cs="Helv"/>
          <w:b/>
          <w:color w:val="000000"/>
          <w:sz w:val="24"/>
          <w:szCs w:val="24"/>
          <w:lang w:eastAsia="en-US"/>
        </w:rPr>
      </w:pPr>
      <w:r w:rsidRPr="001853F9">
        <w:rPr>
          <w:rFonts w:asciiTheme="minorHAnsi" w:eastAsia="Calibri" w:hAnsiTheme="minorHAnsi" w:cs="Helv"/>
          <w:b/>
          <w:color w:val="000000"/>
          <w:sz w:val="24"/>
          <w:szCs w:val="24"/>
          <w:lang w:eastAsia="en-US"/>
        </w:rPr>
        <w:t xml:space="preserve">Année financière </w:t>
      </w:r>
    </w:p>
    <w:p w:rsidR="00383991" w:rsidRPr="00E515D9" w:rsidRDefault="00383991" w:rsidP="00383991">
      <w:pPr>
        <w:autoSpaceDE w:val="0"/>
        <w:autoSpaceDN w:val="0"/>
        <w:adjustRightInd w:val="0"/>
        <w:rPr>
          <w:rFonts w:asciiTheme="minorHAnsi" w:eastAsia="Calibri" w:hAnsiTheme="minorHAnsi" w:cs="Helv"/>
          <w:color w:val="000000"/>
          <w:sz w:val="24"/>
          <w:szCs w:val="24"/>
          <w:lang w:eastAsia="en-US"/>
        </w:rPr>
      </w:pPr>
      <w:r w:rsidRPr="00383991">
        <w:rPr>
          <w:rFonts w:asciiTheme="minorHAnsi" w:eastAsia="Calibri" w:hAnsiTheme="minorHAnsi" w:cs="Helv"/>
          <w:color w:val="000000"/>
          <w:sz w:val="24"/>
          <w:szCs w:val="24"/>
          <w:lang w:eastAsia="en-US"/>
        </w:rPr>
        <w:t xml:space="preserve">Les bourses sont accordées pour une période maximale de </w:t>
      </w:r>
      <w:r w:rsidR="00E02377">
        <w:rPr>
          <w:rFonts w:asciiTheme="minorHAnsi" w:eastAsia="Calibri" w:hAnsiTheme="minorHAnsi" w:cs="Helv"/>
          <w:color w:val="000000"/>
          <w:sz w:val="24"/>
          <w:szCs w:val="24"/>
          <w:lang w:eastAsia="en-US"/>
        </w:rPr>
        <w:t>deux</w:t>
      </w:r>
      <w:r w:rsidRPr="00383991">
        <w:rPr>
          <w:rFonts w:asciiTheme="minorHAnsi" w:eastAsia="Calibri" w:hAnsiTheme="minorHAnsi" w:cs="Helv"/>
          <w:color w:val="000000"/>
          <w:sz w:val="24"/>
          <w:szCs w:val="24"/>
          <w:lang w:eastAsia="en-US"/>
        </w:rPr>
        <w:t xml:space="preserve"> ans pour les candidats à la maîtrise, et de trois ans pour les candidats au doctorat, débutant au trimestre d’hiver</w:t>
      </w:r>
      <w:r w:rsidR="005A65B8">
        <w:rPr>
          <w:rFonts w:asciiTheme="minorHAnsi" w:eastAsia="Calibri" w:hAnsiTheme="minorHAnsi" w:cs="Helv"/>
          <w:color w:val="000000"/>
          <w:sz w:val="24"/>
          <w:szCs w:val="24"/>
          <w:lang w:eastAsia="en-US"/>
        </w:rPr>
        <w:t> </w:t>
      </w:r>
      <w:r w:rsidR="001E4C70">
        <w:rPr>
          <w:rFonts w:asciiTheme="minorHAnsi" w:eastAsia="Calibri" w:hAnsiTheme="minorHAnsi" w:cs="Helv"/>
          <w:color w:val="000000"/>
          <w:sz w:val="24"/>
          <w:szCs w:val="24"/>
          <w:lang w:eastAsia="en-US"/>
        </w:rPr>
        <w:t>2022</w:t>
      </w:r>
      <w:r w:rsidRPr="00383991">
        <w:rPr>
          <w:rFonts w:asciiTheme="minorHAnsi" w:eastAsia="Calibri" w:hAnsiTheme="minorHAnsi" w:cs="Helv"/>
          <w:color w:val="000000"/>
          <w:sz w:val="24"/>
          <w:szCs w:val="24"/>
          <w:lang w:eastAsia="en-US"/>
        </w:rPr>
        <w:t>.</w:t>
      </w:r>
    </w:p>
    <w:p w:rsidR="001853F9" w:rsidRDefault="001853F9" w:rsidP="001853F9">
      <w:pPr>
        <w:autoSpaceDE w:val="0"/>
        <w:autoSpaceDN w:val="0"/>
        <w:adjustRightInd w:val="0"/>
        <w:rPr>
          <w:rFonts w:asciiTheme="minorHAnsi" w:eastAsia="Calibri" w:hAnsiTheme="minorHAnsi" w:cs="Helv"/>
          <w:b/>
          <w:bCs/>
          <w:color w:val="000000"/>
          <w:sz w:val="24"/>
          <w:szCs w:val="24"/>
          <w:lang w:eastAsia="en-US"/>
        </w:rPr>
      </w:pPr>
    </w:p>
    <w:p w:rsidR="001853F9" w:rsidRPr="00E515D9" w:rsidRDefault="001853F9" w:rsidP="001853F9">
      <w:pPr>
        <w:autoSpaceDE w:val="0"/>
        <w:autoSpaceDN w:val="0"/>
        <w:adjustRightInd w:val="0"/>
        <w:rPr>
          <w:rFonts w:asciiTheme="minorHAnsi" w:eastAsia="Calibri" w:hAnsiTheme="minorHAnsi" w:cs="Helv"/>
          <w:b/>
          <w:bCs/>
          <w:color w:val="000000"/>
          <w:sz w:val="24"/>
          <w:szCs w:val="24"/>
          <w:lang w:eastAsia="en-US"/>
        </w:rPr>
      </w:pPr>
      <w:r>
        <w:rPr>
          <w:rFonts w:asciiTheme="minorHAnsi" w:eastAsia="Calibri" w:hAnsiTheme="minorHAnsi" w:cs="Helv"/>
          <w:b/>
          <w:bCs/>
          <w:color w:val="000000"/>
          <w:sz w:val="24"/>
          <w:szCs w:val="24"/>
          <w:lang w:eastAsia="en-US"/>
        </w:rPr>
        <w:t>Autres sources de financement</w:t>
      </w: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Avec l’accord du directeur de recherche et à la condition que le travail ne nuise pas aux ac</w:t>
      </w:r>
      <w:r w:rsidR="00346732">
        <w:rPr>
          <w:rFonts w:asciiTheme="minorHAnsi" w:eastAsia="Calibri" w:hAnsiTheme="minorHAnsi" w:cs="Helv"/>
          <w:color w:val="000000"/>
          <w:sz w:val="24"/>
          <w:szCs w:val="24"/>
          <w:lang w:eastAsia="en-US"/>
        </w:rPr>
        <w:t>tivités scolaires, l’étudiant est autorisé</w:t>
      </w:r>
      <w:r w:rsidRPr="00E515D9">
        <w:rPr>
          <w:rFonts w:asciiTheme="minorHAnsi" w:eastAsia="Calibri" w:hAnsiTheme="minorHAnsi" w:cs="Helv"/>
          <w:color w:val="000000"/>
          <w:sz w:val="24"/>
          <w:szCs w:val="24"/>
          <w:lang w:eastAsia="en-US"/>
        </w:rPr>
        <w:t xml:space="preserve"> à donner une charge de cours maximale de 30 heures par session ou à occuper un emploi rémunéré pour un maximum de 100 heures par session. </w:t>
      </w: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p>
    <w:p w:rsidR="001853F9" w:rsidRPr="00E515D9" w:rsidRDefault="00346732" w:rsidP="001853F9">
      <w:pPr>
        <w:autoSpaceDE w:val="0"/>
        <w:autoSpaceDN w:val="0"/>
        <w:adjustRightInd w:val="0"/>
        <w:jc w:val="both"/>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L’étudiant</w:t>
      </w:r>
      <w:r w:rsidR="001853F9" w:rsidRPr="00E515D9">
        <w:rPr>
          <w:rFonts w:asciiTheme="minorHAnsi" w:eastAsia="Calibri" w:hAnsiTheme="minorHAnsi" w:cs="Helv"/>
          <w:color w:val="000000"/>
          <w:sz w:val="24"/>
          <w:szCs w:val="24"/>
          <w:lang w:eastAsia="en-US"/>
        </w:rPr>
        <w:t xml:space="preserve"> détenteur d</w:t>
      </w:r>
      <w:r w:rsidR="005A65B8">
        <w:rPr>
          <w:rFonts w:asciiTheme="minorHAnsi" w:eastAsia="Calibri" w:hAnsiTheme="minorHAnsi" w:cs="Helv"/>
          <w:color w:val="000000"/>
          <w:sz w:val="24"/>
          <w:szCs w:val="24"/>
          <w:lang w:eastAsia="en-US"/>
        </w:rPr>
        <w:t>’</w:t>
      </w:r>
      <w:r w:rsidR="001853F9" w:rsidRPr="00E515D9">
        <w:rPr>
          <w:rFonts w:asciiTheme="minorHAnsi" w:eastAsia="Calibri" w:hAnsiTheme="minorHAnsi" w:cs="Helv"/>
          <w:color w:val="000000"/>
          <w:sz w:val="24"/>
          <w:szCs w:val="24"/>
          <w:lang w:eastAsia="en-US"/>
        </w:rPr>
        <w:t xml:space="preserve">un diplôme professionnel universitaire en santé et d’un permis de pratique valide au Québec peut recevoir un complément de salaire pour l’exercice d’activités professionnelles, </w:t>
      </w:r>
      <w:r w:rsidR="001853F9" w:rsidRPr="00E515D9">
        <w:rPr>
          <w:rFonts w:asciiTheme="minorHAnsi" w:eastAsia="Calibri" w:hAnsiTheme="minorHAnsi" w:cs="Helv"/>
          <w:color w:val="000000"/>
          <w:sz w:val="24"/>
          <w:szCs w:val="24"/>
          <w:lang w:eastAsia="en-US"/>
        </w:rPr>
        <w:lastRenderedPageBreak/>
        <w:t>conditionnellement à ce qu’il consacre au moins 75</w:t>
      </w:r>
      <w:r w:rsidR="005A65B8">
        <w:rPr>
          <w:rFonts w:asciiTheme="minorHAnsi" w:eastAsia="Calibri" w:hAnsiTheme="minorHAnsi" w:cs="Helv"/>
          <w:color w:val="000000"/>
          <w:sz w:val="24"/>
          <w:szCs w:val="24"/>
          <w:lang w:eastAsia="en-US"/>
        </w:rPr>
        <w:t> </w:t>
      </w:r>
      <w:r w:rsidR="001853F9" w:rsidRPr="00E515D9">
        <w:rPr>
          <w:rFonts w:asciiTheme="minorHAnsi" w:eastAsia="Calibri" w:hAnsiTheme="minorHAnsi" w:cs="Helv"/>
          <w:color w:val="000000"/>
          <w:sz w:val="24"/>
          <w:szCs w:val="24"/>
          <w:lang w:eastAsia="en-US"/>
        </w:rPr>
        <w:t xml:space="preserve">% de son temps aux activités de recherche ou de formation en recherche. </w:t>
      </w: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L’attribution d’un complément de bourse par l’établissement ou par le</w:t>
      </w:r>
      <w:r w:rsidR="00346732">
        <w:rPr>
          <w:rFonts w:asciiTheme="minorHAnsi" w:eastAsia="Calibri" w:hAnsiTheme="minorHAnsi" w:cs="Helv"/>
          <w:color w:val="000000"/>
          <w:sz w:val="24"/>
          <w:szCs w:val="24"/>
          <w:lang w:eastAsia="en-US"/>
        </w:rPr>
        <w:t xml:space="preserve"> directeur</w:t>
      </w:r>
      <w:r w:rsidRPr="00E515D9">
        <w:rPr>
          <w:rFonts w:asciiTheme="minorHAnsi" w:eastAsia="Calibri" w:hAnsiTheme="minorHAnsi" w:cs="Helv"/>
          <w:color w:val="000000"/>
          <w:sz w:val="24"/>
          <w:szCs w:val="24"/>
          <w:lang w:eastAsia="en-US"/>
        </w:rPr>
        <w:t xml:space="preserve"> de recherche est autorisée jusqu’à concurrence de 30</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de la valeur totale de la bourse aux études supérieures (par exemple, 4</w:t>
      </w:r>
      <w:r w:rsidR="005A65B8">
        <w:rPr>
          <w:rFonts w:asciiTheme="minorHAnsi" w:eastAsia="Calibri" w:hAnsiTheme="minorHAnsi" w:cs="Helv"/>
          <w:color w:val="000000"/>
          <w:sz w:val="24"/>
          <w:szCs w:val="24"/>
          <w:lang w:eastAsia="en-US"/>
        </w:rPr>
        <w:t> 500 </w:t>
      </w:r>
      <w:r w:rsidRPr="00E515D9">
        <w:rPr>
          <w:rFonts w:asciiTheme="minorHAnsi" w:eastAsia="Calibri" w:hAnsiTheme="minorHAnsi" w:cs="Helv"/>
          <w:color w:val="000000"/>
          <w:sz w:val="24"/>
          <w:szCs w:val="24"/>
          <w:lang w:eastAsia="en-US"/>
        </w:rPr>
        <w:t>$ de plus que le 15</w:t>
      </w:r>
      <w:r w:rsidR="005A65B8">
        <w:rPr>
          <w:rFonts w:asciiTheme="minorHAnsi" w:eastAsia="Calibri" w:hAnsiTheme="minorHAnsi" w:cs="Helv"/>
          <w:color w:val="000000"/>
          <w:sz w:val="24"/>
          <w:szCs w:val="24"/>
          <w:lang w:eastAsia="en-US"/>
        </w:rPr>
        <w:t> 000 </w:t>
      </w:r>
      <w:r w:rsidRPr="00E515D9">
        <w:rPr>
          <w:rFonts w:asciiTheme="minorHAnsi" w:eastAsia="Calibri" w:hAnsiTheme="minorHAnsi" w:cs="Helv"/>
          <w:color w:val="000000"/>
          <w:sz w:val="24"/>
          <w:szCs w:val="24"/>
          <w:lang w:eastAsia="en-US"/>
        </w:rPr>
        <w:t>$ à la maîtrise ou 5</w:t>
      </w:r>
      <w:r w:rsidR="005A65B8">
        <w:rPr>
          <w:rFonts w:asciiTheme="minorHAnsi" w:eastAsia="Calibri" w:hAnsiTheme="minorHAnsi" w:cs="Helv"/>
          <w:color w:val="000000"/>
          <w:sz w:val="24"/>
          <w:szCs w:val="24"/>
          <w:lang w:eastAsia="en-US"/>
        </w:rPr>
        <w:t> 700 </w:t>
      </w:r>
      <w:r w:rsidRPr="00E515D9">
        <w:rPr>
          <w:rFonts w:asciiTheme="minorHAnsi" w:eastAsia="Calibri" w:hAnsiTheme="minorHAnsi" w:cs="Helv"/>
          <w:color w:val="000000"/>
          <w:sz w:val="24"/>
          <w:szCs w:val="24"/>
          <w:lang w:eastAsia="en-US"/>
        </w:rPr>
        <w:t>$ de plus que le 19</w:t>
      </w:r>
      <w:r w:rsidR="005A65B8">
        <w:rPr>
          <w:rFonts w:asciiTheme="minorHAnsi" w:eastAsia="Calibri" w:hAnsiTheme="minorHAnsi" w:cs="Helv"/>
          <w:color w:val="000000"/>
          <w:sz w:val="24"/>
          <w:szCs w:val="24"/>
          <w:lang w:eastAsia="en-US"/>
        </w:rPr>
        <w:t> 000 </w:t>
      </w:r>
      <w:r w:rsidRPr="00E515D9">
        <w:rPr>
          <w:rFonts w:asciiTheme="minorHAnsi" w:eastAsia="Calibri" w:hAnsiTheme="minorHAnsi" w:cs="Helv"/>
          <w:color w:val="000000"/>
          <w:sz w:val="24"/>
          <w:szCs w:val="24"/>
          <w:lang w:eastAsia="en-US"/>
        </w:rPr>
        <w:t xml:space="preserve">$ au doctorat). </w:t>
      </w: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p>
    <w:p w:rsidR="001853F9" w:rsidRPr="00E515D9" w:rsidRDefault="001853F9" w:rsidP="001853F9">
      <w:pPr>
        <w:autoSpaceDE w:val="0"/>
        <w:autoSpaceDN w:val="0"/>
        <w:adjustRightInd w:val="0"/>
        <w:jc w:val="both"/>
        <w:rPr>
          <w:rFonts w:asciiTheme="minorHAnsi" w:eastAsia="Calibri" w:hAnsiTheme="minorHAnsi" w:cs="Helv"/>
          <w:color w:val="000000"/>
          <w:sz w:val="24"/>
          <w:szCs w:val="24"/>
          <w:lang w:eastAsia="en-US"/>
        </w:rPr>
      </w:pPr>
      <w:r w:rsidRPr="00E515D9">
        <w:rPr>
          <w:rFonts w:asciiTheme="minorHAnsi" w:eastAsia="Calibri" w:hAnsiTheme="minorHAnsi" w:cs="Helv"/>
          <w:color w:val="000000"/>
          <w:sz w:val="24"/>
          <w:szCs w:val="24"/>
          <w:lang w:eastAsia="en-US"/>
        </w:rPr>
        <w:t>Lorsqu</w:t>
      </w:r>
      <w:r w:rsidR="005A65B8">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un récipiendaire obtient une bourse d</w:t>
      </w:r>
      <w:r w:rsidR="005A65B8">
        <w:rPr>
          <w:rFonts w:asciiTheme="minorHAnsi" w:eastAsia="Calibri" w:hAnsiTheme="minorHAnsi" w:cs="Helv"/>
          <w:color w:val="000000"/>
          <w:sz w:val="24"/>
          <w:szCs w:val="24"/>
          <w:lang w:eastAsia="en-US"/>
        </w:rPr>
        <w:t>’</w:t>
      </w:r>
      <w:r w:rsidRPr="00E515D9">
        <w:rPr>
          <w:rFonts w:asciiTheme="minorHAnsi" w:eastAsia="Calibri" w:hAnsiTheme="minorHAnsi" w:cs="Helv"/>
          <w:color w:val="000000"/>
          <w:sz w:val="24"/>
          <w:szCs w:val="24"/>
          <w:lang w:eastAsia="en-US"/>
        </w:rPr>
        <w:t>un organisme externe ou une rémunération pour effectuer ses activités de recherche ou de formation en recherche (dorénavant appelée «</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rémunération pour les activités de recherche</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les règles suivantes seront observées</w:t>
      </w:r>
      <w:r w:rsidR="005A65B8">
        <w:rPr>
          <w:rFonts w:asciiTheme="minorHAnsi" w:eastAsia="Calibri" w:hAnsiTheme="minorHAnsi" w:cs="Helv"/>
          <w:color w:val="000000"/>
          <w:sz w:val="24"/>
          <w:szCs w:val="24"/>
          <w:lang w:eastAsia="en-US"/>
        </w:rPr>
        <w:t> </w:t>
      </w:r>
      <w:r w:rsidRPr="00E515D9">
        <w:rPr>
          <w:rFonts w:asciiTheme="minorHAnsi" w:eastAsia="Calibri" w:hAnsiTheme="minorHAnsi" w:cs="Helv"/>
          <w:color w:val="000000"/>
          <w:sz w:val="24"/>
          <w:szCs w:val="24"/>
          <w:lang w:eastAsia="en-US"/>
        </w:rPr>
        <w:t xml:space="preserve">: </w:t>
      </w:r>
    </w:p>
    <w:p w:rsidR="001853F9" w:rsidRPr="00E515D9" w:rsidRDefault="00E02377" w:rsidP="001853F9">
      <w:pPr>
        <w:numPr>
          <w:ilvl w:val="0"/>
          <w:numId w:val="11"/>
        </w:numPr>
        <w:autoSpaceDE w:val="0"/>
        <w:autoSpaceDN w:val="0"/>
        <w:adjustRightInd w:val="0"/>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l</w:t>
      </w:r>
      <w:r w:rsidR="001853F9" w:rsidRPr="00E515D9">
        <w:rPr>
          <w:rFonts w:asciiTheme="minorHAnsi" w:eastAsia="Calibri" w:hAnsiTheme="minorHAnsi" w:cs="Helv"/>
          <w:color w:val="000000"/>
          <w:sz w:val="24"/>
          <w:szCs w:val="24"/>
          <w:lang w:eastAsia="en-US"/>
        </w:rPr>
        <w:t>e cumul de bourses ou de rémunération pour les activités de recherche est autorisé jusqu’à concurrence de 30</w:t>
      </w:r>
      <w:r w:rsidR="005A65B8">
        <w:rPr>
          <w:rFonts w:asciiTheme="minorHAnsi" w:eastAsia="Calibri" w:hAnsiTheme="minorHAnsi" w:cs="Helv"/>
          <w:color w:val="000000"/>
          <w:sz w:val="24"/>
          <w:szCs w:val="24"/>
          <w:lang w:eastAsia="en-US"/>
        </w:rPr>
        <w:t> </w:t>
      </w:r>
      <w:r w:rsidR="001853F9" w:rsidRPr="00E515D9">
        <w:rPr>
          <w:rFonts w:asciiTheme="minorHAnsi" w:eastAsia="Calibri" w:hAnsiTheme="minorHAnsi" w:cs="Helv"/>
          <w:color w:val="000000"/>
          <w:sz w:val="24"/>
          <w:szCs w:val="24"/>
          <w:lang w:eastAsia="en-US"/>
        </w:rPr>
        <w:t>% de la valeur totale de la bourse aux études supérieures, soit 4</w:t>
      </w:r>
      <w:r w:rsidR="005A65B8">
        <w:rPr>
          <w:rFonts w:asciiTheme="minorHAnsi" w:eastAsia="Calibri" w:hAnsiTheme="minorHAnsi" w:cs="Helv"/>
          <w:color w:val="000000"/>
          <w:sz w:val="24"/>
          <w:szCs w:val="24"/>
          <w:lang w:eastAsia="en-US"/>
        </w:rPr>
        <w:t> 500 </w:t>
      </w:r>
      <w:r w:rsidR="001853F9" w:rsidRPr="00E515D9">
        <w:rPr>
          <w:rFonts w:asciiTheme="minorHAnsi" w:eastAsia="Calibri" w:hAnsiTheme="minorHAnsi" w:cs="Helv"/>
          <w:color w:val="000000"/>
          <w:sz w:val="24"/>
          <w:szCs w:val="24"/>
          <w:lang w:eastAsia="en-US"/>
        </w:rPr>
        <w:t>$ de plus que le 15</w:t>
      </w:r>
      <w:r w:rsidR="005A65B8">
        <w:rPr>
          <w:rFonts w:asciiTheme="minorHAnsi" w:eastAsia="Calibri" w:hAnsiTheme="minorHAnsi" w:cs="Helv"/>
          <w:color w:val="000000"/>
          <w:sz w:val="24"/>
          <w:szCs w:val="24"/>
          <w:lang w:eastAsia="en-US"/>
        </w:rPr>
        <w:t> 000 </w:t>
      </w:r>
      <w:r w:rsidR="001853F9" w:rsidRPr="00E515D9">
        <w:rPr>
          <w:rFonts w:asciiTheme="minorHAnsi" w:eastAsia="Calibri" w:hAnsiTheme="minorHAnsi" w:cs="Helv"/>
          <w:color w:val="000000"/>
          <w:sz w:val="24"/>
          <w:szCs w:val="24"/>
          <w:lang w:eastAsia="en-US"/>
        </w:rPr>
        <w:t>$ à la maîtrise, ou 5</w:t>
      </w:r>
      <w:r w:rsidR="005A65B8">
        <w:rPr>
          <w:rFonts w:asciiTheme="minorHAnsi" w:eastAsia="Calibri" w:hAnsiTheme="minorHAnsi" w:cs="Helv"/>
          <w:color w:val="000000"/>
          <w:sz w:val="24"/>
          <w:szCs w:val="24"/>
          <w:lang w:eastAsia="en-US"/>
        </w:rPr>
        <w:t> 700 </w:t>
      </w:r>
      <w:r w:rsidR="001853F9" w:rsidRPr="00E515D9">
        <w:rPr>
          <w:rFonts w:asciiTheme="minorHAnsi" w:eastAsia="Calibri" w:hAnsiTheme="minorHAnsi" w:cs="Helv"/>
          <w:color w:val="000000"/>
          <w:sz w:val="24"/>
          <w:szCs w:val="24"/>
          <w:lang w:eastAsia="en-US"/>
        </w:rPr>
        <w:t>$ de plus que le 19</w:t>
      </w:r>
      <w:r w:rsidR="005A65B8">
        <w:rPr>
          <w:rFonts w:asciiTheme="minorHAnsi" w:eastAsia="Calibri" w:hAnsiTheme="minorHAnsi" w:cs="Helv"/>
          <w:color w:val="000000"/>
          <w:sz w:val="24"/>
          <w:szCs w:val="24"/>
          <w:lang w:eastAsia="en-US"/>
        </w:rPr>
        <w:t> 000 </w:t>
      </w:r>
      <w:r w:rsidR="001853F9" w:rsidRPr="00E515D9">
        <w:rPr>
          <w:rFonts w:asciiTheme="minorHAnsi" w:eastAsia="Calibri" w:hAnsiTheme="minorHAnsi" w:cs="Helv"/>
          <w:color w:val="000000"/>
          <w:sz w:val="24"/>
          <w:szCs w:val="24"/>
          <w:lang w:eastAsia="en-US"/>
        </w:rPr>
        <w:t>$ au doctorat</w:t>
      </w:r>
      <w:r w:rsidR="005A65B8">
        <w:rPr>
          <w:rFonts w:asciiTheme="minorHAnsi" w:eastAsia="Calibri" w:hAnsiTheme="minorHAnsi" w:cs="Helv"/>
          <w:color w:val="000000"/>
          <w:sz w:val="24"/>
          <w:szCs w:val="24"/>
          <w:lang w:eastAsia="en-US"/>
        </w:rPr>
        <w:t> </w:t>
      </w:r>
      <w:r w:rsidR="001853F9" w:rsidRPr="00E515D9">
        <w:rPr>
          <w:rFonts w:asciiTheme="minorHAnsi" w:eastAsia="Calibri" w:hAnsiTheme="minorHAnsi" w:cs="Helv"/>
          <w:color w:val="000000"/>
          <w:sz w:val="24"/>
          <w:szCs w:val="24"/>
          <w:lang w:eastAsia="en-US"/>
        </w:rPr>
        <w:t xml:space="preserve">; </w:t>
      </w:r>
    </w:p>
    <w:p w:rsidR="001853F9" w:rsidRPr="00E515D9" w:rsidRDefault="00E02377" w:rsidP="001853F9">
      <w:pPr>
        <w:numPr>
          <w:ilvl w:val="0"/>
          <w:numId w:val="11"/>
        </w:numPr>
        <w:autoSpaceDE w:val="0"/>
        <w:autoSpaceDN w:val="0"/>
        <w:adjustRightInd w:val="0"/>
        <w:rPr>
          <w:rFonts w:asciiTheme="minorHAnsi" w:eastAsia="Calibri" w:hAnsiTheme="minorHAnsi" w:cs="Helv"/>
          <w:color w:val="000000"/>
          <w:sz w:val="24"/>
          <w:szCs w:val="24"/>
          <w:lang w:eastAsia="en-US"/>
        </w:rPr>
      </w:pPr>
      <w:r>
        <w:rPr>
          <w:rFonts w:asciiTheme="minorHAnsi" w:eastAsia="Calibri" w:hAnsiTheme="minorHAnsi" w:cs="Helv"/>
          <w:color w:val="000000"/>
          <w:sz w:val="24"/>
          <w:szCs w:val="24"/>
          <w:lang w:eastAsia="en-US"/>
        </w:rPr>
        <w:t>s</w:t>
      </w:r>
      <w:r w:rsidR="001853F9" w:rsidRPr="00E515D9">
        <w:rPr>
          <w:rFonts w:asciiTheme="minorHAnsi" w:eastAsia="Calibri" w:hAnsiTheme="minorHAnsi" w:cs="Helv"/>
          <w:color w:val="000000"/>
          <w:sz w:val="24"/>
          <w:szCs w:val="24"/>
          <w:lang w:eastAsia="en-US"/>
        </w:rPr>
        <w:t xml:space="preserve">i la bourse externe ou la rémunération pour effectuer des activités de recherche est d’une durée inférieure à la bourse aux études supérieures, cette dernière est alors interrompue pour la durée de la bourse externe ou de la rémunération pour activités de recherche. </w:t>
      </w:r>
    </w:p>
    <w:p w:rsidR="001853F9" w:rsidRPr="00E515D9" w:rsidRDefault="001853F9" w:rsidP="001853F9">
      <w:pPr>
        <w:autoSpaceDE w:val="0"/>
        <w:autoSpaceDN w:val="0"/>
        <w:adjustRightInd w:val="0"/>
        <w:rPr>
          <w:rFonts w:asciiTheme="minorHAnsi" w:eastAsia="Calibri" w:hAnsiTheme="minorHAnsi" w:cs="Helv"/>
          <w:color w:val="000000"/>
          <w:sz w:val="24"/>
          <w:szCs w:val="24"/>
          <w:lang w:eastAsia="en-US"/>
        </w:rPr>
      </w:pPr>
    </w:p>
    <w:p w:rsidR="001853F9" w:rsidRPr="00E515D9" w:rsidRDefault="001853F9" w:rsidP="001853F9">
      <w:pPr>
        <w:autoSpaceDE w:val="0"/>
        <w:autoSpaceDN w:val="0"/>
        <w:adjustRightInd w:val="0"/>
        <w:rPr>
          <w:rFonts w:asciiTheme="minorHAnsi" w:eastAsia="Calibri" w:hAnsiTheme="minorHAnsi" w:cs="Helv"/>
          <w:i/>
          <w:color w:val="000000"/>
          <w:sz w:val="24"/>
          <w:szCs w:val="24"/>
          <w:lang w:eastAsia="en-US"/>
        </w:rPr>
      </w:pPr>
      <w:r w:rsidRPr="00E515D9">
        <w:rPr>
          <w:rFonts w:asciiTheme="minorHAnsi" w:eastAsia="Calibri" w:hAnsiTheme="minorHAnsi" w:cs="Helv"/>
          <w:i/>
          <w:color w:val="000000"/>
          <w:sz w:val="24"/>
          <w:szCs w:val="24"/>
          <w:lang w:eastAsia="en-US"/>
        </w:rPr>
        <w:t>Toute situation qui n</w:t>
      </w:r>
      <w:r w:rsidR="005A65B8">
        <w:rPr>
          <w:rFonts w:asciiTheme="minorHAnsi" w:eastAsia="Calibri" w:hAnsiTheme="minorHAnsi" w:cs="Helv"/>
          <w:i/>
          <w:color w:val="000000"/>
          <w:sz w:val="24"/>
          <w:szCs w:val="24"/>
          <w:lang w:eastAsia="en-US"/>
        </w:rPr>
        <w:t>’</w:t>
      </w:r>
      <w:r w:rsidRPr="00E515D9">
        <w:rPr>
          <w:rFonts w:asciiTheme="minorHAnsi" w:eastAsia="Calibri" w:hAnsiTheme="minorHAnsi" w:cs="Helv"/>
          <w:i/>
          <w:color w:val="000000"/>
          <w:sz w:val="24"/>
          <w:szCs w:val="24"/>
          <w:lang w:eastAsia="en-US"/>
        </w:rPr>
        <w:t xml:space="preserve">est pas décrite ci-haut devra être </w:t>
      </w:r>
      <w:r w:rsidR="00D85811">
        <w:rPr>
          <w:rFonts w:asciiTheme="minorHAnsi" w:eastAsia="Calibri" w:hAnsiTheme="minorHAnsi" w:cs="Helv"/>
          <w:i/>
          <w:color w:val="000000"/>
          <w:sz w:val="24"/>
          <w:szCs w:val="24"/>
          <w:lang w:eastAsia="en-US"/>
        </w:rPr>
        <w:t>portée</w:t>
      </w:r>
      <w:r w:rsidRPr="00E515D9">
        <w:rPr>
          <w:rFonts w:asciiTheme="minorHAnsi" w:eastAsia="Calibri" w:hAnsiTheme="minorHAnsi" w:cs="Helv"/>
          <w:i/>
          <w:color w:val="000000"/>
          <w:sz w:val="24"/>
          <w:szCs w:val="24"/>
          <w:lang w:eastAsia="en-US"/>
        </w:rPr>
        <w:t xml:space="preserve"> à l</w:t>
      </w:r>
      <w:r w:rsidR="005A65B8">
        <w:rPr>
          <w:rFonts w:asciiTheme="minorHAnsi" w:eastAsia="Calibri" w:hAnsiTheme="minorHAnsi" w:cs="Helv"/>
          <w:i/>
          <w:color w:val="000000"/>
          <w:sz w:val="24"/>
          <w:szCs w:val="24"/>
          <w:lang w:eastAsia="en-US"/>
        </w:rPr>
        <w:t>’</w:t>
      </w:r>
      <w:r w:rsidRPr="00E515D9">
        <w:rPr>
          <w:rFonts w:asciiTheme="minorHAnsi" w:eastAsia="Calibri" w:hAnsiTheme="minorHAnsi" w:cs="Helv"/>
          <w:i/>
          <w:color w:val="000000"/>
          <w:sz w:val="24"/>
          <w:szCs w:val="24"/>
          <w:lang w:eastAsia="en-US"/>
        </w:rPr>
        <w:t xml:space="preserve">attention de la direction du CRCHUS pour évaluation. </w:t>
      </w:r>
    </w:p>
    <w:p w:rsidR="001853F9" w:rsidRDefault="001853F9" w:rsidP="00925AE2">
      <w:pPr>
        <w:spacing w:after="200" w:line="276" w:lineRule="auto"/>
        <w:jc w:val="both"/>
        <w:rPr>
          <w:rFonts w:asciiTheme="minorHAnsi" w:eastAsia="Calibri" w:hAnsiTheme="minorHAnsi" w:cs="Helv"/>
          <w:b/>
          <w:color w:val="000000"/>
          <w:sz w:val="24"/>
          <w:szCs w:val="24"/>
          <w:lang w:eastAsia="en-US"/>
        </w:rPr>
      </w:pPr>
    </w:p>
    <w:p w:rsidR="005224CD" w:rsidRDefault="005224CD">
      <w:pPr>
        <w:rPr>
          <w:rFonts w:asciiTheme="minorHAnsi" w:hAnsiTheme="minorHAnsi"/>
          <w:b/>
          <w:caps/>
          <w:sz w:val="24"/>
        </w:rPr>
        <w:sectPr w:rsidR="005224CD" w:rsidSect="00C557B7">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576" w:footer="576" w:gutter="0"/>
          <w:cols w:space="720"/>
          <w:docGrid w:linePitch="299"/>
        </w:sectPr>
      </w:pPr>
    </w:p>
    <w:p w:rsidR="009A7D8E" w:rsidRPr="00E515D9" w:rsidRDefault="009A7D8E" w:rsidP="009A7D8E">
      <w:pPr>
        <w:pStyle w:val="Titre1"/>
        <w:spacing w:after="240"/>
        <w:rPr>
          <w:rFonts w:asciiTheme="minorHAnsi" w:hAnsiTheme="minorHAnsi"/>
          <w:sz w:val="22"/>
          <w:szCs w:val="22"/>
        </w:rPr>
      </w:pPr>
      <w:r w:rsidRPr="00E515D9">
        <w:rPr>
          <w:rFonts w:asciiTheme="minorHAnsi" w:hAnsiTheme="minorHAnsi"/>
          <w:sz w:val="22"/>
          <w:szCs w:val="22"/>
        </w:rPr>
        <w:lastRenderedPageBreak/>
        <w:t>Identification du candidat</w:t>
      </w:r>
    </w:p>
    <w:p w:rsidR="009A7D8E" w:rsidRPr="00E515D9" w:rsidRDefault="00D93D6B" w:rsidP="005A75AB">
      <w:pPr>
        <w:spacing w:line="360" w:lineRule="auto"/>
        <w:rPr>
          <w:rFonts w:asciiTheme="minorHAnsi" w:hAnsiTheme="minorHAnsi"/>
        </w:rPr>
      </w:pPr>
      <w:r>
        <w:rPr>
          <w:rFonts w:cs="Times New Roman"/>
          <w:sz w:val="20"/>
          <w:szCs w:val="24"/>
          <w:lang w:eastAsia="fr-FR"/>
        </w:rPr>
        <w:t xml:space="preserve">M. </w:t>
      </w:r>
      <w:sdt>
        <w:sdtPr>
          <w:rPr>
            <w:rFonts w:cs="Times New Roman"/>
            <w:sz w:val="20"/>
            <w:szCs w:val="24"/>
            <w:lang w:eastAsia="fr-FR"/>
          </w:rPr>
          <w:id w:val="-22885175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lang w:eastAsia="fr-FR"/>
            </w:rPr>
            <w:t>☐</w:t>
          </w:r>
        </w:sdtContent>
      </w:sdt>
      <w:r>
        <w:rPr>
          <w:rFonts w:cs="Times New Roman"/>
          <w:sz w:val="20"/>
          <w:szCs w:val="24"/>
          <w:lang w:eastAsia="fr-FR"/>
        </w:rPr>
        <w:t xml:space="preserve">Mme </w:t>
      </w:r>
      <w:sdt>
        <w:sdtPr>
          <w:rPr>
            <w:rFonts w:cs="Times New Roman"/>
            <w:sz w:val="20"/>
            <w:szCs w:val="24"/>
            <w:lang w:eastAsia="fr-FR"/>
          </w:rPr>
          <w:id w:val="-61683269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4"/>
              <w:lang w:eastAsia="fr-FR"/>
            </w:rPr>
            <w:t>☐</w:t>
          </w:r>
        </w:sdtContent>
      </w:sdt>
      <w:r>
        <w:rPr>
          <w:rFonts w:cs="Times New Roman"/>
          <w:sz w:val="20"/>
          <w:szCs w:val="24"/>
          <w:lang w:eastAsia="fr-FR"/>
        </w:rPr>
        <w:tab/>
      </w:r>
      <w:r w:rsidR="009A7D8E" w:rsidRPr="00E515D9">
        <w:rPr>
          <w:rFonts w:asciiTheme="minorHAnsi" w:hAnsiTheme="minorHAnsi"/>
        </w:rPr>
        <w:t>Nom</w:t>
      </w:r>
      <w:r w:rsidR="00BF284E">
        <w:rPr>
          <w:rFonts w:asciiTheme="minorHAnsi" w:hAnsiTheme="minorHAnsi"/>
        </w:rPr>
        <w:t> :</w:t>
      </w:r>
      <w:r w:rsidRPr="00D93D6B">
        <w:rPr>
          <w:rFonts w:asciiTheme="minorHAnsi" w:hAnsiTheme="minorHAnsi"/>
        </w:rPr>
        <w:t xml:space="preserve"> </w:t>
      </w:r>
      <w:sdt>
        <w:sdtPr>
          <w:rPr>
            <w:sz w:val="20"/>
            <w:szCs w:val="20"/>
            <w:u w:val="single"/>
          </w:rPr>
          <w:id w:val="1755782780"/>
          <w:placeholder>
            <w:docPart w:val="593271F8EBCF4B7592126F147B37B6DE"/>
          </w:placeholder>
          <w:showingPlcHdr/>
        </w:sdtPr>
        <w:sdtEndPr/>
        <w:sdtContent>
          <w:r w:rsidRPr="000B04D5">
            <w:rPr>
              <w:rStyle w:val="Textedelespacerserv"/>
              <w:sz w:val="20"/>
              <w:szCs w:val="20"/>
              <w:u w:val="single"/>
            </w:rPr>
            <w:t>Cliquez ici pour taper du texte.</w:t>
          </w:r>
        </w:sdtContent>
      </w:sdt>
      <w:r w:rsidR="00BF284E">
        <w:rPr>
          <w:rFonts w:asciiTheme="minorHAnsi" w:hAnsiTheme="minorHAnsi"/>
        </w:rPr>
        <w:t> </w:t>
      </w:r>
      <w:r>
        <w:rPr>
          <w:rFonts w:asciiTheme="minorHAnsi" w:hAnsiTheme="minorHAnsi"/>
        </w:rPr>
        <w:tab/>
      </w:r>
      <w:r w:rsidR="009A7D8E" w:rsidRPr="00E515D9">
        <w:rPr>
          <w:rFonts w:asciiTheme="minorHAnsi" w:hAnsiTheme="minorHAnsi"/>
        </w:rPr>
        <w:t xml:space="preserve">Prénom : </w:t>
      </w:r>
      <w:sdt>
        <w:sdtPr>
          <w:rPr>
            <w:sz w:val="20"/>
            <w:szCs w:val="20"/>
            <w:u w:val="single"/>
          </w:rPr>
          <w:id w:val="-830522963"/>
          <w:placeholder>
            <w:docPart w:val="06942A3032FE480BAF41C6867978799D"/>
          </w:placeholder>
          <w:showingPlcHdr/>
        </w:sdtPr>
        <w:sdtEndPr/>
        <w:sdtContent>
          <w:r w:rsidRPr="000B04D5">
            <w:rPr>
              <w:rStyle w:val="Textedelespacerserv"/>
              <w:sz w:val="20"/>
              <w:szCs w:val="20"/>
              <w:u w:val="single"/>
            </w:rPr>
            <w:t>Cliquez ici pour taper du texte.</w:t>
          </w:r>
        </w:sdtContent>
      </w:sdt>
    </w:p>
    <w:p w:rsidR="009A7D8E" w:rsidRPr="00E515D9" w:rsidRDefault="009A7D8E" w:rsidP="005A75AB">
      <w:pPr>
        <w:pBdr>
          <w:bottom w:val="single" w:sz="12" w:space="1" w:color="auto"/>
        </w:pBdr>
        <w:spacing w:line="360" w:lineRule="auto"/>
        <w:rPr>
          <w:rFonts w:asciiTheme="minorHAnsi" w:hAnsiTheme="minorHAnsi"/>
        </w:rPr>
      </w:pPr>
      <w:r w:rsidRPr="00E515D9">
        <w:rPr>
          <w:rFonts w:asciiTheme="minorHAnsi" w:hAnsiTheme="minorHAnsi"/>
        </w:rPr>
        <w:t xml:space="preserve">Courriel : </w:t>
      </w:r>
      <w:sdt>
        <w:sdtPr>
          <w:rPr>
            <w:sz w:val="20"/>
            <w:szCs w:val="20"/>
            <w:u w:val="single"/>
          </w:rPr>
          <w:id w:val="51357604"/>
          <w:placeholder>
            <w:docPart w:val="A293A0E2472D40A3A0E6C9C595DDC458"/>
          </w:placeholder>
          <w:showingPlcHdr/>
        </w:sdtPr>
        <w:sdtEndPr/>
        <w:sdtContent>
          <w:r w:rsidR="00D93D6B" w:rsidRPr="000B04D5">
            <w:rPr>
              <w:rStyle w:val="Textedelespacerserv"/>
              <w:sz w:val="20"/>
              <w:szCs w:val="20"/>
              <w:u w:val="single"/>
            </w:rPr>
            <w:t>Cliquez ici pour taper du texte.</w:t>
          </w:r>
        </w:sdtContent>
      </w:sdt>
      <w:r w:rsidR="00D93D6B">
        <w:rPr>
          <w:rFonts w:asciiTheme="minorHAnsi" w:hAnsiTheme="minorHAnsi"/>
        </w:rPr>
        <w:tab/>
      </w:r>
      <w:r w:rsidRPr="00E515D9">
        <w:rPr>
          <w:rFonts w:asciiTheme="minorHAnsi" w:hAnsiTheme="minorHAnsi"/>
        </w:rPr>
        <w:t xml:space="preserve">Téléphone : </w:t>
      </w:r>
      <w:sdt>
        <w:sdtPr>
          <w:rPr>
            <w:sz w:val="20"/>
            <w:szCs w:val="20"/>
            <w:u w:val="single"/>
          </w:rPr>
          <w:id w:val="-350336351"/>
          <w:placeholder>
            <w:docPart w:val="30F0BC163CB64D489693C4ECE565F731"/>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Bdr>
          <w:bottom w:val="single" w:sz="12" w:space="1" w:color="auto"/>
        </w:pBdr>
        <w:rPr>
          <w:rFonts w:asciiTheme="minorHAnsi" w:hAnsiTheme="minorHAnsi"/>
        </w:rPr>
      </w:pPr>
      <w:r w:rsidRPr="00E515D9">
        <w:rPr>
          <w:rFonts w:asciiTheme="minorHAnsi" w:hAnsiTheme="minorHAnsi"/>
        </w:rPr>
        <w:t xml:space="preserve">Date prévue d’inscription : </w:t>
      </w:r>
      <w:sdt>
        <w:sdtPr>
          <w:rPr>
            <w:sz w:val="20"/>
            <w:szCs w:val="20"/>
          </w:rPr>
          <w:id w:val="-1906377593"/>
          <w:placeholder>
            <w:docPart w:val="C5A43FA1ECB04848B3A514E42E9417A8"/>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p>
    <w:p w:rsidR="009A7D8E" w:rsidRPr="00E515D9" w:rsidRDefault="009A7D8E" w:rsidP="009A7D8E">
      <w:pPr>
        <w:rPr>
          <w:rFonts w:asciiTheme="minorHAnsi" w:hAnsiTheme="minorHAnsi"/>
        </w:rPr>
      </w:pPr>
    </w:p>
    <w:p w:rsidR="009A7D8E" w:rsidRPr="00E515D9" w:rsidRDefault="009A7D8E" w:rsidP="009A7D8E">
      <w:pPr>
        <w:pStyle w:val="Titre1"/>
        <w:spacing w:after="240"/>
        <w:rPr>
          <w:rFonts w:asciiTheme="minorHAnsi" w:hAnsiTheme="minorHAnsi"/>
          <w:sz w:val="22"/>
          <w:szCs w:val="22"/>
        </w:rPr>
      </w:pPr>
      <w:r w:rsidRPr="00E515D9">
        <w:rPr>
          <w:rFonts w:asciiTheme="minorHAnsi" w:hAnsiTheme="minorHAnsi"/>
          <w:sz w:val="22"/>
          <w:szCs w:val="22"/>
        </w:rPr>
        <w:t>Directeur de recherche</w:t>
      </w:r>
    </w:p>
    <w:p w:rsidR="009A7D8E" w:rsidRPr="00E515D9" w:rsidRDefault="009A7D8E" w:rsidP="005A75AB">
      <w:pPr>
        <w:spacing w:line="360" w:lineRule="auto"/>
        <w:rPr>
          <w:rFonts w:asciiTheme="minorHAnsi" w:hAnsiTheme="minorHAnsi"/>
        </w:rPr>
      </w:pPr>
      <w:r w:rsidRPr="00E515D9">
        <w:rPr>
          <w:rFonts w:asciiTheme="minorHAnsi" w:hAnsiTheme="minorHAnsi"/>
        </w:rPr>
        <w:t>Nom :</w:t>
      </w:r>
      <w:r w:rsidRPr="00E515D9">
        <w:rPr>
          <w:rFonts w:asciiTheme="minorHAnsi" w:hAnsiTheme="minorHAnsi"/>
        </w:rPr>
        <w:tab/>
      </w:r>
      <w:sdt>
        <w:sdtPr>
          <w:rPr>
            <w:sz w:val="20"/>
            <w:szCs w:val="20"/>
            <w:u w:val="single"/>
          </w:rPr>
          <w:id w:val="1309127720"/>
          <w:placeholder>
            <w:docPart w:val="7A4AD164244D426D8AC32D06AC8E1913"/>
          </w:placeholder>
          <w:showingPlcHdr/>
        </w:sdtPr>
        <w:sdtEndPr/>
        <w:sdtContent>
          <w:r w:rsidR="00D93D6B" w:rsidRPr="000B04D5">
            <w:rPr>
              <w:rStyle w:val="Textedelespacerserv"/>
              <w:sz w:val="20"/>
              <w:szCs w:val="20"/>
              <w:u w:val="single"/>
            </w:rPr>
            <w:t>Cliquez ici pour taper du texte.</w:t>
          </w:r>
        </w:sdtContent>
      </w:sdt>
      <w:r w:rsidR="00D93D6B">
        <w:rPr>
          <w:rFonts w:asciiTheme="minorHAnsi" w:hAnsiTheme="minorHAnsi"/>
        </w:rPr>
        <w:tab/>
      </w:r>
      <w:r w:rsidRPr="00E515D9">
        <w:rPr>
          <w:rFonts w:asciiTheme="minorHAnsi" w:hAnsiTheme="minorHAnsi"/>
        </w:rPr>
        <w:t xml:space="preserve">Prénom : </w:t>
      </w:r>
      <w:sdt>
        <w:sdtPr>
          <w:rPr>
            <w:sz w:val="20"/>
            <w:szCs w:val="20"/>
            <w:u w:val="single"/>
          </w:rPr>
          <w:id w:val="-945531659"/>
          <w:placeholder>
            <w:docPart w:val="29C028919BA34B7DA061A3E697DE3BF8"/>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Bdr>
          <w:bottom w:val="single" w:sz="12" w:space="1" w:color="auto"/>
        </w:pBdr>
        <w:spacing w:after="240" w:line="276" w:lineRule="auto"/>
        <w:rPr>
          <w:rFonts w:asciiTheme="minorHAnsi" w:hAnsiTheme="minorHAnsi"/>
        </w:rPr>
      </w:pPr>
      <w:r w:rsidRPr="00E515D9">
        <w:rPr>
          <w:rFonts w:asciiTheme="minorHAnsi" w:hAnsiTheme="minorHAnsi"/>
        </w:rPr>
        <w:t xml:space="preserve">Axe : </w:t>
      </w:r>
      <w:sdt>
        <w:sdtPr>
          <w:rPr>
            <w:rStyle w:val="Style2"/>
            <w:sz w:val="20"/>
            <w:szCs w:val="20"/>
            <w:u w:val="single"/>
          </w:rPr>
          <w:id w:val="-1255280643"/>
          <w:placeholder>
            <w:docPart w:val="22C528163ADE425E9D754AE9CDF3B620"/>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rPr>
            <w:rStyle w:val="Style2"/>
          </w:rPr>
        </w:sdtEndPr>
        <w:sdtContent>
          <w:r w:rsidRPr="000B04D5">
            <w:rPr>
              <w:rStyle w:val="Textedelespacerserv"/>
              <w:sz w:val="20"/>
              <w:szCs w:val="20"/>
              <w:u w:val="single"/>
            </w:rPr>
            <w:t>Choisissez un élément.</w:t>
          </w:r>
        </w:sdtContent>
      </w:sdt>
      <w:r w:rsidRPr="00E515D9">
        <w:rPr>
          <w:rStyle w:val="Style2"/>
          <w:rFonts w:asciiTheme="minorHAnsi" w:hAnsiTheme="minorHAnsi"/>
        </w:rPr>
        <w:t xml:space="preserve"> </w:t>
      </w:r>
      <w:r w:rsidR="00D93D6B">
        <w:rPr>
          <w:rStyle w:val="Style2"/>
          <w:rFonts w:asciiTheme="minorHAnsi" w:hAnsiTheme="minorHAnsi"/>
        </w:rPr>
        <w:tab/>
      </w:r>
      <w:r w:rsidRPr="00E515D9">
        <w:rPr>
          <w:rFonts w:asciiTheme="minorHAnsi" w:hAnsiTheme="minorHAnsi"/>
        </w:rPr>
        <w:t xml:space="preserve">Courriel : </w:t>
      </w:r>
      <w:sdt>
        <w:sdtPr>
          <w:rPr>
            <w:sz w:val="20"/>
            <w:szCs w:val="20"/>
            <w:u w:val="single"/>
          </w:rPr>
          <w:id w:val="-1942908821"/>
          <w:placeholder>
            <w:docPart w:val="1356D10D1B674912AE1BD46876A3E0E8"/>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Style w:val="Titre1"/>
        <w:spacing w:after="240"/>
        <w:rPr>
          <w:rFonts w:asciiTheme="minorHAnsi" w:hAnsiTheme="minorHAnsi"/>
          <w:sz w:val="22"/>
          <w:szCs w:val="22"/>
        </w:rPr>
      </w:pPr>
      <w:r w:rsidRPr="00E515D9">
        <w:rPr>
          <w:rFonts w:asciiTheme="minorHAnsi" w:hAnsiTheme="minorHAnsi"/>
          <w:sz w:val="22"/>
          <w:szCs w:val="22"/>
        </w:rPr>
        <w:t>Codirecteur</w:t>
      </w:r>
      <w:r w:rsidR="005D3FAC">
        <w:rPr>
          <w:rFonts w:asciiTheme="minorHAnsi" w:hAnsiTheme="minorHAnsi"/>
          <w:sz w:val="22"/>
          <w:szCs w:val="22"/>
        </w:rPr>
        <w:t> </w:t>
      </w:r>
      <w:r w:rsidRPr="00E515D9">
        <w:rPr>
          <w:rFonts w:asciiTheme="minorHAnsi" w:hAnsiTheme="minorHAnsi"/>
          <w:sz w:val="22"/>
          <w:szCs w:val="22"/>
        </w:rPr>
        <w:t>1</w:t>
      </w:r>
    </w:p>
    <w:p w:rsidR="009A7D8E" w:rsidRPr="00E515D9" w:rsidRDefault="009A7D8E" w:rsidP="005A75AB">
      <w:pPr>
        <w:spacing w:line="360" w:lineRule="auto"/>
        <w:rPr>
          <w:rFonts w:asciiTheme="minorHAnsi" w:hAnsiTheme="minorHAnsi"/>
        </w:rPr>
      </w:pPr>
      <w:r w:rsidRPr="00E515D9">
        <w:rPr>
          <w:rFonts w:asciiTheme="minorHAnsi" w:hAnsiTheme="minorHAnsi"/>
        </w:rPr>
        <w:t>Nom :</w:t>
      </w:r>
      <w:r w:rsidRPr="00E515D9">
        <w:rPr>
          <w:rFonts w:asciiTheme="minorHAnsi" w:hAnsiTheme="minorHAnsi"/>
        </w:rPr>
        <w:tab/>
      </w:r>
      <w:sdt>
        <w:sdtPr>
          <w:rPr>
            <w:sz w:val="20"/>
            <w:szCs w:val="20"/>
            <w:u w:val="single"/>
          </w:rPr>
          <w:id w:val="-1290509271"/>
          <w:placeholder>
            <w:docPart w:val="D79A4B91F0BE4DC6AAE104B6D0FCBEC6"/>
          </w:placeholder>
          <w:showingPlcHdr/>
        </w:sdtPr>
        <w:sdtEndPr/>
        <w:sdtContent>
          <w:r w:rsidR="00D93D6B" w:rsidRPr="000B04D5">
            <w:rPr>
              <w:rStyle w:val="Textedelespacerserv"/>
              <w:sz w:val="20"/>
              <w:szCs w:val="20"/>
              <w:u w:val="single"/>
            </w:rPr>
            <w:t>Cliquez ici pour taper du texte.</w:t>
          </w:r>
        </w:sdtContent>
      </w:sdt>
      <w:r w:rsidR="00D93D6B">
        <w:rPr>
          <w:rFonts w:asciiTheme="minorHAnsi" w:hAnsiTheme="minorHAnsi"/>
        </w:rPr>
        <w:tab/>
      </w:r>
      <w:r w:rsidRPr="00E515D9">
        <w:rPr>
          <w:rFonts w:asciiTheme="minorHAnsi" w:hAnsiTheme="minorHAnsi"/>
        </w:rPr>
        <w:t xml:space="preserve">Prénom : </w:t>
      </w:r>
      <w:sdt>
        <w:sdtPr>
          <w:rPr>
            <w:sz w:val="20"/>
            <w:szCs w:val="20"/>
            <w:u w:val="single"/>
          </w:rPr>
          <w:id w:val="-676427770"/>
          <w:placeholder>
            <w:docPart w:val="F644527A20DA4E7E954CE0F6B184CFE3"/>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Bdr>
          <w:bottom w:val="single" w:sz="12" w:space="1" w:color="auto"/>
        </w:pBdr>
        <w:spacing w:after="240" w:line="276" w:lineRule="auto"/>
        <w:rPr>
          <w:rFonts w:asciiTheme="minorHAnsi" w:hAnsiTheme="minorHAnsi"/>
        </w:rPr>
      </w:pPr>
      <w:r w:rsidRPr="00E515D9">
        <w:rPr>
          <w:rFonts w:asciiTheme="minorHAnsi" w:hAnsiTheme="minorHAnsi"/>
        </w:rPr>
        <w:t xml:space="preserve">Axe : </w:t>
      </w:r>
      <w:sdt>
        <w:sdtPr>
          <w:rPr>
            <w:rStyle w:val="Style2"/>
            <w:sz w:val="20"/>
            <w:szCs w:val="20"/>
            <w:u w:val="single"/>
          </w:rPr>
          <w:id w:val="-307861687"/>
          <w:placeholder>
            <w:docPart w:val="4394F6F7CD7A46CCA27C3ACBF3972E9A"/>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rPr>
            <w:rStyle w:val="Style2"/>
          </w:rPr>
        </w:sdtEndPr>
        <w:sdtContent>
          <w:r w:rsidRPr="000B04D5">
            <w:rPr>
              <w:rStyle w:val="Textedelespacerserv"/>
              <w:sz w:val="20"/>
              <w:szCs w:val="20"/>
              <w:u w:val="single"/>
            </w:rPr>
            <w:t>Choisissez un élément.</w:t>
          </w:r>
        </w:sdtContent>
      </w:sdt>
      <w:r w:rsidRPr="00E515D9">
        <w:rPr>
          <w:rStyle w:val="Style2"/>
          <w:rFonts w:asciiTheme="minorHAnsi" w:hAnsiTheme="minorHAnsi"/>
        </w:rPr>
        <w:t xml:space="preserve"> </w:t>
      </w:r>
      <w:r w:rsidR="00D93D6B">
        <w:rPr>
          <w:rStyle w:val="Style2"/>
          <w:rFonts w:asciiTheme="minorHAnsi" w:hAnsiTheme="minorHAnsi"/>
        </w:rPr>
        <w:tab/>
      </w:r>
      <w:r w:rsidRPr="00E515D9">
        <w:rPr>
          <w:rFonts w:asciiTheme="minorHAnsi" w:hAnsiTheme="minorHAnsi"/>
        </w:rPr>
        <w:t xml:space="preserve">Courriel : </w:t>
      </w:r>
      <w:sdt>
        <w:sdtPr>
          <w:rPr>
            <w:sz w:val="20"/>
            <w:szCs w:val="20"/>
            <w:u w:val="single"/>
          </w:rPr>
          <w:id w:val="-1510750329"/>
          <w:placeholder>
            <w:docPart w:val="3C58440DBA324356AACAE13414D084B0"/>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Style w:val="Titre1"/>
        <w:spacing w:after="240"/>
        <w:rPr>
          <w:rFonts w:asciiTheme="minorHAnsi" w:hAnsiTheme="minorHAnsi"/>
          <w:sz w:val="22"/>
          <w:szCs w:val="22"/>
        </w:rPr>
      </w:pPr>
      <w:r w:rsidRPr="00E515D9">
        <w:rPr>
          <w:rFonts w:asciiTheme="minorHAnsi" w:hAnsiTheme="minorHAnsi"/>
          <w:sz w:val="22"/>
          <w:szCs w:val="22"/>
        </w:rPr>
        <w:t>Codirecteur</w:t>
      </w:r>
      <w:r w:rsidR="005D3FAC">
        <w:rPr>
          <w:rFonts w:asciiTheme="minorHAnsi" w:hAnsiTheme="minorHAnsi"/>
          <w:sz w:val="22"/>
          <w:szCs w:val="22"/>
        </w:rPr>
        <w:t> </w:t>
      </w:r>
      <w:r w:rsidRPr="00E515D9">
        <w:rPr>
          <w:rFonts w:asciiTheme="minorHAnsi" w:hAnsiTheme="minorHAnsi"/>
          <w:sz w:val="22"/>
          <w:szCs w:val="22"/>
        </w:rPr>
        <w:t>2</w:t>
      </w:r>
    </w:p>
    <w:p w:rsidR="009A7D8E" w:rsidRPr="00E515D9" w:rsidRDefault="009A7D8E" w:rsidP="005A75AB">
      <w:pPr>
        <w:spacing w:line="360" w:lineRule="auto"/>
        <w:rPr>
          <w:rFonts w:asciiTheme="minorHAnsi" w:hAnsiTheme="minorHAnsi"/>
        </w:rPr>
      </w:pPr>
      <w:r w:rsidRPr="00E515D9">
        <w:rPr>
          <w:rFonts w:asciiTheme="minorHAnsi" w:hAnsiTheme="minorHAnsi"/>
        </w:rPr>
        <w:t>Nom :</w:t>
      </w:r>
      <w:r w:rsidR="00D93D6B" w:rsidRPr="00D93D6B">
        <w:rPr>
          <w:rFonts w:asciiTheme="minorHAnsi" w:hAnsiTheme="minorHAnsi"/>
        </w:rPr>
        <w:t xml:space="preserve"> </w:t>
      </w:r>
      <w:sdt>
        <w:sdtPr>
          <w:rPr>
            <w:rFonts w:asciiTheme="minorHAnsi" w:hAnsiTheme="minorHAnsi"/>
            <w:u w:val="single"/>
          </w:rPr>
          <w:id w:val="-214429332"/>
          <w:placeholder>
            <w:docPart w:val="E719CB63E718462F8AB8A56D15DB6606"/>
          </w:placeholder>
          <w:showingPlcHdr/>
        </w:sdtPr>
        <w:sdtEndPr/>
        <w:sdtContent>
          <w:r w:rsidR="00D93D6B" w:rsidRPr="000B04D5">
            <w:rPr>
              <w:rStyle w:val="Textedelespacerserv"/>
              <w:sz w:val="20"/>
              <w:szCs w:val="20"/>
              <w:u w:val="single"/>
            </w:rPr>
            <w:t>Cliquez ici pour taper du texte.</w:t>
          </w:r>
        </w:sdtContent>
      </w:sdt>
      <w:r w:rsidRPr="00E515D9">
        <w:rPr>
          <w:rFonts w:asciiTheme="minorHAnsi" w:hAnsiTheme="minorHAnsi"/>
        </w:rPr>
        <w:tab/>
      </w:r>
      <w:r w:rsidR="00D93D6B">
        <w:rPr>
          <w:rFonts w:asciiTheme="minorHAnsi" w:hAnsiTheme="minorHAnsi"/>
        </w:rPr>
        <w:tab/>
      </w:r>
      <w:r w:rsidRPr="00E515D9">
        <w:rPr>
          <w:rFonts w:asciiTheme="minorHAnsi" w:hAnsiTheme="minorHAnsi"/>
        </w:rPr>
        <w:t xml:space="preserve">Prénom : </w:t>
      </w:r>
      <w:sdt>
        <w:sdtPr>
          <w:rPr>
            <w:sz w:val="20"/>
            <w:szCs w:val="20"/>
            <w:u w:val="single"/>
          </w:rPr>
          <w:id w:val="-1351256162"/>
          <w:placeholder>
            <w:docPart w:val="D4703FD28AEE44BC942920499214C535"/>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9A7D8E">
      <w:pPr>
        <w:pBdr>
          <w:bottom w:val="single" w:sz="12" w:space="1" w:color="auto"/>
        </w:pBdr>
        <w:spacing w:after="240" w:line="276" w:lineRule="auto"/>
        <w:rPr>
          <w:rFonts w:asciiTheme="minorHAnsi" w:hAnsiTheme="minorHAnsi"/>
        </w:rPr>
      </w:pPr>
      <w:r w:rsidRPr="00E515D9">
        <w:rPr>
          <w:rFonts w:asciiTheme="minorHAnsi" w:hAnsiTheme="minorHAnsi"/>
        </w:rPr>
        <w:t xml:space="preserve">Axe : </w:t>
      </w:r>
      <w:sdt>
        <w:sdtPr>
          <w:rPr>
            <w:rStyle w:val="Style2"/>
            <w:sz w:val="20"/>
            <w:szCs w:val="20"/>
            <w:u w:val="single"/>
          </w:rPr>
          <w:id w:val="1072931550"/>
          <w:placeholder>
            <w:docPart w:val="E004FA7F056E42D4AB82F13C238625E7"/>
          </w:placeholder>
          <w:showingPlcHdr/>
          <w:comboBox>
            <w:listItem w:value="Choisissez un élément."/>
            <w:listItem w:displayText="Cancer: biologie, pronostic et diagnostic" w:value="Cancer: biologie, pronostic et diagnostic"/>
            <w:listItem w:displayText="Diabète, obésité et complications cardiovasculaires" w:value="Diabète, obésité et complications cardiovasculaires"/>
            <w:listItem w:displayText="Imagerie médicale" w:value="Imagerie médicale"/>
            <w:listItem w:displayText="Inflammation - Douleur" w:value="Inflammation - Douleur"/>
            <w:listItem w:displayText="Mère-Enfant" w:value="Mère-Enfant"/>
            <w:listItem w:displayText="Santé: populations, organisation, pratiques" w:value="Santé: populations, organisation, pratiques"/>
          </w:comboBox>
        </w:sdtPr>
        <w:sdtEndPr>
          <w:rPr>
            <w:rStyle w:val="Style2"/>
          </w:rPr>
        </w:sdtEndPr>
        <w:sdtContent>
          <w:r w:rsidRPr="000B04D5">
            <w:rPr>
              <w:rStyle w:val="Textedelespacerserv"/>
              <w:sz w:val="20"/>
              <w:szCs w:val="20"/>
              <w:u w:val="single"/>
            </w:rPr>
            <w:t>Choisissez un élément.</w:t>
          </w:r>
        </w:sdtContent>
      </w:sdt>
      <w:r w:rsidRPr="00E515D9">
        <w:rPr>
          <w:rStyle w:val="Style2"/>
          <w:rFonts w:asciiTheme="minorHAnsi" w:hAnsiTheme="minorHAnsi"/>
        </w:rPr>
        <w:t xml:space="preserve"> </w:t>
      </w:r>
      <w:r w:rsidR="00D93D6B">
        <w:rPr>
          <w:rStyle w:val="Style2"/>
          <w:rFonts w:asciiTheme="minorHAnsi" w:hAnsiTheme="minorHAnsi"/>
        </w:rPr>
        <w:tab/>
      </w:r>
      <w:r w:rsidRPr="00E515D9">
        <w:rPr>
          <w:rFonts w:asciiTheme="minorHAnsi" w:hAnsiTheme="minorHAnsi"/>
        </w:rPr>
        <w:t xml:space="preserve">Courriel : </w:t>
      </w:r>
      <w:sdt>
        <w:sdtPr>
          <w:rPr>
            <w:sz w:val="20"/>
            <w:szCs w:val="20"/>
            <w:u w:val="single"/>
          </w:rPr>
          <w:id w:val="1297106781"/>
          <w:placeholder>
            <w:docPart w:val="0EAA7B8A33FA4145B567C690490249F3"/>
          </w:placeholder>
          <w:showingPlcHdr/>
        </w:sdtPr>
        <w:sdtEndPr/>
        <w:sdtContent>
          <w:r w:rsidR="00D93D6B" w:rsidRPr="000B04D5">
            <w:rPr>
              <w:rStyle w:val="Textedelespacerserv"/>
              <w:sz w:val="20"/>
              <w:szCs w:val="20"/>
              <w:u w:val="single"/>
            </w:rPr>
            <w:t>Cliquez ici pour taper du texte.</w:t>
          </w:r>
        </w:sdtContent>
      </w:sdt>
    </w:p>
    <w:p w:rsidR="009A7D8E" w:rsidRPr="00E515D9" w:rsidRDefault="009A7D8E" w:rsidP="005A75AB">
      <w:pPr>
        <w:pStyle w:val="Titre1"/>
        <w:spacing w:after="240"/>
        <w:jc w:val="left"/>
        <w:rPr>
          <w:rFonts w:asciiTheme="minorHAnsi" w:hAnsiTheme="minorHAnsi"/>
        </w:rPr>
      </w:pPr>
      <w:r w:rsidRPr="00E515D9">
        <w:rPr>
          <w:rFonts w:asciiTheme="minorHAnsi" w:hAnsiTheme="minorHAnsi"/>
          <w:sz w:val="22"/>
          <w:szCs w:val="22"/>
        </w:rPr>
        <w:t xml:space="preserve">Titre du Projet de recherche </w:t>
      </w:r>
    </w:p>
    <w:sdt>
      <w:sdtPr>
        <w:rPr>
          <w:sz w:val="20"/>
          <w:szCs w:val="20"/>
        </w:rPr>
        <w:id w:val="502021431"/>
        <w:placeholder>
          <w:docPart w:val="445311CF7F5B4FB3AE4C6EA921CE10EC"/>
        </w:placeholder>
        <w:showingPlcHdr/>
      </w:sdtPr>
      <w:sdtEndPr/>
      <w:sdtContent>
        <w:p w:rsidR="009A7D8E" w:rsidRPr="009B731B" w:rsidRDefault="00D93D6B" w:rsidP="009A7D8E">
          <w:pPr>
            <w:spacing w:after="240"/>
            <w:rPr>
              <w:sz w:val="20"/>
              <w:szCs w:val="20"/>
            </w:rPr>
          </w:pPr>
          <w:r w:rsidRPr="009B731B">
            <w:rPr>
              <w:rStyle w:val="Textedelespacerserv"/>
              <w:sz w:val="20"/>
              <w:szCs w:val="20"/>
            </w:rPr>
            <w:t>Cliquez ici pour taper du texte.</w:t>
          </w:r>
        </w:p>
      </w:sdtContent>
    </w:sdt>
    <w:p w:rsidR="009A7D8E" w:rsidRPr="00E515D9" w:rsidRDefault="009A7D8E" w:rsidP="009A7D8E">
      <w:pPr>
        <w:rPr>
          <w:rFonts w:asciiTheme="minorHAnsi" w:hAnsiTheme="minorHAnsi"/>
          <w:b/>
          <w:bCs/>
          <w:caps/>
        </w:rPr>
      </w:pPr>
      <w:r w:rsidRPr="00E515D9">
        <w:rPr>
          <w:rFonts w:asciiTheme="minorHAnsi" w:hAnsiTheme="minorHAnsi"/>
          <w:b/>
          <w:bCs/>
          <w:caps/>
        </w:rPr>
        <w:br w:type="page"/>
      </w:r>
    </w:p>
    <w:p w:rsidR="009A7D8E" w:rsidRPr="00E515D9" w:rsidRDefault="009A7D8E" w:rsidP="009A7D8E">
      <w:pPr>
        <w:rPr>
          <w:rFonts w:asciiTheme="minorHAnsi" w:hAnsiTheme="minorHAnsi"/>
        </w:rPr>
      </w:pPr>
      <w:r w:rsidRPr="00E515D9">
        <w:rPr>
          <w:rFonts w:asciiTheme="minorHAnsi" w:hAnsiTheme="minorHAnsi"/>
          <w:b/>
          <w:bCs/>
          <w:caps/>
        </w:rPr>
        <w:lastRenderedPageBreak/>
        <w:t>Description du projet de recherche</w:t>
      </w:r>
      <w:r w:rsidRPr="00E515D9">
        <w:rPr>
          <w:rFonts w:asciiTheme="minorHAnsi" w:hAnsiTheme="minorHAnsi"/>
        </w:rPr>
        <w:t xml:space="preserve"> </w:t>
      </w:r>
      <w:r w:rsidRPr="00E515D9">
        <w:rPr>
          <w:rFonts w:asciiTheme="minorHAnsi" w:hAnsiTheme="minorHAnsi"/>
          <w:i/>
        </w:rPr>
        <w:t>(</w:t>
      </w:r>
      <w:r w:rsidR="005A65B8">
        <w:rPr>
          <w:rFonts w:asciiTheme="minorHAnsi" w:hAnsiTheme="minorHAnsi"/>
        </w:rPr>
        <w:t>r</w:t>
      </w:r>
      <w:r w:rsidRPr="00E515D9">
        <w:rPr>
          <w:rFonts w:asciiTheme="minorHAnsi" w:hAnsiTheme="minorHAnsi"/>
        </w:rPr>
        <w:t xml:space="preserve">ésumez en une page, incluant les figures et les tableaux. Les références peuvent être mises en annexe – </w:t>
      </w:r>
      <w:r w:rsidRPr="00BB6F68">
        <w:rPr>
          <w:rFonts w:asciiTheme="minorHAnsi" w:hAnsiTheme="minorHAnsi"/>
          <w:b/>
          <w:i/>
          <w:color w:val="FF0000"/>
        </w:rPr>
        <w:t>maximum 4500 caractères</w:t>
      </w:r>
      <w:r w:rsidR="00064BB3" w:rsidRPr="00BB6F68">
        <w:rPr>
          <w:rFonts w:asciiTheme="minorHAnsi" w:hAnsiTheme="minorHAnsi"/>
          <w:b/>
          <w:i/>
          <w:color w:val="FF0000"/>
        </w:rPr>
        <w:t xml:space="preserve"> espaces compris, Arial 10</w:t>
      </w:r>
      <w:r w:rsidRPr="00E515D9">
        <w:rPr>
          <w:rFonts w:asciiTheme="minorHAnsi" w:hAnsiTheme="minorHAnsi"/>
        </w:rPr>
        <w:t>)</w:t>
      </w:r>
      <w:r w:rsidR="005D3FAC">
        <w:rPr>
          <w:rFonts w:asciiTheme="minorHAnsi" w:hAnsiTheme="minorHAnsi"/>
        </w:rPr>
        <w:t>.</w:t>
      </w:r>
    </w:p>
    <w:p w:rsidR="009A7D8E" w:rsidRPr="00E515D9" w:rsidRDefault="009A7D8E" w:rsidP="009A7D8E">
      <w:pPr>
        <w:rPr>
          <w:rFonts w:asciiTheme="minorHAnsi" w:hAnsiTheme="minorHAnsi"/>
          <w:szCs w:val="20"/>
        </w:rPr>
      </w:pPr>
      <w:r w:rsidRPr="00E515D9">
        <w:rPr>
          <w:rFonts w:asciiTheme="minorHAnsi" w:hAnsiTheme="minorHAnsi"/>
          <w:szCs w:val="20"/>
        </w:rPr>
        <w:t>À titre indicatif : a) Problématique et hypothèses de recherche, b) Objectifs de recherche, c) Méthodologie, d) Faisabilité d</w:t>
      </w:r>
      <w:r w:rsidR="00EA02C5" w:rsidRPr="00E515D9">
        <w:rPr>
          <w:rFonts w:asciiTheme="minorHAnsi" w:hAnsiTheme="minorHAnsi"/>
          <w:szCs w:val="20"/>
        </w:rPr>
        <w:t>u projet au CRCHUS, e) C</w:t>
      </w:r>
      <w:r w:rsidRPr="00E515D9">
        <w:rPr>
          <w:rFonts w:asciiTheme="minorHAnsi" w:hAnsiTheme="minorHAnsi"/>
          <w:szCs w:val="20"/>
        </w:rPr>
        <w:t>ontribution</w:t>
      </w:r>
      <w:r w:rsidR="00EA02C5" w:rsidRPr="00E515D9">
        <w:rPr>
          <w:rFonts w:asciiTheme="minorHAnsi" w:hAnsiTheme="minorHAnsi"/>
          <w:szCs w:val="20"/>
        </w:rPr>
        <w:t xml:space="preserve"> à l’avancement de la recherche</w:t>
      </w:r>
    </w:p>
    <w:p w:rsidR="009A7D8E" w:rsidRDefault="009A7D8E" w:rsidP="009A7D8E">
      <w:pPr>
        <w:rPr>
          <w:rFonts w:asciiTheme="minorHAnsi" w:hAnsiTheme="minorHAnsi"/>
        </w:rPr>
      </w:pPr>
    </w:p>
    <w:tbl>
      <w:tblPr>
        <w:tblStyle w:val="Grilledutableau"/>
        <w:tblW w:w="0" w:type="auto"/>
        <w:tblLook w:val="04A0" w:firstRow="1" w:lastRow="0" w:firstColumn="1" w:lastColumn="0" w:noHBand="0" w:noVBand="1"/>
      </w:tblPr>
      <w:tblGrid>
        <w:gridCol w:w="10220"/>
      </w:tblGrid>
      <w:tr w:rsidR="00D93D6B" w:rsidTr="00D93D6B">
        <w:trPr>
          <w:trHeight w:val="10800"/>
        </w:trPr>
        <w:sdt>
          <w:sdtPr>
            <w:rPr>
              <w:sz w:val="20"/>
              <w:szCs w:val="20"/>
            </w:rPr>
            <w:id w:val="-1093933042"/>
            <w:placeholder>
              <w:docPart w:val="63B7371EF663408682AFFA2152456BC2"/>
            </w:placeholder>
            <w:showingPlcHdr/>
          </w:sdtPr>
          <w:sdtEndPr/>
          <w:sdtContent>
            <w:tc>
              <w:tcPr>
                <w:tcW w:w="10220" w:type="dxa"/>
              </w:tcPr>
              <w:p w:rsidR="00D93D6B" w:rsidRPr="000B04D5" w:rsidRDefault="00064BB3" w:rsidP="009A7D8E">
                <w:pPr>
                  <w:rPr>
                    <w:sz w:val="20"/>
                    <w:szCs w:val="20"/>
                  </w:rPr>
                </w:pPr>
                <w:r w:rsidRPr="000B04D5">
                  <w:rPr>
                    <w:rStyle w:val="Textedelespacerserv"/>
                    <w:sz w:val="20"/>
                    <w:szCs w:val="20"/>
                  </w:rPr>
                  <w:t>Cliquez ici pour taper du texte.</w:t>
                </w:r>
              </w:p>
            </w:tc>
          </w:sdtContent>
        </w:sdt>
      </w:tr>
    </w:tbl>
    <w:p w:rsidR="00D93D6B" w:rsidRPr="00E515D9" w:rsidRDefault="00D93D6B" w:rsidP="009A7D8E">
      <w:pPr>
        <w:rPr>
          <w:rFonts w:asciiTheme="minorHAnsi" w:hAnsiTheme="minorHAnsi"/>
        </w:rPr>
      </w:pPr>
    </w:p>
    <w:p w:rsidR="009A7D8E" w:rsidRPr="00E515D9" w:rsidRDefault="009A7D8E" w:rsidP="00064BB3">
      <w:pPr>
        <w:spacing w:after="240"/>
        <w:rPr>
          <w:rFonts w:asciiTheme="minorHAnsi" w:hAnsiTheme="minorHAnsi"/>
        </w:rPr>
      </w:pPr>
      <w:r w:rsidRPr="00E515D9">
        <w:rPr>
          <w:rFonts w:asciiTheme="minorHAnsi" w:hAnsiTheme="minorHAnsi"/>
          <w:b/>
          <w:bCs/>
          <w:caps/>
        </w:rPr>
        <w:t>subvention</w:t>
      </w:r>
      <w:r w:rsidR="005D3FAC">
        <w:rPr>
          <w:rFonts w:asciiTheme="minorHAnsi" w:hAnsiTheme="minorHAnsi"/>
          <w:b/>
          <w:bCs/>
          <w:caps/>
        </w:rPr>
        <w:t xml:space="preserve"> </w:t>
      </w:r>
      <w:r w:rsidRPr="00E515D9">
        <w:rPr>
          <w:rFonts w:asciiTheme="minorHAnsi" w:hAnsiTheme="minorHAnsi"/>
          <w:b/>
          <w:bCs/>
          <w:caps/>
        </w:rPr>
        <w:t>(s) associée</w:t>
      </w:r>
      <w:r w:rsidR="005D3FAC">
        <w:rPr>
          <w:rFonts w:asciiTheme="minorHAnsi" w:hAnsiTheme="minorHAnsi"/>
          <w:b/>
          <w:bCs/>
          <w:caps/>
        </w:rPr>
        <w:t xml:space="preserve"> </w:t>
      </w:r>
      <w:r w:rsidRPr="00E515D9">
        <w:rPr>
          <w:rFonts w:asciiTheme="minorHAnsi" w:hAnsiTheme="minorHAnsi"/>
          <w:b/>
          <w:bCs/>
          <w:caps/>
        </w:rPr>
        <w:t>(s) au projet de recherche</w:t>
      </w:r>
      <w:r w:rsidR="00EA02C5" w:rsidRPr="00E515D9">
        <w:rPr>
          <w:rFonts w:asciiTheme="minorHAnsi" w:hAnsiTheme="minorHAnsi"/>
          <w:b/>
          <w:bCs/>
          <w:caps/>
        </w:rPr>
        <w:t xml:space="preserve"> </w:t>
      </w:r>
      <w:r w:rsidR="00EA02C5" w:rsidRPr="00E515D9">
        <w:rPr>
          <w:rFonts w:asciiTheme="minorHAnsi" w:hAnsiTheme="minorHAnsi"/>
          <w:b/>
          <w:bCs/>
        </w:rPr>
        <w:t>(s’il y a lieu)</w:t>
      </w:r>
    </w:p>
    <w:p w:rsidR="009A7D8E" w:rsidRPr="00E515D9" w:rsidRDefault="009A7D8E" w:rsidP="00064BB3">
      <w:pPr>
        <w:spacing w:before="240"/>
        <w:rPr>
          <w:rFonts w:asciiTheme="minorHAnsi" w:hAnsiTheme="minorHAnsi"/>
        </w:rPr>
      </w:pPr>
      <w:r w:rsidRPr="00064BB3">
        <w:rPr>
          <w:rFonts w:asciiTheme="minorHAnsi" w:hAnsiTheme="minorHAnsi"/>
          <w:b/>
        </w:rPr>
        <w:t>Titre :</w:t>
      </w:r>
      <w:r w:rsidRPr="00E515D9">
        <w:rPr>
          <w:rFonts w:asciiTheme="minorHAnsi" w:hAnsiTheme="minorHAnsi"/>
        </w:rPr>
        <w:t xml:space="preserve"> </w:t>
      </w:r>
      <w:sdt>
        <w:sdtPr>
          <w:rPr>
            <w:sz w:val="20"/>
            <w:szCs w:val="20"/>
          </w:rPr>
          <w:id w:val="498861725"/>
          <w:placeholder>
            <w:docPart w:val="F2B7D6D12001485F88BE32DB03374B9A"/>
          </w:placeholder>
          <w:showingPlcHdr/>
        </w:sdtPr>
        <w:sdtEndPr/>
        <w:sdtContent>
          <w:r w:rsidR="00064BB3" w:rsidRPr="000B04D5">
            <w:rPr>
              <w:rStyle w:val="Textedelespacerserv"/>
              <w:sz w:val="20"/>
              <w:szCs w:val="20"/>
            </w:rPr>
            <w:t>Cliquez ici pour taper du texte.</w:t>
          </w:r>
        </w:sdtContent>
      </w:sdt>
    </w:p>
    <w:p w:rsidR="009A7D8E" w:rsidRPr="00E515D9" w:rsidRDefault="009A7D8E" w:rsidP="00064BB3">
      <w:pPr>
        <w:spacing w:before="240"/>
        <w:rPr>
          <w:rFonts w:asciiTheme="minorHAnsi" w:hAnsiTheme="minorHAnsi"/>
        </w:rPr>
      </w:pPr>
      <w:r w:rsidRPr="00E515D9">
        <w:rPr>
          <w:rFonts w:asciiTheme="minorHAnsi" w:hAnsiTheme="minorHAnsi"/>
        </w:rPr>
        <w:t xml:space="preserve">Organisme : </w:t>
      </w:r>
      <w:sdt>
        <w:sdtPr>
          <w:rPr>
            <w:sz w:val="20"/>
            <w:szCs w:val="20"/>
            <w:u w:val="single"/>
          </w:rPr>
          <w:id w:val="-1776170103"/>
          <w:placeholder>
            <w:docPart w:val="61DC3768695E4E33BBB0512A5BC67D3B"/>
          </w:placeholder>
          <w:showingPlcHdr/>
        </w:sdtPr>
        <w:sdtEndPr/>
        <w:sdtContent>
          <w:r w:rsidR="00064BB3" w:rsidRPr="000B04D5">
            <w:rPr>
              <w:rStyle w:val="Textedelespacerserv"/>
              <w:sz w:val="20"/>
              <w:szCs w:val="20"/>
              <w:u w:val="single"/>
            </w:rPr>
            <w:t>Cliquez ici pour taper du texte.</w:t>
          </w:r>
        </w:sdtContent>
      </w:sdt>
    </w:p>
    <w:p w:rsidR="00064BB3" w:rsidRPr="00E515D9" w:rsidRDefault="009A7D8E" w:rsidP="00064BB3">
      <w:pPr>
        <w:pBdr>
          <w:bottom w:val="single" w:sz="12" w:space="1" w:color="auto"/>
        </w:pBdr>
        <w:spacing w:before="240" w:after="240"/>
        <w:rPr>
          <w:rFonts w:asciiTheme="minorHAnsi" w:hAnsiTheme="minorHAnsi"/>
        </w:rPr>
      </w:pPr>
      <w:r w:rsidRPr="00E515D9">
        <w:rPr>
          <w:rFonts w:asciiTheme="minorHAnsi" w:hAnsiTheme="minorHAnsi"/>
        </w:rPr>
        <w:t xml:space="preserve">Terme de la subvention : </w:t>
      </w:r>
      <w:r w:rsidRPr="00E515D9">
        <w:rPr>
          <w:rFonts w:asciiTheme="minorHAnsi" w:hAnsiTheme="minorHAnsi"/>
        </w:rPr>
        <w:tab/>
        <w:t xml:space="preserve">De </w:t>
      </w:r>
      <w:sdt>
        <w:sdtPr>
          <w:rPr>
            <w:sz w:val="20"/>
            <w:szCs w:val="20"/>
          </w:rPr>
          <w:id w:val="-1805541418"/>
          <w:placeholder>
            <w:docPart w:val="CB5771791F6241589384F3CAB6C43D59"/>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r w:rsidRPr="00E515D9">
        <w:rPr>
          <w:rFonts w:asciiTheme="minorHAnsi" w:hAnsiTheme="minorHAnsi"/>
        </w:rPr>
        <w:tab/>
        <w:t xml:space="preserve">À </w:t>
      </w:r>
      <w:sdt>
        <w:sdtPr>
          <w:rPr>
            <w:sz w:val="20"/>
            <w:szCs w:val="20"/>
          </w:rPr>
          <w:id w:val="945196996"/>
          <w:placeholder>
            <w:docPart w:val="AEABBDF08BD247588F34452476619F5D"/>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p>
    <w:p w:rsidR="009A7D8E" w:rsidRPr="00E515D9" w:rsidRDefault="009A7D8E" w:rsidP="00064BB3">
      <w:pPr>
        <w:spacing w:before="240"/>
        <w:rPr>
          <w:rFonts w:asciiTheme="minorHAnsi" w:hAnsiTheme="minorHAnsi"/>
        </w:rPr>
      </w:pPr>
      <w:r w:rsidRPr="00064BB3">
        <w:rPr>
          <w:rFonts w:asciiTheme="minorHAnsi" w:hAnsiTheme="minorHAnsi"/>
          <w:b/>
        </w:rPr>
        <w:t>Titre :</w:t>
      </w:r>
      <w:r w:rsidRPr="00E515D9">
        <w:rPr>
          <w:rFonts w:asciiTheme="minorHAnsi" w:hAnsiTheme="minorHAnsi"/>
        </w:rPr>
        <w:t xml:space="preserve"> </w:t>
      </w:r>
      <w:sdt>
        <w:sdtPr>
          <w:rPr>
            <w:sz w:val="20"/>
            <w:szCs w:val="20"/>
          </w:rPr>
          <w:id w:val="-475528326"/>
          <w:placeholder>
            <w:docPart w:val="A7F128660C5B4C54B0DAE49CF3D85F11"/>
          </w:placeholder>
          <w:showingPlcHdr/>
        </w:sdtPr>
        <w:sdtEndPr/>
        <w:sdtContent>
          <w:r w:rsidR="00064BB3" w:rsidRPr="000B04D5">
            <w:rPr>
              <w:rStyle w:val="Textedelespacerserv"/>
              <w:sz w:val="20"/>
              <w:szCs w:val="20"/>
            </w:rPr>
            <w:t>Cliquez ici pour taper du texte.</w:t>
          </w:r>
        </w:sdtContent>
      </w:sdt>
    </w:p>
    <w:p w:rsidR="009A7D8E" w:rsidRPr="00E515D9" w:rsidRDefault="009A7D8E" w:rsidP="00064BB3">
      <w:pPr>
        <w:spacing w:before="240"/>
        <w:rPr>
          <w:rFonts w:asciiTheme="minorHAnsi" w:hAnsiTheme="minorHAnsi"/>
        </w:rPr>
      </w:pPr>
      <w:r w:rsidRPr="00E515D9">
        <w:rPr>
          <w:rFonts w:asciiTheme="minorHAnsi" w:hAnsiTheme="minorHAnsi"/>
        </w:rPr>
        <w:t xml:space="preserve">Organisme : </w:t>
      </w:r>
      <w:sdt>
        <w:sdtPr>
          <w:rPr>
            <w:sz w:val="20"/>
            <w:szCs w:val="20"/>
            <w:u w:val="single"/>
          </w:rPr>
          <w:id w:val="-1416245053"/>
          <w:placeholder>
            <w:docPart w:val="069EC40267544689B5F58758D9F13E0B"/>
          </w:placeholder>
          <w:showingPlcHdr/>
        </w:sdtPr>
        <w:sdtEndPr/>
        <w:sdtContent>
          <w:r w:rsidR="00064BB3" w:rsidRPr="000B04D5">
            <w:rPr>
              <w:rStyle w:val="Textedelespacerserv"/>
              <w:sz w:val="20"/>
              <w:szCs w:val="20"/>
              <w:u w:val="single"/>
            </w:rPr>
            <w:t>Cliquez ici pour taper du texte.</w:t>
          </w:r>
        </w:sdtContent>
      </w:sdt>
    </w:p>
    <w:p w:rsidR="009A7D8E" w:rsidRPr="00E515D9" w:rsidRDefault="009A7D8E" w:rsidP="00064BB3">
      <w:pPr>
        <w:pBdr>
          <w:bottom w:val="single" w:sz="12" w:space="1" w:color="auto"/>
        </w:pBdr>
        <w:spacing w:before="240" w:after="240"/>
        <w:rPr>
          <w:rFonts w:asciiTheme="minorHAnsi" w:hAnsiTheme="minorHAnsi"/>
        </w:rPr>
      </w:pPr>
      <w:r w:rsidRPr="00E515D9">
        <w:rPr>
          <w:rFonts w:asciiTheme="minorHAnsi" w:hAnsiTheme="minorHAnsi"/>
        </w:rPr>
        <w:t xml:space="preserve">Terme de la subvention : </w:t>
      </w:r>
      <w:r w:rsidRPr="00E515D9">
        <w:rPr>
          <w:rFonts w:asciiTheme="minorHAnsi" w:hAnsiTheme="minorHAnsi"/>
        </w:rPr>
        <w:tab/>
        <w:t xml:space="preserve">De </w:t>
      </w:r>
      <w:sdt>
        <w:sdtPr>
          <w:rPr>
            <w:sz w:val="20"/>
            <w:szCs w:val="20"/>
          </w:rPr>
          <w:id w:val="128442152"/>
          <w:placeholder>
            <w:docPart w:val="669542D9A63C4E9285A9A3628A459B11"/>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r w:rsidRPr="00E515D9">
        <w:rPr>
          <w:rFonts w:asciiTheme="minorHAnsi" w:hAnsiTheme="minorHAnsi"/>
        </w:rPr>
        <w:tab/>
        <w:t xml:space="preserve">À </w:t>
      </w:r>
      <w:sdt>
        <w:sdtPr>
          <w:rPr>
            <w:sz w:val="20"/>
            <w:szCs w:val="20"/>
          </w:rPr>
          <w:id w:val="1992280726"/>
          <w:placeholder>
            <w:docPart w:val="19CA246DE8054C27B076ED88947FFA50"/>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p>
    <w:p w:rsidR="009A7D8E" w:rsidRPr="00E515D9" w:rsidRDefault="009A7D8E" w:rsidP="00064BB3">
      <w:pPr>
        <w:spacing w:before="240"/>
        <w:rPr>
          <w:rFonts w:asciiTheme="minorHAnsi" w:hAnsiTheme="minorHAnsi"/>
        </w:rPr>
      </w:pPr>
      <w:r w:rsidRPr="00064BB3">
        <w:rPr>
          <w:rFonts w:asciiTheme="minorHAnsi" w:hAnsiTheme="minorHAnsi"/>
          <w:b/>
        </w:rPr>
        <w:t>Titre :</w:t>
      </w:r>
      <w:r w:rsidRPr="00E515D9">
        <w:rPr>
          <w:rFonts w:asciiTheme="minorHAnsi" w:hAnsiTheme="minorHAnsi"/>
        </w:rPr>
        <w:t xml:space="preserve"> </w:t>
      </w:r>
      <w:sdt>
        <w:sdtPr>
          <w:rPr>
            <w:sz w:val="20"/>
            <w:szCs w:val="20"/>
          </w:rPr>
          <w:id w:val="-2000881146"/>
          <w:placeholder>
            <w:docPart w:val="A398053B025446749955AA548B7E5DCD"/>
          </w:placeholder>
          <w:showingPlcHdr/>
        </w:sdtPr>
        <w:sdtEndPr/>
        <w:sdtContent>
          <w:r w:rsidR="00064BB3" w:rsidRPr="000B04D5">
            <w:rPr>
              <w:rStyle w:val="Textedelespacerserv"/>
              <w:sz w:val="20"/>
              <w:szCs w:val="20"/>
            </w:rPr>
            <w:t>Cliquez ici pour taper du texte.</w:t>
          </w:r>
        </w:sdtContent>
      </w:sdt>
    </w:p>
    <w:p w:rsidR="009A7D8E" w:rsidRPr="00E515D9" w:rsidRDefault="009A7D8E" w:rsidP="00064BB3">
      <w:pPr>
        <w:spacing w:before="240"/>
        <w:rPr>
          <w:rFonts w:asciiTheme="minorHAnsi" w:hAnsiTheme="minorHAnsi"/>
        </w:rPr>
      </w:pPr>
      <w:r w:rsidRPr="00E515D9">
        <w:rPr>
          <w:rFonts w:asciiTheme="minorHAnsi" w:hAnsiTheme="minorHAnsi"/>
        </w:rPr>
        <w:t xml:space="preserve">Organisme : </w:t>
      </w:r>
      <w:sdt>
        <w:sdtPr>
          <w:rPr>
            <w:sz w:val="20"/>
            <w:szCs w:val="20"/>
            <w:u w:val="single"/>
          </w:rPr>
          <w:id w:val="-138811882"/>
          <w:placeholder>
            <w:docPart w:val="801C695603154836A259DB8816075A4D"/>
          </w:placeholder>
          <w:showingPlcHdr/>
        </w:sdtPr>
        <w:sdtEndPr/>
        <w:sdtContent>
          <w:r w:rsidR="00064BB3" w:rsidRPr="000B04D5">
            <w:rPr>
              <w:rStyle w:val="Textedelespacerserv"/>
              <w:sz w:val="20"/>
              <w:szCs w:val="20"/>
              <w:u w:val="single"/>
            </w:rPr>
            <w:t>Cliquez ici pour taper du texte.</w:t>
          </w:r>
        </w:sdtContent>
      </w:sdt>
    </w:p>
    <w:p w:rsidR="009A7D8E" w:rsidRPr="00E515D9" w:rsidRDefault="009A7D8E" w:rsidP="00064BB3">
      <w:pPr>
        <w:spacing w:before="240" w:after="240"/>
        <w:rPr>
          <w:rFonts w:asciiTheme="minorHAnsi" w:hAnsiTheme="minorHAnsi"/>
        </w:rPr>
      </w:pPr>
      <w:r w:rsidRPr="00E515D9">
        <w:rPr>
          <w:rFonts w:asciiTheme="minorHAnsi" w:hAnsiTheme="minorHAnsi"/>
        </w:rPr>
        <w:t xml:space="preserve">Terme de la subvention : </w:t>
      </w:r>
      <w:r w:rsidRPr="00E515D9">
        <w:rPr>
          <w:rFonts w:asciiTheme="minorHAnsi" w:hAnsiTheme="minorHAnsi"/>
        </w:rPr>
        <w:tab/>
        <w:t xml:space="preserve">De </w:t>
      </w:r>
      <w:sdt>
        <w:sdtPr>
          <w:rPr>
            <w:sz w:val="20"/>
            <w:szCs w:val="20"/>
          </w:rPr>
          <w:id w:val="-287353328"/>
          <w:placeholder>
            <w:docPart w:val="AAB65146E7584FB5BA241B43CAFC902E"/>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r w:rsidRPr="00E515D9">
        <w:rPr>
          <w:rFonts w:asciiTheme="minorHAnsi" w:hAnsiTheme="minorHAnsi"/>
        </w:rPr>
        <w:tab/>
        <w:t xml:space="preserve">À </w:t>
      </w:r>
      <w:sdt>
        <w:sdtPr>
          <w:rPr>
            <w:sz w:val="20"/>
            <w:szCs w:val="20"/>
          </w:rPr>
          <w:id w:val="-257285005"/>
          <w:placeholder>
            <w:docPart w:val="8B165AFA5E9C4FE08CE40EA3A7070CE9"/>
          </w:placeholder>
          <w:showingPlcHdr/>
          <w:date>
            <w:dateFormat w:val="yyyy-MM-dd"/>
            <w:lid w:val="fr-CA"/>
            <w:storeMappedDataAs w:val="dateTime"/>
            <w:calendar w:val="gregorian"/>
          </w:date>
        </w:sdtPr>
        <w:sdtEndPr/>
        <w:sdtContent>
          <w:r w:rsidRPr="000B04D5">
            <w:rPr>
              <w:rStyle w:val="Textedelespacerserv"/>
              <w:sz w:val="20"/>
              <w:szCs w:val="20"/>
            </w:rPr>
            <w:t>Cliquez ici pour entrer une date.</w:t>
          </w:r>
        </w:sdtContent>
      </w:sdt>
    </w:p>
    <w:p w:rsidR="00EA02C5" w:rsidRPr="00E515D9" w:rsidRDefault="00EA02C5" w:rsidP="009A7D8E">
      <w:pPr>
        <w:rPr>
          <w:rFonts w:asciiTheme="minorHAnsi" w:hAnsiTheme="minorHAnsi"/>
          <w:b/>
          <w:bCs/>
          <w:caps/>
        </w:rPr>
      </w:pPr>
    </w:p>
    <w:p w:rsidR="00EA02C5" w:rsidRPr="00064BB3" w:rsidRDefault="00EA02C5" w:rsidP="009A7D8E">
      <w:pPr>
        <w:rPr>
          <w:rFonts w:asciiTheme="minorHAnsi" w:hAnsiTheme="minorHAnsi"/>
        </w:rPr>
      </w:pPr>
      <w:r w:rsidRPr="00064BB3">
        <w:rPr>
          <w:rFonts w:asciiTheme="minorHAnsi" w:hAnsiTheme="minorHAnsi"/>
        </w:rPr>
        <w:t>Si aucune subvention n’est associée à ce projet, la direction de recherche atteste qu’elle détient les fonds suffisants pour la réalisation du projet de recherche.</w:t>
      </w:r>
    </w:p>
    <w:p w:rsidR="00E515D9" w:rsidRPr="00E515D9" w:rsidRDefault="00E515D9" w:rsidP="009A7D8E">
      <w:pPr>
        <w:rPr>
          <w:rFonts w:asciiTheme="minorHAnsi" w:hAnsiTheme="minorHAnsi"/>
        </w:rPr>
      </w:pPr>
      <w:r w:rsidRPr="00E515D9">
        <w:rPr>
          <w:rFonts w:asciiTheme="minorHAnsi" w:hAnsiTheme="minorHAnsi"/>
        </w:rPr>
        <w:t xml:space="preserve">Oui </w:t>
      </w:r>
      <w:sdt>
        <w:sdtPr>
          <w:rPr>
            <w:rFonts w:asciiTheme="minorHAnsi" w:hAnsiTheme="minorHAnsi"/>
          </w:rPr>
          <w:id w:val="-1585288891"/>
          <w14:checkbox>
            <w14:checked w14:val="0"/>
            <w14:checkedState w14:val="2612" w14:font="MS Gothic"/>
            <w14:uncheckedState w14:val="2610" w14:font="MS Gothic"/>
          </w14:checkbox>
        </w:sdtPr>
        <w:sdtEndPr/>
        <w:sdtContent>
          <w:r w:rsidR="00064BB3">
            <w:rPr>
              <w:rFonts w:ascii="MS Gothic" w:eastAsia="MS Gothic" w:hAnsi="MS Gothic" w:hint="eastAsia"/>
            </w:rPr>
            <w:t>☐</w:t>
          </w:r>
        </w:sdtContent>
      </w:sdt>
      <w:r w:rsidRPr="00E515D9">
        <w:rPr>
          <w:rFonts w:asciiTheme="minorHAnsi" w:hAnsiTheme="minorHAnsi"/>
        </w:rPr>
        <w:tab/>
        <w:t xml:space="preserve">Non </w:t>
      </w:r>
      <w:sdt>
        <w:sdtPr>
          <w:rPr>
            <w:rFonts w:asciiTheme="minorHAnsi" w:hAnsiTheme="minorHAnsi"/>
          </w:rPr>
          <w:id w:val="-661082861"/>
          <w14:checkbox>
            <w14:checked w14:val="0"/>
            <w14:checkedState w14:val="2612" w14:font="MS Gothic"/>
            <w14:uncheckedState w14:val="2610" w14:font="MS Gothic"/>
          </w14:checkbox>
        </w:sdtPr>
        <w:sdtEndPr/>
        <w:sdtContent>
          <w:r w:rsidRPr="00E515D9">
            <w:rPr>
              <w:rFonts w:ascii="MS Gothic" w:eastAsia="MS Gothic" w:hAnsi="MS Gothic" w:cs="MS Gothic" w:hint="eastAsia"/>
            </w:rPr>
            <w:t>☐</w:t>
          </w:r>
        </w:sdtContent>
      </w:sdt>
    </w:p>
    <w:p w:rsidR="00E515D9" w:rsidRPr="00E515D9" w:rsidRDefault="00E515D9" w:rsidP="009A7D8E">
      <w:pPr>
        <w:rPr>
          <w:rFonts w:asciiTheme="minorHAnsi" w:hAnsiTheme="minorHAnsi"/>
        </w:rPr>
      </w:pPr>
    </w:p>
    <w:p w:rsidR="00CD0F14" w:rsidRDefault="00CD0F14">
      <w:pPr>
        <w:rPr>
          <w:rFonts w:asciiTheme="minorHAnsi" w:hAnsiTheme="minorHAnsi"/>
          <w:b/>
          <w:bCs/>
          <w:caps/>
        </w:rPr>
      </w:pPr>
      <w:r>
        <w:rPr>
          <w:rFonts w:asciiTheme="minorHAnsi" w:hAnsiTheme="minorHAnsi"/>
          <w:b/>
          <w:bCs/>
          <w:caps/>
        </w:rPr>
        <w:br w:type="page"/>
      </w:r>
    </w:p>
    <w:p w:rsidR="00E515D9" w:rsidRPr="00E515D9" w:rsidRDefault="00E515D9" w:rsidP="00E515D9">
      <w:pPr>
        <w:spacing w:after="240"/>
        <w:rPr>
          <w:rFonts w:asciiTheme="minorHAnsi" w:hAnsiTheme="minorHAnsi"/>
          <w:b/>
          <w:bCs/>
          <w:caps/>
        </w:rPr>
      </w:pPr>
      <w:r w:rsidRPr="00E515D9">
        <w:rPr>
          <w:rFonts w:asciiTheme="minorHAnsi" w:hAnsiTheme="minorHAnsi"/>
          <w:b/>
          <w:bCs/>
          <w:caps/>
        </w:rPr>
        <w:lastRenderedPageBreak/>
        <w:t>Engagement des signataires</w:t>
      </w:r>
    </w:p>
    <w:p w:rsidR="00E515D9" w:rsidRDefault="00CD0F14" w:rsidP="00E515D9">
      <w:pPr>
        <w:rPr>
          <w:rFonts w:asciiTheme="minorHAnsi" w:hAnsiTheme="minorHAnsi"/>
          <w:b/>
          <w:bCs/>
        </w:rPr>
      </w:pPr>
      <w:r>
        <w:rPr>
          <w:rFonts w:asciiTheme="minorHAnsi" w:hAnsiTheme="minorHAnsi"/>
          <w:b/>
          <w:bCs/>
        </w:rPr>
        <w:t>B</w:t>
      </w:r>
      <w:r w:rsidR="00E515D9" w:rsidRPr="00E515D9">
        <w:rPr>
          <w:rFonts w:asciiTheme="minorHAnsi" w:hAnsiTheme="minorHAnsi"/>
          <w:b/>
          <w:bCs/>
        </w:rPr>
        <w:t>oursi</w:t>
      </w:r>
      <w:r w:rsidR="00346732">
        <w:rPr>
          <w:rFonts w:asciiTheme="minorHAnsi" w:hAnsiTheme="minorHAnsi"/>
          <w:b/>
          <w:bCs/>
        </w:rPr>
        <w:t>er</w:t>
      </w:r>
    </w:p>
    <w:p w:rsidR="00CD0F14" w:rsidRPr="00E515D9" w:rsidRDefault="00CD0F14" w:rsidP="00E515D9">
      <w:pPr>
        <w:rPr>
          <w:rFonts w:asciiTheme="minorHAnsi" w:hAnsiTheme="minorHAnsi"/>
          <w:b/>
          <w:bCs/>
        </w:rPr>
      </w:pPr>
    </w:p>
    <w:p w:rsidR="00E515D9" w:rsidRPr="00E515D9" w:rsidRDefault="00E515D9" w:rsidP="00E515D9">
      <w:pPr>
        <w:rPr>
          <w:rFonts w:asciiTheme="minorHAnsi" w:hAnsiTheme="minorHAnsi"/>
        </w:rPr>
      </w:pPr>
      <w:r w:rsidRPr="00E515D9">
        <w:rPr>
          <w:rFonts w:asciiTheme="minorHAnsi" w:hAnsiTheme="minorHAnsi"/>
        </w:rPr>
        <w:t>En acceptant la bourse, je m’engage à :</w:t>
      </w:r>
    </w:p>
    <w:p w:rsidR="00E515D9" w:rsidRPr="00E515D9" w:rsidRDefault="00E515D9" w:rsidP="00E02377">
      <w:pPr>
        <w:pStyle w:val="Paragraphedeliste"/>
        <w:numPr>
          <w:ilvl w:val="0"/>
          <w:numId w:val="18"/>
        </w:numPr>
        <w:contextualSpacing/>
        <w:jc w:val="both"/>
        <w:rPr>
          <w:rFonts w:asciiTheme="minorHAnsi" w:hAnsiTheme="minorHAnsi"/>
        </w:rPr>
      </w:pPr>
      <w:r w:rsidRPr="00E515D9">
        <w:rPr>
          <w:rFonts w:asciiTheme="minorHAnsi" w:hAnsiTheme="minorHAnsi"/>
        </w:rPr>
        <w:t xml:space="preserve">respecter les règles générales aux études supérieures de </w:t>
      </w:r>
      <w:r>
        <w:rPr>
          <w:rFonts w:asciiTheme="minorHAnsi" w:hAnsiTheme="minorHAnsi"/>
        </w:rPr>
        <w:t xml:space="preserve">ma faculté d’appartenance et </w:t>
      </w:r>
      <w:r w:rsidRPr="00E515D9">
        <w:rPr>
          <w:rFonts w:asciiTheme="minorHAnsi" w:hAnsiTheme="minorHAnsi"/>
        </w:rPr>
        <w:t>l’ensemble des conditions et exigences décrites dans ce document</w:t>
      </w:r>
      <w:r>
        <w:rPr>
          <w:rFonts w:asciiTheme="minorHAnsi" w:hAnsiTheme="minorHAnsi"/>
        </w:rPr>
        <w:t>. L’étudiant qui ne se conforme pas à ces règles verra sa bourse annulée</w:t>
      </w:r>
      <w:r w:rsidR="005D3FAC">
        <w:rPr>
          <w:rFonts w:asciiTheme="minorHAnsi" w:hAnsiTheme="minorHAnsi"/>
        </w:rPr>
        <w:t> </w:t>
      </w:r>
      <w:r w:rsidRPr="00E515D9">
        <w:rPr>
          <w:rFonts w:asciiTheme="minorHAnsi" w:hAnsiTheme="minorHAnsi"/>
        </w:rPr>
        <w:t>;</w:t>
      </w:r>
    </w:p>
    <w:p w:rsidR="00E515D9" w:rsidRPr="00E515D9" w:rsidRDefault="00E515D9" w:rsidP="00E02377">
      <w:pPr>
        <w:pStyle w:val="Paragraphedeliste"/>
        <w:numPr>
          <w:ilvl w:val="0"/>
          <w:numId w:val="18"/>
        </w:numPr>
        <w:contextualSpacing/>
        <w:jc w:val="both"/>
        <w:rPr>
          <w:rFonts w:asciiTheme="minorHAnsi" w:hAnsiTheme="minorHAnsi"/>
        </w:rPr>
      </w:pPr>
      <w:r w:rsidRPr="00E515D9">
        <w:rPr>
          <w:rFonts w:asciiTheme="minorHAnsi" w:hAnsiTheme="minorHAnsi"/>
        </w:rPr>
        <w:t>soumettre ma candidature à des concours de bourses d’organismes subventionnaires externes au cours de la 1</w:t>
      </w:r>
      <w:r w:rsidR="00E02377">
        <w:rPr>
          <w:rFonts w:asciiTheme="minorHAnsi" w:hAnsiTheme="minorHAnsi"/>
        </w:rPr>
        <w:t>re</w:t>
      </w:r>
      <w:r w:rsidRPr="00E515D9">
        <w:rPr>
          <w:rFonts w:asciiTheme="minorHAnsi" w:hAnsiTheme="minorHAnsi"/>
          <w:vertAlign w:val="superscript"/>
        </w:rPr>
        <w:t xml:space="preserve"> </w:t>
      </w:r>
      <w:r w:rsidRPr="00E515D9">
        <w:rPr>
          <w:rFonts w:asciiTheme="minorHAnsi" w:hAnsiTheme="minorHAnsi"/>
        </w:rPr>
        <w:t>année de la bourse</w:t>
      </w:r>
      <w:r>
        <w:rPr>
          <w:rFonts w:asciiTheme="minorHAnsi" w:hAnsiTheme="minorHAnsi"/>
        </w:rPr>
        <w:t xml:space="preserve"> (sauf si aucun programme n’est disponible pour l’étudiant</w:t>
      </w:r>
      <w:r w:rsidR="00E02377">
        <w:rPr>
          <w:rFonts w:asciiTheme="minorHAnsi" w:hAnsiTheme="minorHAnsi"/>
        </w:rPr>
        <w:t>)</w:t>
      </w:r>
      <w:r w:rsidR="005D3FAC">
        <w:rPr>
          <w:rFonts w:asciiTheme="minorHAnsi" w:hAnsiTheme="minorHAnsi"/>
        </w:rPr>
        <w:t> </w:t>
      </w:r>
      <w:r w:rsidRPr="00E515D9">
        <w:rPr>
          <w:rFonts w:asciiTheme="minorHAnsi" w:hAnsiTheme="minorHAnsi"/>
        </w:rPr>
        <w:t>;</w:t>
      </w:r>
    </w:p>
    <w:p w:rsidR="00E515D9" w:rsidRDefault="00E515D9" w:rsidP="00E02377">
      <w:pPr>
        <w:pStyle w:val="Paragraphedeliste"/>
        <w:numPr>
          <w:ilvl w:val="0"/>
          <w:numId w:val="18"/>
        </w:numPr>
        <w:contextualSpacing/>
        <w:jc w:val="both"/>
        <w:rPr>
          <w:rFonts w:asciiTheme="minorHAnsi" w:hAnsiTheme="minorHAnsi"/>
        </w:rPr>
      </w:pPr>
      <w:r>
        <w:rPr>
          <w:rFonts w:asciiTheme="minorHAnsi" w:hAnsiTheme="minorHAnsi"/>
        </w:rPr>
        <w:t>aviser la direction du CRCHUS</w:t>
      </w:r>
      <w:r w:rsidR="00D85811">
        <w:rPr>
          <w:rFonts w:asciiTheme="minorHAnsi" w:hAnsiTheme="minorHAnsi"/>
        </w:rPr>
        <w:t xml:space="preserve">, par courriel à l’adresse suivante </w:t>
      </w:r>
      <w:hyperlink r:id="rId18" w:history="1">
        <w:r w:rsidR="00D85811" w:rsidRPr="005A776E">
          <w:rPr>
            <w:rStyle w:val="Lienhypertexte"/>
            <w:rFonts w:asciiTheme="minorHAnsi" w:hAnsiTheme="minorHAnsi"/>
          </w:rPr>
          <w:t>concours-crchus.chus@ssss.gouv.qc.ca</w:t>
        </w:r>
      </w:hyperlink>
      <w:r w:rsidR="00D85811">
        <w:rPr>
          <w:rFonts w:asciiTheme="minorHAnsi" w:hAnsiTheme="minorHAnsi"/>
        </w:rPr>
        <w:t>, lors de l’obtention d’une bourse d’un autre organisme subventionnaire, auquel cas les règles inscrites dans le présent document se</w:t>
      </w:r>
      <w:r>
        <w:rPr>
          <w:rFonts w:asciiTheme="minorHAnsi" w:hAnsiTheme="minorHAnsi"/>
        </w:rPr>
        <w:t>ront appliqué</w:t>
      </w:r>
      <w:r w:rsidR="00D85811">
        <w:rPr>
          <w:rFonts w:asciiTheme="minorHAnsi" w:hAnsiTheme="minorHAnsi"/>
        </w:rPr>
        <w:t>e</w:t>
      </w:r>
      <w:r>
        <w:rPr>
          <w:rFonts w:asciiTheme="minorHAnsi" w:hAnsiTheme="minorHAnsi"/>
        </w:rPr>
        <w:t>s</w:t>
      </w:r>
      <w:r w:rsidR="005D3FAC">
        <w:rPr>
          <w:rFonts w:asciiTheme="minorHAnsi" w:hAnsiTheme="minorHAnsi"/>
        </w:rPr>
        <w:t> </w:t>
      </w:r>
      <w:r w:rsidR="00FD59F7">
        <w:rPr>
          <w:rFonts w:asciiTheme="minorHAnsi" w:hAnsiTheme="minorHAnsi"/>
        </w:rPr>
        <w:t>;</w:t>
      </w:r>
    </w:p>
    <w:p w:rsidR="00FD59F7" w:rsidRDefault="00FD59F7" w:rsidP="00E02377">
      <w:pPr>
        <w:pStyle w:val="Paragraphedeliste"/>
        <w:numPr>
          <w:ilvl w:val="0"/>
          <w:numId w:val="18"/>
        </w:numPr>
        <w:contextualSpacing/>
        <w:jc w:val="both"/>
        <w:rPr>
          <w:rFonts w:asciiTheme="minorHAnsi" w:hAnsiTheme="minorHAnsi"/>
        </w:rPr>
      </w:pPr>
      <w:r>
        <w:rPr>
          <w:rFonts w:asciiTheme="minorHAnsi" w:hAnsiTheme="minorHAnsi"/>
        </w:rPr>
        <w:t>soumettre la composition de son comité d’encadrement à la maîtrise ou au doctorat pour approbation dès que possible, le versement de la bourse étant autorisé seulement lorsque le comité d’encadrement est approuvé par le programme et par la faculté</w:t>
      </w:r>
      <w:r w:rsidR="005D3FAC">
        <w:rPr>
          <w:rFonts w:asciiTheme="minorHAnsi" w:hAnsiTheme="minorHAnsi"/>
        </w:rPr>
        <w:t> </w:t>
      </w:r>
      <w:r>
        <w:rPr>
          <w:rFonts w:asciiTheme="minorHAnsi" w:hAnsiTheme="minorHAnsi"/>
        </w:rPr>
        <w:t>;</w:t>
      </w:r>
    </w:p>
    <w:p w:rsidR="00E515D9" w:rsidRPr="00E515D9" w:rsidRDefault="00E515D9" w:rsidP="00E02377">
      <w:pPr>
        <w:pStyle w:val="Paragraphedeliste"/>
        <w:numPr>
          <w:ilvl w:val="0"/>
          <w:numId w:val="18"/>
        </w:numPr>
        <w:contextualSpacing/>
        <w:jc w:val="both"/>
        <w:rPr>
          <w:rFonts w:asciiTheme="minorHAnsi" w:hAnsiTheme="minorHAnsi"/>
        </w:rPr>
      </w:pPr>
      <w:r w:rsidRPr="00E515D9">
        <w:rPr>
          <w:rFonts w:asciiTheme="minorHAnsi" w:hAnsiTheme="minorHAnsi"/>
        </w:rPr>
        <w:t xml:space="preserve">présenter annuellement mes travaux de recherche à la Journée scientifique </w:t>
      </w:r>
      <w:r w:rsidR="00FD59F7">
        <w:rPr>
          <w:rFonts w:asciiTheme="minorHAnsi" w:hAnsiTheme="minorHAnsi"/>
        </w:rPr>
        <w:t xml:space="preserve">de mon </w:t>
      </w:r>
      <w:r w:rsidRPr="00E515D9">
        <w:rPr>
          <w:rFonts w:asciiTheme="minorHAnsi" w:hAnsiTheme="minorHAnsi"/>
        </w:rPr>
        <w:t xml:space="preserve">axe </w:t>
      </w:r>
      <w:r w:rsidR="00FD59F7">
        <w:rPr>
          <w:rFonts w:asciiTheme="minorHAnsi" w:hAnsiTheme="minorHAnsi"/>
        </w:rPr>
        <w:t xml:space="preserve">d’appartenance </w:t>
      </w:r>
      <w:r w:rsidRPr="00E515D9">
        <w:rPr>
          <w:rFonts w:asciiTheme="minorHAnsi" w:hAnsiTheme="minorHAnsi"/>
        </w:rPr>
        <w:t>et/ou du CRCHUS</w:t>
      </w:r>
      <w:r w:rsidR="00FD59F7">
        <w:rPr>
          <w:rFonts w:asciiTheme="minorHAnsi" w:hAnsiTheme="minorHAnsi"/>
        </w:rPr>
        <w:t xml:space="preserve"> ou à la Journée de recherche universitaire</w:t>
      </w:r>
      <w:r w:rsidR="005D3FAC">
        <w:rPr>
          <w:rFonts w:asciiTheme="minorHAnsi" w:hAnsiTheme="minorHAnsi"/>
        </w:rPr>
        <w:t> </w:t>
      </w:r>
      <w:r w:rsidRPr="00E515D9">
        <w:rPr>
          <w:rFonts w:asciiTheme="minorHAnsi" w:hAnsiTheme="minorHAnsi"/>
        </w:rPr>
        <w:t>;</w:t>
      </w:r>
    </w:p>
    <w:p w:rsidR="00E515D9" w:rsidRPr="00E515D9" w:rsidRDefault="00E515D9" w:rsidP="00E02377">
      <w:pPr>
        <w:pStyle w:val="Paragraphedeliste"/>
        <w:numPr>
          <w:ilvl w:val="0"/>
          <w:numId w:val="18"/>
        </w:numPr>
        <w:contextualSpacing/>
        <w:jc w:val="both"/>
        <w:rPr>
          <w:rFonts w:asciiTheme="minorHAnsi" w:hAnsiTheme="minorHAnsi"/>
        </w:rPr>
      </w:pPr>
      <w:r w:rsidRPr="00E515D9">
        <w:rPr>
          <w:rFonts w:asciiTheme="minorHAnsi" w:hAnsiTheme="minorHAnsi"/>
        </w:rPr>
        <w:t>mentionner la bourse dans mes publications et lors de présentations orales ou par affiche</w:t>
      </w:r>
      <w:r w:rsidR="00FD59F7">
        <w:rPr>
          <w:rFonts w:asciiTheme="minorHAnsi" w:hAnsiTheme="minorHAnsi"/>
        </w:rPr>
        <w:t>s</w:t>
      </w:r>
      <w:r w:rsidR="005D3FAC">
        <w:rPr>
          <w:rFonts w:asciiTheme="minorHAnsi" w:hAnsiTheme="minorHAnsi"/>
        </w:rPr>
        <w:t> </w:t>
      </w:r>
      <w:r w:rsidRPr="00E515D9">
        <w:rPr>
          <w:rFonts w:asciiTheme="minorHAnsi" w:hAnsiTheme="minorHAnsi"/>
        </w:rPr>
        <w:t>;</w:t>
      </w:r>
    </w:p>
    <w:p w:rsidR="00E515D9" w:rsidRPr="00E515D9" w:rsidRDefault="00E515D9" w:rsidP="00CD0F14">
      <w:pPr>
        <w:pStyle w:val="Paragraphedeliste"/>
        <w:numPr>
          <w:ilvl w:val="0"/>
          <w:numId w:val="18"/>
        </w:numPr>
        <w:spacing w:after="240"/>
        <w:contextualSpacing/>
        <w:jc w:val="both"/>
        <w:rPr>
          <w:rFonts w:asciiTheme="minorHAnsi" w:hAnsiTheme="minorHAnsi"/>
        </w:rPr>
      </w:pPr>
      <w:r w:rsidRPr="00E515D9">
        <w:rPr>
          <w:rFonts w:asciiTheme="minorHAnsi" w:hAnsiTheme="minorHAnsi"/>
        </w:rPr>
        <w:t>soumettre un rapport annuel de l’état de l’avancement de mes travaux et de ma formation.</w:t>
      </w:r>
    </w:p>
    <w:p w:rsidR="00E515D9" w:rsidRPr="00E515D9" w:rsidRDefault="00E515D9" w:rsidP="00E515D9">
      <w:pPr>
        <w:rPr>
          <w:rFonts w:asciiTheme="minorHAnsi" w:hAnsiTheme="minorHAnsi"/>
        </w:rPr>
      </w:pPr>
    </w:p>
    <w:p w:rsidR="00E515D9" w:rsidRPr="00E515D9" w:rsidRDefault="00E515D9" w:rsidP="00E515D9">
      <w:pPr>
        <w:rPr>
          <w:rFonts w:asciiTheme="minorHAnsi" w:hAnsiTheme="minorHAnsi"/>
          <w:u w:val="single"/>
        </w:rPr>
      </w:pPr>
      <w:r w:rsidRPr="00E515D9">
        <w:rPr>
          <w:rFonts w:asciiTheme="minorHAnsi" w:hAnsiTheme="minorHAnsi"/>
        </w:rPr>
        <w:t xml:space="preserve">Signature : </w:t>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rPr>
        <w:tab/>
        <w:t xml:space="preserve">Date : </w:t>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r w:rsidRPr="00E515D9">
        <w:rPr>
          <w:rFonts w:asciiTheme="minorHAnsi" w:hAnsiTheme="minorHAnsi"/>
          <w:u w:val="single"/>
        </w:rPr>
        <w:tab/>
      </w:r>
    </w:p>
    <w:p w:rsidR="00E515D9" w:rsidRPr="00E515D9" w:rsidRDefault="00E515D9" w:rsidP="00E515D9">
      <w:pPr>
        <w:rPr>
          <w:rFonts w:asciiTheme="minorHAnsi" w:hAnsiTheme="minorHAnsi"/>
          <w:u w:val="single"/>
        </w:rPr>
      </w:pPr>
    </w:p>
    <w:p w:rsidR="00E515D9" w:rsidRDefault="00E515D9" w:rsidP="00E515D9">
      <w:pPr>
        <w:rPr>
          <w:rFonts w:asciiTheme="minorHAnsi" w:hAnsiTheme="minorHAnsi"/>
          <w:b/>
        </w:rPr>
      </w:pPr>
      <w:r w:rsidRPr="00E515D9">
        <w:rPr>
          <w:rFonts w:asciiTheme="minorHAnsi" w:hAnsiTheme="minorHAnsi"/>
          <w:b/>
        </w:rPr>
        <w:t>Directeur et co</w:t>
      </w:r>
      <w:r w:rsidR="00346732">
        <w:rPr>
          <w:rFonts w:asciiTheme="minorHAnsi" w:hAnsiTheme="minorHAnsi"/>
          <w:b/>
        </w:rPr>
        <w:t>directeur(s)</w:t>
      </w:r>
      <w:r w:rsidR="00644C7A">
        <w:rPr>
          <w:rFonts w:asciiTheme="minorHAnsi" w:hAnsiTheme="minorHAnsi"/>
          <w:b/>
        </w:rPr>
        <w:t xml:space="preserve"> </w:t>
      </w:r>
      <w:r w:rsidRPr="00E515D9">
        <w:rPr>
          <w:rFonts w:asciiTheme="minorHAnsi" w:hAnsiTheme="minorHAnsi"/>
          <w:b/>
        </w:rPr>
        <w:t>de recherche</w:t>
      </w:r>
    </w:p>
    <w:p w:rsidR="00CD0F14" w:rsidRDefault="00CD0F14" w:rsidP="00E515D9">
      <w:pPr>
        <w:rPr>
          <w:rFonts w:asciiTheme="minorHAnsi" w:hAnsiTheme="minorHAnsi"/>
          <w:b/>
        </w:rPr>
      </w:pPr>
    </w:p>
    <w:p w:rsidR="00FD59F7" w:rsidRDefault="00E515D9" w:rsidP="00FD59F7">
      <w:pPr>
        <w:jc w:val="both"/>
        <w:rPr>
          <w:rFonts w:asciiTheme="minorHAnsi" w:hAnsiTheme="minorHAnsi"/>
        </w:rPr>
      </w:pPr>
      <w:r w:rsidRPr="00E515D9">
        <w:rPr>
          <w:rFonts w:asciiTheme="minorHAnsi" w:hAnsiTheme="minorHAnsi"/>
        </w:rPr>
        <w:t>Les directeurs de recherche s’engagent à</w:t>
      </w:r>
      <w:r w:rsidR="00FD59F7">
        <w:rPr>
          <w:rFonts w:asciiTheme="minorHAnsi" w:hAnsiTheme="minorHAnsi"/>
        </w:rPr>
        <w:t> :</w:t>
      </w:r>
    </w:p>
    <w:p w:rsidR="00FD59F7" w:rsidRDefault="00FD59F7" w:rsidP="00FD59F7">
      <w:pPr>
        <w:pStyle w:val="Paragraphedeliste"/>
        <w:numPr>
          <w:ilvl w:val="0"/>
          <w:numId w:val="19"/>
        </w:numPr>
        <w:jc w:val="both"/>
        <w:rPr>
          <w:rFonts w:asciiTheme="minorHAnsi" w:hAnsiTheme="minorHAnsi"/>
        </w:rPr>
      </w:pPr>
      <w:r>
        <w:rPr>
          <w:rFonts w:asciiTheme="minorHAnsi" w:hAnsiTheme="minorHAnsi"/>
        </w:rPr>
        <w:t>verser une contrepartie de 25</w:t>
      </w:r>
      <w:r w:rsidR="005D3FAC">
        <w:rPr>
          <w:rFonts w:asciiTheme="minorHAnsi" w:hAnsiTheme="minorHAnsi"/>
        </w:rPr>
        <w:t> </w:t>
      </w:r>
      <w:r>
        <w:rPr>
          <w:rFonts w:asciiTheme="minorHAnsi" w:hAnsiTheme="minorHAnsi"/>
        </w:rPr>
        <w:t>% provena</w:t>
      </w:r>
      <w:r w:rsidR="00346732">
        <w:rPr>
          <w:rFonts w:asciiTheme="minorHAnsi" w:hAnsiTheme="minorHAnsi"/>
        </w:rPr>
        <w:t>nce d’une subvention qu’il</w:t>
      </w:r>
      <w:r>
        <w:rPr>
          <w:rFonts w:asciiTheme="minorHAnsi" w:hAnsiTheme="minorHAnsi"/>
        </w:rPr>
        <w:t xml:space="preserve"> détient, de toute subvention détenue en commun ou par un regroupement de chercheurs. Cette contrepartie est incluse dans le montant annuel total de 15</w:t>
      </w:r>
      <w:r w:rsidR="005D3FAC">
        <w:rPr>
          <w:rFonts w:asciiTheme="minorHAnsi" w:hAnsiTheme="minorHAnsi"/>
        </w:rPr>
        <w:t> 000 </w:t>
      </w:r>
      <w:r>
        <w:rPr>
          <w:rFonts w:asciiTheme="minorHAnsi" w:hAnsiTheme="minorHAnsi"/>
        </w:rPr>
        <w:t>$ à la maîtrise ou de 19</w:t>
      </w:r>
      <w:r w:rsidR="005D3FAC">
        <w:rPr>
          <w:rFonts w:asciiTheme="minorHAnsi" w:hAnsiTheme="minorHAnsi"/>
        </w:rPr>
        <w:t> 000 </w:t>
      </w:r>
      <w:r>
        <w:rPr>
          <w:rFonts w:asciiTheme="minorHAnsi" w:hAnsiTheme="minorHAnsi"/>
        </w:rPr>
        <w:t>$ au doctorat</w:t>
      </w:r>
      <w:r w:rsidR="005D3FAC">
        <w:rPr>
          <w:rFonts w:asciiTheme="minorHAnsi" w:hAnsiTheme="minorHAnsi"/>
        </w:rPr>
        <w:t> </w:t>
      </w:r>
      <w:r>
        <w:rPr>
          <w:rFonts w:asciiTheme="minorHAnsi" w:hAnsiTheme="minorHAnsi"/>
        </w:rPr>
        <w:t>;</w:t>
      </w:r>
    </w:p>
    <w:p w:rsidR="00FD59F7" w:rsidRDefault="00FD59F7" w:rsidP="00FD59F7">
      <w:pPr>
        <w:pStyle w:val="Paragraphedeliste"/>
        <w:numPr>
          <w:ilvl w:val="0"/>
          <w:numId w:val="19"/>
        </w:numPr>
        <w:jc w:val="both"/>
        <w:rPr>
          <w:rFonts w:asciiTheme="minorHAnsi" w:hAnsiTheme="minorHAnsi"/>
        </w:rPr>
      </w:pPr>
      <w:r>
        <w:rPr>
          <w:rFonts w:asciiTheme="minorHAnsi" w:hAnsiTheme="minorHAnsi"/>
        </w:rPr>
        <w:t>s</w:t>
      </w:r>
      <w:r w:rsidR="005D3FAC">
        <w:rPr>
          <w:rFonts w:asciiTheme="minorHAnsi" w:hAnsiTheme="minorHAnsi"/>
        </w:rPr>
        <w:t>’</w:t>
      </w:r>
      <w:r>
        <w:rPr>
          <w:rFonts w:asciiTheme="minorHAnsi" w:hAnsiTheme="minorHAnsi"/>
        </w:rPr>
        <w:t>il le désire, offrir un supplément à la bouse annuelle prévue de 15</w:t>
      </w:r>
      <w:r w:rsidR="005D3FAC">
        <w:rPr>
          <w:rFonts w:asciiTheme="minorHAnsi" w:hAnsiTheme="minorHAnsi"/>
        </w:rPr>
        <w:t> 000 </w:t>
      </w:r>
      <w:r>
        <w:rPr>
          <w:rFonts w:asciiTheme="minorHAnsi" w:hAnsiTheme="minorHAnsi"/>
        </w:rPr>
        <w:t>$ à la maîtrise ou de 19</w:t>
      </w:r>
      <w:r w:rsidR="005D3FAC">
        <w:rPr>
          <w:rFonts w:asciiTheme="minorHAnsi" w:hAnsiTheme="minorHAnsi"/>
        </w:rPr>
        <w:t> 000 </w:t>
      </w:r>
      <w:r>
        <w:rPr>
          <w:rFonts w:asciiTheme="minorHAnsi" w:hAnsiTheme="minorHAnsi"/>
        </w:rPr>
        <w:t>$ au doctorat, à condition que ce montant n’excède pas 30</w:t>
      </w:r>
      <w:r w:rsidR="005D3FAC">
        <w:rPr>
          <w:rFonts w:asciiTheme="minorHAnsi" w:hAnsiTheme="minorHAnsi"/>
        </w:rPr>
        <w:t> </w:t>
      </w:r>
      <w:r>
        <w:rPr>
          <w:rFonts w:asciiTheme="minorHAnsi" w:hAnsiTheme="minorHAnsi"/>
        </w:rPr>
        <w:t xml:space="preserve">% de la valeur initiale de la bourse </w:t>
      </w:r>
      <w:r w:rsidR="005D3FAC">
        <w:rPr>
          <w:rFonts w:asciiTheme="minorHAnsi" w:hAnsiTheme="minorHAnsi"/>
        </w:rPr>
        <w:t>[</w:t>
      </w:r>
      <w:r>
        <w:rPr>
          <w:rFonts w:asciiTheme="minorHAnsi" w:hAnsiTheme="minorHAnsi"/>
        </w:rPr>
        <w:t>par exemple, 4</w:t>
      </w:r>
      <w:r w:rsidR="005D3FAC">
        <w:rPr>
          <w:rFonts w:asciiTheme="minorHAnsi" w:hAnsiTheme="minorHAnsi"/>
        </w:rPr>
        <w:t> 500 </w:t>
      </w:r>
      <w:r>
        <w:rPr>
          <w:rFonts w:asciiTheme="minorHAnsi" w:hAnsiTheme="minorHAnsi"/>
        </w:rPr>
        <w:t>$ de plus que les 15</w:t>
      </w:r>
      <w:r w:rsidR="005D3FAC">
        <w:rPr>
          <w:rFonts w:asciiTheme="minorHAnsi" w:hAnsiTheme="minorHAnsi"/>
        </w:rPr>
        <w:t> 000 </w:t>
      </w:r>
      <w:r>
        <w:rPr>
          <w:rFonts w:asciiTheme="minorHAnsi" w:hAnsiTheme="minorHAnsi"/>
        </w:rPr>
        <w:t>$ à la maîtrise ou 5</w:t>
      </w:r>
      <w:r w:rsidR="005D3FAC">
        <w:rPr>
          <w:rFonts w:asciiTheme="minorHAnsi" w:hAnsiTheme="minorHAnsi"/>
        </w:rPr>
        <w:t> 700 </w:t>
      </w:r>
      <w:r>
        <w:rPr>
          <w:rFonts w:asciiTheme="minorHAnsi" w:hAnsiTheme="minorHAnsi"/>
        </w:rPr>
        <w:t>$ de plus que les 19</w:t>
      </w:r>
      <w:r w:rsidR="005D3FAC">
        <w:rPr>
          <w:rFonts w:asciiTheme="minorHAnsi" w:hAnsiTheme="minorHAnsi"/>
        </w:rPr>
        <w:t> 000 </w:t>
      </w:r>
      <w:r>
        <w:rPr>
          <w:rFonts w:asciiTheme="minorHAnsi" w:hAnsiTheme="minorHAnsi"/>
        </w:rPr>
        <w:t>$ au doctorat</w:t>
      </w:r>
      <w:r w:rsidR="005D3FAC">
        <w:rPr>
          <w:rFonts w:asciiTheme="minorHAnsi" w:hAnsiTheme="minorHAnsi"/>
        </w:rPr>
        <w:t>] </w:t>
      </w:r>
      <w:r>
        <w:rPr>
          <w:rFonts w:asciiTheme="minorHAnsi" w:hAnsiTheme="minorHAnsi"/>
        </w:rPr>
        <w:t>;</w:t>
      </w:r>
    </w:p>
    <w:p w:rsidR="00E515D9" w:rsidRDefault="00E515D9" w:rsidP="00FD59F7">
      <w:pPr>
        <w:pStyle w:val="Paragraphedeliste"/>
        <w:numPr>
          <w:ilvl w:val="0"/>
          <w:numId w:val="19"/>
        </w:numPr>
        <w:spacing w:after="240"/>
        <w:jc w:val="both"/>
        <w:rPr>
          <w:rFonts w:asciiTheme="minorHAnsi" w:hAnsiTheme="minorHAnsi"/>
        </w:rPr>
      </w:pPr>
      <w:r w:rsidRPr="00FD59F7">
        <w:rPr>
          <w:rFonts w:asciiTheme="minorHAnsi" w:hAnsiTheme="minorHAnsi"/>
        </w:rPr>
        <w:t>encadrer les travaux d</w:t>
      </w:r>
      <w:r w:rsidR="00FD59F7">
        <w:rPr>
          <w:rFonts w:asciiTheme="minorHAnsi" w:hAnsiTheme="minorHAnsi"/>
        </w:rPr>
        <w:t>u boursier</w:t>
      </w:r>
      <w:r w:rsidRPr="00FD59F7">
        <w:rPr>
          <w:rFonts w:asciiTheme="minorHAnsi" w:hAnsiTheme="minorHAnsi"/>
        </w:rPr>
        <w:t xml:space="preserve"> et à leur donner les moyens matériels et financiers </w:t>
      </w:r>
      <w:r w:rsidR="00FD59F7">
        <w:rPr>
          <w:rFonts w:asciiTheme="minorHAnsi" w:hAnsiTheme="minorHAnsi"/>
        </w:rPr>
        <w:t>requis pou</w:t>
      </w:r>
      <w:r w:rsidRPr="00FD59F7">
        <w:rPr>
          <w:rFonts w:asciiTheme="minorHAnsi" w:hAnsiTheme="minorHAnsi"/>
        </w:rPr>
        <w:t xml:space="preserve">r réaliser </w:t>
      </w:r>
      <w:r w:rsidR="00FD59F7">
        <w:rPr>
          <w:rFonts w:asciiTheme="minorHAnsi" w:hAnsiTheme="minorHAnsi"/>
        </w:rPr>
        <w:t xml:space="preserve">pour la bonne réalisation de son </w:t>
      </w:r>
      <w:r w:rsidRPr="00FD59F7">
        <w:rPr>
          <w:rFonts w:asciiTheme="minorHAnsi" w:hAnsiTheme="minorHAnsi"/>
        </w:rPr>
        <w:t>projet de recherche.</w:t>
      </w:r>
    </w:p>
    <w:p w:rsidR="00CD0F14" w:rsidRPr="00CD0F14" w:rsidRDefault="00CD0F14" w:rsidP="00CD0F14">
      <w:pPr>
        <w:jc w:val="both"/>
        <w:rPr>
          <w:rFonts w:asciiTheme="minorHAnsi" w:hAnsiTheme="minorHAnsi"/>
        </w:rPr>
      </w:pPr>
    </w:p>
    <w:p w:rsidR="005302FF" w:rsidRPr="005302FF" w:rsidRDefault="005302FF" w:rsidP="005302FF">
      <w:pPr>
        <w:keepNext/>
        <w:spacing w:line="360" w:lineRule="auto"/>
        <w:outlineLvl w:val="0"/>
        <w:rPr>
          <w:rFonts w:ascii="Calibri" w:hAnsi="Calibri" w:cs="Times New Roman"/>
          <w:b/>
          <w:bCs/>
          <w:caps/>
          <w:lang w:eastAsia="fr-FR"/>
        </w:rPr>
      </w:pPr>
      <w:r w:rsidRPr="005302FF">
        <w:rPr>
          <w:rFonts w:ascii="Calibri" w:hAnsi="Calibri" w:cs="Times New Roman"/>
          <w:b/>
          <w:bCs/>
          <w:caps/>
          <w:lang w:eastAsia="fr-FR"/>
        </w:rPr>
        <w:t xml:space="preserve">Signatures </w:t>
      </w:r>
      <w:r>
        <w:rPr>
          <w:rFonts w:ascii="Calibri" w:hAnsi="Calibri" w:cs="Times New Roman"/>
          <w:b/>
          <w:bCs/>
          <w:caps/>
          <w:lang w:eastAsia="fr-FR"/>
        </w:rPr>
        <w:t>directeur et codirecteur(s)</w:t>
      </w:r>
    </w:p>
    <w:p w:rsidR="005302FF" w:rsidRPr="005302FF" w:rsidRDefault="005302FF" w:rsidP="005302FF">
      <w:pPr>
        <w:rPr>
          <w:rFonts w:ascii="Cambria" w:hAnsi="Cambria" w:cs="Times New Roman"/>
          <w:u w:val="single"/>
          <w:lang w:eastAsia="fr-FR"/>
        </w:rPr>
      </w:pP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lang w:eastAsia="fr-FR"/>
        </w:rPr>
        <w:tab/>
      </w:r>
      <w:r w:rsidRPr="005302FF">
        <w:rPr>
          <w:rFonts w:ascii="Cambria" w:hAnsi="Cambria" w:cs="Times New Roman"/>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p>
    <w:p w:rsidR="005302FF" w:rsidRPr="005302FF" w:rsidRDefault="005302FF" w:rsidP="005302FF">
      <w:pPr>
        <w:rPr>
          <w:rFonts w:ascii="Cambria" w:hAnsi="Cambria" w:cs="Times New Roman"/>
          <w:u w:val="single"/>
          <w:lang w:eastAsia="fr-FR"/>
        </w:rPr>
      </w:pPr>
    </w:p>
    <w:p w:rsidR="005302FF" w:rsidRPr="005302FF" w:rsidRDefault="005302FF" w:rsidP="005302FF">
      <w:pPr>
        <w:rPr>
          <w:rFonts w:ascii="Cambria" w:hAnsi="Cambria" w:cs="Times New Roman"/>
          <w:u w:val="single"/>
          <w:lang w:eastAsia="fr-FR"/>
        </w:rPr>
      </w:pP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lang w:eastAsia="fr-FR"/>
        </w:rPr>
        <w:tab/>
      </w:r>
      <w:r w:rsidRPr="005302FF">
        <w:rPr>
          <w:rFonts w:ascii="Cambria" w:hAnsi="Cambria" w:cs="Times New Roman"/>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p>
    <w:p w:rsidR="005302FF" w:rsidRPr="005302FF" w:rsidRDefault="005302FF" w:rsidP="005302FF">
      <w:pPr>
        <w:rPr>
          <w:rFonts w:ascii="Cambria" w:hAnsi="Cambria" w:cs="Times New Roman"/>
          <w:sz w:val="24"/>
          <w:szCs w:val="24"/>
          <w:u w:val="single"/>
          <w:lang w:eastAsia="fr-FR"/>
        </w:rPr>
      </w:pPr>
    </w:p>
    <w:p w:rsidR="005302FF" w:rsidRPr="005302FF" w:rsidRDefault="005302FF" w:rsidP="005302FF">
      <w:pPr>
        <w:rPr>
          <w:rFonts w:ascii="Cambria" w:hAnsi="Cambria" w:cs="Times New Roman"/>
          <w:u w:val="single"/>
          <w:lang w:eastAsia="fr-FR"/>
        </w:rPr>
      </w:pP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lang w:eastAsia="fr-FR"/>
        </w:rPr>
        <w:tab/>
      </w:r>
      <w:r w:rsidRPr="005302FF">
        <w:rPr>
          <w:rFonts w:ascii="Cambria" w:hAnsi="Cambria" w:cs="Times New Roman"/>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r w:rsidRPr="005302FF">
        <w:rPr>
          <w:rFonts w:ascii="Cambria" w:hAnsi="Cambria" w:cs="Times New Roman"/>
          <w:u w:val="single"/>
          <w:lang w:eastAsia="fr-FR"/>
        </w:rPr>
        <w:tab/>
      </w:r>
    </w:p>
    <w:p w:rsidR="008A28E4" w:rsidRDefault="008A28E4" w:rsidP="009A7D8E">
      <w:pPr>
        <w:rPr>
          <w:rFonts w:asciiTheme="minorHAnsi" w:hAnsiTheme="minorHAnsi"/>
          <w:u w:val="single"/>
        </w:rPr>
      </w:pPr>
    </w:p>
    <w:p w:rsidR="00AC42DE" w:rsidRDefault="00AC42DE" w:rsidP="009A7D8E">
      <w:pPr>
        <w:rPr>
          <w:rFonts w:asciiTheme="minorHAnsi" w:hAnsiTheme="minorHAnsi"/>
        </w:rPr>
        <w:sectPr w:rsidR="00AC42DE" w:rsidSect="00C557B7">
          <w:headerReference w:type="default" r:id="rId19"/>
          <w:footerReference w:type="default" r:id="rId20"/>
          <w:pgSz w:w="12240" w:h="15840" w:code="1"/>
          <w:pgMar w:top="1440" w:right="1080" w:bottom="1440" w:left="1080" w:header="576" w:footer="576" w:gutter="0"/>
          <w:cols w:space="720"/>
          <w:docGrid w:linePitch="299"/>
        </w:sectPr>
      </w:pPr>
    </w:p>
    <w:p w:rsidR="00346E5E" w:rsidRPr="00346E5E" w:rsidRDefault="00346E5E" w:rsidP="00346E5E">
      <w:pPr>
        <w:spacing w:after="240"/>
        <w:rPr>
          <w:rFonts w:ascii="Calibri" w:hAnsi="Calibri" w:cs="Times New Roman"/>
          <w:b/>
          <w:bCs/>
          <w:caps/>
          <w:lang w:eastAsia="fr-FR"/>
        </w:rPr>
      </w:pPr>
      <w:r w:rsidRPr="00346E5E">
        <w:rPr>
          <w:rFonts w:ascii="Calibri" w:hAnsi="Calibri" w:cs="Times New Roman"/>
          <w:b/>
          <w:bCs/>
          <w:caps/>
          <w:lang w:eastAsia="fr-FR"/>
        </w:rPr>
        <w:lastRenderedPageBreak/>
        <w:t>Identification  du candidat</w:t>
      </w:r>
    </w:p>
    <w:p w:rsidR="00346E5E" w:rsidRPr="00346E5E" w:rsidRDefault="00346E5E" w:rsidP="005A75AB">
      <w:pPr>
        <w:spacing w:line="360" w:lineRule="auto"/>
        <w:rPr>
          <w:rFonts w:ascii="Calibri" w:hAnsi="Calibri" w:cs="Times New Roman"/>
          <w:bCs/>
          <w:lang w:eastAsia="fr-FR"/>
        </w:rPr>
      </w:pPr>
      <w:r w:rsidRPr="00346E5E">
        <w:rPr>
          <w:rFonts w:ascii="Calibri" w:hAnsi="Calibri" w:cs="Times New Roman"/>
          <w:bCs/>
          <w:lang w:eastAsia="fr-FR"/>
        </w:rPr>
        <w:t xml:space="preserve">M. </w:t>
      </w:r>
      <w:sdt>
        <w:sdtPr>
          <w:rPr>
            <w:rFonts w:ascii="Calibri" w:hAnsi="Calibri" w:cs="Times New Roman"/>
            <w:bCs/>
            <w:lang w:eastAsia="fr-FR"/>
          </w:rPr>
          <w:id w:val="885059809"/>
          <w14:checkbox>
            <w14:checked w14:val="0"/>
            <w14:checkedState w14:val="2612" w14:font="MS Gothic"/>
            <w14:uncheckedState w14:val="2610" w14:font="MS Gothic"/>
          </w14:checkbox>
        </w:sdtPr>
        <w:sdtEndPr/>
        <w:sdtContent>
          <w:r w:rsidRPr="00346E5E">
            <w:rPr>
              <w:rFonts w:ascii="Calibri" w:eastAsia="MS Gothic" w:hAnsi="Calibri" w:cs="Times New Roman" w:hint="eastAsia"/>
              <w:bCs/>
              <w:lang w:eastAsia="fr-FR"/>
            </w:rPr>
            <w:t>☐</w:t>
          </w:r>
        </w:sdtContent>
      </w:sdt>
      <w:r w:rsidRPr="00346E5E">
        <w:rPr>
          <w:rFonts w:ascii="Calibri" w:hAnsi="Calibri" w:cs="Times New Roman"/>
          <w:bCs/>
          <w:lang w:eastAsia="fr-FR"/>
        </w:rPr>
        <w:t xml:space="preserve"> Mme </w:t>
      </w:r>
      <w:sdt>
        <w:sdtPr>
          <w:rPr>
            <w:rFonts w:ascii="Calibri" w:hAnsi="Calibri" w:cs="Times New Roman"/>
            <w:bCs/>
            <w:lang w:eastAsia="fr-FR"/>
          </w:rPr>
          <w:id w:val="-765077435"/>
          <w14:checkbox>
            <w14:checked w14:val="0"/>
            <w14:checkedState w14:val="2612" w14:font="MS Gothic"/>
            <w14:uncheckedState w14:val="2610" w14:font="MS Gothic"/>
          </w14:checkbox>
        </w:sdtPr>
        <w:sdtEndPr/>
        <w:sdtContent>
          <w:r w:rsidRPr="00346E5E">
            <w:rPr>
              <w:rFonts w:ascii="Calibri" w:eastAsia="MS Gothic" w:hAnsi="Calibri" w:cs="Times New Roman" w:hint="eastAsia"/>
              <w:bCs/>
              <w:lang w:eastAsia="fr-FR"/>
            </w:rPr>
            <w:t>☐</w:t>
          </w:r>
        </w:sdtContent>
      </w:sdt>
      <w:r w:rsidRPr="00346E5E">
        <w:rPr>
          <w:rFonts w:ascii="Calibri" w:hAnsi="Calibri" w:cs="Times New Roman"/>
          <w:bCs/>
          <w:lang w:eastAsia="fr-FR"/>
        </w:rPr>
        <w:tab/>
        <w:t xml:space="preserve">Nom : </w:t>
      </w:r>
      <w:sdt>
        <w:sdtPr>
          <w:rPr>
            <w:bCs/>
            <w:sz w:val="20"/>
            <w:szCs w:val="20"/>
            <w:u w:val="single"/>
            <w:lang w:eastAsia="fr-FR"/>
          </w:rPr>
          <w:id w:val="1017811019"/>
          <w:placeholder>
            <w:docPart w:val="2E6B479339184B35ABF11EB292412398"/>
          </w:placeholder>
          <w:showingPlcHdr/>
        </w:sdtPr>
        <w:sdtEndPr/>
        <w:sdtContent>
          <w:r w:rsidRPr="00346E5E">
            <w:rPr>
              <w:color w:val="808080"/>
              <w:sz w:val="20"/>
              <w:szCs w:val="20"/>
              <w:u w:val="single"/>
              <w:lang w:eastAsia="fr-FR"/>
            </w:rPr>
            <w:t>Cliquez ici pour taper du texte.</w:t>
          </w:r>
        </w:sdtContent>
      </w:sdt>
      <w:r w:rsidRPr="00346E5E">
        <w:rPr>
          <w:rFonts w:ascii="Calibri" w:hAnsi="Calibri" w:cs="Times New Roman"/>
          <w:bCs/>
          <w:lang w:eastAsia="fr-FR"/>
        </w:rPr>
        <w:tab/>
      </w:r>
      <w:r w:rsidRPr="00346E5E">
        <w:rPr>
          <w:rFonts w:ascii="Calibri" w:hAnsi="Calibri" w:cs="Times New Roman"/>
          <w:bCs/>
          <w:lang w:eastAsia="fr-FR"/>
        </w:rPr>
        <w:tab/>
        <w:t xml:space="preserve">Prénom : </w:t>
      </w:r>
      <w:sdt>
        <w:sdtPr>
          <w:rPr>
            <w:bCs/>
            <w:sz w:val="20"/>
            <w:szCs w:val="20"/>
            <w:u w:val="single"/>
            <w:lang w:eastAsia="fr-FR"/>
          </w:rPr>
          <w:id w:val="-315185557"/>
          <w:placeholder>
            <w:docPart w:val="69D670D74DA34641A0CB3F800442517D"/>
          </w:placeholder>
          <w:showingPlcHdr/>
        </w:sdtPr>
        <w:sdtEndPr/>
        <w:sdtContent>
          <w:r w:rsidRPr="00346E5E">
            <w:rPr>
              <w:color w:val="808080"/>
              <w:sz w:val="20"/>
              <w:szCs w:val="20"/>
              <w:u w:val="single"/>
              <w:lang w:eastAsia="fr-FR"/>
            </w:rPr>
            <w:t>Cliquez ici pour taper du texte.</w:t>
          </w:r>
        </w:sdtContent>
      </w:sdt>
    </w:p>
    <w:p w:rsidR="00346E5E" w:rsidRPr="00346E5E" w:rsidRDefault="00346E5E" w:rsidP="005A75AB">
      <w:pPr>
        <w:spacing w:line="360" w:lineRule="auto"/>
        <w:rPr>
          <w:rFonts w:ascii="Calibri" w:hAnsi="Calibri" w:cs="Times New Roman"/>
          <w:lang w:eastAsia="fr-FR"/>
        </w:rPr>
      </w:pPr>
      <w:r w:rsidRPr="00346E5E">
        <w:rPr>
          <w:rFonts w:ascii="Calibri" w:hAnsi="Calibri" w:cs="Times New Roman"/>
          <w:lang w:eastAsia="fr-FR"/>
        </w:rPr>
        <w:t>Adresse : </w:t>
      </w:r>
      <w:sdt>
        <w:sdtPr>
          <w:rPr>
            <w:sz w:val="20"/>
            <w:szCs w:val="20"/>
            <w:u w:val="single"/>
            <w:lang w:eastAsia="fr-FR"/>
          </w:rPr>
          <w:id w:val="1694191052"/>
          <w:placeholder>
            <w:docPart w:val="DF30594B220846989AF24A4E2CA47342"/>
          </w:placeholder>
          <w:showingPlcHdr/>
        </w:sdtPr>
        <w:sdtEndPr/>
        <w:sdtContent>
          <w:r w:rsidRPr="00346E5E">
            <w:rPr>
              <w:color w:val="808080"/>
              <w:sz w:val="20"/>
              <w:szCs w:val="20"/>
              <w:u w:val="single"/>
              <w:lang w:eastAsia="fr-FR"/>
            </w:rPr>
            <w:t>Cliquez ici pour taper du texte.</w:t>
          </w:r>
        </w:sdtContent>
      </w:sdt>
      <w:r w:rsidRPr="00346E5E">
        <w:rPr>
          <w:rFonts w:ascii="Calibri" w:hAnsi="Calibri" w:cs="Times New Roman"/>
          <w:lang w:eastAsia="fr-FR"/>
        </w:rPr>
        <w:t xml:space="preserve"> </w:t>
      </w:r>
    </w:p>
    <w:p w:rsidR="00346E5E" w:rsidRPr="00346E5E" w:rsidRDefault="00346E5E" w:rsidP="005A75AB">
      <w:pPr>
        <w:spacing w:line="360" w:lineRule="auto"/>
        <w:rPr>
          <w:rFonts w:ascii="Calibri" w:hAnsi="Calibri" w:cs="Times New Roman"/>
          <w:lang w:eastAsia="fr-FR"/>
        </w:rPr>
      </w:pPr>
      <w:r w:rsidRPr="00346E5E">
        <w:rPr>
          <w:rFonts w:ascii="Calibri" w:hAnsi="Calibri" w:cs="Times New Roman"/>
          <w:lang w:eastAsia="fr-FR"/>
        </w:rPr>
        <w:t xml:space="preserve">Pays : </w:t>
      </w:r>
      <w:sdt>
        <w:sdtPr>
          <w:rPr>
            <w:sz w:val="20"/>
            <w:szCs w:val="20"/>
            <w:u w:val="single"/>
            <w:lang w:eastAsia="fr-FR"/>
          </w:rPr>
          <w:id w:val="-534965017"/>
          <w:placeholder>
            <w:docPart w:val="38A464C63AB44946A7A60DAE865B6178"/>
          </w:placeholder>
          <w:showingPlcHdr/>
        </w:sdtPr>
        <w:sdtEndPr/>
        <w:sdtContent>
          <w:r w:rsidRPr="00346E5E">
            <w:rPr>
              <w:color w:val="808080"/>
              <w:sz w:val="20"/>
              <w:szCs w:val="20"/>
              <w:u w:val="single"/>
              <w:lang w:eastAsia="fr-FR"/>
            </w:rPr>
            <w:t>Cliquez ici pour taper du texte.</w:t>
          </w:r>
        </w:sdtContent>
      </w:sdt>
      <w:r w:rsidRPr="00346E5E">
        <w:rPr>
          <w:rFonts w:ascii="Calibri" w:hAnsi="Calibri" w:cs="Times New Roman"/>
          <w:lang w:eastAsia="fr-FR"/>
        </w:rPr>
        <w:tab/>
      </w:r>
      <w:r w:rsidRPr="00346E5E">
        <w:rPr>
          <w:rFonts w:ascii="Calibri" w:hAnsi="Calibri" w:cs="Times New Roman"/>
          <w:lang w:eastAsia="fr-FR"/>
        </w:rPr>
        <w:tab/>
        <w:t xml:space="preserve">Code postal : </w:t>
      </w:r>
      <w:sdt>
        <w:sdtPr>
          <w:rPr>
            <w:sz w:val="20"/>
            <w:szCs w:val="20"/>
            <w:u w:val="single"/>
            <w:lang w:eastAsia="fr-FR"/>
          </w:rPr>
          <w:id w:val="502865224"/>
          <w:placeholder>
            <w:docPart w:val="EBB737F7C7BF46638E5B6EC1E40EC420"/>
          </w:placeholder>
          <w:showingPlcHdr/>
        </w:sdtPr>
        <w:sdtEndPr/>
        <w:sdtContent>
          <w:r w:rsidRPr="00346E5E">
            <w:rPr>
              <w:color w:val="808080"/>
              <w:sz w:val="20"/>
              <w:szCs w:val="20"/>
              <w:u w:val="single"/>
              <w:lang w:eastAsia="fr-FR"/>
            </w:rPr>
            <w:t>Cliquez ici pour taper du texte.</w:t>
          </w:r>
        </w:sdtContent>
      </w:sdt>
    </w:p>
    <w:p w:rsidR="00346E5E" w:rsidRPr="00346E5E" w:rsidRDefault="00346E5E" w:rsidP="005A75AB">
      <w:pPr>
        <w:spacing w:line="360" w:lineRule="auto"/>
        <w:rPr>
          <w:rFonts w:ascii="Calibri" w:hAnsi="Calibri" w:cs="Times New Roman"/>
          <w:lang w:eastAsia="fr-FR"/>
        </w:rPr>
      </w:pPr>
      <w:r w:rsidRPr="00346E5E">
        <w:rPr>
          <w:rFonts w:ascii="Calibri" w:hAnsi="Calibri" w:cs="Times New Roman"/>
          <w:lang w:eastAsia="fr-FR"/>
        </w:rPr>
        <w:t xml:space="preserve">Téléphone : </w:t>
      </w:r>
      <w:sdt>
        <w:sdtPr>
          <w:rPr>
            <w:sz w:val="20"/>
            <w:szCs w:val="20"/>
            <w:u w:val="single"/>
            <w:lang w:eastAsia="fr-FR"/>
          </w:rPr>
          <w:id w:val="-1547209831"/>
          <w:placeholder>
            <w:docPart w:val="A67EE24806EA40EBB89369A00360F173"/>
          </w:placeholder>
          <w:showingPlcHdr/>
        </w:sdtPr>
        <w:sdtEndPr/>
        <w:sdtContent>
          <w:r w:rsidRPr="00346E5E">
            <w:rPr>
              <w:color w:val="808080"/>
              <w:sz w:val="20"/>
              <w:szCs w:val="20"/>
              <w:u w:val="single"/>
              <w:lang w:eastAsia="fr-FR"/>
            </w:rPr>
            <w:t>Cliquez ici pour taper du texte.</w:t>
          </w:r>
        </w:sdtContent>
      </w:sdt>
      <w:r w:rsidRPr="00346E5E">
        <w:rPr>
          <w:rFonts w:ascii="Calibri" w:hAnsi="Calibri" w:cs="Times New Roman"/>
          <w:lang w:eastAsia="fr-FR"/>
        </w:rPr>
        <w:tab/>
      </w:r>
      <w:r w:rsidRPr="00346E5E">
        <w:rPr>
          <w:rFonts w:ascii="Calibri" w:hAnsi="Calibri" w:cs="Times New Roman"/>
          <w:lang w:eastAsia="fr-FR"/>
        </w:rPr>
        <w:tab/>
        <w:t xml:space="preserve">Téléphone travail : </w:t>
      </w:r>
      <w:sdt>
        <w:sdtPr>
          <w:rPr>
            <w:sz w:val="20"/>
            <w:szCs w:val="20"/>
            <w:u w:val="single"/>
            <w:lang w:eastAsia="fr-FR"/>
          </w:rPr>
          <w:id w:val="346987539"/>
          <w:placeholder>
            <w:docPart w:val="84C43BD0D78F42888408BE5ECC473C37"/>
          </w:placeholder>
          <w:showingPlcHdr/>
        </w:sdtPr>
        <w:sdtEndPr/>
        <w:sdtContent>
          <w:r w:rsidRPr="00346E5E">
            <w:rPr>
              <w:color w:val="808080"/>
              <w:sz w:val="20"/>
              <w:szCs w:val="20"/>
              <w:u w:val="single"/>
              <w:lang w:eastAsia="fr-FR"/>
            </w:rPr>
            <w:t>Cliquez ici pour taper du texte.</w:t>
          </w:r>
        </w:sdtContent>
      </w:sdt>
    </w:p>
    <w:p w:rsidR="00346E5E" w:rsidRPr="00346E5E" w:rsidRDefault="00346E5E" w:rsidP="00346E5E">
      <w:pPr>
        <w:spacing w:after="240" w:line="276" w:lineRule="auto"/>
        <w:rPr>
          <w:rFonts w:ascii="Calibri" w:hAnsi="Calibri" w:cs="Times New Roman"/>
          <w:lang w:eastAsia="fr-FR"/>
        </w:rPr>
      </w:pPr>
      <w:r w:rsidRPr="00346E5E">
        <w:rPr>
          <w:rFonts w:ascii="Calibri" w:hAnsi="Calibri" w:cs="Times New Roman"/>
          <w:lang w:eastAsia="fr-FR"/>
        </w:rPr>
        <w:t xml:space="preserve">Pays de citoyenneté : </w:t>
      </w:r>
      <w:sdt>
        <w:sdtPr>
          <w:rPr>
            <w:sz w:val="20"/>
            <w:szCs w:val="20"/>
            <w:u w:val="single"/>
            <w:lang w:eastAsia="fr-FR"/>
          </w:rPr>
          <w:id w:val="-587462508"/>
          <w:placeholder>
            <w:docPart w:val="342094C8A6A240538D246B12BD53E5AE"/>
          </w:placeholder>
          <w:showingPlcHdr/>
        </w:sdtPr>
        <w:sdtEndPr/>
        <w:sdtContent>
          <w:r w:rsidRPr="00346E5E">
            <w:rPr>
              <w:color w:val="808080"/>
              <w:sz w:val="20"/>
              <w:szCs w:val="20"/>
              <w:u w:val="single"/>
              <w:lang w:eastAsia="fr-FR"/>
            </w:rPr>
            <w:t>Cliquez ici pour taper du texte.</w:t>
          </w:r>
        </w:sdtContent>
      </w:sdt>
      <w:r w:rsidRPr="00346E5E">
        <w:rPr>
          <w:rFonts w:ascii="Calibri" w:hAnsi="Calibri" w:cs="Times New Roman"/>
          <w:lang w:eastAsia="fr-FR"/>
        </w:rPr>
        <w:tab/>
        <w:t xml:space="preserve">Adresse courriel : </w:t>
      </w:r>
      <w:sdt>
        <w:sdtPr>
          <w:rPr>
            <w:sz w:val="20"/>
            <w:szCs w:val="20"/>
            <w:u w:val="single"/>
            <w:lang w:eastAsia="fr-FR"/>
          </w:rPr>
          <w:id w:val="1415050095"/>
          <w:placeholder>
            <w:docPart w:val="1294F7E193B14B1ABD07795373453B3C"/>
          </w:placeholder>
          <w:showingPlcHdr/>
        </w:sdtPr>
        <w:sdtEndPr/>
        <w:sdtContent>
          <w:r w:rsidRPr="00346E5E">
            <w:rPr>
              <w:color w:val="808080"/>
              <w:sz w:val="20"/>
              <w:szCs w:val="20"/>
              <w:u w:val="single"/>
              <w:lang w:eastAsia="fr-FR"/>
            </w:rPr>
            <w:t>Cliquez ici pour taper du texte.</w:t>
          </w:r>
        </w:sdtContent>
      </w:sdt>
    </w:p>
    <w:p w:rsidR="00346E5E" w:rsidRPr="00346E5E" w:rsidRDefault="00346E5E" w:rsidP="00346E5E">
      <w:pPr>
        <w:pBdr>
          <w:top w:val="single" w:sz="4" w:space="1" w:color="auto"/>
        </w:pBdr>
        <w:spacing w:after="240"/>
        <w:rPr>
          <w:rFonts w:ascii="Calibri" w:hAnsi="Calibri" w:cs="Times New Roman"/>
          <w:b/>
          <w:bCs/>
          <w:caps/>
          <w:lang w:eastAsia="fr-FR"/>
        </w:rPr>
      </w:pPr>
      <w:r w:rsidRPr="00346E5E">
        <w:rPr>
          <w:rFonts w:ascii="Calibri" w:hAnsi="Calibri" w:cs="Times New Roman"/>
          <w:b/>
          <w:bCs/>
          <w:caps/>
          <w:lang w:eastAsia="fr-FR"/>
        </w:rPr>
        <w:t xml:space="preserve">Dossier académique  </w:t>
      </w:r>
    </w:p>
    <w:p w:rsidR="00346E5E" w:rsidRPr="00346E5E" w:rsidRDefault="00346E5E" w:rsidP="00346E5E">
      <w:pPr>
        <w:rPr>
          <w:rFonts w:ascii="Calibri" w:hAnsi="Calibri" w:cs="Times New Roman"/>
          <w:lang w:eastAsia="fr-FR"/>
        </w:rPr>
      </w:pPr>
      <w:r w:rsidRPr="00346E5E">
        <w:rPr>
          <w:rFonts w:ascii="Calibri" w:hAnsi="Calibri" w:cs="Times New Roman"/>
          <w:lang w:eastAsia="fr-FR"/>
        </w:rPr>
        <w:t xml:space="preserve">Joindre les relevés de notes officiels (avec sceau de l’institution) et une traduction si nécessaire </w:t>
      </w:r>
    </w:p>
    <w:tbl>
      <w:tblPr>
        <w:tblStyle w:val="Grilledutableau"/>
        <w:tblW w:w="0" w:type="auto"/>
        <w:tblLook w:val="04A0" w:firstRow="1" w:lastRow="0" w:firstColumn="1" w:lastColumn="0" w:noHBand="0" w:noVBand="1"/>
      </w:tblPr>
      <w:tblGrid>
        <w:gridCol w:w="1039"/>
        <w:gridCol w:w="2551"/>
        <w:gridCol w:w="2385"/>
        <w:gridCol w:w="1454"/>
        <w:gridCol w:w="1514"/>
        <w:gridCol w:w="1353"/>
      </w:tblGrid>
      <w:tr w:rsidR="00346E5E" w:rsidRPr="00346E5E" w:rsidTr="005E0DFC">
        <w:trPr>
          <w:trHeight w:val="340"/>
        </w:trPr>
        <w:tc>
          <w:tcPr>
            <w:tcW w:w="1054"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Type de diplôme</w:t>
            </w:r>
          </w:p>
        </w:tc>
        <w:tc>
          <w:tcPr>
            <w:tcW w:w="2786"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Programme, spécialisation </w:t>
            </w:r>
          </w:p>
        </w:tc>
        <w:tc>
          <w:tcPr>
            <w:tcW w:w="2647"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Institution</w:t>
            </w:r>
          </w:p>
        </w:tc>
        <w:tc>
          <w:tcPr>
            <w:tcW w:w="1559"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Date de début du diplôme </w:t>
            </w:r>
          </w:p>
        </w:tc>
        <w:tc>
          <w:tcPr>
            <w:tcW w:w="1560"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Date d’obtention </w:t>
            </w:r>
          </w:p>
        </w:tc>
        <w:tc>
          <w:tcPr>
            <w:tcW w:w="1410"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Moyenne générale </w:t>
            </w:r>
          </w:p>
        </w:tc>
      </w:tr>
      <w:tr w:rsidR="00346E5E" w:rsidRPr="00346E5E" w:rsidTr="00363FC9">
        <w:trPr>
          <w:trHeight w:val="340"/>
        </w:trPr>
        <w:sdt>
          <w:sdtPr>
            <w:rPr>
              <w:sz w:val="20"/>
              <w:szCs w:val="20"/>
              <w:lang w:eastAsia="fr-FR"/>
            </w:rPr>
            <w:id w:val="-1607263380"/>
            <w:placeholder>
              <w:docPart w:val="1474103DA3394DD7A664D5C4DC4A9191"/>
            </w:placeholder>
            <w:showingPlcHdr/>
          </w:sdtPr>
          <w:sdtEndPr/>
          <w:sdtContent>
            <w:tc>
              <w:tcPr>
                <w:tcW w:w="10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055927162"/>
            <w:placeholder>
              <w:docPart w:val="3786E6A81B2345B9B229508662C0C2B8"/>
            </w:placeholder>
            <w:showingPlcHdr/>
          </w:sdtPr>
          <w:sdtEndPr/>
          <w:sdtContent>
            <w:tc>
              <w:tcPr>
                <w:tcW w:w="2786"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091426310"/>
            <w:placeholder>
              <w:docPart w:val="F65526BFB8FD4F24973FED11138A0701"/>
            </w:placeholder>
            <w:showingPlcHdr/>
          </w:sdtPr>
          <w:sdtEndPr/>
          <w:sdtContent>
            <w:tc>
              <w:tcPr>
                <w:tcW w:w="2647"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985780280"/>
            <w:placeholder>
              <w:docPart w:val="71CA034A19C445DA8C0417EE9A3B49E1"/>
            </w:placeholder>
            <w:showingPlcHdr/>
            <w:date>
              <w:dateFormat w:val="yyyy-MM-dd"/>
              <w:lid w:val="fr-CA"/>
              <w:storeMappedDataAs w:val="dateTime"/>
              <w:calendar w:val="gregorian"/>
            </w:date>
          </w:sdtPr>
          <w:sdtEndPr/>
          <w:sdtContent>
            <w:tc>
              <w:tcPr>
                <w:tcW w:w="1559"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742071589"/>
            <w:placeholder>
              <w:docPart w:val="FD2A79EC2E9C4E7AAC792C647DAA9BA3"/>
            </w:placeholder>
            <w:showingPlcHdr/>
            <w:date>
              <w:dateFormat w:val="yyyy-MM-dd"/>
              <w:lid w:val="fr-CA"/>
              <w:storeMappedDataAs w:val="dateTime"/>
              <w:calendar w:val="gregorian"/>
            </w:date>
          </w:sdtPr>
          <w:sdtEndPr/>
          <w:sdtContent>
            <w:tc>
              <w:tcPr>
                <w:tcW w:w="1560"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1219513466"/>
            <w:placeholder>
              <w:docPart w:val="DDC3D83D3F544BE0B4FA60FB12777ECE"/>
            </w:placeholder>
            <w:showingPlcHdr/>
          </w:sdtPr>
          <w:sdtEndPr/>
          <w:sdtContent>
            <w:tc>
              <w:tcPr>
                <w:tcW w:w="14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1342504015"/>
            <w:placeholder>
              <w:docPart w:val="90351E0C6C1D4390967AC613E32A88FB"/>
            </w:placeholder>
            <w:showingPlcHdr/>
          </w:sdtPr>
          <w:sdtEndPr/>
          <w:sdtContent>
            <w:tc>
              <w:tcPr>
                <w:tcW w:w="10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864786781"/>
            <w:placeholder>
              <w:docPart w:val="C6F4A647FB074425ACD177D2DD598016"/>
            </w:placeholder>
            <w:showingPlcHdr/>
          </w:sdtPr>
          <w:sdtEndPr/>
          <w:sdtContent>
            <w:tc>
              <w:tcPr>
                <w:tcW w:w="2786"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674997617"/>
            <w:placeholder>
              <w:docPart w:val="DBDDD9276AE543B49ED60B0E3FA9A4B7"/>
            </w:placeholder>
            <w:showingPlcHdr/>
          </w:sdtPr>
          <w:sdtEndPr/>
          <w:sdtContent>
            <w:tc>
              <w:tcPr>
                <w:tcW w:w="2647"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919283275"/>
            <w:placeholder>
              <w:docPart w:val="F9E075C769AD46F0B106D58A15A36060"/>
            </w:placeholder>
            <w:showingPlcHdr/>
            <w:date>
              <w:dateFormat w:val="yyyy-MM-dd"/>
              <w:lid w:val="fr-CA"/>
              <w:storeMappedDataAs w:val="dateTime"/>
              <w:calendar w:val="gregorian"/>
            </w:date>
          </w:sdtPr>
          <w:sdtEndPr/>
          <w:sdtContent>
            <w:tc>
              <w:tcPr>
                <w:tcW w:w="1559"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863052806"/>
            <w:placeholder>
              <w:docPart w:val="5D70646E858A45CF95391954B9FD920E"/>
            </w:placeholder>
            <w:showingPlcHdr/>
            <w:date>
              <w:dateFormat w:val="yyyy-MM-dd"/>
              <w:lid w:val="fr-CA"/>
              <w:storeMappedDataAs w:val="dateTime"/>
              <w:calendar w:val="gregorian"/>
            </w:date>
          </w:sdtPr>
          <w:sdtEndPr/>
          <w:sdtContent>
            <w:tc>
              <w:tcPr>
                <w:tcW w:w="1560"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1965648954"/>
            <w:placeholder>
              <w:docPart w:val="28855CF0FB9D4F4998700447F6AA6F53"/>
            </w:placeholder>
            <w:showingPlcHdr/>
          </w:sdtPr>
          <w:sdtEndPr/>
          <w:sdtContent>
            <w:tc>
              <w:tcPr>
                <w:tcW w:w="14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908155693"/>
            <w:placeholder>
              <w:docPart w:val="554B3CB2F3DA4D688CF8A9B08B233689"/>
            </w:placeholder>
            <w:showingPlcHdr/>
          </w:sdtPr>
          <w:sdtEndPr/>
          <w:sdtContent>
            <w:tc>
              <w:tcPr>
                <w:tcW w:w="10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96070093"/>
            <w:placeholder>
              <w:docPart w:val="1976A44509B144F8BC9891713C2A2146"/>
            </w:placeholder>
            <w:showingPlcHdr/>
          </w:sdtPr>
          <w:sdtEndPr/>
          <w:sdtContent>
            <w:tc>
              <w:tcPr>
                <w:tcW w:w="2786"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648083620"/>
            <w:placeholder>
              <w:docPart w:val="7B4CCAA6A9954A6397A0C3A1C6CA2C92"/>
            </w:placeholder>
            <w:showingPlcHdr/>
          </w:sdtPr>
          <w:sdtEndPr/>
          <w:sdtContent>
            <w:tc>
              <w:tcPr>
                <w:tcW w:w="2647" w:type="dxa"/>
              </w:tcPr>
              <w:p w:rsidR="00346E5E" w:rsidRPr="00346E5E" w:rsidRDefault="00346E5E" w:rsidP="00346E5E">
                <w:pPr>
                  <w:rPr>
                    <w:sz w:val="20"/>
                    <w:szCs w:val="20"/>
                    <w:lang w:eastAsia="fr-FR"/>
                  </w:rPr>
                </w:pPr>
                <w:r w:rsidRPr="00346E5E">
                  <w:rPr>
                    <w:color w:val="808080"/>
                    <w:sz w:val="20"/>
                    <w:szCs w:val="24"/>
                    <w:lang w:eastAsia="fr-FR"/>
                  </w:rPr>
                  <w:t>Cliquez ici pour taper du texte.</w:t>
                </w:r>
              </w:p>
            </w:tc>
          </w:sdtContent>
        </w:sdt>
        <w:sdt>
          <w:sdtPr>
            <w:rPr>
              <w:sz w:val="20"/>
              <w:szCs w:val="20"/>
              <w:lang w:eastAsia="fr-FR"/>
            </w:rPr>
            <w:id w:val="2111704741"/>
            <w:placeholder>
              <w:docPart w:val="0C4E3B06ACAA427FB2783969A90CEA8F"/>
            </w:placeholder>
            <w:showingPlcHdr/>
            <w:date>
              <w:dateFormat w:val="yyyy-MM-dd"/>
              <w:lid w:val="fr-CA"/>
              <w:storeMappedDataAs w:val="dateTime"/>
              <w:calendar w:val="gregorian"/>
            </w:date>
          </w:sdtPr>
          <w:sdtEndPr/>
          <w:sdtContent>
            <w:tc>
              <w:tcPr>
                <w:tcW w:w="1559"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289877957"/>
            <w:placeholder>
              <w:docPart w:val="78721EFEC3AE4EC8850728F1F3E4DDA4"/>
            </w:placeholder>
            <w:showingPlcHdr/>
            <w:date>
              <w:dateFormat w:val="yyyy-MM-dd"/>
              <w:lid w:val="fr-CA"/>
              <w:storeMappedDataAs w:val="dateTime"/>
              <w:calendar w:val="gregorian"/>
            </w:date>
          </w:sdtPr>
          <w:sdtEndPr/>
          <w:sdtContent>
            <w:tc>
              <w:tcPr>
                <w:tcW w:w="1560"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1998538990"/>
            <w:placeholder>
              <w:docPart w:val="F88F03852E70464FBDE0737398689E08"/>
            </w:placeholder>
            <w:showingPlcHdr/>
          </w:sdtPr>
          <w:sdtEndPr/>
          <w:sdtContent>
            <w:tc>
              <w:tcPr>
                <w:tcW w:w="14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1520384396"/>
            <w:placeholder>
              <w:docPart w:val="9DA7BA625FBC459A82A26E1B2A4597E9"/>
            </w:placeholder>
            <w:showingPlcHdr/>
          </w:sdtPr>
          <w:sdtEndPr/>
          <w:sdtContent>
            <w:tc>
              <w:tcPr>
                <w:tcW w:w="10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041501105"/>
            <w:placeholder>
              <w:docPart w:val="161939A7FAED48BDB060A13EB532DFAF"/>
            </w:placeholder>
            <w:showingPlcHdr/>
          </w:sdtPr>
          <w:sdtEndPr/>
          <w:sdtContent>
            <w:tc>
              <w:tcPr>
                <w:tcW w:w="2786"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422541771"/>
            <w:placeholder>
              <w:docPart w:val="A30DC58BEDB344768C369183ABF51B59"/>
            </w:placeholder>
            <w:showingPlcHdr/>
          </w:sdtPr>
          <w:sdtEndPr/>
          <w:sdtContent>
            <w:tc>
              <w:tcPr>
                <w:tcW w:w="2647"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784575710"/>
            <w:placeholder>
              <w:docPart w:val="1186FCBB9B3049B798F36C85D91A16D5"/>
            </w:placeholder>
            <w:showingPlcHdr/>
            <w:date>
              <w:dateFormat w:val="yyyy-MM-dd"/>
              <w:lid w:val="fr-CA"/>
              <w:storeMappedDataAs w:val="dateTime"/>
              <w:calendar w:val="gregorian"/>
            </w:date>
          </w:sdtPr>
          <w:sdtEndPr/>
          <w:sdtContent>
            <w:tc>
              <w:tcPr>
                <w:tcW w:w="1559"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1985227421"/>
            <w:placeholder>
              <w:docPart w:val="46376FB152CE4A5AAF2079131F55BD8D"/>
            </w:placeholder>
            <w:showingPlcHdr/>
            <w:date>
              <w:dateFormat w:val="yyyy-MM-dd"/>
              <w:lid w:val="fr-CA"/>
              <w:storeMappedDataAs w:val="dateTime"/>
              <w:calendar w:val="gregorian"/>
            </w:date>
          </w:sdtPr>
          <w:sdtEndPr/>
          <w:sdtContent>
            <w:tc>
              <w:tcPr>
                <w:tcW w:w="1560" w:type="dxa"/>
              </w:tcPr>
              <w:p w:rsidR="00346E5E" w:rsidRPr="00346E5E" w:rsidRDefault="00346E5E" w:rsidP="00346E5E">
                <w:pPr>
                  <w:rPr>
                    <w:sz w:val="20"/>
                    <w:szCs w:val="20"/>
                    <w:lang w:eastAsia="fr-FR"/>
                  </w:rPr>
                </w:pPr>
                <w:r w:rsidRPr="00346E5E">
                  <w:rPr>
                    <w:color w:val="808080"/>
                    <w:sz w:val="20"/>
                    <w:szCs w:val="20"/>
                    <w:lang w:eastAsia="fr-FR"/>
                  </w:rPr>
                  <w:t>Cliquez ici pour entrer une date.</w:t>
                </w:r>
              </w:p>
            </w:tc>
          </w:sdtContent>
        </w:sdt>
        <w:sdt>
          <w:sdtPr>
            <w:rPr>
              <w:sz w:val="20"/>
              <w:szCs w:val="20"/>
              <w:lang w:eastAsia="fr-FR"/>
            </w:rPr>
            <w:id w:val="904267932"/>
            <w:placeholder>
              <w:docPart w:val="0F397487B65742C3872218CA5368C63D"/>
            </w:placeholder>
            <w:showingPlcHdr/>
          </w:sdtPr>
          <w:sdtEndPr/>
          <w:sdtContent>
            <w:tc>
              <w:tcPr>
                <w:tcW w:w="14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bl>
    <w:p w:rsidR="00346E5E" w:rsidRPr="00346E5E" w:rsidRDefault="00346E5E" w:rsidP="00346E5E">
      <w:pPr>
        <w:pBdr>
          <w:top w:val="single" w:sz="4" w:space="1" w:color="auto"/>
        </w:pBdr>
        <w:spacing w:before="240" w:after="240"/>
        <w:rPr>
          <w:rFonts w:ascii="Calibri" w:hAnsi="Calibri" w:cs="Times New Roman"/>
          <w:b/>
          <w:bCs/>
          <w:caps/>
          <w:lang w:eastAsia="fr-FR"/>
        </w:rPr>
      </w:pPr>
      <w:r w:rsidRPr="00346E5E">
        <w:rPr>
          <w:rFonts w:ascii="Calibri" w:hAnsi="Calibri" w:cs="Times New Roman"/>
          <w:b/>
          <w:bCs/>
          <w:caps/>
          <w:lang w:eastAsia="fr-FR"/>
        </w:rPr>
        <w:t>Bourses, prix et distinctions obtenus au cours des 4 dernières années</w:t>
      </w:r>
    </w:p>
    <w:tbl>
      <w:tblPr>
        <w:tblStyle w:val="Grilledutableau"/>
        <w:tblW w:w="10312" w:type="dxa"/>
        <w:tblLook w:val="04A0" w:firstRow="1" w:lastRow="0" w:firstColumn="1" w:lastColumn="0" w:noHBand="0" w:noVBand="1"/>
      </w:tblPr>
      <w:tblGrid>
        <w:gridCol w:w="3348"/>
        <w:gridCol w:w="3510"/>
        <w:gridCol w:w="1800"/>
        <w:gridCol w:w="1654"/>
      </w:tblGrid>
      <w:tr w:rsidR="00346E5E" w:rsidRPr="00346E5E" w:rsidTr="005E0DFC">
        <w:trPr>
          <w:trHeight w:val="340"/>
        </w:trPr>
        <w:tc>
          <w:tcPr>
            <w:tcW w:w="3348"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Nom </w:t>
            </w:r>
          </w:p>
        </w:tc>
        <w:tc>
          <w:tcPr>
            <w:tcW w:w="3510"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Organisation</w:t>
            </w:r>
          </w:p>
        </w:tc>
        <w:tc>
          <w:tcPr>
            <w:tcW w:w="1800"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Période </w:t>
            </w:r>
          </w:p>
        </w:tc>
        <w:tc>
          <w:tcPr>
            <w:tcW w:w="1654" w:type="dxa"/>
            <w:shd w:val="clear" w:color="auto" w:fill="BFBFBF" w:themeFill="background1" w:themeFillShade="BF"/>
          </w:tcPr>
          <w:p w:rsidR="00346E5E" w:rsidRPr="00346E5E" w:rsidRDefault="00346E5E" w:rsidP="00346E5E">
            <w:pPr>
              <w:rPr>
                <w:rFonts w:ascii="Calibri" w:hAnsi="Calibri" w:cs="Times New Roman"/>
                <w:b/>
                <w:lang w:eastAsia="fr-FR"/>
              </w:rPr>
            </w:pPr>
            <w:r w:rsidRPr="00346E5E">
              <w:rPr>
                <w:rFonts w:ascii="Calibri" w:hAnsi="Calibri" w:cs="Times New Roman"/>
                <w:b/>
                <w:lang w:eastAsia="fr-FR"/>
              </w:rPr>
              <w:t xml:space="preserve">Montant </w:t>
            </w:r>
          </w:p>
        </w:tc>
      </w:tr>
      <w:tr w:rsidR="00346E5E" w:rsidRPr="00346E5E" w:rsidTr="00363FC9">
        <w:trPr>
          <w:trHeight w:val="340"/>
        </w:trPr>
        <w:sdt>
          <w:sdtPr>
            <w:rPr>
              <w:sz w:val="20"/>
              <w:szCs w:val="20"/>
              <w:lang w:eastAsia="fr-FR"/>
            </w:rPr>
            <w:id w:val="-1797285804"/>
            <w:placeholder>
              <w:docPart w:val="2207982D15DF4754BE9F46D3E6CB6E82"/>
            </w:placeholder>
            <w:showingPlcHdr/>
          </w:sdtPr>
          <w:sdtEndPr/>
          <w:sdtContent>
            <w:tc>
              <w:tcPr>
                <w:tcW w:w="3348"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329515374"/>
            <w:placeholder>
              <w:docPart w:val="C011D3207D0540D997788612256742D2"/>
            </w:placeholder>
            <w:showingPlcHdr/>
          </w:sdtPr>
          <w:sdtEndPr/>
          <w:sdtContent>
            <w:tc>
              <w:tcPr>
                <w:tcW w:w="35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77381080"/>
            <w:placeholder>
              <w:docPart w:val="F8E3C9B6FE124F0BB66EA3322A78187F"/>
            </w:placeholder>
            <w:showingPlcHdr/>
          </w:sdtPr>
          <w:sdtEndPr/>
          <w:sdtContent>
            <w:tc>
              <w:tcPr>
                <w:tcW w:w="180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314767433"/>
            <w:placeholder>
              <w:docPart w:val="9E86C86199BD425BB4D625B0F4B860BC"/>
            </w:placeholder>
            <w:showingPlcHdr/>
          </w:sdtPr>
          <w:sdtEndPr/>
          <w:sdtContent>
            <w:tc>
              <w:tcPr>
                <w:tcW w:w="16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1030304774"/>
            <w:placeholder>
              <w:docPart w:val="06D6AF1CA0694E94B80FB08810652FE1"/>
            </w:placeholder>
            <w:showingPlcHdr/>
          </w:sdtPr>
          <w:sdtEndPr/>
          <w:sdtContent>
            <w:tc>
              <w:tcPr>
                <w:tcW w:w="3348"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15286426"/>
            <w:placeholder>
              <w:docPart w:val="ABB80654BDDE4E6AA6663059A0217EA1"/>
            </w:placeholder>
            <w:showingPlcHdr/>
          </w:sdtPr>
          <w:sdtEndPr/>
          <w:sdtContent>
            <w:tc>
              <w:tcPr>
                <w:tcW w:w="35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358977128"/>
            <w:placeholder>
              <w:docPart w:val="6E2D2F91DD9F4550A1C6F10ABD88F56F"/>
            </w:placeholder>
            <w:showingPlcHdr/>
          </w:sdtPr>
          <w:sdtEndPr/>
          <w:sdtContent>
            <w:tc>
              <w:tcPr>
                <w:tcW w:w="180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077804935"/>
            <w:placeholder>
              <w:docPart w:val="03764EE1550247F39576002FF7E05321"/>
            </w:placeholder>
            <w:showingPlcHdr/>
          </w:sdtPr>
          <w:sdtEndPr/>
          <w:sdtContent>
            <w:tc>
              <w:tcPr>
                <w:tcW w:w="16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400566585"/>
            <w:placeholder>
              <w:docPart w:val="EA836A1A1DAA4E7F8E46A6FF5C15B4BF"/>
            </w:placeholder>
            <w:showingPlcHdr/>
          </w:sdtPr>
          <w:sdtEndPr/>
          <w:sdtContent>
            <w:tc>
              <w:tcPr>
                <w:tcW w:w="3348"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002497748"/>
            <w:placeholder>
              <w:docPart w:val="1488D0C123644BA5B8709272AA3A3B8E"/>
            </w:placeholder>
            <w:showingPlcHdr/>
          </w:sdtPr>
          <w:sdtEndPr/>
          <w:sdtContent>
            <w:tc>
              <w:tcPr>
                <w:tcW w:w="35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063534217"/>
            <w:placeholder>
              <w:docPart w:val="FDFB3C0428E94A4080322C1EFF3EED7C"/>
            </w:placeholder>
            <w:showingPlcHdr/>
          </w:sdtPr>
          <w:sdtEndPr/>
          <w:sdtContent>
            <w:tc>
              <w:tcPr>
                <w:tcW w:w="180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507208238"/>
            <w:placeholder>
              <w:docPart w:val="004D131A275B4A24A44F320E4A4EE897"/>
            </w:placeholder>
            <w:showingPlcHdr/>
          </w:sdtPr>
          <w:sdtEndPr/>
          <w:sdtContent>
            <w:tc>
              <w:tcPr>
                <w:tcW w:w="16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766317177"/>
            <w:placeholder>
              <w:docPart w:val="0C10E751418246438B72969F679381FD"/>
            </w:placeholder>
            <w:showingPlcHdr/>
          </w:sdtPr>
          <w:sdtEndPr/>
          <w:sdtContent>
            <w:tc>
              <w:tcPr>
                <w:tcW w:w="3348"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872343199"/>
            <w:placeholder>
              <w:docPart w:val="339F9929E75C430685875AC649F735F8"/>
            </w:placeholder>
            <w:showingPlcHdr/>
          </w:sdtPr>
          <w:sdtEndPr/>
          <w:sdtContent>
            <w:tc>
              <w:tcPr>
                <w:tcW w:w="35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1463070087"/>
            <w:showingPlcHdr/>
          </w:sdtPr>
          <w:sdtEndPr/>
          <w:sdtContent>
            <w:tc>
              <w:tcPr>
                <w:tcW w:w="180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45263971"/>
            <w:showingPlcHdr/>
          </w:sdtPr>
          <w:sdtEndPr/>
          <w:sdtContent>
            <w:tc>
              <w:tcPr>
                <w:tcW w:w="16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r w:rsidR="00346E5E" w:rsidRPr="00346E5E" w:rsidTr="00363FC9">
        <w:trPr>
          <w:trHeight w:val="340"/>
        </w:trPr>
        <w:sdt>
          <w:sdtPr>
            <w:rPr>
              <w:sz w:val="20"/>
              <w:szCs w:val="20"/>
              <w:lang w:eastAsia="fr-FR"/>
            </w:rPr>
            <w:id w:val="-911774601"/>
            <w:showingPlcHdr/>
          </w:sdtPr>
          <w:sdtEndPr/>
          <w:sdtContent>
            <w:tc>
              <w:tcPr>
                <w:tcW w:w="3348"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048103271"/>
            <w:showingPlcHdr/>
          </w:sdtPr>
          <w:sdtEndPr/>
          <w:sdtContent>
            <w:tc>
              <w:tcPr>
                <w:tcW w:w="351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2094770840"/>
            <w:showingPlcHdr/>
          </w:sdtPr>
          <w:sdtEndPr/>
          <w:sdtContent>
            <w:tc>
              <w:tcPr>
                <w:tcW w:w="180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sdt>
          <w:sdtPr>
            <w:rPr>
              <w:sz w:val="20"/>
              <w:szCs w:val="20"/>
              <w:lang w:eastAsia="fr-FR"/>
            </w:rPr>
            <w:id w:val="-658777724"/>
            <w:showingPlcHdr/>
          </w:sdtPr>
          <w:sdtEndPr/>
          <w:sdtContent>
            <w:tc>
              <w:tcPr>
                <w:tcW w:w="1654"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bl>
    <w:p w:rsidR="009B731B" w:rsidRDefault="009B731B" w:rsidP="00346E5E">
      <w:pPr>
        <w:spacing w:after="240"/>
        <w:rPr>
          <w:rFonts w:ascii="Calibri" w:hAnsi="Calibri" w:cs="Times New Roman"/>
          <w:b/>
          <w:bCs/>
          <w:caps/>
          <w:lang w:eastAsia="fr-FR"/>
        </w:rPr>
      </w:pPr>
    </w:p>
    <w:p w:rsidR="00346E5E" w:rsidRPr="00346E5E" w:rsidRDefault="009B731B" w:rsidP="009B731B">
      <w:pPr>
        <w:rPr>
          <w:rFonts w:ascii="Calibri" w:hAnsi="Calibri" w:cs="Times New Roman"/>
          <w:b/>
          <w:bCs/>
          <w:caps/>
          <w:lang w:eastAsia="fr-FR"/>
        </w:rPr>
      </w:pPr>
      <w:r>
        <w:rPr>
          <w:rFonts w:ascii="Calibri" w:hAnsi="Calibri" w:cs="Times New Roman"/>
          <w:b/>
          <w:bCs/>
          <w:caps/>
          <w:lang w:eastAsia="fr-FR"/>
        </w:rPr>
        <w:br w:type="page"/>
      </w:r>
      <w:r w:rsidR="00346E5E" w:rsidRPr="00346E5E">
        <w:rPr>
          <w:rFonts w:ascii="Calibri" w:hAnsi="Calibri" w:cs="Times New Roman"/>
          <w:b/>
          <w:bCs/>
          <w:caps/>
          <w:lang w:eastAsia="fr-FR"/>
        </w:rPr>
        <w:lastRenderedPageBreak/>
        <w:t>Publications</w:t>
      </w:r>
    </w:p>
    <w:p w:rsidR="00346E5E" w:rsidRPr="00346E5E" w:rsidRDefault="00346E5E" w:rsidP="00346E5E">
      <w:pPr>
        <w:spacing w:after="240"/>
        <w:rPr>
          <w:rFonts w:ascii="Calibri" w:hAnsi="Calibri" w:cs="Times New Roman"/>
          <w:lang w:eastAsia="fr-FR"/>
        </w:rPr>
      </w:pPr>
      <w:r w:rsidRPr="00346E5E">
        <w:rPr>
          <w:rFonts w:ascii="Calibri" w:hAnsi="Calibri" w:cs="Times New Roman"/>
          <w:lang w:eastAsia="fr-FR"/>
        </w:rPr>
        <w:t xml:space="preserve">Soulignez </w:t>
      </w:r>
      <w:r w:rsidRPr="00346E5E">
        <w:rPr>
          <w:rFonts w:ascii="Calibri" w:hAnsi="Calibri" w:cs="Times New Roman"/>
          <w:u w:val="single"/>
          <w:lang w:eastAsia="fr-FR"/>
        </w:rPr>
        <w:t>votre nom</w:t>
      </w:r>
      <w:r w:rsidRPr="00346E5E">
        <w:rPr>
          <w:rFonts w:ascii="Calibri" w:hAnsi="Calibri" w:cs="Times New Roman"/>
          <w:lang w:eastAsia="fr-FR"/>
        </w:rPr>
        <w:t xml:space="preserve"> parmi les auteurs afin de bien clarifier votre rang de 1</w:t>
      </w:r>
      <w:r w:rsidRPr="00346E5E">
        <w:rPr>
          <w:rFonts w:ascii="Calibri" w:hAnsi="Calibri" w:cs="Times New Roman"/>
          <w:vertAlign w:val="superscript"/>
          <w:lang w:eastAsia="fr-FR"/>
        </w:rPr>
        <w:t>er</w:t>
      </w:r>
      <w:r w:rsidRPr="00346E5E">
        <w:rPr>
          <w:rFonts w:ascii="Calibri" w:hAnsi="Calibri" w:cs="Times New Roman"/>
          <w:lang w:eastAsia="fr-FR"/>
        </w:rPr>
        <w:t xml:space="preserve"> auteur ou 2</w:t>
      </w:r>
      <w:r w:rsidRPr="00346E5E">
        <w:rPr>
          <w:rFonts w:ascii="Calibri" w:hAnsi="Calibri" w:cs="Times New Roman"/>
          <w:vertAlign w:val="superscript"/>
          <w:lang w:eastAsia="fr-FR"/>
        </w:rPr>
        <w:t>e</w:t>
      </w:r>
      <w:r w:rsidRPr="00346E5E">
        <w:rPr>
          <w:rFonts w:ascii="Calibri" w:hAnsi="Calibri" w:cs="Times New Roman"/>
          <w:lang w:eastAsia="fr-FR"/>
        </w:rPr>
        <w:t>, 3</w:t>
      </w:r>
      <w:r w:rsidRPr="00346E5E">
        <w:rPr>
          <w:rFonts w:ascii="Calibri" w:hAnsi="Calibri" w:cs="Times New Roman"/>
          <w:vertAlign w:val="superscript"/>
          <w:lang w:eastAsia="fr-FR"/>
        </w:rPr>
        <w:t>e</w:t>
      </w:r>
      <w:r w:rsidRPr="00346E5E">
        <w:rPr>
          <w:rFonts w:ascii="Calibri" w:hAnsi="Calibri" w:cs="Times New Roman"/>
          <w:lang w:eastAsia="fr-FR"/>
        </w:rPr>
        <w:t>, etc.</w:t>
      </w:r>
    </w:p>
    <w:tbl>
      <w:tblPr>
        <w:tblStyle w:val="Grilledutableau"/>
        <w:tblW w:w="0" w:type="auto"/>
        <w:tblLook w:val="04A0" w:firstRow="1" w:lastRow="0" w:firstColumn="1" w:lastColumn="0" w:noHBand="0" w:noVBand="1"/>
      </w:tblPr>
      <w:tblGrid>
        <w:gridCol w:w="10296"/>
      </w:tblGrid>
      <w:tr w:rsidR="00346E5E" w:rsidRPr="00346E5E" w:rsidTr="005A75AB">
        <w:trPr>
          <w:trHeight w:val="340"/>
        </w:trPr>
        <w:tc>
          <w:tcPr>
            <w:tcW w:w="10296" w:type="dxa"/>
            <w:shd w:val="clear" w:color="auto" w:fill="BFBFBF" w:themeFill="background1" w:themeFillShade="BF"/>
            <w:vAlign w:val="center"/>
          </w:tcPr>
          <w:p w:rsidR="00346E5E" w:rsidRPr="00346E5E" w:rsidRDefault="00346E5E" w:rsidP="005A75AB">
            <w:pPr>
              <w:rPr>
                <w:rFonts w:ascii="Calibri" w:hAnsi="Calibri" w:cs="Times New Roman"/>
                <w:b/>
                <w:lang w:eastAsia="fr-FR"/>
              </w:rPr>
            </w:pPr>
            <w:r w:rsidRPr="00346E5E">
              <w:rPr>
                <w:rFonts w:ascii="Calibri" w:hAnsi="Calibri" w:cs="Times New Roman"/>
                <w:b/>
                <w:lang w:eastAsia="fr-FR"/>
              </w:rPr>
              <w:t xml:space="preserve">Auteur(s), titre et journal (référence complète + </w:t>
            </w:r>
            <w:r w:rsidRPr="00346E5E">
              <w:rPr>
                <w:rFonts w:ascii="Calibri" w:hAnsi="Calibri" w:cs="Times New Roman"/>
                <w:b/>
                <w:i/>
                <w:lang w:eastAsia="fr-FR"/>
              </w:rPr>
              <w:t>Impact Factor</w:t>
            </w:r>
            <w:r w:rsidRPr="00346E5E">
              <w:rPr>
                <w:rFonts w:ascii="Calibri" w:hAnsi="Calibri" w:cs="Times New Roman"/>
                <w:b/>
                <w:lang w:eastAsia="fr-FR"/>
              </w:rPr>
              <w:t xml:space="preserve">) </w:t>
            </w:r>
          </w:p>
        </w:tc>
      </w:tr>
      <w:tr w:rsidR="00346E5E" w:rsidRPr="00346E5E" w:rsidTr="00363FC9">
        <w:trPr>
          <w:trHeight w:hRule="exact" w:val="10800"/>
        </w:trPr>
        <w:sdt>
          <w:sdtPr>
            <w:rPr>
              <w:sz w:val="20"/>
              <w:szCs w:val="20"/>
              <w:lang w:eastAsia="fr-FR"/>
            </w:rPr>
            <w:id w:val="139402302"/>
            <w:showingPlcHdr/>
          </w:sdtPr>
          <w:sdtEndPr/>
          <w:sdtContent>
            <w:tc>
              <w:tcPr>
                <w:tcW w:w="10296"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bl>
    <w:p w:rsidR="007C7C71" w:rsidRDefault="007C7C71">
      <w:pPr>
        <w:rPr>
          <w:rFonts w:ascii="Calibri" w:hAnsi="Calibri" w:cs="Times New Roman"/>
          <w:b/>
          <w:bCs/>
          <w:caps/>
          <w:lang w:eastAsia="fr-FR"/>
        </w:rPr>
      </w:pPr>
      <w:r>
        <w:rPr>
          <w:rFonts w:ascii="Calibri" w:hAnsi="Calibri" w:cs="Times New Roman"/>
          <w:b/>
          <w:bCs/>
          <w:caps/>
          <w:lang w:eastAsia="fr-FR"/>
        </w:rPr>
        <w:br w:type="page"/>
      </w:r>
    </w:p>
    <w:p w:rsidR="00346E5E" w:rsidRPr="00346E5E" w:rsidRDefault="00346E5E" w:rsidP="00346E5E">
      <w:pPr>
        <w:spacing w:after="240"/>
        <w:rPr>
          <w:rFonts w:ascii="Calibri" w:hAnsi="Calibri" w:cs="Times New Roman"/>
          <w:b/>
          <w:bCs/>
          <w:caps/>
          <w:lang w:eastAsia="fr-FR"/>
        </w:rPr>
      </w:pPr>
      <w:r w:rsidRPr="00346E5E">
        <w:rPr>
          <w:rFonts w:ascii="Calibri" w:hAnsi="Calibri" w:cs="Times New Roman"/>
          <w:b/>
          <w:bCs/>
          <w:caps/>
          <w:lang w:eastAsia="fr-FR"/>
        </w:rPr>
        <w:lastRenderedPageBreak/>
        <w:t>Présentations</w:t>
      </w:r>
    </w:p>
    <w:p w:rsidR="00346E5E" w:rsidRPr="00346E5E" w:rsidRDefault="00346E5E" w:rsidP="00346E5E">
      <w:pPr>
        <w:rPr>
          <w:rFonts w:ascii="Calibri" w:hAnsi="Calibri" w:cs="Times New Roman"/>
          <w:color w:val="002C58"/>
          <w:lang w:eastAsia="fr-FR"/>
        </w:rPr>
      </w:pPr>
      <w:r w:rsidRPr="00346E5E">
        <w:rPr>
          <w:rFonts w:ascii="Calibri" w:hAnsi="Calibri" w:cs="Times New Roman"/>
          <w:color w:val="002C58"/>
          <w:lang w:eastAsia="fr-FR"/>
        </w:rPr>
        <w:t xml:space="preserve">Soulignez </w:t>
      </w:r>
      <w:r w:rsidRPr="00346E5E">
        <w:rPr>
          <w:rFonts w:ascii="Calibri" w:hAnsi="Calibri" w:cs="Times New Roman"/>
          <w:color w:val="002C58"/>
          <w:u w:val="single"/>
          <w:lang w:eastAsia="fr-FR"/>
        </w:rPr>
        <w:t>votre nom</w:t>
      </w:r>
      <w:r w:rsidRPr="00346E5E">
        <w:rPr>
          <w:rFonts w:ascii="Calibri" w:hAnsi="Calibri" w:cs="Times New Roman"/>
          <w:color w:val="002C58"/>
          <w:lang w:eastAsia="fr-FR"/>
        </w:rPr>
        <w:t xml:space="preserve"> parmi les auteurs afin de bien clarifier votre rang de 1</w:t>
      </w:r>
      <w:r w:rsidRPr="00346E5E">
        <w:rPr>
          <w:rFonts w:ascii="Calibri" w:hAnsi="Calibri" w:cs="Times New Roman"/>
          <w:color w:val="002C58"/>
          <w:vertAlign w:val="superscript"/>
          <w:lang w:eastAsia="fr-FR"/>
        </w:rPr>
        <w:t>er</w:t>
      </w:r>
      <w:r w:rsidRPr="00346E5E">
        <w:rPr>
          <w:rFonts w:ascii="Calibri" w:hAnsi="Calibri" w:cs="Times New Roman"/>
          <w:color w:val="002C58"/>
          <w:lang w:eastAsia="fr-FR"/>
        </w:rPr>
        <w:t xml:space="preserve"> auteur ou 2</w:t>
      </w:r>
      <w:r w:rsidRPr="00346E5E">
        <w:rPr>
          <w:rFonts w:ascii="Calibri" w:hAnsi="Calibri" w:cs="Times New Roman"/>
          <w:color w:val="002C58"/>
          <w:vertAlign w:val="superscript"/>
          <w:lang w:eastAsia="fr-FR"/>
        </w:rPr>
        <w:t>e</w:t>
      </w:r>
      <w:r w:rsidRPr="00346E5E">
        <w:rPr>
          <w:rFonts w:ascii="Calibri" w:hAnsi="Calibri" w:cs="Times New Roman"/>
          <w:color w:val="002C58"/>
          <w:lang w:eastAsia="fr-FR"/>
        </w:rPr>
        <w:t>, 3</w:t>
      </w:r>
      <w:r w:rsidRPr="00346E5E">
        <w:rPr>
          <w:rFonts w:ascii="Calibri" w:hAnsi="Calibri" w:cs="Times New Roman"/>
          <w:color w:val="002C58"/>
          <w:vertAlign w:val="superscript"/>
          <w:lang w:eastAsia="fr-FR"/>
        </w:rPr>
        <w:t>e</w:t>
      </w:r>
      <w:r w:rsidRPr="00346E5E">
        <w:rPr>
          <w:rFonts w:ascii="Calibri" w:hAnsi="Calibri" w:cs="Times New Roman"/>
          <w:color w:val="002C58"/>
          <w:lang w:eastAsia="fr-FR"/>
        </w:rPr>
        <w:t>, etc.</w:t>
      </w:r>
    </w:p>
    <w:p w:rsidR="00346E5E" w:rsidRPr="00346E5E" w:rsidRDefault="00346E5E" w:rsidP="00346E5E">
      <w:pPr>
        <w:rPr>
          <w:rFonts w:ascii="Calibri" w:hAnsi="Calibri" w:cs="Times New Roman"/>
          <w:lang w:eastAsia="fr-FR"/>
        </w:rPr>
      </w:pPr>
    </w:p>
    <w:p w:rsidR="00346E5E" w:rsidRPr="00346E5E" w:rsidRDefault="00346E5E" w:rsidP="00346E5E">
      <w:pPr>
        <w:numPr>
          <w:ilvl w:val="0"/>
          <w:numId w:val="20"/>
        </w:numPr>
        <w:ind w:left="284" w:hanging="284"/>
        <w:contextualSpacing/>
        <w:rPr>
          <w:rFonts w:ascii="Calibri" w:hAnsi="Calibri" w:cs="Times New Roman"/>
          <w:lang w:eastAsia="fr-FR"/>
        </w:rPr>
      </w:pPr>
      <w:r w:rsidRPr="00346E5E">
        <w:rPr>
          <w:rFonts w:ascii="Calibri" w:hAnsi="Calibri" w:cs="Times New Roman"/>
          <w:b/>
          <w:lang w:eastAsia="fr-FR"/>
        </w:rPr>
        <w:t>Présentations orales</w:t>
      </w:r>
    </w:p>
    <w:p w:rsidR="00346E5E" w:rsidRPr="00346E5E" w:rsidRDefault="00346E5E" w:rsidP="00346E5E">
      <w:pPr>
        <w:ind w:left="284"/>
        <w:contextualSpacing/>
        <w:rPr>
          <w:rFonts w:ascii="Calibri" w:hAnsi="Calibri" w:cs="Times New Roman"/>
          <w:lang w:eastAsia="fr-FR"/>
        </w:rPr>
      </w:pPr>
    </w:p>
    <w:tbl>
      <w:tblPr>
        <w:tblStyle w:val="Grilledutableau"/>
        <w:tblW w:w="0" w:type="auto"/>
        <w:tblLook w:val="04A0" w:firstRow="1" w:lastRow="0" w:firstColumn="1" w:lastColumn="0" w:noHBand="0" w:noVBand="1"/>
      </w:tblPr>
      <w:tblGrid>
        <w:gridCol w:w="10296"/>
      </w:tblGrid>
      <w:tr w:rsidR="00346E5E" w:rsidRPr="00346E5E" w:rsidTr="005A75AB">
        <w:trPr>
          <w:trHeight w:val="340"/>
        </w:trPr>
        <w:tc>
          <w:tcPr>
            <w:tcW w:w="10940" w:type="dxa"/>
            <w:shd w:val="clear" w:color="auto" w:fill="BFBFBF" w:themeFill="background1" w:themeFillShade="BF"/>
            <w:vAlign w:val="center"/>
          </w:tcPr>
          <w:p w:rsidR="00346E5E" w:rsidRPr="00346E5E" w:rsidRDefault="00346E5E" w:rsidP="005A75AB">
            <w:pPr>
              <w:rPr>
                <w:rFonts w:ascii="Calibri" w:hAnsi="Calibri" w:cs="Times New Roman"/>
                <w:b/>
                <w:lang w:eastAsia="fr-FR"/>
              </w:rPr>
            </w:pPr>
            <w:r w:rsidRPr="00346E5E">
              <w:rPr>
                <w:rFonts w:ascii="Calibri" w:hAnsi="Calibri" w:cs="Times New Roman"/>
                <w:b/>
                <w:lang w:eastAsia="fr-FR"/>
              </w:rPr>
              <w:t xml:space="preserve">Auteur(s), titre, conférence ou événement </w:t>
            </w:r>
          </w:p>
        </w:tc>
      </w:tr>
      <w:tr w:rsidR="00346E5E" w:rsidRPr="00346E5E" w:rsidTr="00363FC9">
        <w:trPr>
          <w:trHeight w:hRule="exact" w:val="4464"/>
        </w:trPr>
        <w:sdt>
          <w:sdtPr>
            <w:rPr>
              <w:sz w:val="20"/>
              <w:szCs w:val="20"/>
              <w:lang w:eastAsia="fr-FR"/>
            </w:rPr>
            <w:id w:val="-844706468"/>
            <w:showingPlcHdr/>
          </w:sdtPr>
          <w:sdtEndPr/>
          <w:sdtContent>
            <w:tc>
              <w:tcPr>
                <w:tcW w:w="1094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bl>
    <w:p w:rsidR="00346E5E" w:rsidRPr="00346E5E" w:rsidRDefault="00346E5E" w:rsidP="00346E5E">
      <w:pPr>
        <w:rPr>
          <w:rFonts w:ascii="Calibri" w:hAnsi="Calibri" w:cs="Times New Roman"/>
          <w:lang w:eastAsia="fr-FR"/>
        </w:rPr>
      </w:pPr>
    </w:p>
    <w:p w:rsidR="00346E5E" w:rsidRPr="00346E5E" w:rsidRDefault="00346E5E" w:rsidP="00346E5E">
      <w:pPr>
        <w:numPr>
          <w:ilvl w:val="0"/>
          <w:numId w:val="20"/>
        </w:numPr>
        <w:ind w:left="284" w:hanging="284"/>
        <w:contextualSpacing/>
        <w:rPr>
          <w:rFonts w:ascii="Calibri" w:hAnsi="Calibri" w:cs="Times New Roman"/>
          <w:b/>
          <w:lang w:eastAsia="fr-FR"/>
        </w:rPr>
      </w:pPr>
      <w:r w:rsidRPr="00346E5E">
        <w:rPr>
          <w:rFonts w:ascii="Calibri" w:hAnsi="Calibri" w:cs="Times New Roman"/>
          <w:b/>
          <w:lang w:eastAsia="fr-FR"/>
        </w:rPr>
        <w:t>Présentations par affiche</w:t>
      </w:r>
    </w:p>
    <w:p w:rsidR="00346E5E" w:rsidRPr="00346E5E" w:rsidRDefault="00346E5E" w:rsidP="00346E5E">
      <w:pPr>
        <w:ind w:left="284"/>
        <w:contextualSpacing/>
        <w:rPr>
          <w:rFonts w:ascii="Calibri" w:hAnsi="Calibri" w:cs="Times New Roman"/>
          <w:b/>
          <w:lang w:eastAsia="fr-FR"/>
        </w:rPr>
      </w:pPr>
    </w:p>
    <w:tbl>
      <w:tblPr>
        <w:tblStyle w:val="Grilledutableau"/>
        <w:tblW w:w="0" w:type="auto"/>
        <w:tblLook w:val="04A0" w:firstRow="1" w:lastRow="0" w:firstColumn="1" w:lastColumn="0" w:noHBand="0" w:noVBand="1"/>
      </w:tblPr>
      <w:tblGrid>
        <w:gridCol w:w="10296"/>
      </w:tblGrid>
      <w:tr w:rsidR="00346E5E" w:rsidRPr="00346E5E" w:rsidTr="005A75AB">
        <w:trPr>
          <w:trHeight w:val="340"/>
        </w:trPr>
        <w:tc>
          <w:tcPr>
            <w:tcW w:w="10940" w:type="dxa"/>
            <w:shd w:val="clear" w:color="auto" w:fill="BFBFBF" w:themeFill="background1" w:themeFillShade="BF"/>
            <w:vAlign w:val="center"/>
          </w:tcPr>
          <w:p w:rsidR="00346E5E" w:rsidRPr="00346E5E" w:rsidRDefault="00346E5E" w:rsidP="005A75AB">
            <w:pPr>
              <w:rPr>
                <w:rFonts w:ascii="Calibri" w:hAnsi="Calibri" w:cs="Times New Roman"/>
                <w:b/>
                <w:lang w:eastAsia="fr-FR"/>
              </w:rPr>
            </w:pPr>
            <w:r w:rsidRPr="00346E5E">
              <w:rPr>
                <w:rFonts w:ascii="Calibri" w:hAnsi="Calibri" w:cs="Times New Roman"/>
                <w:b/>
                <w:lang w:eastAsia="fr-FR"/>
              </w:rPr>
              <w:t xml:space="preserve">Auteur(s), titre, conférence ou événement </w:t>
            </w:r>
          </w:p>
        </w:tc>
      </w:tr>
      <w:tr w:rsidR="00346E5E" w:rsidRPr="00346E5E" w:rsidTr="00363FC9">
        <w:trPr>
          <w:trHeight w:hRule="exact" w:val="4320"/>
        </w:trPr>
        <w:sdt>
          <w:sdtPr>
            <w:rPr>
              <w:sz w:val="20"/>
              <w:szCs w:val="20"/>
              <w:lang w:eastAsia="fr-FR"/>
            </w:rPr>
            <w:id w:val="-1388721050"/>
            <w:showingPlcHdr/>
          </w:sdtPr>
          <w:sdtEndPr/>
          <w:sdtContent>
            <w:tc>
              <w:tcPr>
                <w:tcW w:w="10940" w:type="dxa"/>
              </w:tcPr>
              <w:p w:rsidR="00346E5E" w:rsidRPr="00346E5E" w:rsidRDefault="00346E5E" w:rsidP="00346E5E">
                <w:pPr>
                  <w:rPr>
                    <w:sz w:val="20"/>
                    <w:szCs w:val="20"/>
                    <w:lang w:eastAsia="fr-FR"/>
                  </w:rPr>
                </w:pPr>
                <w:r w:rsidRPr="00346E5E">
                  <w:rPr>
                    <w:color w:val="808080"/>
                    <w:sz w:val="20"/>
                    <w:szCs w:val="20"/>
                    <w:lang w:eastAsia="fr-FR"/>
                  </w:rPr>
                  <w:t>Cliquez ici pour taper du texte.</w:t>
                </w:r>
              </w:p>
            </w:tc>
          </w:sdtContent>
        </w:sdt>
      </w:tr>
    </w:tbl>
    <w:p w:rsidR="00AC42DE" w:rsidRPr="00E515D9" w:rsidRDefault="00AC42DE" w:rsidP="00346E5E">
      <w:pPr>
        <w:spacing w:after="240"/>
        <w:rPr>
          <w:rFonts w:asciiTheme="minorHAnsi" w:hAnsiTheme="minorHAnsi"/>
        </w:rPr>
      </w:pPr>
    </w:p>
    <w:sectPr w:rsidR="00AC42DE" w:rsidRPr="00E515D9" w:rsidSect="00681C7E">
      <w:headerReference w:type="default" r:id="rId21"/>
      <w:footerReference w:type="default" r:id="rId22"/>
      <w:pgSz w:w="12240" w:h="15840" w:code="119"/>
      <w:pgMar w:top="1440" w:right="1080" w:bottom="1440" w:left="108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6B" w:rsidRDefault="00D93D6B">
      <w:r>
        <w:separator/>
      </w:r>
    </w:p>
  </w:endnote>
  <w:endnote w:type="continuationSeparator" w:id="0">
    <w:p w:rsidR="00D93D6B" w:rsidRDefault="00D9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6B" w:rsidRPr="009170C4" w:rsidRDefault="00D93D6B" w:rsidP="00CD0F14">
    <w:pPr>
      <w:pStyle w:val="Pieddepage"/>
      <w:rPr>
        <w:rFonts w:asciiTheme="majorHAnsi" w:hAnsiTheme="majorHAnsi"/>
        <w:color w:val="002060"/>
        <w:sz w:val="18"/>
        <w:szCs w:val="18"/>
      </w:rPr>
    </w:pPr>
    <w:r w:rsidRPr="009170C4">
      <w:rPr>
        <w:rFonts w:asciiTheme="majorHAnsi" w:hAnsiTheme="majorHAnsi"/>
        <w:color w:val="002060"/>
        <w:sz w:val="18"/>
        <w:szCs w:val="18"/>
      </w:rPr>
      <w:t>Procédures et règlements</w:t>
    </w:r>
  </w:p>
  <w:p w:rsidR="00D93D6B" w:rsidRPr="009170C4" w:rsidRDefault="00D93D6B" w:rsidP="00CD0F14">
    <w:pPr>
      <w:pStyle w:val="Pieddepage"/>
      <w:rPr>
        <w:rFonts w:asciiTheme="majorHAnsi" w:hAnsiTheme="majorHAnsi"/>
        <w:color w:val="002060"/>
        <w:sz w:val="18"/>
        <w:szCs w:val="18"/>
      </w:rPr>
    </w:pPr>
    <w:r>
      <w:rPr>
        <w:rFonts w:asciiTheme="majorHAnsi" w:hAnsiTheme="majorHAnsi"/>
        <w:color w:val="002060"/>
        <w:sz w:val="18"/>
        <w:szCs w:val="18"/>
      </w:rPr>
      <w:t>Bourses aux études supérieures CRCHUS – Hors-FMSS Automne 2021</w:t>
    </w:r>
  </w:p>
  <w:sdt>
    <w:sdtPr>
      <w:rPr>
        <w:rFonts w:asciiTheme="majorHAnsi" w:hAnsiTheme="majorHAnsi"/>
        <w:color w:val="002060"/>
        <w:sz w:val="18"/>
        <w:szCs w:val="18"/>
      </w:rPr>
      <w:id w:val="-548617857"/>
      <w:docPartObj>
        <w:docPartGallery w:val="Page Numbers (Bottom of Page)"/>
        <w:docPartUnique/>
      </w:docPartObj>
    </w:sdtPr>
    <w:sdtEndPr/>
    <w:sdtContent>
      <w:sdt>
        <w:sdtPr>
          <w:rPr>
            <w:rFonts w:asciiTheme="majorHAnsi" w:hAnsiTheme="majorHAnsi"/>
            <w:color w:val="002060"/>
            <w:sz w:val="18"/>
            <w:szCs w:val="18"/>
          </w:rPr>
          <w:id w:val="860082579"/>
          <w:docPartObj>
            <w:docPartGallery w:val="Page Numbers (Top of Page)"/>
            <w:docPartUnique/>
          </w:docPartObj>
        </w:sdtPr>
        <w:sdtEndPr/>
        <w:sdtContent>
          <w:p w:rsidR="00D93D6B" w:rsidRPr="00CD0F14" w:rsidRDefault="00D93D6B" w:rsidP="00CD0F14">
            <w:pPr>
              <w:pStyle w:val="Pieddepage"/>
              <w:jc w:val="right"/>
              <w:rPr>
                <w:rFonts w:asciiTheme="majorHAnsi" w:hAnsiTheme="majorHAnsi"/>
                <w:color w:val="002060"/>
                <w:sz w:val="18"/>
                <w:szCs w:val="18"/>
              </w:rPr>
            </w:pPr>
            <w:r w:rsidRPr="009170C4">
              <w:rPr>
                <w:rFonts w:asciiTheme="majorHAnsi" w:hAnsiTheme="majorHAnsi"/>
                <w:color w:val="002060"/>
                <w:sz w:val="18"/>
                <w:szCs w:val="18"/>
                <w:lang w:val="fr-FR"/>
              </w:rPr>
              <w:t xml:space="preserve">Page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PAGE</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1</w:t>
            </w:r>
            <w:r w:rsidRPr="009170C4">
              <w:rPr>
                <w:rFonts w:asciiTheme="majorHAnsi" w:hAnsiTheme="majorHAnsi"/>
                <w:b/>
                <w:bCs/>
                <w:color w:val="002060"/>
                <w:sz w:val="18"/>
                <w:szCs w:val="18"/>
              </w:rPr>
              <w:fldChar w:fldCharType="end"/>
            </w:r>
            <w:r w:rsidRPr="009170C4">
              <w:rPr>
                <w:rFonts w:asciiTheme="majorHAnsi" w:hAnsiTheme="majorHAnsi"/>
                <w:color w:val="002060"/>
                <w:sz w:val="18"/>
                <w:szCs w:val="18"/>
                <w:lang w:val="fr-FR"/>
              </w:rPr>
              <w:t xml:space="preserve"> sur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NUMPAGES</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12</w:t>
            </w:r>
            <w:r w:rsidRPr="009170C4">
              <w:rPr>
                <w:rFonts w:asciiTheme="majorHAnsi" w:hAnsiTheme="majorHAnsi"/>
                <w:b/>
                <w:bCs/>
                <w:color w:val="002060"/>
                <w:sz w:val="18"/>
                <w:szCs w:val="18"/>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6B" w:rsidRPr="009170C4" w:rsidRDefault="00D93D6B" w:rsidP="00CD0F14">
    <w:pPr>
      <w:pStyle w:val="Pieddepage"/>
      <w:rPr>
        <w:rFonts w:asciiTheme="majorHAnsi" w:hAnsiTheme="majorHAnsi"/>
        <w:color w:val="002060"/>
        <w:sz w:val="18"/>
        <w:szCs w:val="18"/>
      </w:rPr>
    </w:pPr>
    <w:r>
      <w:rPr>
        <w:rFonts w:asciiTheme="majorHAnsi" w:hAnsiTheme="majorHAnsi"/>
        <w:color w:val="002060"/>
        <w:sz w:val="18"/>
        <w:szCs w:val="18"/>
      </w:rPr>
      <w:t>Formulaire</w:t>
    </w:r>
  </w:p>
  <w:p w:rsidR="00D93D6B" w:rsidRPr="009170C4" w:rsidRDefault="00D93D6B" w:rsidP="00CD0F14">
    <w:pPr>
      <w:pStyle w:val="Pieddepage"/>
      <w:rPr>
        <w:rFonts w:asciiTheme="majorHAnsi" w:hAnsiTheme="majorHAnsi"/>
        <w:color w:val="002060"/>
        <w:sz w:val="18"/>
        <w:szCs w:val="18"/>
      </w:rPr>
    </w:pPr>
    <w:r>
      <w:rPr>
        <w:rFonts w:asciiTheme="majorHAnsi" w:hAnsiTheme="majorHAnsi"/>
        <w:color w:val="002060"/>
        <w:sz w:val="18"/>
        <w:szCs w:val="18"/>
      </w:rPr>
      <w:t>Bourses aux études supérieures CRCHUS – Hors-FMSS Automne 2021</w:t>
    </w:r>
  </w:p>
  <w:sdt>
    <w:sdtPr>
      <w:rPr>
        <w:rFonts w:asciiTheme="majorHAnsi" w:hAnsiTheme="majorHAnsi"/>
        <w:color w:val="002060"/>
        <w:sz w:val="18"/>
        <w:szCs w:val="18"/>
      </w:rPr>
      <w:id w:val="2114237322"/>
      <w:docPartObj>
        <w:docPartGallery w:val="Page Numbers (Bottom of Page)"/>
        <w:docPartUnique/>
      </w:docPartObj>
    </w:sdtPr>
    <w:sdtEndPr/>
    <w:sdtContent>
      <w:sdt>
        <w:sdtPr>
          <w:rPr>
            <w:rFonts w:asciiTheme="majorHAnsi" w:hAnsiTheme="majorHAnsi"/>
            <w:color w:val="002060"/>
            <w:sz w:val="18"/>
            <w:szCs w:val="18"/>
          </w:rPr>
          <w:id w:val="588432635"/>
          <w:docPartObj>
            <w:docPartGallery w:val="Page Numbers (Top of Page)"/>
            <w:docPartUnique/>
          </w:docPartObj>
        </w:sdtPr>
        <w:sdtEndPr/>
        <w:sdtContent>
          <w:p w:rsidR="00D93D6B" w:rsidRPr="00CD0F14" w:rsidRDefault="00D93D6B" w:rsidP="00CD0F14">
            <w:pPr>
              <w:pStyle w:val="Pieddepage"/>
              <w:jc w:val="right"/>
              <w:rPr>
                <w:rFonts w:asciiTheme="majorHAnsi" w:hAnsiTheme="majorHAnsi"/>
                <w:color w:val="002060"/>
                <w:sz w:val="18"/>
                <w:szCs w:val="18"/>
              </w:rPr>
            </w:pPr>
            <w:r w:rsidRPr="009170C4">
              <w:rPr>
                <w:rFonts w:asciiTheme="majorHAnsi" w:hAnsiTheme="majorHAnsi"/>
                <w:color w:val="002060"/>
                <w:sz w:val="18"/>
                <w:szCs w:val="18"/>
                <w:lang w:val="fr-FR"/>
              </w:rPr>
              <w:t xml:space="preserve">Page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PAGE</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6</w:t>
            </w:r>
            <w:r w:rsidRPr="009170C4">
              <w:rPr>
                <w:rFonts w:asciiTheme="majorHAnsi" w:hAnsiTheme="majorHAnsi"/>
                <w:b/>
                <w:bCs/>
                <w:color w:val="002060"/>
                <w:sz w:val="18"/>
                <w:szCs w:val="18"/>
              </w:rPr>
              <w:fldChar w:fldCharType="end"/>
            </w:r>
            <w:r w:rsidRPr="009170C4">
              <w:rPr>
                <w:rFonts w:asciiTheme="majorHAnsi" w:hAnsiTheme="majorHAnsi"/>
                <w:color w:val="002060"/>
                <w:sz w:val="18"/>
                <w:szCs w:val="18"/>
                <w:lang w:val="fr-FR"/>
              </w:rPr>
              <w:t xml:space="preserve"> sur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NUMPAGES</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12</w:t>
            </w:r>
            <w:r w:rsidRPr="009170C4">
              <w:rPr>
                <w:rFonts w:asciiTheme="majorHAnsi" w:hAnsiTheme="majorHAnsi"/>
                <w:b/>
                <w:bCs/>
                <w:color w:val="002060"/>
                <w:sz w:val="18"/>
                <w:szCs w:val="18"/>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2D" w:rsidRPr="009170C4" w:rsidRDefault="005A75AB" w:rsidP="00A839D6">
    <w:pPr>
      <w:pStyle w:val="Pieddepage"/>
      <w:rPr>
        <w:rFonts w:asciiTheme="majorHAnsi" w:hAnsiTheme="majorHAnsi"/>
        <w:color w:val="002060"/>
        <w:sz w:val="18"/>
        <w:szCs w:val="18"/>
      </w:rPr>
    </w:pPr>
    <w:r>
      <w:rPr>
        <w:rFonts w:asciiTheme="majorHAnsi" w:hAnsiTheme="majorHAnsi"/>
        <w:color w:val="002060"/>
        <w:sz w:val="18"/>
        <w:szCs w:val="18"/>
      </w:rPr>
      <w:t>Formulaire de CV</w:t>
    </w:r>
  </w:p>
  <w:p w:rsidR="0027582D" w:rsidRPr="009170C4" w:rsidRDefault="005A75AB" w:rsidP="00A839D6">
    <w:pPr>
      <w:pStyle w:val="Pieddepage"/>
      <w:rPr>
        <w:rFonts w:asciiTheme="majorHAnsi" w:hAnsiTheme="majorHAnsi"/>
        <w:color w:val="002060"/>
        <w:sz w:val="18"/>
        <w:szCs w:val="18"/>
      </w:rPr>
    </w:pPr>
    <w:r>
      <w:rPr>
        <w:rFonts w:asciiTheme="majorHAnsi" w:hAnsiTheme="majorHAnsi"/>
        <w:color w:val="002060"/>
        <w:sz w:val="18"/>
        <w:szCs w:val="18"/>
      </w:rPr>
      <w:t>Bourses de recherche postdoctorale du CRCHUS – Automne 2021</w:t>
    </w:r>
  </w:p>
  <w:sdt>
    <w:sdtPr>
      <w:rPr>
        <w:rFonts w:asciiTheme="majorHAnsi" w:hAnsiTheme="majorHAnsi"/>
        <w:color w:val="002060"/>
        <w:sz w:val="18"/>
        <w:szCs w:val="18"/>
      </w:rPr>
      <w:id w:val="1431936214"/>
      <w:docPartObj>
        <w:docPartGallery w:val="Page Numbers (Bottom of Page)"/>
        <w:docPartUnique/>
      </w:docPartObj>
    </w:sdtPr>
    <w:sdtEndPr/>
    <w:sdtContent>
      <w:sdt>
        <w:sdtPr>
          <w:rPr>
            <w:rFonts w:asciiTheme="majorHAnsi" w:hAnsiTheme="majorHAnsi"/>
            <w:color w:val="002060"/>
            <w:sz w:val="18"/>
            <w:szCs w:val="18"/>
          </w:rPr>
          <w:id w:val="421913536"/>
          <w:docPartObj>
            <w:docPartGallery w:val="Page Numbers (Top of Page)"/>
            <w:docPartUnique/>
          </w:docPartObj>
        </w:sdtPr>
        <w:sdtEndPr/>
        <w:sdtContent>
          <w:p w:rsidR="0027582D" w:rsidRPr="009170C4" w:rsidRDefault="005A75AB" w:rsidP="00A839D6">
            <w:pPr>
              <w:pStyle w:val="Pieddepage"/>
              <w:jc w:val="right"/>
              <w:rPr>
                <w:rFonts w:asciiTheme="majorHAnsi" w:hAnsiTheme="majorHAnsi"/>
                <w:color w:val="002060"/>
                <w:sz w:val="18"/>
                <w:szCs w:val="18"/>
              </w:rPr>
            </w:pPr>
            <w:r w:rsidRPr="009170C4">
              <w:rPr>
                <w:rFonts w:asciiTheme="majorHAnsi" w:hAnsiTheme="majorHAnsi"/>
                <w:color w:val="002060"/>
                <w:sz w:val="18"/>
                <w:szCs w:val="18"/>
                <w:lang w:val="fr-FR"/>
              </w:rPr>
              <w:t xml:space="preserve">Page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PAGE</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11</w:t>
            </w:r>
            <w:r w:rsidRPr="009170C4">
              <w:rPr>
                <w:rFonts w:asciiTheme="majorHAnsi" w:hAnsiTheme="majorHAnsi"/>
                <w:b/>
                <w:bCs/>
                <w:color w:val="002060"/>
                <w:sz w:val="18"/>
                <w:szCs w:val="18"/>
              </w:rPr>
              <w:fldChar w:fldCharType="end"/>
            </w:r>
            <w:r w:rsidRPr="009170C4">
              <w:rPr>
                <w:rFonts w:asciiTheme="majorHAnsi" w:hAnsiTheme="majorHAnsi"/>
                <w:color w:val="002060"/>
                <w:sz w:val="18"/>
                <w:szCs w:val="18"/>
                <w:lang w:val="fr-FR"/>
              </w:rPr>
              <w:t xml:space="preserve"> sur </w:t>
            </w:r>
            <w:r w:rsidRPr="009170C4">
              <w:rPr>
                <w:rFonts w:asciiTheme="majorHAnsi" w:hAnsiTheme="majorHAnsi"/>
                <w:b/>
                <w:bCs/>
                <w:color w:val="002060"/>
                <w:sz w:val="18"/>
                <w:szCs w:val="18"/>
              </w:rPr>
              <w:fldChar w:fldCharType="begin"/>
            </w:r>
            <w:r w:rsidRPr="009170C4">
              <w:rPr>
                <w:rFonts w:asciiTheme="majorHAnsi" w:hAnsiTheme="majorHAnsi"/>
                <w:b/>
                <w:bCs/>
                <w:color w:val="002060"/>
                <w:sz w:val="18"/>
                <w:szCs w:val="18"/>
              </w:rPr>
              <w:instrText>NUMPAGES</w:instrText>
            </w:r>
            <w:r w:rsidRPr="009170C4">
              <w:rPr>
                <w:rFonts w:asciiTheme="majorHAnsi" w:hAnsiTheme="majorHAnsi"/>
                <w:b/>
                <w:bCs/>
                <w:color w:val="002060"/>
                <w:sz w:val="18"/>
                <w:szCs w:val="18"/>
              </w:rPr>
              <w:fldChar w:fldCharType="separate"/>
            </w:r>
            <w:r w:rsidR="007C7C71">
              <w:rPr>
                <w:rFonts w:asciiTheme="majorHAnsi" w:hAnsiTheme="majorHAnsi"/>
                <w:b/>
                <w:bCs/>
                <w:noProof/>
                <w:color w:val="002060"/>
                <w:sz w:val="18"/>
                <w:szCs w:val="18"/>
              </w:rPr>
              <w:t>12</w:t>
            </w:r>
            <w:r w:rsidRPr="009170C4">
              <w:rPr>
                <w:rFonts w:asciiTheme="majorHAnsi" w:hAnsiTheme="majorHAnsi"/>
                <w:b/>
                <w:bCs/>
                <w:color w:val="002060"/>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6B" w:rsidRDefault="00D93D6B">
      <w:r>
        <w:separator/>
      </w:r>
    </w:p>
  </w:footnote>
  <w:footnote w:type="continuationSeparator" w:id="0">
    <w:p w:rsidR="00D93D6B" w:rsidRDefault="00D9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6B" w:rsidRPr="00795BA5" w:rsidRDefault="00D93D6B" w:rsidP="00C557B7">
    <w:pPr>
      <w:pStyle w:val="En-tte"/>
      <w:pBdr>
        <w:bottom w:val="single" w:sz="12" w:space="1" w:color="auto"/>
      </w:pBdr>
      <w:spacing w:after="240"/>
    </w:pPr>
    <w:r>
      <w:rPr>
        <w:noProof/>
      </w:rPr>
      <mc:AlternateContent>
        <mc:Choice Requires="wps">
          <w:drawing>
            <wp:anchor distT="0" distB="0" distL="114300" distR="114300" simplePos="0" relativeHeight="251667456" behindDoc="0" locked="0" layoutInCell="1" allowOverlap="1" wp14:anchorId="35243F1D" wp14:editId="4A96197F">
              <wp:simplePos x="0" y="0"/>
              <wp:positionH relativeFrom="column">
                <wp:posOffset>3479165</wp:posOffset>
              </wp:positionH>
              <wp:positionV relativeFrom="paragraph">
                <wp:posOffset>26366</wp:posOffset>
              </wp:positionV>
              <wp:extent cx="2914650" cy="790575"/>
              <wp:effectExtent l="0" t="0" r="0" b="95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3D6B" w:rsidRDefault="00D93D6B" w:rsidP="00C557B7">
                          <w:pPr>
                            <w:jc w:val="center"/>
                            <w:rPr>
                              <w:rFonts w:asciiTheme="minorHAnsi" w:hAnsiTheme="minorHAnsi"/>
                              <w:b/>
                              <w:color w:val="002060"/>
                              <w:sz w:val="24"/>
                            </w:rPr>
                          </w:pPr>
                          <w:r>
                            <w:rPr>
                              <w:rFonts w:asciiTheme="minorHAnsi" w:hAnsiTheme="minorHAnsi"/>
                              <w:b/>
                              <w:color w:val="002060"/>
                              <w:sz w:val="24"/>
                            </w:rPr>
                            <w:t>PROGRAMME</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Bourses aux études supérieures</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CRCHUS – Hors-FMSS</w:t>
                          </w:r>
                        </w:p>
                        <w:p w:rsidR="00D93D6B" w:rsidRPr="002F4461" w:rsidRDefault="00D93D6B" w:rsidP="00C557B7">
                          <w:pPr>
                            <w:jc w:val="center"/>
                            <w:rPr>
                              <w:rFonts w:asciiTheme="minorHAnsi" w:hAnsiTheme="minorHAnsi"/>
                              <w:b/>
                              <w:color w:val="002060"/>
                              <w:sz w:val="24"/>
                            </w:rPr>
                          </w:pPr>
                          <w:r>
                            <w:rPr>
                              <w:rFonts w:asciiTheme="minorHAnsi" w:hAnsiTheme="minorHAnsi"/>
                              <w:b/>
                              <w:color w:val="002060"/>
                              <w:sz w:val="24"/>
                            </w:rPr>
                            <w:t>Automne 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9" o:spid="_x0000_s1026" type="#_x0000_t202" style="position:absolute;margin-left:273.95pt;margin-top:2.1pt;width:229.5pt;height:6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" fillcolor="#d8d8d8" stroked="f" strokeweight=".5pt">
              <v:textbox>
                <w:txbxContent>
                  <w:p w:rsidR="00D93D6B" w:rsidRDefault="00D93D6B" w:rsidP="00C557B7">
                    <w:pPr>
                      <w:jc w:val="center"/>
                      <w:rPr>
                        <w:rFonts w:asciiTheme="minorHAnsi" w:hAnsiTheme="minorHAnsi"/>
                        <w:b/>
                        <w:color w:val="002060"/>
                        <w:sz w:val="24"/>
                      </w:rPr>
                    </w:pPr>
                    <w:r>
                      <w:rPr>
                        <w:rFonts w:asciiTheme="minorHAnsi" w:hAnsiTheme="minorHAnsi"/>
                        <w:b/>
                        <w:color w:val="002060"/>
                        <w:sz w:val="24"/>
                      </w:rPr>
                      <w:t>PROGRAMME</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Bourses aux études supérieures</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CRCHUS – Hors-FMSS</w:t>
                    </w:r>
                  </w:p>
                  <w:p w:rsidR="00D93D6B" w:rsidRPr="002F4461" w:rsidRDefault="00D93D6B" w:rsidP="00C557B7">
                    <w:pPr>
                      <w:jc w:val="center"/>
                      <w:rPr>
                        <w:rFonts w:asciiTheme="minorHAnsi" w:hAnsiTheme="minorHAnsi"/>
                        <w:b/>
                        <w:color w:val="002060"/>
                        <w:sz w:val="24"/>
                      </w:rPr>
                    </w:pPr>
                    <w:r>
                      <w:rPr>
                        <w:rFonts w:asciiTheme="minorHAnsi" w:hAnsiTheme="minorHAnsi"/>
                        <w:b/>
                        <w:color w:val="002060"/>
                        <w:sz w:val="24"/>
                      </w:rPr>
                      <w:t>Automne 2021</w:t>
                    </w:r>
                  </w:p>
                </w:txbxContent>
              </v:textbox>
            </v:shape>
          </w:pict>
        </mc:Fallback>
      </mc:AlternateContent>
    </w:r>
    <w:r>
      <w:rPr>
        <w:noProof/>
      </w:rPr>
      <w:drawing>
        <wp:inline distT="0" distB="0" distL="0" distR="0" wp14:anchorId="7B5CEE6E" wp14:editId="3733F53C">
          <wp:extent cx="2730913" cy="834444"/>
          <wp:effectExtent l="0" t="0" r="0" b="381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754" w:rsidRDefault="00EE5754">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D6B" w:rsidRPr="00795BA5" w:rsidRDefault="00D93D6B" w:rsidP="00C557B7">
    <w:pPr>
      <w:pStyle w:val="En-tte"/>
      <w:pBdr>
        <w:bottom w:val="single" w:sz="12" w:space="1" w:color="auto"/>
      </w:pBdr>
      <w:spacing w:after="240"/>
    </w:pPr>
    <w:r>
      <w:rPr>
        <w:noProof/>
      </w:rPr>
      <mc:AlternateContent>
        <mc:Choice Requires="wps">
          <w:drawing>
            <wp:anchor distT="0" distB="0" distL="114300" distR="114300" simplePos="0" relativeHeight="251673600" behindDoc="0" locked="0" layoutInCell="1" allowOverlap="1" wp14:anchorId="14AB0101" wp14:editId="7F523C28">
              <wp:simplePos x="0" y="0"/>
              <wp:positionH relativeFrom="column">
                <wp:posOffset>3479165</wp:posOffset>
              </wp:positionH>
              <wp:positionV relativeFrom="paragraph">
                <wp:posOffset>26366</wp:posOffset>
              </wp:positionV>
              <wp:extent cx="2914650" cy="790575"/>
              <wp:effectExtent l="0" t="0" r="0" b="952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D93D6B" w:rsidRDefault="00D93D6B" w:rsidP="00C557B7">
                          <w:pPr>
                            <w:jc w:val="center"/>
                            <w:rPr>
                              <w:rFonts w:asciiTheme="minorHAnsi" w:hAnsiTheme="minorHAnsi"/>
                              <w:b/>
                              <w:color w:val="002060"/>
                              <w:sz w:val="24"/>
                            </w:rPr>
                          </w:pPr>
                          <w:r>
                            <w:rPr>
                              <w:rFonts w:asciiTheme="minorHAnsi" w:hAnsiTheme="minorHAnsi"/>
                              <w:b/>
                              <w:color w:val="002060"/>
                              <w:sz w:val="24"/>
                            </w:rPr>
                            <w:t>FORMULAIRE</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Bourses aux études supérieures</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CRCHUS – Hors-FMSS</w:t>
                          </w:r>
                        </w:p>
                        <w:p w:rsidR="00D93D6B" w:rsidRPr="002F4461" w:rsidRDefault="00D93D6B" w:rsidP="00C557B7">
                          <w:pPr>
                            <w:jc w:val="center"/>
                            <w:rPr>
                              <w:rFonts w:asciiTheme="minorHAnsi" w:hAnsiTheme="minorHAnsi"/>
                              <w:b/>
                              <w:color w:val="002060"/>
                              <w:sz w:val="24"/>
                            </w:rPr>
                          </w:pPr>
                          <w:r>
                            <w:rPr>
                              <w:rFonts w:asciiTheme="minorHAnsi" w:hAnsiTheme="minorHAnsi"/>
                              <w:b/>
                              <w:color w:val="002060"/>
                              <w:sz w:val="24"/>
                            </w:rPr>
                            <w:t>Automne 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7" type="#_x0000_t202" style="position:absolute;margin-left:273.95pt;margin-top:2.1pt;width:229.5pt;height:6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" fillcolor="#d8d8d8" stroked="f" strokeweight=".5pt">
              <v:textbox>
                <w:txbxContent>
                  <w:p w:rsidR="00D93D6B" w:rsidRDefault="00D93D6B" w:rsidP="00C557B7">
                    <w:pPr>
                      <w:jc w:val="center"/>
                      <w:rPr>
                        <w:rFonts w:asciiTheme="minorHAnsi" w:hAnsiTheme="minorHAnsi"/>
                        <w:b/>
                        <w:color w:val="002060"/>
                        <w:sz w:val="24"/>
                      </w:rPr>
                    </w:pPr>
                    <w:r>
                      <w:rPr>
                        <w:rFonts w:asciiTheme="minorHAnsi" w:hAnsiTheme="minorHAnsi"/>
                        <w:b/>
                        <w:color w:val="002060"/>
                        <w:sz w:val="24"/>
                      </w:rPr>
                      <w:t>FORMULAIRE</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Bourses aux études supérieures</w:t>
                    </w:r>
                  </w:p>
                  <w:p w:rsidR="00D93D6B" w:rsidRDefault="00D93D6B" w:rsidP="00C557B7">
                    <w:pPr>
                      <w:jc w:val="center"/>
                      <w:rPr>
                        <w:rFonts w:asciiTheme="minorHAnsi" w:hAnsiTheme="minorHAnsi"/>
                        <w:b/>
                        <w:color w:val="002060"/>
                        <w:sz w:val="24"/>
                      </w:rPr>
                    </w:pPr>
                    <w:r>
                      <w:rPr>
                        <w:rFonts w:asciiTheme="minorHAnsi" w:hAnsiTheme="minorHAnsi"/>
                        <w:b/>
                        <w:color w:val="002060"/>
                        <w:sz w:val="24"/>
                      </w:rPr>
                      <w:t>CRCHUS – Hors-FMSS</w:t>
                    </w:r>
                  </w:p>
                  <w:p w:rsidR="00D93D6B" w:rsidRPr="002F4461" w:rsidRDefault="00D93D6B" w:rsidP="00C557B7">
                    <w:pPr>
                      <w:jc w:val="center"/>
                      <w:rPr>
                        <w:rFonts w:asciiTheme="minorHAnsi" w:hAnsiTheme="minorHAnsi"/>
                        <w:b/>
                        <w:color w:val="002060"/>
                        <w:sz w:val="24"/>
                      </w:rPr>
                    </w:pPr>
                    <w:r>
                      <w:rPr>
                        <w:rFonts w:asciiTheme="minorHAnsi" w:hAnsiTheme="minorHAnsi"/>
                        <w:b/>
                        <w:color w:val="002060"/>
                        <w:sz w:val="24"/>
                      </w:rPr>
                      <w:t>Automne 2021</w:t>
                    </w:r>
                  </w:p>
                </w:txbxContent>
              </v:textbox>
            </v:shape>
          </w:pict>
        </mc:Fallback>
      </mc:AlternateContent>
    </w:r>
    <w:r>
      <w:rPr>
        <w:noProof/>
      </w:rPr>
      <w:drawing>
        <wp:inline distT="0" distB="0" distL="0" distR="0" wp14:anchorId="10DABE99" wp14:editId="32CEB4FF">
          <wp:extent cx="2730913" cy="834444"/>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82D" w:rsidRPr="00795BA5" w:rsidRDefault="005A75AB" w:rsidP="00681C7E">
    <w:pPr>
      <w:pStyle w:val="En-tte"/>
      <w:pBdr>
        <w:bottom w:val="single" w:sz="12" w:space="1" w:color="auto"/>
      </w:pBdr>
      <w:spacing w:after="240"/>
    </w:pPr>
    <w:r>
      <w:rPr>
        <w:noProof/>
      </w:rPr>
      <mc:AlternateContent>
        <mc:Choice Requires="wps">
          <w:drawing>
            <wp:anchor distT="0" distB="0" distL="114300" distR="114300" simplePos="0" relativeHeight="251681792" behindDoc="0" locked="0" layoutInCell="1" allowOverlap="1" wp14:anchorId="35E2D984" wp14:editId="5ABF699A">
              <wp:simplePos x="0" y="0"/>
              <wp:positionH relativeFrom="column">
                <wp:posOffset>3479165</wp:posOffset>
              </wp:positionH>
              <wp:positionV relativeFrom="paragraph">
                <wp:posOffset>26366</wp:posOffset>
              </wp:positionV>
              <wp:extent cx="2914650" cy="790575"/>
              <wp:effectExtent l="0" t="0" r="0" b="952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790575"/>
                      </a:xfrm>
                      <a:prstGeom prst="rect">
                        <a:avLst/>
                      </a:prstGeom>
                      <a:solidFill>
                        <a:srgbClr val="D8D8D8"/>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7582D" w:rsidRDefault="005A75AB" w:rsidP="00681C7E">
                          <w:pPr>
                            <w:jc w:val="center"/>
                            <w:rPr>
                              <w:rFonts w:asciiTheme="minorHAnsi" w:hAnsiTheme="minorHAnsi"/>
                              <w:b/>
                              <w:color w:val="002060"/>
                              <w:sz w:val="24"/>
                            </w:rPr>
                          </w:pPr>
                          <w:r>
                            <w:rPr>
                              <w:rFonts w:asciiTheme="minorHAnsi" w:hAnsiTheme="minorHAnsi"/>
                              <w:b/>
                              <w:color w:val="002060"/>
                              <w:sz w:val="24"/>
                            </w:rPr>
                            <w:t>FORMULAIRE DE CV</w:t>
                          </w:r>
                        </w:p>
                        <w:p w:rsidR="0027582D" w:rsidRPr="002F4461" w:rsidRDefault="005A75AB" w:rsidP="00681C7E">
                          <w:pPr>
                            <w:jc w:val="center"/>
                            <w:rPr>
                              <w:rFonts w:asciiTheme="minorHAnsi" w:hAnsiTheme="minorHAnsi"/>
                              <w:b/>
                              <w:color w:val="002060"/>
                              <w:sz w:val="24"/>
                            </w:rPr>
                          </w:pPr>
                          <w:r>
                            <w:rPr>
                              <w:rFonts w:asciiTheme="minorHAnsi" w:hAnsiTheme="minorHAnsi"/>
                              <w:b/>
                              <w:color w:val="002060"/>
                              <w:sz w:val="24"/>
                            </w:rPr>
                            <w:t>Bourses de recherche postdoctorale du CRCHUS – Automne 2021</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8" type="#_x0000_t202" style="position:absolute;margin-left:273.95pt;margin-top:2.1pt;width:229.5pt;height:6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" fillcolor="#d8d8d8" stroked="f" strokeweight=".5pt">
              <v:textbox>
                <w:txbxContent>
                  <w:p w:rsidR="0027582D" w:rsidRDefault="005A75AB" w:rsidP="00681C7E">
                    <w:pPr>
                      <w:jc w:val="center"/>
                      <w:rPr>
                        <w:rFonts w:asciiTheme="minorHAnsi" w:hAnsiTheme="minorHAnsi"/>
                        <w:b/>
                        <w:color w:val="002060"/>
                        <w:sz w:val="24"/>
                      </w:rPr>
                    </w:pPr>
                    <w:r>
                      <w:rPr>
                        <w:rFonts w:asciiTheme="minorHAnsi" w:hAnsiTheme="minorHAnsi"/>
                        <w:b/>
                        <w:color w:val="002060"/>
                        <w:sz w:val="24"/>
                      </w:rPr>
                      <w:t>FORMULAIRE DE CV</w:t>
                    </w:r>
                  </w:p>
                  <w:p w:rsidR="0027582D" w:rsidRPr="002F4461" w:rsidRDefault="005A75AB" w:rsidP="00681C7E">
                    <w:pPr>
                      <w:jc w:val="center"/>
                      <w:rPr>
                        <w:rFonts w:asciiTheme="minorHAnsi" w:hAnsiTheme="minorHAnsi"/>
                        <w:b/>
                        <w:color w:val="002060"/>
                        <w:sz w:val="24"/>
                      </w:rPr>
                    </w:pPr>
                    <w:r>
                      <w:rPr>
                        <w:rFonts w:asciiTheme="minorHAnsi" w:hAnsiTheme="minorHAnsi"/>
                        <w:b/>
                        <w:color w:val="002060"/>
                        <w:sz w:val="24"/>
                      </w:rPr>
                      <w:t>Bourses de recherche postdoctorale du CRCHUS</w:t>
                    </w:r>
                    <w:r>
                      <w:rPr>
                        <w:rFonts w:asciiTheme="minorHAnsi" w:hAnsiTheme="minorHAnsi"/>
                        <w:b/>
                        <w:color w:val="002060"/>
                        <w:sz w:val="24"/>
                      </w:rPr>
                      <w:t xml:space="preserve"> – Automne 202</w:t>
                    </w:r>
                    <w:r>
                      <w:rPr>
                        <w:rFonts w:asciiTheme="minorHAnsi" w:hAnsiTheme="minorHAnsi"/>
                        <w:b/>
                        <w:color w:val="002060"/>
                        <w:sz w:val="24"/>
                      </w:rPr>
                      <w:t>1</w:t>
                    </w:r>
                  </w:p>
                </w:txbxContent>
              </v:textbox>
            </v:shape>
          </w:pict>
        </mc:Fallback>
      </mc:AlternateContent>
    </w:r>
    <w:r>
      <w:rPr>
        <w:noProof/>
      </w:rPr>
      <w:drawing>
        <wp:inline distT="0" distB="0" distL="0" distR="0" wp14:anchorId="7C43322D" wp14:editId="38E8E481">
          <wp:extent cx="2730913" cy="834444"/>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730913" cy="83444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1B22"/>
    <w:multiLevelType w:val="hybridMultilevel"/>
    <w:tmpl w:val="04905D8C"/>
    <w:lvl w:ilvl="0" w:tplc="31CE07F0">
      <w:start w:val="1"/>
      <w:numFmt w:val="decimal"/>
      <w:lvlText w:val="%1."/>
      <w:lvlJc w:val="left"/>
      <w:pPr>
        <w:tabs>
          <w:tab w:val="num" w:pos="1065"/>
        </w:tabs>
        <w:ind w:left="1065" w:hanging="705"/>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nsid w:val="0C833B30"/>
    <w:multiLevelType w:val="hybridMultilevel"/>
    <w:tmpl w:val="D1E603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0D523E5E"/>
    <w:multiLevelType w:val="hybridMultilevel"/>
    <w:tmpl w:val="8640A800"/>
    <w:lvl w:ilvl="0" w:tplc="0C0C000B">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3">
    <w:nsid w:val="135C5304"/>
    <w:multiLevelType w:val="hybridMultilevel"/>
    <w:tmpl w:val="FFF868C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19FF0CC6"/>
    <w:multiLevelType w:val="singleLevel"/>
    <w:tmpl w:val="0C0C000F"/>
    <w:lvl w:ilvl="0">
      <w:start w:val="1"/>
      <w:numFmt w:val="decimal"/>
      <w:lvlText w:val="%1."/>
      <w:lvlJc w:val="left"/>
      <w:pPr>
        <w:tabs>
          <w:tab w:val="num" w:pos="360"/>
        </w:tabs>
        <w:ind w:left="360" w:hanging="360"/>
      </w:pPr>
    </w:lvl>
  </w:abstractNum>
  <w:abstractNum w:abstractNumId="5">
    <w:nsid w:val="1F1225CE"/>
    <w:multiLevelType w:val="hybridMultilevel"/>
    <w:tmpl w:val="22BCD93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6">
    <w:nsid w:val="1F1A6C3A"/>
    <w:multiLevelType w:val="hybridMultilevel"/>
    <w:tmpl w:val="64C2F38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45D3918"/>
    <w:multiLevelType w:val="hybridMultilevel"/>
    <w:tmpl w:val="22E05C5C"/>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E165036"/>
    <w:multiLevelType w:val="hybridMultilevel"/>
    <w:tmpl w:val="FCE6C86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30B5EF9"/>
    <w:multiLevelType w:val="hybridMultilevel"/>
    <w:tmpl w:val="9C828E4A"/>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6A90F66"/>
    <w:multiLevelType w:val="hybridMultilevel"/>
    <w:tmpl w:val="4D24B1F4"/>
    <w:lvl w:ilvl="0" w:tplc="0C0C000F">
      <w:start w:val="1"/>
      <w:numFmt w:val="decimal"/>
      <w:lvlText w:val="%1."/>
      <w:lvlJc w:val="left"/>
      <w:pPr>
        <w:ind w:left="360" w:hanging="360"/>
      </w:p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7900FE0"/>
    <w:multiLevelType w:val="hybridMultilevel"/>
    <w:tmpl w:val="72D614E6"/>
    <w:lvl w:ilvl="0" w:tplc="B9628270">
      <w:numFmt w:val="bullet"/>
      <w:lvlText w:val="-"/>
      <w:lvlJc w:val="left"/>
      <w:pPr>
        <w:ind w:left="720" w:hanging="360"/>
      </w:pPr>
      <w:rPr>
        <w:rFonts w:ascii="Helv" w:eastAsia="Times New Roman" w:hAnsi="Helv" w:cs="Helv" w:hint="default"/>
        <w:b/>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4DB560FF"/>
    <w:multiLevelType w:val="hybridMultilevel"/>
    <w:tmpl w:val="E708DF2E"/>
    <w:lvl w:ilvl="0" w:tplc="7D12920E">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592F1BE7"/>
    <w:multiLevelType w:val="hybridMultilevel"/>
    <w:tmpl w:val="9A7886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59DC0D88"/>
    <w:multiLevelType w:val="hybridMultilevel"/>
    <w:tmpl w:val="7E12F0C2"/>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A2058E1"/>
    <w:multiLevelType w:val="hybridMultilevel"/>
    <w:tmpl w:val="F46A0AE4"/>
    <w:lvl w:ilvl="0" w:tplc="0C0C0001">
      <w:start w:val="1"/>
      <w:numFmt w:val="bullet"/>
      <w:lvlText w:val=""/>
      <w:lvlJc w:val="left"/>
      <w:pPr>
        <w:ind w:left="720" w:hanging="360"/>
      </w:pPr>
      <w:rPr>
        <w:rFonts w:ascii="Symbol" w:hAnsi="Symbol"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5ADE4B6A"/>
    <w:multiLevelType w:val="hybridMultilevel"/>
    <w:tmpl w:val="8EEECF9C"/>
    <w:lvl w:ilvl="0" w:tplc="067E5A8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75E5B4A"/>
    <w:multiLevelType w:val="hybridMultilevel"/>
    <w:tmpl w:val="76365578"/>
    <w:lvl w:ilvl="0" w:tplc="0C0C000F">
      <w:start w:val="1"/>
      <w:numFmt w:val="decimal"/>
      <w:lvlText w:val="%1."/>
      <w:lvlJc w:val="left"/>
      <w:pPr>
        <w:ind w:left="720" w:hanging="360"/>
      </w:pPr>
      <w:rPr>
        <w:rFonts w:hint="default"/>
      </w:rPr>
    </w:lvl>
    <w:lvl w:ilvl="1" w:tplc="0C0C0001">
      <w:start w:val="1"/>
      <w:numFmt w:val="bullet"/>
      <w:lvlText w:val=""/>
      <w:lvlJc w:val="left"/>
      <w:pPr>
        <w:ind w:left="1440" w:hanging="360"/>
      </w:pPr>
      <w:rPr>
        <w:rFonts w:ascii="Symbol" w:hAnsi="Symbol" w:hint="default"/>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6DD373C8"/>
    <w:multiLevelType w:val="hybridMultilevel"/>
    <w:tmpl w:val="14D464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6FA272AD"/>
    <w:multiLevelType w:val="singleLevel"/>
    <w:tmpl w:val="0C0C000F"/>
    <w:lvl w:ilvl="0">
      <w:start w:val="1"/>
      <w:numFmt w:val="decimal"/>
      <w:lvlText w:val="%1."/>
      <w:lvlJc w:val="left"/>
      <w:pPr>
        <w:tabs>
          <w:tab w:val="num" w:pos="360"/>
        </w:tabs>
        <w:ind w:left="360" w:hanging="360"/>
      </w:pPr>
    </w:lvl>
  </w:abstractNum>
  <w:num w:numId="1">
    <w:abstractNumId w:val="19"/>
  </w:num>
  <w:num w:numId="2">
    <w:abstractNumId w:val="0"/>
  </w:num>
  <w:num w:numId="3">
    <w:abstractNumId w:val="4"/>
  </w:num>
  <w:num w:numId="4">
    <w:abstractNumId w:val="7"/>
  </w:num>
  <w:num w:numId="5">
    <w:abstractNumId w:val="6"/>
  </w:num>
  <w:num w:numId="6">
    <w:abstractNumId w:val="8"/>
  </w:num>
  <w:num w:numId="7">
    <w:abstractNumId w:val="17"/>
  </w:num>
  <w:num w:numId="8">
    <w:abstractNumId w:val="5"/>
  </w:num>
  <w:num w:numId="9">
    <w:abstractNumId w:val="3"/>
  </w:num>
  <w:num w:numId="10">
    <w:abstractNumId w:val="11"/>
  </w:num>
  <w:num w:numId="11">
    <w:abstractNumId w:val="16"/>
  </w:num>
  <w:num w:numId="12">
    <w:abstractNumId w:val="2"/>
  </w:num>
  <w:num w:numId="13">
    <w:abstractNumId w:val="10"/>
  </w:num>
  <w:num w:numId="14">
    <w:abstractNumId w:val="14"/>
  </w:num>
  <w:num w:numId="15">
    <w:abstractNumId w:val="13"/>
  </w:num>
  <w:num w:numId="16">
    <w:abstractNumId w:val="15"/>
  </w:num>
  <w:num w:numId="17">
    <w:abstractNumId w:val="9"/>
  </w:num>
  <w:num w:numId="18">
    <w:abstractNumId w:val="18"/>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6D"/>
    <w:rsid w:val="0000379E"/>
    <w:rsid w:val="00015F2B"/>
    <w:rsid w:val="00024D1F"/>
    <w:rsid w:val="00033825"/>
    <w:rsid w:val="000538A0"/>
    <w:rsid w:val="00064BB3"/>
    <w:rsid w:val="0007604E"/>
    <w:rsid w:val="0008591C"/>
    <w:rsid w:val="00087BDC"/>
    <w:rsid w:val="00092AD9"/>
    <w:rsid w:val="000A1378"/>
    <w:rsid w:val="000A1E5B"/>
    <w:rsid w:val="000B04D5"/>
    <w:rsid w:val="000C0FD2"/>
    <w:rsid w:val="000D2646"/>
    <w:rsid w:val="000D4161"/>
    <w:rsid w:val="000E2200"/>
    <w:rsid w:val="00114D30"/>
    <w:rsid w:val="001169CE"/>
    <w:rsid w:val="00134CE2"/>
    <w:rsid w:val="001442CD"/>
    <w:rsid w:val="00150D49"/>
    <w:rsid w:val="00153578"/>
    <w:rsid w:val="001541EC"/>
    <w:rsid w:val="001758E7"/>
    <w:rsid w:val="001807C1"/>
    <w:rsid w:val="00184906"/>
    <w:rsid w:val="001853F9"/>
    <w:rsid w:val="00192C22"/>
    <w:rsid w:val="00197115"/>
    <w:rsid w:val="001A1879"/>
    <w:rsid w:val="001A5F70"/>
    <w:rsid w:val="001A729D"/>
    <w:rsid w:val="001B0F3F"/>
    <w:rsid w:val="001D4A85"/>
    <w:rsid w:val="001E4C70"/>
    <w:rsid w:val="00203E52"/>
    <w:rsid w:val="00206D1D"/>
    <w:rsid w:val="00222260"/>
    <w:rsid w:val="00222377"/>
    <w:rsid w:val="00243C11"/>
    <w:rsid w:val="00247173"/>
    <w:rsid w:val="00264D99"/>
    <w:rsid w:val="00272C9F"/>
    <w:rsid w:val="00274E67"/>
    <w:rsid w:val="0028607C"/>
    <w:rsid w:val="002A1B94"/>
    <w:rsid w:val="002A701D"/>
    <w:rsid w:val="002C6912"/>
    <w:rsid w:val="002E4B82"/>
    <w:rsid w:val="002F6CB1"/>
    <w:rsid w:val="002F6D06"/>
    <w:rsid w:val="002F739B"/>
    <w:rsid w:val="003144B7"/>
    <w:rsid w:val="00320F9C"/>
    <w:rsid w:val="00336389"/>
    <w:rsid w:val="00346732"/>
    <w:rsid w:val="00346E5E"/>
    <w:rsid w:val="0035034E"/>
    <w:rsid w:val="00353C87"/>
    <w:rsid w:val="00374283"/>
    <w:rsid w:val="00377454"/>
    <w:rsid w:val="00383991"/>
    <w:rsid w:val="00384AC7"/>
    <w:rsid w:val="003C0BA7"/>
    <w:rsid w:val="003C55A7"/>
    <w:rsid w:val="003E2326"/>
    <w:rsid w:val="00411A48"/>
    <w:rsid w:val="00414D4A"/>
    <w:rsid w:val="0043302E"/>
    <w:rsid w:val="004515FE"/>
    <w:rsid w:val="00464374"/>
    <w:rsid w:val="004728C9"/>
    <w:rsid w:val="004816AF"/>
    <w:rsid w:val="004910C2"/>
    <w:rsid w:val="004B0D5A"/>
    <w:rsid w:val="004C1FD1"/>
    <w:rsid w:val="004D3421"/>
    <w:rsid w:val="004E470A"/>
    <w:rsid w:val="004F2E16"/>
    <w:rsid w:val="004F64CC"/>
    <w:rsid w:val="005224CD"/>
    <w:rsid w:val="005302FF"/>
    <w:rsid w:val="0053068E"/>
    <w:rsid w:val="0054327B"/>
    <w:rsid w:val="00574903"/>
    <w:rsid w:val="00581FB5"/>
    <w:rsid w:val="005825D0"/>
    <w:rsid w:val="00594631"/>
    <w:rsid w:val="005A418C"/>
    <w:rsid w:val="005A5AE1"/>
    <w:rsid w:val="005A65B8"/>
    <w:rsid w:val="005A75AB"/>
    <w:rsid w:val="005B2FB0"/>
    <w:rsid w:val="005B71C0"/>
    <w:rsid w:val="005D228F"/>
    <w:rsid w:val="005D3FAC"/>
    <w:rsid w:val="005E0DFC"/>
    <w:rsid w:val="005E20F2"/>
    <w:rsid w:val="005E3A2E"/>
    <w:rsid w:val="005E6D07"/>
    <w:rsid w:val="005F19FE"/>
    <w:rsid w:val="00603682"/>
    <w:rsid w:val="0061398E"/>
    <w:rsid w:val="00630F41"/>
    <w:rsid w:val="00633348"/>
    <w:rsid w:val="00644C7A"/>
    <w:rsid w:val="00647624"/>
    <w:rsid w:val="00651D28"/>
    <w:rsid w:val="00661A61"/>
    <w:rsid w:val="00661DCC"/>
    <w:rsid w:val="006864F3"/>
    <w:rsid w:val="00691973"/>
    <w:rsid w:val="006A2769"/>
    <w:rsid w:val="006A3E4A"/>
    <w:rsid w:val="006A794F"/>
    <w:rsid w:val="006C5846"/>
    <w:rsid w:val="006E0DF0"/>
    <w:rsid w:val="00702025"/>
    <w:rsid w:val="00737D85"/>
    <w:rsid w:val="007A0B97"/>
    <w:rsid w:val="007A416E"/>
    <w:rsid w:val="007C7C71"/>
    <w:rsid w:val="007D5B17"/>
    <w:rsid w:val="007D6479"/>
    <w:rsid w:val="007E13A2"/>
    <w:rsid w:val="00844564"/>
    <w:rsid w:val="0084625B"/>
    <w:rsid w:val="00863174"/>
    <w:rsid w:val="00864AB4"/>
    <w:rsid w:val="0087264F"/>
    <w:rsid w:val="00887088"/>
    <w:rsid w:val="00894C50"/>
    <w:rsid w:val="008A28E4"/>
    <w:rsid w:val="008A4B67"/>
    <w:rsid w:val="008B1145"/>
    <w:rsid w:val="008D70B0"/>
    <w:rsid w:val="008D760A"/>
    <w:rsid w:val="008D77A0"/>
    <w:rsid w:val="008E25A9"/>
    <w:rsid w:val="00911608"/>
    <w:rsid w:val="00912370"/>
    <w:rsid w:val="00925AE2"/>
    <w:rsid w:val="00935969"/>
    <w:rsid w:val="009403D0"/>
    <w:rsid w:val="00940EA8"/>
    <w:rsid w:val="00943169"/>
    <w:rsid w:val="0094443A"/>
    <w:rsid w:val="00951778"/>
    <w:rsid w:val="00961604"/>
    <w:rsid w:val="009621E0"/>
    <w:rsid w:val="0096611F"/>
    <w:rsid w:val="00972617"/>
    <w:rsid w:val="009813FC"/>
    <w:rsid w:val="009936CA"/>
    <w:rsid w:val="009A027B"/>
    <w:rsid w:val="009A02B9"/>
    <w:rsid w:val="009A7D8E"/>
    <w:rsid w:val="009B325E"/>
    <w:rsid w:val="009B5A5C"/>
    <w:rsid w:val="009B731B"/>
    <w:rsid w:val="009D66C0"/>
    <w:rsid w:val="009E5349"/>
    <w:rsid w:val="00A02638"/>
    <w:rsid w:val="00A13E0E"/>
    <w:rsid w:val="00A2115C"/>
    <w:rsid w:val="00A31F30"/>
    <w:rsid w:val="00A331D8"/>
    <w:rsid w:val="00A3615D"/>
    <w:rsid w:val="00A51244"/>
    <w:rsid w:val="00A729D1"/>
    <w:rsid w:val="00A811E4"/>
    <w:rsid w:val="00A81BCA"/>
    <w:rsid w:val="00A83692"/>
    <w:rsid w:val="00A968D2"/>
    <w:rsid w:val="00AB129F"/>
    <w:rsid w:val="00AB3C9A"/>
    <w:rsid w:val="00AB7FC8"/>
    <w:rsid w:val="00AC42DE"/>
    <w:rsid w:val="00AD0271"/>
    <w:rsid w:val="00AD7752"/>
    <w:rsid w:val="00AF1698"/>
    <w:rsid w:val="00AF4AA2"/>
    <w:rsid w:val="00B00F25"/>
    <w:rsid w:val="00B162EE"/>
    <w:rsid w:val="00B31871"/>
    <w:rsid w:val="00B45ECC"/>
    <w:rsid w:val="00B5282B"/>
    <w:rsid w:val="00B67A30"/>
    <w:rsid w:val="00B81FDC"/>
    <w:rsid w:val="00B9496D"/>
    <w:rsid w:val="00B97784"/>
    <w:rsid w:val="00BA3419"/>
    <w:rsid w:val="00BA589B"/>
    <w:rsid w:val="00BB1941"/>
    <w:rsid w:val="00BB6F68"/>
    <w:rsid w:val="00BC1FB0"/>
    <w:rsid w:val="00BC3DC4"/>
    <w:rsid w:val="00BD7546"/>
    <w:rsid w:val="00BF284E"/>
    <w:rsid w:val="00BF37BF"/>
    <w:rsid w:val="00C0571A"/>
    <w:rsid w:val="00C05F2A"/>
    <w:rsid w:val="00C062BD"/>
    <w:rsid w:val="00C06D49"/>
    <w:rsid w:val="00C12ADA"/>
    <w:rsid w:val="00C13AE7"/>
    <w:rsid w:val="00C172FD"/>
    <w:rsid w:val="00C17B76"/>
    <w:rsid w:val="00C20F84"/>
    <w:rsid w:val="00C319CF"/>
    <w:rsid w:val="00C33475"/>
    <w:rsid w:val="00C43AF1"/>
    <w:rsid w:val="00C45217"/>
    <w:rsid w:val="00C534C5"/>
    <w:rsid w:val="00C557B7"/>
    <w:rsid w:val="00C56874"/>
    <w:rsid w:val="00C7088E"/>
    <w:rsid w:val="00C74A55"/>
    <w:rsid w:val="00C80370"/>
    <w:rsid w:val="00C90BF3"/>
    <w:rsid w:val="00CA2588"/>
    <w:rsid w:val="00CC2606"/>
    <w:rsid w:val="00CC6D77"/>
    <w:rsid w:val="00CD0F14"/>
    <w:rsid w:val="00CD5C5A"/>
    <w:rsid w:val="00CD7B06"/>
    <w:rsid w:val="00CF7941"/>
    <w:rsid w:val="00D02688"/>
    <w:rsid w:val="00D07EE7"/>
    <w:rsid w:val="00D10CE3"/>
    <w:rsid w:val="00D175E0"/>
    <w:rsid w:val="00D278E7"/>
    <w:rsid w:val="00D27BAF"/>
    <w:rsid w:val="00D42F5A"/>
    <w:rsid w:val="00D52031"/>
    <w:rsid w:val="00D55E8C"/>
    <w:rsid w:val="00D6745F"/>
    <w:rsid w:val="00D763A7"/>
    <w:rsid w:val="00D80809"/>
    <w:rsid w:val="00D8368A"/>
    <w:rsid w:val="00D85811"/>
    <w:rsid w:val="00D93D6B"/>
    <w:rsid w:val="00D95201"/>
    <w:rsid w:val="00DA6F18"/>
    <w:rsid w:val="00DB702C"/>
    <w:rsid w:val="00DD1832"/>
    <w:rsid w:val="00DE1A4A"/>
    <w:rsid w:val="00E02377"/>
    <w:rsid w:val="00E2107B"/>
    <w:rsid w:val="00E45217"/>
    <w:rsid w:val="00E515D9"/>
    <w:rsid w:val="00E5215F"/>
    <w:rsid w:val="00E54349"/>
    <w:rsid w:val="00E551C9"/>
    <w:rsid w:val="00E5756C"/>
    <w:rsid w:val="00E617FB"/>
    <w:rsid w:val="00E844EB"/>
    <w:rsid w:val="00EA02C5"/>
    <w:rsid w:val="00EA0391"/>
    <w:rsid w:val="00EB4247"/>
    <w:rsid w:val="00EB6AD8"/>
    <w:rsid w:val="00EB6AEC"/>
    <w:rsid w:val="00EC2945"/>
    <w:rsid w:val="00ED393A"/>
    <w:rsid w:val="00EE1DA9"/>
    <w:rsid w:val="00EE5754"/>
    <w:rsid w:val="00F22176"/>
    <w:rsid w:val="00F31891"/>
    <w:rsid w:val="00F447AD"/>
    <w:rsid w:val="00F90E90"/>
    <w:rsid w:val="00FC7FB3"/>
    <w:rsid w:val="00FD59F7"/>
    <w:rsid w:val="00FD6DFC"/>
    <w:rsid w:val="00FF1D75"/>
    <w:rsid w:val="00FF4B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fr-CA" w:eastAsia="fr-CA"/>
    </w:rPr>
  </w:style>
  <w:style w:type="paragraph" w:styleId="Titre1">
    <w:name w:val="heading 1"/>
    <w:basedOn w:val="Normal"/>
    <w:next w:val="Normal"/>
    <w:qFormat/>
    <w:pPr>
      <w:keepNext/>
      <w:jc w:val="both"/>
      <w:outlineLvl w:val="0"/>
    </w:pPr>
    <w:rPr>
      <w:b/>
      <w:bCs/>
      <w:sz w:val="24"/>
      <w:szCs w:val="24"/>
      <w:lang w:val="fr-FR"/>
    </w:rPr>
  </w:style>
  <w:style w:type="paragraph" w:styleId="Titre2">
    <w:name w:val="heading 2"/>
    <w:basedOn w:val="Normal"/>
    <w:next w:val="Normal"/>
    <w:qFormat/>
    <w:pPr>
      <w:keepNext/>
      <w:jc w:val="both"/>
      <w:outlineLvl w:val="1"/>
    </w:pPr>
    <w:rPr>
      <w:b/>
      <w:bCs/>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Pieddepage">
    <w:name w:val="footer"/>
    <w:basedOn w:val="Normal"/>
    <w:link w:val="PieddepageCar"/>
    <w:uiPriority w:val="99"/>
    <w:pPr>
      <w:tabs>
        <w:tab w:val="center" w:pos="4320"/>
        <w:tab w:val="right" w:pos="8640"/>
      </w:tabs>
    </w:pPr>
  </w:style>
  <w:style w:type="character" w:styleId="Lienhypertexte">
    <w:name w:val="Hyperlink"/>
    <w:rsid w:val="005A5AE1"/>
    <w:rPr>
      <w:color w:val="0000FF"/>
      <w:u w:val="single"/>
    </w:rPr>
  </w:style>
  <w:style w:type="paragraph" w:styleId="En-tte">
    <w:name w:val="header"/>
    <w:basedOn w:val="Normal"/>
    <w:link w:val="En-tteCar"/>
    <w:uiPriority w:val="99"/>
    <w:rsid w:val="00661DCC"/>
    <w:pPr>
      <w:tabs>
        <w:tab w:val="center" w:pos="4320"/>
        <w:tab w:val="right" w:pos="8640"/>
      </w:tabs>
    </w:pPr>
  </w:style>
  <w:style w:type="table" w:styleId="Grilledutableau">
    <w:name w:val="Table Grid"/>
    <w:basedOn w:val="TableauNormal"/>
    <w:uiPriority w:val="59"/>
    <w:rsid w:val="0066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D66C0"/>
    <w:rPr>
      <w:rFonts w:ascii="Tahoma" w:hAnsi="Tahoma" w:cs="Tahoma"/>
      <w:sz w:val="16"/>
      <w:szCs w:val="16"/>
    </w:rPr>
  </w:style>
  <w:style w:type="paragraph" w:styleId="Titre">
    <w:name w:val="Title"/>
    <w:basedOn w:val="Normal"/>
    <w:qFormat/>
    <w:rsid w:val="007E13A2"/>
    <w:pPr>
      <w:jc w:val="center"/>
    </w:pPr>
    <w:rPr>
      <w:rFonts w:ascii="Arial Narrow" w:hAnsi="Arial Narrow" w:cs="Times New Roman"/>
      <w:b/>
      <w:lang w:eastAsia="fr-FR"/>
    </w:rPr>
  </w:style>
  <w:style w:type="paragraph" w:styleId="Sous-titre">
    <w:name w:val="Subtitle"/>
    <w:basedOn w:val="Normal"/>
    <w:qFormat/>
    <w:rsid w:val="007E13A2"/>
    <w:pPr>
      <w:jc w:val="both"/>
    </w:pPr>
    <w:rPr>
      <w:rFonts w:ascii="Arial Narrow" w:hAnsi="Arial Narrow" w:cs="Times New Roman"/>
      <w:color w:val="0000FF"/>
      <w:u w:val="single"/>
      <w:lang w:eastAsia="fr-FR"/>
    </w:rPr>
  </w:style>
  <w:style w:type="table" w:customStyle="1" w:styleId="Tramemoyenne2-Accent11">
    <w:name w:val="Trame moyenne 2 - Accent 11"/>
    <w:basedOn w:val="TableauNormal"/>
    <w:uiPriority w:val="64"/>
    <w:rsid w:val="00CC6D7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0">
    <w:name w:val="Trame moyenne 2 - Accent 11"/>
    <w:basedOn w:val="TableauNormal"/>
    <w:next w:val="Tramemoyenne2-Accent11"/>
    <w:uiPriority w:val="64"/>
    <w:rsid w:val="00CC6D7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next w:val="Tramemoyenne2-Accent11"/>
    <w:uiPriority w:val="64"/>
    <w:rsid w:val="004F64CC"/>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next w:val="Tramemoyenne2-Accent11"/>
    <w:uiPriority w:val="64"/>
    <w:rsid w:val="004F64CC"/>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rsid w:val="00A81BCA"/>
    <w:rPr>
      <w:sz w:val="16"/>
      <w:szCs w:val="16"/>
    </w:rPr>
  </w:style>
  <w:style w:type="paragraph" w:styleId="Commentaire">
    <w:name w:val="annotation text"/>
    <w:basedOn w:val="Normal"/>
    <w:link w:val="CommentaireCar"/>
    <w:rsid w:val="00A81BCA"/>
    <w:rPr>
      <w:rFonts w:cs="Times New Roman"/>
      <w:sz w:val="20"/>
      <w:szCs w:val="20"/>
      <w:lang w:val="x-none" w:eastAsia="x-none"/>
    </w:rPr>
  </w:style>
  <w:style w:type="character" w:customStyle="1" w:styleId="CommentaireCar">
    <w:name w:val="Commentaire Car"/>
    <w:link w:val="Commentaire"/>
    <w:rsid w:val="00A81BCA"/>
    <w:rPr>
      <w:rFonts w:ascii="Arial" w:hAnsi="Arial" w:cs="Arial"/>
    </w:rPr>
  </w:style>
  <w:style w:type="paragraph" w:styleId="Objetducommentaire">
    <w:name w:val="annotation subject"/>
    <w:basedOn w:val="Commentaire"/>
    <w:next w:val="Commentaire"/>
    <w:link w:val="ObjetducommentaireCar"/>
    <w:rsid w:val="00A81BCA"/>
    <w:rPr>
      <w:b/>
      <w:bCs/>
    </w:rPr>
  </w:style>
  <w:style w:type="character" w:customStyle="1" w:styleId="ObjetducommentaireCar">
    <w:name w:val="Objet du commentaire Car"/>
    <w:link w:val="Objetducommentaire"/>
    <w:rsid w:val="00A81BCA"/>
    <w:rPr>
      <w:rFonts w:ascii="Arial" w:hAnsi="Arial" w:cs="Arial"/>
      <w:b/>
      <w:bCs/>
    </w:rPr>
  </w:style>
  <w:style w:type="paragraph" w:styleId="Paragraphedeliste">
    <w:name w:val="List Paragraph"/>
    <w:basedOn w:val="Normal"/>
    <w:uiPriority w:val="34"/>
    <w:qFormat/>
    <w:rsid w:val="00206D1D"/>
    <w:pPr>
      <w:ind w:left="708"/>
    </w:pPr>
  </w:style>
  <w:style w:type="character" w:styleId="Lienhypertextesuivivisit">
    <w:name w:val="FollowedHyperlink"/>
    <w:basedOn w:val="Policepardfaut"/>
    <w:rsid w:val="00925AE2"/>
    <w:rPr>
      <w:color w:val="800080" w:themeColor="followedHyperlink"/>
      <w:u w:val="single"/>
    </w:rPr>
  </w:style>
  <w:style w:type="character" w:customStyle="1" w:styleId="En-tteCar">
    <w:name w:val="En-tête Car"/>
    <w:basedOn w:val="Policepardfaut"/>
    <w:link w:val="En-tte"/>
    <w:uiPriority w:val="99"/>
    <w:rsid w:val="00C557B7"/>
    <w:rPr>
      <w:rFonts w:ascii="Arial" w:hAnsi="Arial" w:cs="Arial"/>
      <w:sz w:val="22"/>
      <w:szCs w:val="22"/>
      <w:lang w:val="fr-CA" w:eastAsia="fr-CA"/>
    </w:rPr>
  </w:style>
  <w:style w:type="character" w:styleId="Textedelespacerserv">
    <w:name w:val="Placeholder Text"/>
    <w:basedOn w:val="Policepardfaut"/>
    <w:uiPriority w:val="99"/>
    <w:semiHidden/>
    <w:rsid w:val="00940EA8"/>
    <w:rPr>
      <w:color w:val="808080"/>
    </w:rPr>
  </w:style>
  <w:style w:type="table" w:styleId="Listeclaire">
    <w:name w:val="Light List"/>
    <w:basedOn w:val="TableauNormal"/>
    <w:uiPriority w:val="61"/>
    <w:rsid w:val="00691973"/>
    <w:rPr>
      <w:lang w:val="fr-CA" w:eastAsia="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ieddepageCar">
    <w:name w:val="Pied de page Car"/>
    <w:basedOn w:val="Policepardfaut"/>
    <w:link w:val="Pieddepage"/>
    <w:uiPriority w:val="99"/>
    <w:rsid w:val="009A7D8E"/>
    <w:rPr>
      <w:rFonts w:ascii="Arial" w:hAnsi="Arial" w:cs="Arial"/>
      <w:sz w:val="22"/>
      <w:szCs w:val="22"/>
      <w:lang w:val="fr-CA" w:eastAsia="fr-CA"/>
    </w:rPr>
  </w:style>
  <w:style w:type="character" w:customStyle="1" w:styleId="Style2">
    <w:name w:val="Style2"/>
    <w:basedOn w:val="Policepardfaut"/>
    <w:uiPriority w:val="1"/>
    <w:rsid w:val="009A7D8E"/>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2"/>
      <w:lang w:val="fr-CA" w:eastAsia="fr-CA"/>
    </w:rPr>
  </w:style>
  <w:style w:type="paragraph" w:styleId="Titre1">
    <w:name w:val="heading 1"/>
    <w:basedOn w:val="Normal"/>
    <w:next w:val="Normal"/>
    <w:qFormat/>
    <w:pPr>
      <w:keepNext/>
      <w:jc w:val="both"/>
      <w:outlineLvl w:val="0"/>
    </w:pPr>
    <w:rPr>
      <w:b/>
      <w:bCs/>
      <w:sz w:val="24"/>
      <w:szCs w:val="24"/>
      <w:lang w:val="fr-FR"/>
    </w:rPr>
  </w:style>
  <w:style w:type="paragraph" w:styleId="Titre2">
    <w:name w:val="heading 2"/>
    <w:basedOn w:val="Normal"/>
    <w:next w:val="Normal"/>
    <w:qFormat/>
    <w:pPr>
      <w:keepNext/>
      <w:jc w:val="both"/>
      <w:outlineLvl w:val="1"/>
    </w:pPr>
    <w:rPr>
      <w:b/>
      <w:bCs/>
      <w:i/>
      <w:iCs/>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Pr>
      <w:sz w:val="20"/>
      <w:szCs w:val="20"/>
    </w:rPr>
  </w:style>
  <w:style w:type="paragraph" w:styleId="Pieddepage">
    <w:name w:val="footer"/>
    <w:basedOn w:val="Normal"/>
    <w:link w:val="PieddepageCar"/>
    <w:uiPriority w:val="99"/>
    <w:pPr>
      <w:tabs>
        <w:tab w:val="center" w:pos="4320"/>
        <w:tab w:val="right" w:pos="8640"/>
      </w:tabs>
    </w:pPr>
  </w:style>
  <w:style w:type="character" w:styleId="Lienhypertexte">
    <w:name w:val="Hyperlink"/>
    <w:rsid w:val="005A5AE1"/>
    <w:rPr>
      <w:color w:val="0000FF"/>
      <w:u w:val="single"/>
    </w:rPr>
  </w:style>
  <w:style w:type="paragraph" w:styleId="En-tte">
    <w:name w:val="header"/>
    <w:basedOn w:val="Normal"/>
    <w:link w:val="En-tteCar"/>
    <w:uiPriority w:val="99"/>
    <w:rsid w:val="00661DCC"/>
    <w:pPr>
      <w:tabs>
        <w:tab w:val="center" w:pos="4320"/>
        <w:tab w:val="right" w:pos="8640"/>
      </w:tabs>
    </w:pPr>
  </w:style>
  <w:style w:type="table" w:styleId="Grilledutableau">
    <w:name w:val="Table Grid"/>
    <w:basedOn w:val="TableauNormal"/>
    <w:uiPriority w:val="59"/>
    <w:rsid w:val="00661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D66C0"/>
    <w:rPr>
      <w:rFonts w:ascii="Tahoma" w:hAnsi="Tahoma" w:cs="Tahoma"/>
      <w:sz w:val="16"/>
      <w:szCs w:val="16"/>
    </w:rPr>
  </w:style>
  <w:style w:type="paragraph" w:styleId="Titre">
    <w:name w:val="Title"/>
    <w:basedOn w:val="Normal"/>
    <w:qFormat/>
    <w:rsid w:val="007E13A2"/>
    <w:pPr>
      <w:jc w:val="center"/>
    </w:pPr>
    <w:rPr>
      <w:rFonts w:ascii="Arial Narrow" w:hAnsi="Arial Narrow" w:cs="Times New Roman"/>
      <w:b/>
      <w:lang w:eastAsia="fr-FR"/>
    </w:rPr>
  </w:style>
  <w:style w:type="paragraph" w:styleId="Sous-titre">
    <w:name w:val="Subtitle"/>
    <w:basedOn w:val="Normal"/>
    <w:qFormat/>
    <w:rsid w:val="007E13A2"/>
    <w:pPr>
      <w:jc w:val="both"/>
    </w:pPr>
    <w:rPr>
      <w:rFonts w:ascii="Arial Narrow" w:hAnsi="Arial Narrow" w:cs="Times New Roman"/>
      <w:color w:val="0000FF"/>
      <w:u w:val="single"/>
      <w:lang w:eastAsia="fr-FR"/>
    </w:rPr>
  </w:style>
  <w:style w:type="table" w:customStyle="1" w:styleId="Tramemoyenne2-Accent11">
    <w:name w:val="Trame moyenne 2 - Accent 11"/>
    <w:basedOn w:val="TableauNormal"/>
    <w:uiPriority w:val="64"/>
    <w:rsid w:val="00CC6D7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10">
    <w:name w:val="Trame moyenne 2 - Accent 11"/>
    <w:basedOn w:val="TableauNormal"/>
    <w:next w:val="Tramemoyenne2-Accent11"/>
    <w:uiPriority w:val="64"/>
    <w:rsid w:val="00CC6D77"/>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2">
    <w:name w:val="Trame moyenne 2 - Accent 12"/>
    <w:basedOn w:val="TableauNormal"/>
    <w:next w:val="Tramemoyenne2-Accent11"/>
    <w:uiPriority w:val="64"/>
    <w:rsid w:val="004F64CC"/>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ramemoyenne2-Accent13">
    <w:name w:val="Trame moyenne 2 - Accent 13"/>
    <w:basedOn w:val="TableauNormal"/>
    <w:next w:val="Tramemoyenne2-Accent11"/>
    <w:uiPriority w:val="64"/>
    <w:rsid w:val="004F64CC"/>
    <w:rPr>
      <w:rFonts w:ascii="Calibri" w:eastAsia="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Marquedecommentaire">
    <w:name w:val="annotation reference"/>
    <w:rsid w:val="00A81BCA"/>
    <w:rPr>
      <w:sz w:val="16"/>
      <w:szCs w:val="16"/>
    </w:rPr>
  </w:style>
  <w:style w:type="paragraph" w:styleId="Commentaire">
    <w:name w:val="annotation text"/>
    <w:basedOn w:val="Normal"/>
    <w:link w:val="CommentaireCar"/>
    <w:rsid w:val="00A81BCA"/>
    <w:rPr>
      <w:rFonts w:cs="Times New Roman"/>
      <w:sz w:val="20"/>
      <w:szCs w:val="20"/>
      <w:lang w:val="x-none" w:eastAsia="x-none"/>
    </w:rPr>
  </w:style>
  <w:style w:type="character" w:customStyle="1" w:styleId="CommentaireCar">
    <w:name w:val="Commentaire Car"/>
    <w:link w:val="Commentaire"/>
    <w:rsid w:val="00A81BCA"/>
    <w:rPr>
      <w:rFonts w:ascii="Arial" w:hAnsi="Arial" w:cs="Arial"/>
    </w:rPr>
  </w:style>
  <w:style w:type="paragraph" w:styleId="Objetducommentaire">
    <w:name w:val="annotation subject"/>
    <w:basedOn w:val="Commentaire"/>
    <w:next w:val="Commentaire"/>
    <w:link w:val="ObjetducommentaireCar"/>
    <w:rsid w:val="00A81BCA"/>
    <w:rPr>
      <w:b/>
      <w:bCs/>
    </w:rPr>
  </w:style>
  <w:style w:type="character" w:customStyle="1" w:styleId="ObjetducommentaireCar">
    <w:name w:val="Objet du commentaire Car"/>
    <w:link w:val="Objetducommentaire"/>
    <w:rsid w:val="00A81BCA"/>
    <w:rPr>
      <w:rFonts w:ascii="Arial" w:hAnsi="Arial" w:cs="Arial"/>
      <w:b/>
      <w:bCs/>
    </w:rPr>
  </w:style>
  <w:style w:type="paragraph" w:styleId="Paragraphedeliste">
    <w:name w:val="List Paragraph"/>
    <w:basedOn w:val="Normal"/>
    <w:uiPriority w:val="34"/>
    <w:qFormat/>
    <w:rsid w:val="00206D1D"/>
    <w:pPr>
      <w:ind w:left="708"/>
    </w:pPr>
  </w:style>
  <w:style w:type="character" w:styleId="Lienhypertextesuivivisit">
    <w:name w:val="FollowedHyperlink"/>
    <w:basedOn w:val="Policepardfaut"/>
    <w:rsid w:val="00925AE2"/>
    <w:rPr>
      <w:color w:val="800080" w:themeColor="followedHyperlink"/>
      <w:u w:val="single"/>
    </w:rPr>
  </w:style>
  <w:style w:type="character" w:customStyle="1" w:styleId="En-tteCar">
    <w:name w:val="En-tête Car"/>
    <w:basedOn w:val="Policepardfaut"/>
    <w:link w:val="En-tte"/>
    <w:uiPriority w:val="99"/>
    <w:rsid w:val="00C557B7"/>
    <w:rPr>
      <w:rFonts w:ascii="Arial" w:hAnsi="Arial" w:cs="Arial"/>
      <w:sz w:val="22"/>
      <w:szCs w:val="22"/>
      <w:lang w:val="fr-CA" w:eastAsia="fr-CA"/>
    </w:rPr>
  </w:style>
  <w:style w:type="character" w:styleId="Textedelespacerserv">
    <w:name w:val="Placeholder Text"/>
    <w:basedOn w:val="Policepardfaut"/>
    <w:uiPriority w:val="99"/>
    <w:semiHidden/>
    <w:rsid w:val="00940EA8"/>
    <w:rPr>
      <w:color w:val="808080"/>
    </w:rPr>
  </w:style>
  <w:style w:type="table" w:styleId="Listeclaire">
    <w:name w:val="Light List"/>
    <w:basedOn w:val="TableauNormal"/>
    <w:uiPriority w:val="61"/>
    <w:rsid w:val="00691973"/>
    <w:rPr>
      <w:lang w:val="fr-CA" w:eastAsia="fr-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PieddepageCar">
    <w:name w:val="Pied de page Car"/>
    <w:basedOn w:val="Policepardfaut"/>
    <w:link w:val="Pieddepage"/>
    <w:uiPriority w:val="99"/>
    <w:rsid w:val="009A7D8E"/>
    <w:rPr>
      <w:rFonts w:ascii="Arial" w:hAnsi="Arial" w:cs="Arial"/>
      <w:sz w:val="22"/>
      <w:szCs w:val="22"/>
      <w:lang w:val="fr-CA" w:eastAsia="fr-CA"/>
    </w:rPr>
  </w:style>
  <w:style w:type="character" w:customStyle="1" w:styleId="Style2">
    <w:name w:val="Style2"/>
    <w:basedOn w:val="Policepardfaut"/>
    <w:uiPriority w:val="1"/>
    <w:rsid w:val="009A7D8E"/>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concours-crchus.chus@ssss.gouv.qc.ca"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concours-crchus.chus@ssss.gouv.qc.ca" TargetMode="Externa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app.smartsheet.com/b/form/ee33fb96fadc4a818c7219cb3c1301e0"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s://www.usherbrooke.ca/medecine/recherche/bourses-de-recherche-aux-etudes-superieures/" TargetMode="External"/><Relationship Id="rId14" Type="http://schemas.openxmlformats.org/officeDocument/2006/relationships/footer" Target="footer1.xm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ettres%20et%20t&#233;l&#233;copies\lettre-CHU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039CC347E94EF2B234FC2A3928D0FD"/>
        <w:category>
          <w:name w:val="Général"/>
          <w:gallery w:val="placeholder"/>
        </w:category>
        <w:types>
          <w:type w:val="bbPlcHdr"/>
        </w:types>
        <w:behaviors>
          <w:behavior w:val="content"/>
        </w:behaviors>
        <w:guid w:val="{B635D699-98F0-4E85-8970-CD4F15EA3302}"/>
      </w:docPartPr>
      <w:docPartBody>
        <w:p w:rsidR="00444860" w:rsidRDefault="00444860" w:rsidP="00444860">
          <w:pPr>
            <w:pStyle w:val="B5039CC347E94EF2B234FC2A3928D0FD1"/>
          </w:pPr>
          <w:r w:rsidRPr="00C232DA">
            <w:rPr>
              <w:rStyle w:val="Textedelespacerserv"/>
            </w:rPr>
            <w:t>Cliquez ici pour taper du texte.</w:t>
          </w:r>
        </w:p>
      </w:docPartBody>
    </w:docPart>
    <w:docPart>
      <w:docPartPr>
        <w:name w:val="677F76FB42C347579F11DABAC2059CAF"/>
        <w:category>
          <w:name w:val="Général"/>
          <w:gallery w:val="placeholder"/>
        </w:category>
        <w:types>
          <w:type w:val="bbPlcHdr"/>
        </w:types>
        <w:behaviors>
          <w:behavior w:val="content"/>
        </w:behaviors>
        <w:guid w:val="{CCBF39AF-2956-4AB6-87B5-AB08C4248A47}"/>
      </w:docPartPr>
      <w:docPartBody>
        <w:p w:rsidR="00444860" w:rsidRDefault="00444860" w:rsidP="00444860">
          <w:pPr>
            <w:pStyle w:val="677F76FB42C347579F11DABAC2059CAF1"/>
          </w:pPr>
          <w:r w:rsidRPr="00C232DA">
            <w:rPr>
              <w:rStyle w:val="Textedelespacerserv"/>
            </w:rPr>
            <w:t>Cliquez ici pour taper du texte.</w:t>
          </w:r>
        </w:p>
      </w:docPartBody>
    </w:docPart>
    <w:docPart>
      <w:docPartPr>
        <w:name w:val="C5A43FA1ECB04848B3A514E42E9417A8"/>
        <w:category>
          <w:name w:val="Général"/>
          <w:gallery w:val="placeholder"/>
        </w:category>
        <w:types>
          <w:type w:val="bbPlcHdr"/>
        </w:types>
        <w:behaviors>
          <w:behavior w:val="content"/>
        </w:behaviors>
        <w:guid w:val="{312F1A85-BF91-45ED-B857-674D89C440D1}"/>
      </w:docPartPr>
      <w:docPartBody>
        <w:p w:rsidR="00444860" w:rsidRDefault="00892839" w:rsidP="00892839">
          <w:pPr>
            <w:pStyle w:val="C5A43FA1ECB04848B3A514E42E9417A89"/>
          </w:pPr>
          <w:r w:rsidRPr="000B04D5">
            <w:rPr>
              <w:rStyle w:val="Textedelespacerserv"/>
              <w:sz w:val="20"/>
              <w:szCs w:val="20"/>
            </w:rPr>
            <w:t>Cliquez ici pour entrer une date.</w:t>
          </w:r>
        </w:p>
      </w:docPartBody>
    </w:docPart>
    <w:docPart>
      <w:docPartPr>
        <w:name w:val="22C528163ADE425E9D754AE9CDF3B620"/>
        <w:category>
          <w:name w:val="Général"/>
          <w:gallery w:val="placeholder"/>
        </w:category>
        <w:types>
          <w:type w:val="bbPlcHdr"/>
        </w:types>
        <w:behaviors>
          <w:behavior w:val="content"/>
        </w:behaviors>
        <w:guid w:val="{D1A4D443-C5A3-4B8B-96F0-934568D13C9C}"/>
      </w:docPartPr>
      <w:docPartBody>
        <w:p w:rsidR="00444860" w:rsidRDefault="00892839" w:rsidP="00892839">
          <w:pPr>
            <w:pStyle w:val="22C528163ADE425E9D754AE9CDF3B6209"/>
          </w:pPr>
          <w:r w:rsidRPr="000B04D5">
            <w:rPr>
              <w:rStyle w:val="Textedelespacerserv"/>
              <w:sz w:val="20"/>
              <w:szCs w:val="20"/>
              <w:u w:val="single"/>
            </w:rPr>
            <w:t>Choisissez un élément.</w:t>
          </w:r>
        </w:p>
      </w:docPartBody>
    </w:docPart>
    <w:docPart>
      <w:docPartPr>
        <w:name w:val="4394F6F7CD7A46CCA27C3ACBF3972E9A"/>
        <w:category>
          <w:name w:val="Général"/>
          <w:gallery w:val="placeholder"/>
        </w:category>
        <w:types>
          <w:type w:val="bbPlcHdr"/>
        </w:types>
        <w:behaviors>
          <w:behavior w:val="content"/>
        </w:behaviors>
        <w:guid w:val="{0C7D804B-6D28-4269-845E-BB9DE76F13C0}"/>
      </w:docPartPr>
      <w:docPartBody>
        <w:p w:rsidR="00444860" w:rsidRDefault="00892839" w:rsidP="00892839">
          <w:pPr>
            <w:pStyle w:val="4394F6F7CD7A46CCA27C3ACBF3972E9A9"/>
          </w:pPr>
          <w:r w:rsidRPr="000B04D5">
            <w:rPr>
              <w:rStyle w:val="Textedelespacerserv"/>
              <w:sz w:val="20"/>
              <w:szCs w:val="20"/>
              <w:u w:val="single"/>
            </w:rPr>
            <w:t>Choisissez un élément.</w:t>
          </w:r>
        </w:p>
      </w:docPartBody>
    </w:docPart>
    <w:docPart>
      <w:docPartPr>
        <w:name w:val="E004FA7F056E42D4AB82F13C238625E7"/>
        <w:category>
          <w:name w:val="Général"/>
          <w:gallery w:val="placeholder"/>
        </w:category>
        <w:types>
          <w:type w:val="bbPlcHdr"/>
        </w:types>
        <w:behaviors>
          <w:behavior w:val="content"/>
        </w:behaviors>
        <w:guid w:val="{A1BB7292-8486-4DC7-B88B-0802BB9C958C}"/>
      </w:docPartPr>
      <w:docPartBody>
        <w:p w:rsidR="00444860" w:rsidRDefault="00892839" w:rsidP="00892839">
          <w:pPr>
            <w:pStyle w:val="E004FA7F056E42D4AB82F13C238625E79"/>
          </w:pPr>
          <w:r w:rsidRPr="000B04D5">
            <w:rPr>
              <w:rStyle w:val="Textedelespacerserv"/>
              <w:sz w:val="20"/>
              <w:szCs w:val="20"/>
              <w:u w:val="single"/>
            </w:rPr>
            <w:t>Choisissez un élément.</w:t>
          </w:r>
        </w:p>
      </w:docPartBody>
    </w:docPart>
    <w:docPart>
      <w:docPartPr>
        <w:name w:val="CB5771791F6241589384F3CAB6C43D59"/>
        <w:category>
          <w:name w:val="Général"/>
          <w:gallery w:val="placeholder"/>
        </w:category>
        <w:types>
          <w:type w:val="bbPlcHdr"/>
        </w:types>
        <w:behaviors>
          <w:behavior w:val="content"/>
        </w:behaviors>
        <w:guid w:val="{DCB83E5F-43FE-41BC-A60B-E2EE0E54F420}"/>
      </w:docPartPr>
      <w:docPartBody>
        <w:p w:rsidR="00444860" w:rsidRDefault="00892839" w:rsidP="00892839">
          <w:pPr>
            <w:pStyle w:val="CB5771791F6241589384F3CAB6C43D599"/>
          </w:pPr>
          <w:r w:rsidRPr="000B04D5">
            <w:rPr>
              <w:rStyle w:val="Textedelespacerserv"/>
              <w:sz w:val="20"/>
              <w:szCs w:val="20"/>
            </w:rPr>
            <w:t>Cliquez ici pour entrer une date.</w:t>
          </w:r>
        </w:p>
      </w:docPartBody>
    </w:docPart>
    <w:docPart>
      <w:docPartPr>
        <w:name w:val="AEABBDF08BD247588F34452476619F5D"/>
        <w:category>
          <w:name w:val="Général"/>
          <w:gallery w:val="placeholder"/>
        </w:category>
        <w:types>
          <w:type w:val="bbPlcHdr"/>
        </w:types>
        <w:behaviors>
          <w:behavior w:val="content"/>
        </w:behaviors>
        <w:guid w:val="{A701792F-7549-4BE4-BBE6-A1B0FD5E150F}"/>
      </w:docPartPr>
      <w:docPartBody>
        <w:p w:rsidR="00444860" w:rsidRDefault="00892839" w:rsidP="00892839">
          <w:pPr>
            <w:pStyle w:val="AEABBDF08BD247588F34452476619F5D9"/>
          </w:pPr>
          <w:r w:rsidRPr="000B04D5">
            <w:rPr>
              <w:rStyle w:val="Textedelespacerserv"/>
              <w:sz w:val="20"/>
              <w:szCs w:val="20"/>
            </w:rPr>
            <w:t>Cliquez ici pour entrer une date.</w:t>
          </w:r>
        </w:p>
      </w:docPartBody>
    </w:docPart>
    <w:docPart>
      <w:docPartPr>
        <w:name w:val="669542D9A63C4E9285A9A3628A459B11"/>
        <w:category>
          <w:name w:val="Général"/>
          <w:gallery w:val="placeholder"/>
        </w:category>
        <w:types>
          <w:type w:val="bbPlcHdr"/>
        </w:types>
        <w:behaviors>
          <w:behavior w:val="content"/>
        </w:behaviors>
        <w:guid w:val="{071C2BB1-BCFC-4019-9A41-08CDACA66775}"/>
      </w:docPartPr>
      <w:docPartBody>
        <w:p w:rsidR="00444860" w:rsidRDefault="00892839" w:rsidP="00892839">
          <w:pPr>
            <w:pStyle w:val="669542D9A63C4E9285A9A3628A459B119"/>
          </w:pPr>
          <w:r w:rsidRPr="000B04D5">
            <w:rPr>
              <w:rStyle w:val="Textedelespacerserv"/>
              <w:sz w:val="20"/>
              <w:szCs w:val="20"/>
            </w:rPr>
            <w:t>Cliquez ici pour entrer une date.</w:t>
          </w:r>
        </w:p>
      </w:docPartBody>
    </w:docPart>
    <w:docPart>
      <w:docPartPr>
        <w:name w:val="19CA246DE8054C27B076ED88947FFA50"/>
        <w:category>
          <w:name w:val="Général"/>
          <w:gallery w:val="placeholder"/>
        </w:category>
        <w:types>
          <w:type w:val="bbPlcHdr"/>
        </w:types>
        <w:behaviors>
          <w:behavior w:val="content"/>
        </w:behaviors>
        <w:guid w:val="{3BE51ECC-68A0-4CF3-9579-68C6FCE98F3D}"/>
      </w:docPartPr>
      <w:docPartBody>
        <w:p w:rsidR="00444860" w:rsidRDefault="00892839" w:rsidP="00892839">
          <w:pPr>
            <w:pStyle w:val="19CA246DE8054C27B076ED88947FFA509"/>
          </w:pPr>
          <w:r w:rsidRPr="000B04D5">
            <w:rPr>
              <w:rStyle w:val="Textedelespacerserv"/>
              <w:sz w:val="20"/>
              <w:szCs w:val="20"/>
            </w:rPr>
            <w:t>Cliquez ici pour entrer une date.</w:t>
          </w:r>
        </w:p>
      </w:docPartBody>
    </w:docPart>
    <w:docPart>
      <w:docPartPr>
        <w:name w:val="AAB65146E7584FB5BA241B43CAFC902E"/>
        <w:category>
          <w:name w:val="Général"/>
          <w:gallery w:val="placeholder"/>
        </w:category>
        <w:types>
          <w:type w:val="bbPlcHdr"/>
        </w:types>
        <w:behaviors>
          <w:behavior w:val="content"/>
        </w:behaviors>
        <w:guid w:val="{EED1C1B8-C427-4A4C-8131-AC6BF1D1DABF}"/>
      </w:docPartPr>
      <w:docPartBody>
        <w:p w:rsidR="00444860" w:rsidRDefault="00892839" w:rsidP="00892839">
          <w:pPr>
            <w:pStyle w:val="AAB65146E7584FB5BA241B43CAFC902E9"/>
          </w:pPr>
          <w:r w:rsidRPr="000B04D5">
            <w:rPr>
              <w:rStyle w:val="Textedelespacerserv"/>
              <w:sz w:val="20"/>
              <w:szCs w:val="20"/>
            </w:rPr>
            <w:t>Cliquez ici pour entrer une date.</w:t>
          </w:r>
        </w:p>
      </w:docPartBody>
    </w:docPart>
    <w:docPart>
      <w:docPartPr>
        <w:name w:val="8B165AFA5E9C4FE08CE40EA3A7070CE9"/>
        <w:category>
          <w:name w:val="Général"/>
          <w:gallery w:val="placeholder"/>
        </w:category>
        <w:types>
          <w:type w:val="bbPlcHdr"/>
        </w:types>
        <w:behaviors>
          <w:behavior w:val="content"/>
        </w:behaviors>
        <w:guid w:val="{BFDA8639-55D8-4112-BB1A-FEED86602488}"/>
      </w:docPartPr>
      <w:docPartBody>
        <w:p w:rsidR="00444860" w:rsidRDefault="00892839" w:rsidP="00892839">
          <w:pPr>
            <w:pStyle w:val="8B165AFA5E9C4FE08CE40EA3A7070CE99"/>
          </w:pPr>
          <w:r w:rsidRPr="000B04D5">
            <w:rPr>
              <w:rStyle w:val="Textedelespacerserv"/>
              <w:sz w:val="20"/>
              <w:szCs w:val="20"/>
            </w:rPr>
            <w:t>Cliquez ici pour entrer une date.</w:t>
          </w:r>
        </w:p>
      </w:docPartBody>
    </w:docPart>
    <w:docPart>
      <w:docPartPr>
        <w:name w:val="06942A3032FE480BAF41C6867978799D"/>
        <w:category>
          <w:name w:val="Général"/>
          <w:gallery w:val="placeholder"/>
        </w:category>
        <w:types>
          <w:type w:val="bbPlcHdr"/>
        </w:types>
        <w:behaviors>
          <w:behavior w:val="content"/>
        </w:behaviors>
        <w:guid w:val="{F099D300-FCAE-420D-BE58-D190941CB00F}"/>
      </w:docPartPr>
      <w:docPartBody>
        <w:p w:rsidR="00587482" w:rsidRDefault="00892839" w:rsidP="00892839">
          <w:pPr>
            <w:pStyle w:val="06942A3032FE480BAF41C6867978799D7"/>
          </w:pPr>
          <w:r w:rsidRPr="000B04D5">
            <w:rPr>
              <w:rStyle w:val="Textedelespacerserv"/>
              <w:sz w:val="20"/>
              <w:szCs w:val="20"/>
              <w:u w:val="single"/>
            </w:rPr>
            <w:t>Cliquez ici pour taper du texte.</w:t>
          </w:r>
        </w:p>
      </w:docPartBody>
    </w:docPart>
    <w:docPart>
      <w:docPartPr>
        <w:name w:val="30F0BC163CB64D489693C4ECE565F731"/>
        <w:category>
          <w:name w:val="Général"/>
          <w:gallery w:val="placeholder"/>
        </w:category>
        <w:types>
          <w:type w:val="bbPlcHdr"/>
        </w:types>
        <w:behaviors>
          <w:behavior w:val="content"/>
        </w:behaviors>
        <w:guid w:val="{A765263E-E3EE-460C-A2AF-EEC2366B9F36}"/>
      </w:docPartPr>
      <w:docPartBody>
        <w:p w:rsidR="00587482" w:rsidRDefault="00892839" w:rsidP="00892839">
          <w:pPr>
            <w:pStyle w:val="30F0BC163CB64D489693C4ECE565F7317"/>
          </w:pPr>
          <w:r w:rsidRPr="000B04D5">
            <w:rPr>
              <w:rStyle w:val="Textedelespacerserv"/>
              <w:sz w:val="20"/>
              <w:szCs w:val="20"/>
              <w:u w:val="single"/>
            </w:rPr>
            <w:t>Cliquez ici pour taper du texte.</w:t>
          </w:r>
        </w:p>
      </w:docPartBody>
    </w:docPart>
    <w:docPart>
      <w:docPartPr>
        <w:name w:val="7A4AD164244D426D8AC32D06AC8E1913"/>
        <w:category>
          <w:name w:val="Général"/>
          <w:gallery w:val="placeholder"/>
        </w:category>
        <w:types>
          <w:type w:val="bbPlcHdr"/>
        </w:types>
        <w:behaviors>
          <w:behavior w:val="content"/>
        </w:behaviors>
        <w:guid w:val="{75180D20-2DA2-48CD-9153-4BA7493E11D1}"/>
      </w:docPartPr>
      <w:docPartBody>
        <w:p w:rsidR="00587482" w:rsidRDefault="00892839" w:rsidP="00892839">
          <w:pPr>
            <w:pStyle w:val="7A4AD164244D426D8AC32D06AC8E19137"/>
          </w:pPr>
          <w:r w:rsidRPr="000B04D5">
            <w:rPr>
              <w:rStyle w:val="Textedelespacerserv"/>
              <w:sz w:val="20"/>
              <w:szCs w:val="20"/>
              <w:u w:val="single"/>
            </w:rPr>
            <w:t>Cliquez ici pour taper du texte.</w:t>
          </w:r>
        </w:p>
      </w:docPartBody>
    </w:docPart>
    <w:docPart>
      <w:docPartPr>
        <w:name w:val="29C028919BA34B7DA061A3E697DE3BF8"/>
        <w:category>
          <w:name w:val="Général"/>
          <w:gallery w:val="placeholder"/>
        </w:category>
        <w:types>
          <w:type w:val="bbPlcHdr"/>
        </w:types>
        <w:behaviors>
          <w:behavior w:val="content"/>
        </w:behaviors>
        <w:guid w:val="{500B3F00-262A-4F8D-8318-5730D3595605}"/>
      </w:docPartPr>
      <w:docPartBody>
        <w:p w:rsidR="00587482" w:rsidRDefault="00892839" w:rsidP="00892839">
          <w:pPr>
            <w:pStyle w:val="29C028919BA34B7DA061A3E697DE3BF87"/>
          </w:pPr>
          <w:r w:rsidRPr="000B04D5">
            <w:rPr>
              <w:rStyle w:val="Textedelespacerserv"/>
              <w:sz w:val="20"/>
              <w:szCs w:val="20"/>
              <w:u w:val="single"/>
            </w:rPr>
            <w:t>Cliquez ici pour taper du texte.</w:t>
          </w:r>
        </w:p>
      </w:docPartBody>
    </w:docPart>
    <w:docPart>
      <w:docPartPr>
        <w:name w:val="1356D10D1B674912AE1BD46876A3E0E8"/>
        <w:category>
          <w:name w:val="Général"/>
          <w:gallery w:val="placeholder"/>
        </w:category>
        <w:types>
          <w:type w:val="bbPlcHdr"/>
        </w:types>
        <w:behaviors>
          <w:behavior w:val="content"/>
        </w:behaviors>
        <w:guid w:val="{9BBB1477-3525-47A2-9F11-CD0C6FC5E89A}"/>
      </w:docPartPr>
      <w:docPartBody>
        <w:p w:rsidR="00587482" w:rsidRDefault="00892839" w:rsidP="00892839">
          <w:pPr>
            <w:pStyle w:val="1356D10D1B674912AE1BD46876A3E0E87"/>
          </w:pPr>
          <w:r w:rsidRPr="000B04D5">
            <w:rPr>
              <w:rStyle w:val="Textedelespacerserv"/>
              <w:sz w:val="20"/>
              <w:szCs w:val="20"/>
              <w:u w:val="single"/>
            </w:rPr>
            <w:t>Cliquez ici pour taper du texte.</w:t>
          </w:r>
        </w:p>
      </w:docPartBody>
    </w:docPart>
    <w:docPart>
      <w:docPartPr>
        <w:name w:val="D79A4B91F0BE4DC6AAE104B6D0FCBEC6"/>
        <w:category>
          <w:name w:val="Général"/>
          <w:gallery w:val="placeholder"/>
        </w:category>
        <w:types>
          <w:type w:val="bbPlcHdr"/>
        </w:types>
        <w:behaviors>
          <w:behavior w:val="content"/>
        </w:behaviors>
        <w:guid w:val="{17A873D9-F9C8-4600-83A9-BF821FE13DF5}"/>
      </w:docPartPr>
      <w:docPartBody>
        <w:p w:rsidR="00587482" w:rsidRDefault="00892839" w:rsidP="00892839">
          <w:pPr>
            <w:pStyle w:val="D79A4B91F0BE4DC6AAE104B6D0FCBEC67"/>
          </w:pPr>
          <w:r w:rsidRPr="000B04D5">
            <w:rPr>
              <w:rStyle w:val="Textedelespacerserv"/>
              <w:sz w:val="20"/>
              <w:szCs w:val="20"/>
              <w:u w:val="single"/>
            </w:rPr>
            <w:t>Cliquez ici pour taper du texte.</w:t>
          </w:r>
        </w:p>
      </w:docPartBody>
    </w:docPart>
    <w:docPart>
      <w:docPartPr>
        <w:name w:val="F644527A20DA4E7E954CE0F6B184CFE3"/>
        <w:category>
          <w:name w:val="Général"/>
          <w:gallery w:val="placeholder"/>
        </w:category>
        <w:types>
          <w:type w:val="bbPlcHdr"/>
        </w:types>
        <w:behaviors>
          <w:behavior w:val="content"/>
        </w:behaviors>
        <w:guid w:val="{12460638-6BCF-448F-B299-C0E8710B0658}"/>
      </w:docPartPr>
      <w:docPartBody>
        <w:p w:rsidR="00587482" w:rsidRDefault="00892839" w:rsidP="00892839">
          <w:pPr>
            <w:pStyle w:val="F644527A20DA4E7E954CE0F6B184CFE37"/>
          </w:pPr>
          <w:r w:rsidRPr="000B04D5">
            <w:rPr>
              <w:rStyle w:val="Textedelespacerserv"/>
              <w:sz w:val="20"/>
              <w:szCs w:val="20"/>
              <w:u w:val="single"/>
            </w:rPr>
            <w:t>Cliquez ici pour taper du texte.</w:t>
          </w:r>
        </w:p>
      </w:docPartBody>
    </w:docPart>
    <w:docPart>
      <w:docPartPr>
        <w:name w:val="3C58440DBA324356AACAE13414D084B0"/>
        <w:category>
          <w:name w:val="Général"/>
          <w:gallery w:val="placeholder"/>
        </w:category>
        <w:types>
          <w:type w:val="bbPlcHdr"/>
        </w:types>
        <w:behaviors>
          <w:behavior w:val="content"/>
        </w:behaviors>
        <w:guid w:val="{83D233B8-D009-45B2-9355-2746E49C5220}"/>
      </w:docPartPr>
      <w:docPartBody>
        <w:p w:rsidR="00587482" w:rsidRDefault="00892839" w:rsidP="00892839">
          <w:pPr>
            <w:pStyle w:val="3C58440DBA324356AACAE13414D084B07"/>
          </w:pPr>
          <w:r w:rsidRPr="000B04D5">
            <w:rPr>
              <w:rStyle w:val="Textedelespacerserv"/>
              <w:sz w:val="20"/>
              <w:szCs w:val="20"/>
              <w:u w:val="single"/>
            </w:rPr>
            <w:t>Cliquez ici pour taper du texte.</w:t>
          </w:r>
        </w:p>
      </w:docPartBody>
    </w:docPart>
    <w:docPart>
      <w:docPartPr>
        <w:name w:val="D4703FD28AEE44BC942920499214C535"/>
        <w:category>
          <w:name w:val="Général"/>
          <w:gallery w:val="placeholder"/>
        </w:category>
        <w:types>
          <w:type w:val="bbPlcHdr"/>
        </w:types>
        <w:behaviors>
          <w:behavior w:val="content"/>
        </w:behaviors>
        <w:guid w:val="{4BC9B9FF-5E00-4C59-BC07-1703D67BD77B}"/>
      </w:docPartPr>
      <w:docPartBody>
        <w:p w:rsidR="00587482" w:rsidRDefault="00892839" w:rsidP="00892839">
          <w:pPr>
            <w:pStyle w:val="D4703FD28AEE44BC942920499214C5357"/>
          </w:pPr>
          <w:r w:rsidRPr="000B04D5">
            <w:rPr>
              <w:rStyle w:val="Textedelespacerserv"/>
              <w:sz w:val="20"/>
              <w:szCs w:val="20"/>
              <w:u w:val="single"/>
            </w:rPr>
            <w:t>Cliquez ici pour taper du texte.</w:t>
          </w:r>
        </w:p>
      </w:docPartBody>
    </w:docPart>
    <w:docPart>
      <w:docPartPr>
        <w:name w:val="0EAA7B8A33FA4145B567C690490249F3"/>
        <w:category>
          <w:name w:val="Général"/>
          <w:gallery w:val="placeholder"/>
        </w:category>
        <w:types>
          <w:type w:val="bbPlcHdr"/>
        </w:types>
        <w:behaviors>
          <w:behavior w:val="content"/>
        </w:behaviors>
        <w:guid w:val="{5B761247-25C3-45FF-9CA7-58989013EC46}"/>
      </w:docPartPr>
      <w:docPartBody>
        <w:p w:rsidR="00587482" w:rsidRDefault="00892839" w:rsidP="00892839">
          <w:pPr>
            <w:pStyle w:val="0EAA7B8A33FA4145B567C690490249F37"/>
          </w:pPr>
          <w:r w:rsidRPr="000B04D5">
            <w:rPr>
              <w:rStyle w:val="Textedelespacerserv"/>
              <w:sz w:val="20"/>
              <w:szCs w:val="20"/>
              <w:u w:val="single"/>
            </w:rPr>
            <w:t>Cliquez ici pour taper du texte.</w:t>
          </w:r>
        </w:p>
      </w:docPartBody>
    </w:docPart>
    <w:docPart>
      <w:docPartPr>
        <w:name w:val="445311CF7F5B4FB3AE4C6EA921CE10EC"/>
        <w:category>
          <w:name w:val="Général"/>
          <w:gallery w:val="placeholder"/>
        </w:category>
        <w:types>
          <w:type w:val="bbPlcHdr"/>
        </w:types>
        <w:behaviors>
          <w:behavior w:val="content"/>
        </w:behaviors>
        <w:guid w:val="{7B5D9865-C0DD-4FEE-B2B4-C383EE9D43FE}"/>
      </w:docPartPr>
      <w:docPartBody>
        <w:p w:rsidR="00587482" w:rsidRDefault="00892839" w:rsidP="00892839">
          <w:pPr>
            <w:pStyle w:val="445311CF7F5B4FB3AE4C6EA921CE10EC7"/>
          </w:pPr>
          <w:r w:rsidRPr="009B731B">
            <w:rPr>
              <w:rStyle w:val="Textedelespacerserv"/>
              <w:sz w:val="20"/>
              <w:szCs w:val="20"/>
            </w:rPr>
            <w:t>Cliquez ici pour taper du texte.</w:t>
          </w:r>
        </w:p>
      </w:docPartBody>
    </w:docPart>
    <w:docPart>
      <w:docPartPr>
        <w:name w:val="A293A0E2472D40A3A0E6C9C595DDC458"/>
        <w:category>
          <w:name w:val="Général"/>
          <w:gallery w:val="placeholder"/>
        </w:category>
        <w:types>
          <w:type w:val="bbPlcHdr"/>
        </w:types>
        <w:behaviors>
          <w:behavior w:val="content"/>
        </w:behaviors>
        <w:guid w:val="{50FEBE7C-336C-42CB-8C0A-2E6FB3AD2FBC}"/>
      </w:docPartPr>
      <w:docPartBody>
        <w:p w:rsidR="00587482" w:rsidRDefault="00892839" w:rsidP="00892839">
          <w:pPr>
            <w:pStyle w:val="A293A0E2472D40A3A0E6C9C595DDC4585"/>
          </w:pPr>
          <w:r w:rsidRPr="000B04D5">
            <w:rPr>
              <w:rStyle w:val="Textedelespacerserv"/>
              <w:sz w:val="20"/>
              <w:szCs w:val="20"/>
              <w:u w:val="single"/>
            </w:rPr>
            <w:t>Cliquez ici pour taper du texte.</w:t>
          </w:r>
        </w:p>
      </w:docPartBody>
    </w:docPart>
    <w:docPart>
      <w:docPartPr>
        <w:name w:val="593271F8EBCF4B7592126F147B37B6DE"/>
        <w:category>
          <w:name w:val="Général"/>
          <w:gallery w:val="placeholder"/>
        </w:category>
        <w:types>
          <w:type w:val="bbPlcHdr"/>
        </w:types>
        <w:behaviors>
          <w:behavior w:val="content"/>
        </w:behaviors>
        <w:guid w:val="{8CD23005-ED6F-448B-B134-A8505BDB2E80}"/>
      </w:docPartPr>
      <w:docPartBody>
        <w:p w:rsidR="00587482" w:rsidRDefault="00892839" w:rsidP="00892839">
          <w:pPr>
            <w:pStyle w:val="593271F8EBCF4B7592126F147B37B6DE5"/>
          </w:pPr>
          <w:r w:rsidRPr="000B04D5">
            <w:rPr>
              <w:rStyle w:val="Textedelespacerserv"/>
              <w:sz w:val="20"/>
              <w:szCs w:val="20"/>
              <w:u w:val="single"/>
            </w:rPr>
            <w:t>Cliquez ici pour taper du texte.</w:t>
          </w:r>
        </w:p>
      </w:docPartBody>
    </w:docPart>
    <w:docPart>
      <w:docPartPr>
        <w:name w:val="E719CB63E718462F8AB8A56D15DB6606"/>
        <w:category>
          <w:name w:val="Général"/>
          <w:gallery w:val="placeholder"/>
        </w:category>
        <w:types>
          <w:type w:val="bbPlcHdr"/>
        </w:types>
        <w:behaviors>
          <w:behavior w:val="content"/>
        </w:behaviors>
        <w:guid w:val="{2AFDB5AA-AD72-4217-A1AC-43A78F28959C}"/>
      </w:docPartPr>
      <w:docPartBody>
        <w:p w:rsidR="00587482" w:rsidRDefault="00892839" w:rsidP="00892839">
          <w:pPr>
            <w:pStyle w:val="E719CB63E718462F8AB8A56D15DB66065"/>
          </w:pPr>
          <w:r w:rsidRPr="000B04D5">
            <w:rPr>
              <w:rStyle w:val="Textedelespacerserv"/>
              <w:sz w:val="20"/>
              <w:szCs w:val="20"/>
              <w:u w:val="single"/>
            </w:rPr>
            <w:t>Cliquez ici pour taper du texte.</w:t>
          </w:r>
        </w:p>
      </w:docPartBody>
    </w:docPart>
    <w:docPart>
      <w:docPartPr>
        <w:name w:val="63B7371EF663408682AFFA2152456BC2"/>
        <w:category>
          <w:name w:val="Général"/>
          <w:gallery w:val="placeholder"/>
        </w:category>
        <w:types>
          <w:type w:val="bbPlcHdr"/>
        </w:types>
        <w:behaviors>
          <w:behavior w:val="content"/>
        </w:behaviors>
        <w:guid w:val="{EF27939F-B62D-4B81-8CE3-32D834CDDFFB}"/>
      </w:docPartPr>
      <w:docPartBody>
        <w:p w:rsidR="00B40AA3" w:rsidRDefault="00892839" w:rsidP="00892839">
          <w:pPr>
            <w:pStyle w:val="63B7371EF663408682AFFA2152456BC22"/>
          </w:pPr>
          <w:r w:rsidRPr="000B04D5">
            <w:rPr>
              <w:rStyle w:val="Textedelespacerserv"/>
              <w:sz w:val="20"/>
              <w:szCs w:val="20"/>
            </w:rPr>
            <w:t>Cliquez ici pour taper du texte.</w:t>
          </w:r>
        </w:p>
      </w:docPartBody>
    </w:docPart>
    <w:docPart>
      <w:docPartPr>
        <w:name w:val="F2B7D6D12001485F88BE32DB03374B9A"/>
        <w:category>
          <w:name w:val="Général"/>
          <w:gallery w:val="placeholder"/>
        </w:category>
        <w:types>
          <w:type w:val="bbPlcHdr"/>
        </w:types>
        <w:behaviors>
          <w:behavior w:val="content"/>
        </w:behaviors>
        <w:guid w:val="{8945B5F9-A745-42B4-A73D-A3DAB4A2DA77}"/>
      </w:docPartPr>
      <w:docPartBody>
        <w:p w:rsidR="00B40AA3" w:rsidRDefault="00892839" w:rsidP="00892839">
          <w:pPr>
            <w:pStyle w:val="F2B7D6D12001485F88BE32DB03374B9A1"/>
          </w:pPr>
          <w:r w:rsidRPr="000B04D5">
            <w:rPr>
              <w:rStyle w:val="Textedelespacerserv"/>
              <w:sz w:val="20"/>
              <w:szCs w:val="20"/>
            </w:rPr>
            <w:t>Cliquez ici pour taper du texte.</w:t>
          </w:r>
        </w:p>
      </w:docPartBody>
    </w:docPart>
    <w:docPart>
      <w:docPartPr>
        <w:name w:val="61DC3768695E4E33BBB0512A5BC67D3B"/>
        <w:category>
          <w:name w:val="Général"/>
          <w:gallery w:val="placeholder"/>
        </w:category>
        <w:types>
          <w:type w:val="bbPlcHdr"/>
        </w:types>
        <w:behaviors>
          <w:behavior w:val="content"/>
        </w:behaviors>
        <w:guid w:val="{81DA8129-9D12-4036-A421-F37BF5AFA35A}"/>
      </w:docPartPr>
      <w:docPartBody>
        <w:p w:rsidR="00B40AA3" w:rsidRDefault="00892839" w:rsidP="00892839">
          <w:pPr>
            <w:pStyle w:val="61DC3768695E4E33BBB0512A5BC67D3B1"/>
          </w:pPr>
          <w:r w:rsidRPr="000B04D5">
            <w:rPr>
              <w:rStyle w:val="Textedelespacerserv"/>
              <w:sz w:val="20"/>
              <w:szCs w:val="20"/>
              <w:u w:val="single"/>
            </w:rPr>
            <w:t>Cliquez ici pour taper du texte.</w:t>
          </w:r>
        </w:p>
      </w:docPartBody>
    </w:docPart>
    <w:docPart>
      <w:docPartPr>
        <w:name w:val="A7F128660C5B4C54B0DAE49CF3D85F11"/>
        <w:category>
          <w:name w:val="Général"/>
          <w:gallery w:val="placeholder"/>
        </w:category>
        <w:types>
          <w:type w:val="bbPlcHdr"/>
        </w:types>
        <w:behaviors>
          <w:behavior w:val="content"/>
        </w:behaviors>
        <w:guid w:val="{C0AABDC1-05C5-4D81-BD54-FD6901ADE959}"/>
      </w:docPartPr>
      <w:docPartBody>
        <w:p w:rsidR="00B40AA3" w:rsidRDefault="00892839" w:rsidP="00892839">
          <w:pPr>
            <w:pStyle w:val="A7F128660C5B4C54B0DAE49CF3D85F111"/>
          </w:pPr>
          <w:r w:rsidRPr="000B04D5">
            <w:rPr>
              <w:rStyle w:val="Textedelespacerserv"/>
              <w:sz w:val="20"/>
              <w:szCs w:val="20"/>
            </w:rPr>
            <w:t>Cliquez ici pour taper du texte.</w:t>
          </w:r>
        </w:p>
      </w:docPartBody>
    </w:docPart>
    <w:docPart>
      <w:docPartPr>
        <w:name w:val="069EC40267544689B5F58758D9F13E0B"/>
        <w:category>
          <w:name w:val="Général"/>
          <w:gallery w:val="placeholder"/>
        </w:category>
        <w:types>
          <w:type w:val="bbPlcHdr"/>
        </w:types>
        <w:behaviors>
          <w:behavior w:val="content"/>
        </w:behaviors>
        <w:guid w:val="{BAB687E8-7162-4288-9BA7-0B13D531D415}"/>
      </w:docPartPr>
      <w:docPartBody>
        <w:p w:rsidR="00B40AA3" w:rsidRDefault="00892839" w:rsidP="00892839">
          <w:pPr>
            <w:pStyle w:val="069EC40267544689B5F58758D9F13E0B1"/>
          </w:pPr>
          <w:r w:rsidRPr="000B04D5">
            <w:rPr>
              <w:rStyle w:val="Textedelespacerserv"/>
              <w:sz w:val="20"/>
              <w:szCs w:val="20"/>
              <w:u w:val="single"/>
            </w:rPr>
            <w:t>Cliquez ici pour taper du texte.</w:t>
          </w:r>
        </w:p>
      </w:docPartBody>
    </w:docPart>
    <w:docPart>
      <w:docPartPr>
        <w:name w:val="A398053B025446749955AA548B7E5DCD"/>
        <w:category>
          <w:name w:val="Général"/>
          <w:gallery w:val="placeholder"/>
        </w:category>
        <w:types>
          <w:type w:val="bbPlcHdr"/>
        </w:types>
        <w:behaviors>
          <w:behavior w:val="content"/>
        </w:behaviors>
        <w:guid w:val="{E728DAC4-02A7-4E84-89D6-C87693A65EA1}"/>
      </w:docPartPr>
      <w:docPartBody>
        <w:p w:rsidR="00B40AA3" w:rsidRDefault="00892839" w:rsidP="00892839">
          <w:pPr>
            <w:pStyle w:val="A398053B025446749955AA548B7E5DCD1"/>
          </w:pPr>
          <w:r w:rsidRPr="000B04D5">
            <w:rPr>
              <w:rStyle w:val="Textedelespacerserv"/>
              <w:sz w:val="20"/>
              <w:szCs w:val="20"/>
            </w:rPr>
            <w:t>Cliquez ici pour taper du texte.</w:t>
          </w:r>
        </w:p>
      </w:docPartBody>
    </w:docPart>
    <w:docPart>
      <w:docPartPr>
        <w:name w:val="801C695603154836A259DB8816075A4D"/>
        <w:category>
          <w:name w:val="Général"/>
          <w:gallery w:val="placeholder"/>
        </w:category>
        <w:types>
          <w:type w:val="bbPlcHdr"/>
        </w:types>
        <w:behaviors>
          <w:behavior w:val="content"/>
        </w:behaviors>
        <w:guid w:val="{50B33242-2294-4EBC-AB64-D570549746D7}"/>
      </w:docPartPr>
      <w:docPartBody>
        <w:p w:rsidR="00B40AA3" w:rsidRDefault="00892839" w:rsidP="00892839">
          <w:pPr>
            <w:pStyle w:val="801C695603154836A259DB8816075A4D1"/>
          </w:pPr>
          <w:r w:rsidRPr="000B04D5">
            <w:rPr>
              <w:rStyle w:val="Textedelespacerserv"/>
              <w:sz w:val="20"/>
              <w:szCs w:val="20"/>
              <w:u w:val="single"/>
            </w:rPr>
            <w:t>Cliquez ici pour taper du texte.</w:t>
          </w:r>
        </w:p>
      </w:docPartBody>
    </w:docPart>
    <w:docPart>
      <w:docPartPr>
        <w:name w:val="2E6B479339184B35ABF11EB292412398"/>
        <w:category>
          <w:name w:val="Général"/>
          <w:gallery w:val="placeholder"/>
        </w:category>
        <w:types>
          <w:type w:val="bbPlcHdr"/>
        </w:types>
        <w:behaviors>
          <w:behavior w:val="content"/>
        </w:behaviors>
        <w:guid w:val="{AB9FB689-B35D-4CB0-AAF6-3683B6B6ADC3}"/>
      </w:docPartPr>
      <w:docPartBody>
        <w:p w:rsidR="00892839" w:rsidRDefault="00892839" w:rsidP="00892839">
          <w:pPr>
            <w:pStyle w:val="2E6B479339184B35ABF11EB2924123981"/>
          </w:pPr>
          <w:r w:rsidRPr="00346E5E">
            <w:rPr>
              <w:color w:val="808080"/>
              <w:sz w:val="20"/>
              <w:szCs w:val="20"/>
              <w:u w:val="single"/>
              <w:lang w:eastAsia="fr-FR"/>
            </w:rPr>
            <w:t>Cliquez ici pour taper du texte.</w:t>
          </w:r>
        </w:p>
      </w:docPartBody>
    </w:docPart>
    <w:docPart>
      <w:docPartPr>
        <w:name w:val="69D670D74DA34641A0CB3F800442517D"/>
        <w:category>
          <w:name w:val="Général"/>
          <w:gallery w:val="placeholder"/>
        </w:category>
        <w:types>
          <w:type w:val="bbPlcHdr"/>
        </w:types>
        <w:behaviors>
          <w:behavior w:val="content"/>
        </w:behaviors>
        <w:guid w:val="{42EA6824-9AEB-4D45-A2AF-B0E13A912AD6}"/>
      </w:docPartPr>
      <w:docPartBody>
        <w:p w:rsidR="00892839" w:rsidRDefault="00892839" w:rsidP="00892839">
          <w:pPr>
            <w:pStyle w:val="69D670D74DA34641A0CB3F800442517D1"/>
          </w:pPr>
          <w:r w:rsidRPr="00346E5E">
            <w:rPr>
              <w:color w:val="808080"/>
              <w:sz w:val="20"/>
              <w:szCs w:val="20"/>
              <w:u w:val="single"/>
              <w:lang w:eastAsia="fr-FR"/>
            </w:rPr>
            <w:t>Cliquez ici pour taper du texte.</w:t>
          </w:r>
        </w:p>
      </w:docPartBody>
    </w:docPart>
    <w:docPart>
      <w:docPartPr>
        <w:name w:val="DF30594B220846989AF24A4E2CA47342"/>
        <w:category>
          <w:name w:val="Général"/>
          <w:gallery w:val="placeholder"/>
        </w:category>
        <w:types>
          <w:type w:val="bbPlcHdr"/>
        </w:types>
        <w:behaviors>
          <w:behavior w:val="content"/>
        </w:behaviors>
        <w:guid w:val="{FA9B065A-8C40-46EA-8271-FBC47277DC28}"/>
      </w:docPartPr>
      <w:docPartBody>
        <w:p w:rsidR="00892839" w:rsidRDefault="00892839" w:rsidP="00892839">
          <w:pPr>
            <w:pStyle w:val="DF30594B220846989AF24A4E2CA473421"/>
          </w:pPr>
          <w:r w:rsidRPr="00346E5E">
            <w:rPr>
              <w:color w:val="808080"/>
              <w:sz w:val="20"/>
              <w:szCs w:val="20"/>
              <w:u w:val="single"/>
              <w:lang w:eastAsia="fr-FR"/>
            </w:rPr>
            <w:t>Cliquez ici pour taper du texte.</w:t>
          </w:r>
        </w:p>
      </w:docPartBody>
    </w:docPart>
    <w:docPart>
      <w:docPartPr>
        <w:name w:val="38A464C63AB44946A7A60DAE865B6178"/>
        <w:category>
          <w:name w:val="Général"/>
          <w:gallery w:val="placeholder"/>
        </w:category>
        <w:types>
          <w:type w:val="bbPlcHdr"/>
        </w:types>
        <w:behaviors>
          <w:behavior w:val="content"/>
        </w:behaviors>
        <w:guid w:val="{D7E9CC4C-BE54-4484-9108-C41D6D011650}"/>
      </w:docPartPr>
      <w:docPartBody>
        <w:p w:rsidR="00892839" w:rsidRDefault="00892839" w:rsidP="00892839">
          <w:pPr>
            <w:pStyle w:val="38A464C63AB44946A7A60DAE865B61781"/>
          </w:pPr>
          <w:r w:rsidRPr="00346E5E">
            <w:rPr>
              <w:color w:val="808080"/>
              <w:sz w:val="20"/>
              <w:szCs w:val="20"/>
              <w:u w:val="single"/>
              <w:lang w:eastAsia="fr-FR"/>
            </w:rPr>
            <w:t>Cliquez ici pour taper du texte.</w:t>
          </w:r>
        </w:p>
      </w:docPartBody>
    </w:docPart>
    <w:docPart>
      <w:docPartPr>
        <w:name w:val="EBB737F7C7BF46638E5B6EC1E40EC420"/>
        <w:category>
          <w:name w:val="Général"/>
          <w:gallery w:val="placeholder"/>
        </w:category>
        <w:types>
          <w:type w:val="bbPlcHdr"/>
        </w:types>
        <w:behaviors>
          <w:behavior w:val="content"/>
        </w:behaviors>
        <w:guid w:val="{CEAE1578-8D19-4E3B-8F83-BFFBBA0FD8A9}"/>
      </w:docPartPr>
      <w:docPartBody>
        <w:p w:rsidR="00892839" w:rsidRDefault="00892839" w:rsidP="00892839">
          <w:pPr>
            <w:pStyle w:val="EBB737F7C7BF46638E5B6EC1E40EC4201"/>
          </w:pPr>
          <w:r w:rsidRPr="00346E5E">
            <w:rPr>
              <w:color w:val="808080"/>
              <w:sz w:val="20"/>
              <w:szCs w:val="20"/>
              <w:u w:val="single"/>
              <w:lang w:eastAsia="fr-FR"/>
            </w:rPr>
            <w:t>Cliquez ici pour taper du texte.</w:t>
          </w:r>
        </w:p>
      </w:docPartBody>
    </w:docPart>
    <w:docPart>
      <w:docPartPr>
        <w:name w:val="A67EE24806EA40EBB89369A00360F173"/>
        <w:category>
          <w:name w:val="Général"/>
          <w:gallery w:val="placeholder"/>
        </w:category>
        <w:types>
          <w:type w:val="bbPlcHdr"/>
        </w:types>
        <w:behaviors>
          <w:behavior w:val="content"/>
        </w:behaviors>
        <w:guid w:val="{78770A03-7FA8-4CAD-AB3B-935432E6F18D}"/>
      </w:docPartPr>
      <w:docPartBody>
        <w:p w:rsidR="00892839" w:rsidRDefault="00892839" w:rsidP="00892839">
          <w:pPr>
            <w:pStyle w:val="A67EE24806EA40EBB89369A00360F1731"/>
          </w:pPr>
          <w:r w:rsidRPr="00346E5E">
            <w:rPr>
              <w:color w:val="808080"/>
              <w:sz w:val="20"/>
              <w:szCs w:val="20"/>
              <w:u w:val="single"/>
              <w:lang w:eastAsia="fr-FR"/>
            </w:rPr>
            <w:t>Cliquez ici pour taper du texte.</w:t>
          </w:r>
        </w:p>
      </w:docPartBody>
    </w:docPart>
    <w:docPart>
      <w:docPartPr>
        <w:name w:val="84C43BD0D78F42888408BE5ECC473C37"/>
        <w:category>
          <w:name w:val="Général"/>
          <w:gallery w:val="placeholder"/>
        </w:category>
        <w:types>
          <w:type w:val="bbPlcHdr"/>
        </w:types>
        <w:behaviors>
          <w:behavior w:val="content"/>
        </w:behaviors>
        <w:guid w:val="{6A237603-4E55-4F01-8FBC-68C039C6AE6A}"/>
      </w:docPartPr>
      <w:docPartBody>
        <w:p w:rsidR="00892839" w:rsidRDefault="00892839" w:rsidP="00892839">
          <w:pPr>
            <w:pStyle w:val="84C43BD0D78F42888408BE5ECC473C371"/>
          </w:pPr>
          <w:r w:rsidRPr="00346E5E">
            <w:rPr>
              <w:color w:val="808080"/>
              <w:sz w:val="20"/>
              <w:szCs w:val="20"/>
              <w:u w:val="single"/>
              <w:lang w:eastAsia="fr-FR"/>
            </w:rPr>
            <w:t>Cliquez ici pour taper du texte.</w:t>
          </w:r>
        </w:p>
      </w:docPartBody>
    </w:docPart>
    <w:docPart>
      <w:docPartPr>
        <w:name w:val="342094C8A6A240538D246B12BD53E5AE"/>
        <w:category>
          <w:name w:val="Général"/>
          <w:gallery w:val="placeholder"/>
        </w:category>
        <w:types>
          <w:type w:val="bbPlcHdr"/>
        </w:types>
        <w:behaviors>
          <w:behavior w:val="content"/>
        </w:behaviors>
        <w:guid w:val="{9595A8EA-8728-41EF-96FB-9BB05763F920}"/>
      </w:docPartPr>
      <w:docPartBody>
        <w:p w:rsidR="00892839" w:rsidRDefault="00892839" w:rsidP="00892839">
          <w:pPr>
            <w:pStyle w:val="342094C8A6A240538D246B12BD53E5AE1"/>
          </w:pPr>
          <w:r w:rsidRPr="00346E5E">
            <w:rPr>
              <w:color w:val="808080"/>
              <w:sz w:val="20"/>
              <w:szCs w:val="20"/>
              <w:u w:val="single"/>
              <w:lang w:eastAsia="fr-FR"/>
            </w:rPr>
            <w:t>Cliquez ici pour taper du texte.</w:t>
          </w:r>
        </w:p>
      </w:docPartBody>
    </w:docPart>
    <w:docPart>
      <w:docPartPr>
        <w:name w:val="1294F7E193B14B1ABD07795373453B3C"/>
        <w:category>
          <w:name w:val="Général"/>
          <w:gallery w:val="placeholder"/>
        </w:category>
        <w:types>
          <w:type w:val="bbPlcHdr"/>
        </w:types>
        <w:behaviors>
          <w:behavior w:val="content"/>
        </w:behaviors>
        <w:guid w:val="{B0001BBF-7E46-4AB7-A542-E350FA86C625}"/>
      </w:docPartPr>
      <w:docPartBody>
        <w:p w:rsidR="00892839" w:rsidRDefault="00892839" w:rsidP="00892839">
          <w:pPr>
            <w:pStyle w:val="1294F7E193B14B1ABD07795373453B3C1"/>
          </w:pPr>
          <w:r w:rsidRPr="00346E5E">
            <w:rPr>
              <w:color w:val="808080"/>
              <w:sz w:val="20"/>
              <w:szCs w:val="20"/>
              <w:u w:val="single"/>
              <w:lang w:eastAsia="fr-FR"/>
            </w:rPr>
            <w:t>Cliquez ici pour taper du texte.</w:t>
          </w:r>
        </w:p>
      </w:docPartBody>
    </w:docPart>
    <w:docPart>
      <w:docPartPr>
        <w:name w:val="1474103DA3394DD7A664D5C4DC4A9191"/>
        <w:category>
          <w:name w:val="Général"/>
          <w:gallery w:val="placeholder"/>
        </w:category>
        <w:types>
          <w:type w:val="bbPlcHdr"/>
        </w:types>
        <w:behaviors>
          <w:behavior w:val="content"/>
        </w:behaviors>
        <w:guid w:val="{10AE526B-D834-4F3F-B322-A3576A5971E4}"/>
      </w:docPartPr>
      <w:docPartBody>
        <w:p w:rsidR="00892839" w:rsidRDefault="00892839" w:rsidP="00892839">
          <w:pPr>
            <w:pStyle w:val="1474103DA3394DD7A664D5C4DC4A91911"/>
          </w:pPr>
          <w:r w:rsidRPr="00346E5E">
            <w:rPr>
              <w:color w:val="808080"/>
              <w:sz w:val="20"/>
              <w:szCs w:val="20"/>
              <w:lang w:eastAsia="fr-FR"/>
            </w:rPr>
            <w:t>Cliquez ici pour taper du texte.</w:t>
          </w:r>
        </w:p>
      </w:docPartBody>
    </w:docPart>
    <w:docPart>
      <w:docPartPr>
        <w:name w:val="3786E6A81B2345B9B229508662C0C2B8"/>
        <w:category>
          <w:name w:val="Général"/>
          <w:gallery w:val="placeholder"/>
        </w:category>
        <w:types>
          <w:type w:val="bbPlcHdr"/>
        </w:types>
        <w:behaviors>
          <w:behavior w:val="content"/>
        </w:behaviors>
        <w:guid w:val="{BE84E74A-2904-4A57-B22E-D4CE8DB77B12}"/>
      </w:docPartPr>
      <w:docPartBody>
        <w:p w:rsidR="00892839" w:rsidRDefault="00892839" w:rsidP="00892839">
          <w:pPr>
            <w:pStyle w:val="3786E6A81B2345B9B229508662C0C2B81"/>
          </w:pPr>
          <w:r w:rsidRPr="00346E5E">
            <w:rPr>
              <w:color w:val="808080"/>
              <w:sz w:val="20"/>
              <w:szCs w:val="20"/>
              <w:lang w:eastAsia="fr-FR"/>
            </w:rPr>
            <w:t>Cliquez ici pour taper du texte.</w:t>
          </w:r>
        </w:p>
      </w:docPartBody>
    </w:docPart>
    <w:docPart>
      <w:docPartPr>
        <w:name w:val="F65526BFB8FD4F24973FED11138A0701"/>
        <w:category>
          <w:name w:val="Général"/>
          <w:gallery w:val="placeholder"/>
        </w:category>
        <w:types>
          <w:type w:val="bbPlcHdr"/>
        </w:types>
        <w:behaviors>
          <w:behavior w:val="content"/>
        </w:behaviors>
        <w:guid w:val="{567ED55C-50F4-4924-8F91-A9537AF7DF4D}"/>
      </w:docPartPr>
      <w:docPartBody>
        <w:p w:rsidR="00892839" w:rsidRDefault="00892839" w:rsidP="00892839">
          <w:pPr>
            <w:pStyle w:val="F65526BFB8FD4F24973FED11138A07011"/>
          </w:pPr>
          <w:r w:rsidRPr="00346E5E">
            <w:rPr>
              <w:color w:val="808080"/>
              <w:sz w:val="20"/>
              <w:szCs w:val="20"/>
              <w:lang w:eastAsia="fr-FR"/>
            </w:rPr>
            <w:t>Cliquez ici pour taper du texte.</w:t>
          </w:r>
        </w:p>
      </w:docPartBody>
    </w:docPart>
    <w:docPart>
      <w:docPartPr>
        <w:name w:val="71CA034A19C445DA8C0417EE9A3B49E1"/>
        <w:category>
          <w:name w:val="Général"/>
          <w:gallery w:val="placeholder"/>
        </w:category>
        <w:types>
          <w:type w:val="bbPlcHdr"/>
        </w:types>
        <w:behaviors>
          <w:behavior w:val="content"/>
        </w:behaviors>
        <w:guid w:val="{A45AB1F7-0D07-489F-AFD8-4272CBCD89C0}"/>
      </w:docPartPr>
      <w:docPartBody>
        <w:p w:rsidR="00892839" w:rsidRDefault="00892839" w:rsidP="00892839">
          <w:pPr>
            <w:pStyle w:val="71CA034A19C445DA8C0417EE9A3B49E11"/>
          </w:pPr>
          <w:r w:rsidRPr="00346E5E">
            <w:rPr>
              <w:color w:val="808080"/>
              <w:sz w:val="20"/>
              <w:szCs w:val="20"/>
              <w:lang w:eastAsia="fr-FR"/>
            </w:rPr>
            <w:t>Cliquez ici pour entrer une date.</w:t>
          </w:r>
        </w:p>
      </w:docPartBody>
    </w:docPart>
    <w:docPart>
      <w:docPartPr>
        <w:name w:val="FD2A79EC2E9C4E7AAC792C647DAA9BA3"/>
        <w:category>
          <w:name w:val="Général"/>
          <w:gallery w:val="placeholder"/>
        </w:category>
        <w:types>
          <w:type w:val="bbPlcHdr"/>
        </w:types>
        <w:behaviors>
          <w:behavior w:val="content"/>
        </w:behaviors>
        <w:guid w:val="{19ADEB1E-7780-4A4E-8426-47801AB129B5}"/>
      </w:docPartPr>
      <w:docPartBody>
        <w:p w:rsidR="00892839" w:rsidRDefault="00892839" w:rsidP="00892839">
          <w:pPr>
            <w:pStyle w:val="FD2A79EC2E9C4E7AAC792C647DAA9BA31"/>
          </w:pPr>
          <w:r w:rsidRPr="00346E5E">
            <w:rPr>
              <w:color w:val="808080"/>
              <w:sz w:val="20"/>
              <w:szCs w:val="20"/>
              <w:lang w:eastAsia="fr-FR"/>
            </w:rPr>
            <w:t>Cliquez ici pour entrer une date.</w:t>
          </w:r>
        </w:p>
      </w:docPartBody>
    </w:docPart>
    <w:docPart>
      <w:docPartPr>
        <w:name w:val="DDC3D83D3F544BE0B4FA60FB12777ECE"/>
        <w:category>
          <w:name w:val="Général"/>
          <w:gallery w:val="placeholder"/>
        </w:category>
        <w:types>
          <w:type w:val="bbPlcHdr"/>
        </w:types>
        <w:behaviors>
          <w:behavior w:val="content"/>
        </w:behaviors>
        <w:guid w:val="{16E35098-BDEA-4271-AF34-E78BCC9B8F16}"/>
      </w:docPartPr>
      <w:docPartBody>
        <w:p w:rsidR="00892839" w:rsidRDefault="00892839" w:rsidP="00892839">
          <w:pPr>
            <w:pStyle w:val="DDC3D83D3F544BE0B4FA60FB12777ECE1"/>
          </w:pPr>
          <w:r w:rsidRPr="00346E5E">
            <w:rPr>
              <w:color w:val="808080"/>
              <w:sz w:val="20"/>
              <w:szCs w:val="20"/>
              <w:lang w:eastAsia="fr-FR"/>
            </w:rPr>
            <w:t>Cliquez ici pour taper du texte.</w:t>
          </w:r>
        </w:p>
      </w:docPartBody>
    </w:docPart>
    <w:docPart>
      <w:docPartPr>
        <w:name w:val="90351E0C6C1D4390967AC613E32A88FB"/>
        <w:category>
          <w:name w:val="Général"/>
          <w:gallery w:val="placeholder"/>
        </w:category>
        <w:types>
          <w:type w:val="bbPlcHdr"/>
        </w:types>
        <w:behaviors>
          <w:behavior w:val="content"/>
        </w:behaviors>
        <w:guid w:val="{239D8425-746F-46A4-BBEB-FD9FFA7C28DF}"/>
      </w:docPartPr>
      <w:docPartBody>
        <w:p w:rsidR="00892839" w:rsidRDefault="00892839" w:rsidP="00892839">
          <w:pPr>
            <w:pStyle w:val="90351E0C6C1D4390967AC613E32A88FB1"/>
          </w:pPr>
          <w:r w:rsidRPr="00346E5E">
            <w:rPr>
              <w:color w:val="808080"/>
              <w:sz w:val="20"/>
              <w:szCs w:val="20"/>
              <w:lang w:eastAsia="fr-FR"/>
            </w:rPr>
            <w:t>Cliquez ici pour taper du texte.</w:t>
          </w:r>
        </w:p>
      </w:docPartBody>
    </w:docPart>
    <w:docPart>
      <w:docPartPr>
        <w:name w:val="C6F4A647FB074425ACD177D2DD598016"/>
        <w:category>
          <w:name w:val="Général"/>
          <w:gallery w:val="placeholder"/>
        </w:category>
        <w:types>
          <w:type w:val="bbPlcHdr"/>
        </w:types>
        <w:behaviors>
          <w:behavior w:val="content"/>
        </w:behaviors>
        <w:guid w:val="{FA9BDBE1-B906-415A-91B4-8085D15023E9}"/>
      </w:docPartPr>
      <w:docPartBody>
        <w:p w:rsidR="00892839" w:rsidRDefault="00892839" w:rsidP="00892839">
          <w:pPr>
            <w:pStyle w:val="C6F4A647FB074425ACD177D2DD5980161"/>
          </w:pPr>
          <w:r w:rsidRPr="00346E5E">
            <w:rPr>
              <w:color w:val="808080"/>
              <w:sz w:val="20"/>
              <w:szCs w:val="20"/>
              <w:lang w:eastAsia="fr-FR"/>
            </w:rPr>
            <w:t>Cliquez ici pour taper du texte.</w:t>
          </w:r>
        </w:p>
      </w:docPartBody>
    </w:docPart>
    <w:docPart>
      <w:docPartPr>
        <w:name w:val="DBDDD9276AE543B49ED60B0E3FA9A4B7"/>
        <w:category>
          <w:name w:val="Général"/>
          <w:gallery w:val="placeholder"/>
        </w:category>
        <w:types>
          <w:type w:val="bbPlcHdr"/>
        </w:types>
        <w:behaviors>
          <w:behavior w:val="content"/>
        </w:behaviors>
        <w:guid w:val="{8E3F19A5-8FE4-4AC6-9B0D-AF5EAFE2EE28}"/>
      </w:docPartPr>
      <w:docPartBody>
        <w:p w:rsidR="00892839" w:rsidRDefault="00892839" w:rsidP="00892839">
          <w:pPr>
            <w:pStyle w:val="DBDDD9276AE543B49ED60B0E3FA9A4B71"/>
          </w:pPr>
          <w:r w:rsidRPr="00346E5E">
            <w:rPr>
              <w:color w:val="808080"/>
              <w:sz w:val="20"/>
              <w:szCs w:val="20"/>
              <w:lang w:eastAsia="fr-FR"/>
            </w:rPr>
            <w:t>Cliquez ici pour taper du texte.</w:t>
          </w:r>
        </w:p>
      </w:docPartBody>
    </w:docPart>
    <w:docPart>
      <w:docPartPr>
        <w:name w:val="F9E075C769AD46F0B106D58A15A36060"/>
        <w:category>
          <w:name w:val="Général"/>
          <w:gallery w:val="placeholder"/>
        </w:category>
        <w:types>
          <w:type w:val="bbPlcHdr"/>
        </w:types>
        <w:behaviors>
          <w:behavior w:val="content"/>
        </w:behaviors>
        <w:guid w:val="{61238A70-36D2-4D24-96A9-27DEA2AAAB32}"/>
      </w:docPartPr>
      <w:docPartBody>
        <w:p w:rsidR="00892839" w:rsidRDefault="00892839" w:rsidP="00892839">
          <w:pPr>
            <w:pStyle w:val="F9E075C769AD46F0B106D58A15A360601"/>
          </w:pPr>
          <w:r w:rsidRPr="00346E5E">
            <w:rPr>
              <w:color w:val="808080"/>
              <w:sz w:val="20"/>
              <w:szCs w:val="20"/>
              <w:lang w:eastAsia="fr-FR"/>
            </w:rPr>
            <w:t>Cliquez ici pour entrer une date.</w:t>
          </w:r>
        </w:p>
      </w:docPartBody>
    </w:docPart>
    <w:docPart>
      <w:docPartPr>
        <w:name w:val="5D70646E858A45CF95391954B9FD920E"/>
        <w:category>
          <w:name w:val="Général"/>
          <w:gallery w:val="placeholder"/>
        </w:category>
        <w:types>
          <w:type w:val="bbPlcHdr"/>
        </w:types>
        <w:behaviors>
          <w:behavior w:val="content"/>
        </w:behaviors>
        <w:guid w:val="{1143893B-F988-4666-AF55-F30101BCE10D}"/>
      </w:docPartPr>
      <w:docPartBody>
        <w:p w:rsidR="00892839" w:rsidRDefault="00892839" w:rsidP="00892839">
          <w:pPr>
            <w:pStyle w:val="5D70646E858A45CF95391954B9FD920E1"/>
          </w:pPr>
          <w:r w:rsidRPr="00346E5E">
            <w:rPr>
              <w:color w:val="808080"/>
              <w:sz w:val="20"/>
              <w:szCs w:val="20"/>
              <w:lang w:eastAsia="fr-FR"/>
            </w:rPr>
            <w:t>Cliquez ici pour entrer une date.</w:t>
          </w:r>
        </w:p>
      </w:docPartBody>
    </w:docPart>
    <w:docPart>
      <w:docPartPr>
        <w:name w:val="28855CF0FB9D4F4998700447F6AA6F53"/>
        <w:category>
          <w:name w:val="Général"/>
          <w:gallery w:val="placeholder"/>
        </w:category>
        <w:types>
          <w:type w:val="bbPlcHdr"/>
        </w:types>
        <w:behaviors>
          <w:behavior w:val="content"/>
        </w:behaviors>
        <w:guid w:val="{891364BB-A98E-4F63-98E7-7F3D7CFABAA6}"/>
      </w:docPartPr>
      <w:docPartBody>
        <w:p w:rsidR="00892839" w:rsidRDefault="00892839" w:rsidP="00892839">
          <w:pPr>
            <w:pStyle w:val="28855CF0FB9D4F4998700447F6AA6F531"/>
          </w:pPr>
          <w:r w:rsidRPr="00346E5E">
            <w:rPr>
              <w:color w:val="808080"/>
              <w:sz w:val="20"/>
              <w:szCs w:val="20"/>
              <w:lang w:eastAsia="fr-FR"/>
            </w:rPr>
            <w:t>Cliquez ici pour taper du texte.</w:t>
          </w:r>
        </w:p>
      </w:docPartBody>
    </w:docPart>
    <w:docPart>
      <w:docPartPr>
        <w:name w:val="554B3CB2F3DA4D688CF8A9B08B233689"/>
        <w:category>
          <w:name w:val="Général"/>
          <w:gallery w:val="placeholder"/>
        </w:category>
        <w:types>
          <w:type w:val="bbPlcHdr"/>
        </w:types>
        <w:behaviors>
          <w:behavior w:val="content"/>
        </w:behaviors>
        <w:guid w:val="{426012BC-D42E-4459-BC28-F02CD56B5977}"/>
      </w:docPartPr>
      <w:docPartBody>
        <w:p w:rsidR="00892839" w:rsidRDefault="00892839" w:rsidP="00892839">
          <w:pPr>
            <w:pStyle w:val="554B3CB2F3DA4D688CF8A9B08B2336891"/>
          </w:pPr>
          <w:r w:rsidRPr="00346E5E">
            <w:rPr>
              <w:color w:val="808080"/>
              <w:sz w:val="20"/>
              <w:szCs w:val="20"/>
              <w:lang w:eastAsia="fr-FR"/>
            </w:rPr>
            <w:t>Cliquez ici pour taper du texte.</w:t>
          </w:r>
        </w:p>
      </w:docPartBody>
    </w:docPart>
    <w:docPart>
      <w:docPartPr>
        <w:name w:val="1976A44509B144F8BC9891713C2A2146"/>
        <w:category>
          <w:name w:val="Général"/>
          <w:gallery w:val="placeholder"/>
        </w:category>
        <w:types>
          <w:type w:val="bbPlcHdr"/>
        </w:types>
        <w:behaviors>
          <w:behavior w:val="content"/>
        </w:behaviors>
        <w:guid w:val="{CA50410C-5A26-4644-8E9E-4A2DE79AA81A}"/>
      </w:docPartPr>
      <w:docPartBody>
        <w:p w:rsidR="00892839" w:rsidRDefault="00892839" w:rsidP="00892839">
          <w:pPr>
            <w:pStyle w:val="1976A44509B144F8BC9891713C2A21461"/>
          </w:pPr>
          <w:r w:rsidRPr="00346E5E">
            <w:rPr>
              <w:color w:val="808080"/>
              <w:sz w:val="20"/>
              <w:szCs w:val="20"/>
              <w:lang w:eastAsia="fr-FR"/>
            </w:rPr>
            <w:t>Cliquez ici pour taper du texte.</w:t>
          </w:r>
        </w:p>
      </w:docPartBody>
    </w:docPart>
    <w:docPart>
      <w:docPartPr>
        <w:name w:val="7B4CCAA6A9954A6397A0C3A1C6CA2C92"/>
        <w:category>
          <w:name w:val="Général"/>
          <w:gallery w:val="placeholder"/>
        </w:category>
        <w:types>
          <w:type w:val="bbPlcHdr"/>
        </w:types>
        <w:behaviors>
          <w:behavior w:val="content"/>
        </w:behaviors>
        <w:guid w:val="{026C90AE-4063-404B-B6F1-2A09AC5740BF}"/>
      </w:docPartPr>
      <w:docPartBody>
        <w:p w:rsidR="00892839" w:rsidRDefault="00892839" w:rsidP="00892839">
          <w:pPr>
            <w:pStyle w:val="7B4CCAA6A9954A6397A0C3A1C6CA2C921"/>
          </w:pPr>
          <w:r w:rsidRPr="00346E5E">
            <w:rPr>
              <w:color w:val="808080"/>
              <w:sz w:val="20"/>
              <w:szCs w:val="24"/>
              <w:lang w:eastAsia="fr-FR"/>
            </w:rPr>
            <w:t>Cliquez ici pour taper du texte.</w:t>
          </w:r>
        </w:p>
      </w:docPartBody>
    </w:docPart>
    <w:docPart>
      <w:docPartPr>
        <w:name w:val="0C4E3B06ACAA427FB2783969A90CEA8F"/>
        <w:category>
          <w:name w:val="Général"/>
          <w:gallery w:val="placeholder"/>
        </w:category>
        <w:types>
          <w:type w:val="bbPlcHdr"/>
        </w:types>
        <w:behaviors>
          <w:behavior w:val="content"/>
        </w:behaviors>
        <w:guid w:val="{012F8639-9EC7-43B2-A04B-0420B710C6C1}"/>
      </w:docPartPr>
      <w:docPartBody>
        <w:p w:rsidR="00892839" w:rsidRDefault="00892839" w:rsidP="00892839">
          <w:pPr>
            <w:pStyle w:val="0C4E3B06ACAA427FB2783969A90CEA8F1"/>
          </w:pPr>
          <w:r w:rsidRPr="00346E5E">
            <w:rPr>
              <w:color w:val="808080"/>
              <w:sz w:val="20"/>
              <w:szCs w:val="20"/>
              <w:lang w:eastAsia="fr-FR"/>
            </w:rPr>
            <w:t>Cliquez ici pour entrer une date.</w:t>
          </w:r>
        </w:p>
      </w:docPartBody>
    </w:docPart>
    <w:docPart>
      <w:docPartPr>
        <w:name w:val="78721EFEC3AE4EC8850728F1F3E4DDA4"/>
        <w:category>
          <w:name w:val="Général"/>
          <w:gallery w:val="placeholder"/>
        </w:category>
        <w:types>
          <w:type w:val="bbPlcHdr"/>
        </w:types>
        <w:behaviors>
          <w:behavior w:val="content"/>
        </w:behaviors>
        <w:guid w:val="{6E9686AD-E528-4DC7-ADA5-C8A5AC65DB37}"/>
      </w:docPartPr>
      <w:docPartBody>
        <w:p w:rsidR="00892839" w:rsidRDefault="00892839" w:rsidP="00892839">
          <w:pPr>
            <w:pStyle w:val="78721EFEC3AE4EC8850728F1F3E4DDA41"/>
          </w:pPr>
          <w:r w:rsidRPr="00346E5E">
            <w:rPr>
              <w:color w:val="808080"/>
              <w:sz w:val="20"/>
              <w:szCs w:val="20"/>
              <w:lang w:eastAsia="fr-FR"/>
            </w:rPr>
            <w:t>Cliquez ici pour entrer une date.</w:t>
          </w:r>
        </w:p>
      </w:docPartBody>
    </w:docPart>
    <w:docPart>
      <w:docPartPr>
        <w:name w:val="F88F03852E70464FBDE0737398689E08"/>
        <w:category>
          <w:name w:val="Général"/>
          <w:gallery w:val="placeholder"/>
        </w:category>
        <w:types>
          <w:type w:val="bbPlcHdr"/>
        </w:types>
        <w:behaviors>
          <w:behavior w:val="content"/>
        </w:behaviors>
        <w:guid w:val="{333F284D-C61D-4C70-9820-1A61F4F122F0}"/>
      </w:docPartPr>
      <w:docPartBody>
        <w:p w:rsidR="00892839" w:rsidRDefault="00892839" w:rsidP="00892839">
          <w:pPr>
            <w:pStyle w:val="F88F03852E70464FBDE0737398689E081"/>
          </w:pPr>
          <w:r w:rsidRPr="00346E5E">
            <w:rPr>
              <w:color w:val="808080"/>
              <w:sz w:val="20"/>
              <w:szCs w:val="20"/>
              <w:lang w:eastAsia="fr-FR"/>
            </w:rPr>
            <w:t>Cliquez ici pour taper du texte.</w:t>
          </w:r>
        </w:p>
      </w:docPartBody>
    </w:docPart>
    <w:docPart>
      <w:docPartPr>
        <w:name w:val="9DA7BA625FBC459A82A26E1B2A4597E9"/>
        <w:category>
          <w:name w:val="Général"/>
          <w:gallery w:val="placeholder"/>
        </w:category>
        <w:types>
          <w:type w:val="bbPlcHdr"/>
        </w:types>
        <w:behaviors>
          <w:behavior w:val="content"/>
        </w:behaviors>
        <w:guid w:val="{BDB368F7-7D89-4B77-8B94-43F93F27E03C}"/>
      </w:docPartPr>
      <w:docPartBody>
        <w:p w:rsidR="00892839" w:rsidRDefault="00892839" w:rsidP="00892839">
          <w:pPr>
            <w:pStyle w:val="9DA7BA625FBC459A82A26E1B2A4597E91"/>
          </w:pPr>
          <w:r w:rsidRPr="00346E5E">
            <w:rPr>
              <w:color w:val="808080"/>
              <w:sz w:val="20"/>
              <w:szCs w:val="20"/>
              <w:lang w:eastAsia="fr-FR"/>
            </w:rPr>
            <w:t>Cliquez ici pour taper du texte.</w:t>
          </w:r>
        </w:p>
      </w:docPartBody>
    </w:docPart>
    <w:docPart>
      <w:docPartPr>
        <w:name w:val="161939A7FAED48BDB060A13EB532DFAF"/>
        <w:category>
          <w:name w:val="Général"/>
          <w:gallery w:val="placeholder"/>
        </w:category>
        <w:types>
          <w:type w:val="bbPlcHdr"/>
        </w:types>
        <w:behaviors>
          <w:behavior w:val="content"/>
        </w:behaviors>
        <w:guid w:val="{2C6C4569-4283-4CD3-B1CE-4B6508390E75}"/>
      </w:docPartPr>
      <w:docPartBody>
        <w:p w:rsidR="00892839" w:rsidRDefault="00892839" w:rsidP="00892839">
          <w:pPr>
            <w:pStyle w:val="161939A7FAED48BDB060A13EB532DFAF1"/>
          </w:pPr>
          <w:r w:rsidRPr="00346E5E">
            <w:rPr>
              <w:color w:val="808080"/>
              <w:sz w:val="20"/>
              <w:szCs w:val="20"/>
              <w:lang w:eastAsia="fr-FR"/>
            </w:rPr>
            <w:t>Cliquez ici pour taper du texte.</w:t>
          </w:r>
        </w:p>
      </w:docPartBody>
    </w:docPart>
    <w:docPart>
      <w:docPartPr>
        <w:name w:val="A30DC58BEDB344768C369183ABF51B59"/>
        <w:category>
          <w:name w:val="Général"/>
          <w:gallery w:val="placeholder"/>
        </w:category>
        <w:types>
          <w:type w:val="bbPlcHdr"/>
        </w:types>
        <w:behaviors>
          <w:behavior w:val="content"/>
        </w:behaviors>
        <w:guid w:val="{67887B4B-0A04-4F0B-A23F-C59B094E8929}"/>
      </w:docPartPr>
      <w:docPartBody>
        <w:p w:rsidR="00892839" w:rsidRDefault="00892839" w:rsidP="00892839">
          <w:pPr>
            <w:pStyle w:val="A30DC58BEDB344768C369183ABF51B591"/>
          </w:pPr>
          <w:r w:rsidRPr="00346E5E">
            <w:rPr>
              <w:color w:val="808080"/>
              <w:sz w:val="20"/>
              <w:szCs w:val="20"/>
              <w:lang w:eastAsia="fr-FR"/>
            </w:rPr>
            <w:t>Cliquez ici pour taper du texte.</w:t>
          </w:r>
        </w:p>
      </w:docPartBody>
    </w:docPart>
    <w:docPart>
      <w:docPartPr>
        <w:name w:val="1186FCBB9B3049B798F36C85D91A16D5"/>
        <w:category>
          <w:name w:val="Général"/>
          <w:gallery w:val="placeholder"/>
        </w:category>
        <w:types>
          <w:type w:val="bbPlcHdr"/>
        </w:types>
        <w:behaviors>
          <w:behavior w:val="content"/>
        </w:behaviors>
        <w:guid w:val="{48D8B887-885C-4406-A641-481B9B551BBB}"/>
      </w:docPartPr>
      <w:docPartBody>
        <w:p w:rsidR="00892839" w:rsidRDefault="00892839" w:rsidP="00892839">
          <w:pPr>
            <w:pStyle w:val="1186FCBB9B3049B798F36C85D91A16D51"/>
          </w:pPr>
          <w:r w:rsidRPr="00346E5E">
            <w:rPr>
              <w:color w:val="808080"/>
              <w:sz w:val="20"/>
              <w:szCs w:val="20"/>
              <w:lang w:eastAsia="fr-FR"/>
            </w:rPr>
            <w:t>Cliquez ici pour entrer une date.</w:t>
          </w:r>
        </w:p>
      </w:docPartBody>
    </w:docPart>
    <w:docPart>
      <w:docPartPr>
        <w:name w:val="46376FB152CE4A5AAF2079131F55BD8D"/>
        <w:category>
          <w:name w:val="Général"/>
          <w:gallery w:val="placeholder"/>
        </w:category>
        <w:types>
          <w:type w:val="bbPlcHdr"/>
        </w:types>
        <w:behaviors>
          <w:behavior w:val="content"/>
        </w:behaviors>
        <w:guid w:val="{78F35BAE-FA55-459C-827D-31F30BFCE003}"/>
      </w:docPartPr>
      <w:docPartBody>
        <w:p w:rsidR="00892839" w:rsidRDefault="00892839" w:rsidP="00892839">
          <w:pPr>
            <w:pStyle w:val="46376FB152CE4A5AAF2079131F55BD8D1"/>
          </w:pPr>
          <w:r w:rsidRPr="00346E5E">
            <w:rPr>
              <w:color w:val="808080"/>
              <w:sz w:val="20"/>
              <w:szCs w:val="20"/>
              <w:lang w:eastAsia="fr-FR"/>
            </w:rPr>
            <w:t>Cliquez ici pour entrer une date.</w:t>
          </w:r>
        </w:p>
      </w:docPartBody>
    </w:docPart>
    <w:docPart>
      <w:docPartPr>
        <w:name w:val="0F397487B65742C3872218CA5368C63D"/>
        <w:category>
          <w:name w:val="Général"/>
          <w:gallery w:val="placeholder"/>
        </w:category>
        <w:types>
          <w:type w:val="bbPlcHdr"/>
        </w:types>
        <w:behaviors>
          <w:behavior w:val="content"/>
        </w:behaviors>
        <w:guid w:val="{A74A4527-E31E-4973-9450-B23DD3BA732E}"/>
      </w:docPartPr>
      <w:docPartBody>
        <w:p w:rsidR="00892839" w:rsidRDefault="00892839" w:rsidP="00892839">
          <w:pPr>
            <w:pStyle w:val="0F397487B65742C3872218CA5368C63D1"/>
          </w:pPr>
          <w:r w:rsidRPr="00346E5E">
            <w:rPr>
              <w:color w:val="808080"/>
              <w:sz w:val="20"/>
              <w:szCs w:val="20"/>
              <w:lang w:eastAsia="fr-FR"/>
            </w:rPr>
            <w:t>Cliquez ici pour taper du texte.</w:t>
          </w:r>
        </w:p>
      </w:docPartBody>
    </w:docPart>
    <w:docPart>
      <w:docPartPr>
        <w:name w:val="2207982D15DF4754BE9F46D3E6CB6E82"/>
        <w:category>
          <w:name w:val="Général"/>
          <w:gallery w:val="placeholder"/>
        </w:category>
        <w:types>
          <w:type w:val="bbPlcHdr"/>
        </w:types>
        <w:behaviors>
          <w:behavior w:val="content"/>
        </w:behaviors>
        <w:guid w:val="{9EC67D82-5401-4E70-BFF5-2184A3F23C9A}"/>
      </w:docPartPr>
      <w:docPartBody>
        <w:p w:rsidR="00892839" w:rsidRDefault="00892839" w:rsidP="00892839">
          <w:pPr>
            <w:pStyle w:val="2207982D15DF4754BE9F46D3E6CB6E821"/>
          </w:pPr>
          <w:r w:rsidRPr="00346E5E">
            <w:rPr>
              <w:color w:val="808080"/>
              <w:sz w:val="20"/>
              <w:szCs w:val="20"/>
              <w:lang w:eastAsia="fr-FR"/>
            </w:rPr>
            <w:t>Cliquez ici pour taper du texte.</w:t>
          </w:r>
        </w:p>
      </w:docPartBody>
    </w:docPart>
    <w:docPart>
      <w:docPartPr>
        <w:name w:val="C011D3207D0540D997788612256742D2"/>
        <w:category>
          <w:name w:val="Général"/>
          <w:gallery w:val="placeholder"/>
        </w:category>
        <w:types>
          <w:type w:val="bbPlcHdr"/>
        </w:types>
        <w:behaviors>
          <w:behavior w:val="content"/>
        </w:behaviors>
        <w:guid w:val="{636D97CB-FDD4-4F82-B807-4DAD77FD81B4}"/>
      </w:docPartPr>
      <w:docPartBody>
        <w:p w:rsidR="00892839" w:rsidRDefault="00892839" w:rsidP="00892839">
          <w:pPr>
            <w:pStyle w:val="C011D3207D0540D997788612256742D21"/>
          </w:pPr>
          <w:r w:rsidRPr="00346E5E">
            <w:rPr>
              <w:color w:val="808080"/>
              <w:sz w:val="20"/>
              <w:szCs w:val="20"/>
              <w:lang w:eastAsia="fr-FR"/>
            </w:rPr>
            <w:t>Cliquez ici pour taper du texte.</w:t>
          </w:r>
        </w:p>
      </w:docPartBody>
    </w:docPart>
    <w:docPart>
      <w:docPartPr>
        <w:name w:val="F8E3C9B6FE124F0BB66EA3322A78187F"/>
        <w:category>
          <w:name w:val="Général"/>
          <w:gallery w:val="placeholder"/>
        </w:category>
        <w:types>
          <w:type w:val="bbPlcHdr"/>
        </w:types>
        <w:behaviors>
          <w:behavior w:val="content"/>
        </w:behaviors>
        <w:guid w:val="{9FD6F46E-7B60-4E07-AFDC-9C63EA3788E3}"/>
      </w:docPartPr>
      <w:docPartBody>
        <w:p w:rsidR="00892839" w:rsidRDefault="00892839" w:rsidP="00892839">
          <w:pPr>
            <w:pStyle w:val="F8E3C9B6FE124F0BB66EA3322A78187F1"/>
          </w:pPr>
          <w:r w:rsidRPr="00346E5E">
            <w:rPr>
              <w:color w:val="808080"/>
              <w:sz w:val="20"/>
              <w:szCs w:val="20"/>
              <w:lang w:eastAsia="fr-FR"/>
            </w:rPr>
            <w:t>Cliquez ici pour taper du texte.</w:t>
          </w:r>
        </w:p>
      </w:docPartBody>
    </w:docPart>
    <w:docPart>
      <w:docPartPr>
        <w:name w:val="9E86C86199BD425BB4D625B0F4B860BC"/>
        <w:category>
          <w:name w:val="Général"/>
          <w:gallery w:val="placeholder"/>
        </w:category>
        <w:types>
          <w:type w:val="bbPlcHdr"/>
        </w:types>
        <w:behaviors>
          <w:behavior w:val="content"/>
        </w:behaviors>
        <w:guid w:val="{77CABFA1-2447-4A2B-9C97-6EE63E040FB9}"/>
      </w:docPartPr>
      <w:docPartBody>
        <w:p w:rsidR="00892839" w:rsidRDefault="00892839" w:rsidP="00892839">
          <w:pPr>
            <w:pStyle w:val="9E86C86199BD425BB4D625B0F4B860BC1"/>
          </w:pPr>
          <w:r w:rsidRPr="00346E5E">
            <w:rPr>
              <w:color w:val="808080"/>
              <w:sz w:val="20"/>
              <w:szCs w:val="20"/>
              <w:lang w:eastAsia="fr-FR"/>
            </w:rPr>
            <w:t>Cliquez ici pour taper du texte.</w:t>
          </w:r>
        </w:p>
      </w:docPartBody>
    </w:docPart>
    <w:docPart>
      <w:docPartPr>
        <w:name w:val="06D6AF1CA0694E94B80FB08810652FE1"/>
        <w:category>
          <w:name w:val="Général"/>
          <w:gallery w:val="placeholder"/>
        </w:category>
        <w:types>
          <w:type w:val="bbPlcHdr"/>
        </w:types>
        <w:behaviors>
          <w:behavior w:val="content"/>
        </w:behaviors>
        <w:guid w:val="{3E36B169-5F00-4F25-8AED-7F82C05FF45C}"/>
      </w:docPartPr>
      <w:docPartBody>
        <w:p w:rsidR="00892839" w:rsidRDefault="00892839" w:rsidP="00892839">
          <w:pPr>
            <w:pStyle w:val="06D6AF1CA0694E94B80FB08810652FE11"/>
          </w:pPr>
          <w:r w:rsidRPr="00346E5E">
            <w:rPr>
              <w:color w:val="808080"/>
              <w:sz w:val="20"/>
              <w:szCs w:val="20"/>
              <w:lang w:eastAsia="fr-FR"/>
            </w:rPr>
            <w:t>Cliquez ici pour taper du texte.</w:t>
          </w:r>
        </w:p>
      </w:docPartBody>
    </w:docPart>
    <w:docPart>
      <w:docPartPr>
        <w:name w:val="ABB80654BDDE4E6AA6663059A0217EA1"/>
        <w:category>
          <w:name w:val="Général"/>
          <w:gallery w:val="placeholder"/>
        </w:category>
        <w:types>
          <w:type w:val="bbPlcHdr"/>
        </w:types>
        <w:behaviors>
          <w:behavior w:val="content"/>
        </w:behaviors>
        <w:guid w:val="{8B56BC43-EAD3-44B2-AA9D-F0420569C823}"/>
      </w:docPartPr>
      <w:docPartBody>
        <w:p w:rsidR="00892839" w:rsidRDefault="00892839" w:rsidP="00892839">
          <w:pPr>
            <w:pStyle w:val="ABB80654BDDE4E6AA6663059A0217EA11"/>
          </w:pPr>
          <w:r w:rsidRPr="00346E5E">
            <w:rPr>
              <w:color w:val="808080"/>
              <w:sz w:val="20"/>
              <w:szCs w:val="20"/>
              <w:lang w:eastAsia="fr-FR"/>
            </w:rPr>
            <w:t>Cliquez ici pour taper du texte.</w:t>
          </w:r>
        </w:p>
      </w:docPartBody>
    </w:docPart>
    <w:docPart>
      <w:docPartPr>
        <w:name w:val="6E2D2F91DD9F4550A1C6F10ABD88F56F"/>
        <w:category>
          <w:name w:val="Général"/>
          <w:gallery w:val="placeholder"/>
        </w:category>
        <w:types>
          <w:type w:val="bbPlcHdr"/>
        </w:types>
        <w:behaviors>
          <w:behavior w:val="content"/>
        </w:behaviors>
        <w:guid w:val="{5488CF15-3D96-465D-A9CE-B5CC7D896811}"/>
      </w:docPartPr>
      <w:docPartBody>
        <w:p w:rsidR="00892839" w:rsidRDefault="00892839" w:rsidP="00892839">
          <w:pPr>
            <w:pStyle w:val="6E2D2F91DD9F4550A1C6F10ABD88F56F1"/>
          </w:pPr>
          <w:r w:rsidRPr="00346E5E">
            <w:rPr>
              <w:color w:val="808080"/>
              <w:sz w:val="20"/>
              <w:szCs w:val="20"/>
              <w:lang w:eastAsia="fr-FR"/>
            </w:rPr>
            <w:t>Cliquez ici pour taper du texte.</w:t>
          </w:r>
        </w:p>
      </w:docPartBody>
    </w:docPart>
    <w:docPart>
      <w:docPartPr>
        <w:name w:val="03764EE1550247F39576002FF7E05321"/>
        <w:category>
          <w:name w:val="Général"/>
          <w:gallery w:val="placeholder"/>
        </w:category>
        <w:types>
          <w:type w:val="bbPlcHdr"/>
        </w:types>
        <w:behaviors>
          <w:behavior w:val="content"/>
        </w:behaviors>
        <w:guid w:val="{A8711502-3D6C-4810-81EA-2C4B697A2ED4}"/>
      </w:docPartPr>
      <w:docPartBody>
        <w:p w:rsidR="00892839" w:rsidRDefault="00892839" w:rsidP="00892839">
          <w:pPr>
            <w:pStyle w:val="03764EE1550247F39576002FF7E053211"/>
          </w:pPr>
          <w:r w:rsidRPr="00346E5E">
            <w:rPr>
              <w:color w:val="808080"/>
              <w:sz w:val="20"/>
              <w:szCs w:val="20"/>
              <w:lang w:eastAsia="fr-FR"/>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60"/>
    <w:rsid w:val="00444860"/>
    <w:rsid w:val="00587482"/>
    <w:rsid w:val="00892839"/>
    <w:rsid w:val="00AF2630"/>
    <w:rsid w:val="00B40AA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2839"/>
    <w:rPr>
      <w:color w:val="808080"/>
    </w:rPr>
  </w:style>
  <w:style w:type="paragraph" w:customStyle="1" w:styleId="B5039CC347E94EF2B234FC2A3928D0FD">
    <w:name w:val="B5039CC347E94EF2B234FC2A3928D0FD"/>
    <w:rsid w:val="00444860"/>
  </w:style>
  <w:style w:type="paragraph" w:customStyle="1" w:styleId="677F76FB42C347579F11DABAC2059CAF">
    <w:name w:val="677F76FB42C347579F11DABAC2059CAF"/>
    <w:rsid w:val="00444860"/>
  </w:style>
  <w:style w:type="paragraph" w:customStyle="1" w:styleId="C5A43FA1ECB04848B3A514E42E9417A8">
    <w:name w:val="C5A43FA1ECB04848B3A514E42E9417A8"/>
    <w:rsid w:val="00444860"/>
  </w:style>
  <w:style w:type="paragraph" w:customStyle="1" w:styleId="22C528163ADE425E9D754AE9CDF3B620">
    <w:name w:val="22C528163ADE425E9D754AE9CDF3B620"/>
    <w:rsid w:val="00444860"/>
  </w:style>
  <w:style w:type="paragraph" w:customStyle="1" w:styleId="4394F6F7CD7A46CCA27C3ACBF3972E9A">
    <w:name w:val="4394F6F7CD7A46CCA27C3ACBF3972E9A"/>
    <w:rsid w:val="00444860"/>
  </w:style>
  <w:style w:type="paragraph" w:customStyle="1" w:styleId="E004FA7F056E42D4AB82F13C238625E7">
    <w:name w:val="E004FA7F056E42D4AB82F13C238625E7"/>
    <w:rsid w:val="00444860"/>
  </w:style>
  <w:style w:type="paragraph" w:customStyle="1" w:styleId="CB5771791F6241589384F3CAB6C43D59">
    <w:name w:val="CB5771791F6241589384F3CAB6C43D59"/>
    <w:rsid w:val="00444860"/>
  </w:style>
  <w:style w:type="paragraph" w:customStyle="1" w:styleId="AEABBDF08BD247588F34452476619F5D">
    <w:name w:val="AEABBDF08BD247588F34452476619F5D"/>
    <w:rsid w:val="00444860"/>
  </w:style>
  <w:style w:type="paragraph" w:customStyle="1" w:styleId="669542D9A63C4E9285A9A3628A459B11">
    <w:name w:val="669542D9A63C4E9285A9A3628A459B11"/>
    <w:rsid w:val="00444860"/>
  </w:style>
  <w:style w:type="paragraph" w:customStyle="1" w:styleId="19CA246DE8054C27B076ED88947FFA50">
    <w:name w:val="19CA246DE8054C27B076ED88947FFA50"/>
    <w:rsid w:val="00444860"/>
  </w:style>
  <w:style w:type="paragraph" w:customStyle="1" w:styleId="AAB65146E7584FB5BA241B43CAFC902E">
    <w:name w:val="AAB65146E7584FB5BA241B43CAFC902E"/>
    <w:rsid w:val="00444860"/>
  </w:style>
  <w:style w:type="paragraph" w:customStyle="1" w:styleId="8B165AFA5E9C4FE08CE40EA3A7070CE9">
    <w:name w:val="8B165AFA5E9C4FE08CE40EA3A7070CE9"/>
    <w:rsid w:val="00444860"/>
  </w:style>
  <w:style w:type="paragraph" w:customStyle="1" w:styleId="B5039CC347E94EF2B234FC2A3928D0FD1">
    <w:name w:val="B5039CC347E94EF2B234FC2A3928D0FD1"/>
    <w:rsid w:val="00444860"/>
    <w:pPr>
      <w:spacing w:after="0" w:line="240" w:lineRule="auto"/>
    </w:pPr>
    <w:rPr>
      <w:rFonts w:ascii="Arial" w:eastAsia="Times New Roman" w:hAnsi="Arial" w:cs="Arial"/>
    </w:rPr>
  </w:style>
  <w:style w:type="paragraph" w:customStyle="1" w:styleId="677F76FB42C347579F11DABAC2059CAF1">
    <w:name w:val="677F76FB42C347579F11DABAC2059CAF1"/>
    <w:rsid w:val="00444860"/>
    <w:pPr>
      <w:spacing w:after="0" w:line="240" w:lineRule="auto"/>
    </w:pPr>
    <w:rPr>
      <w:rFonts w:ascii="Arial" w:eastAsia="Times New Roman" w:hAnsi="Arial" w:cs="Arial"/>
    </w:rPr>
  </w:style>
  <w:style w:type="paragraph" w:customStyle="1" w:styleId="C5A43FA1ECB04848B3A514E42E9417A81">
    <w:name w:val="C5A43FA1ECB04848B3A514E42E9417A81"/>
    <w:rsid w:val="00444860"/>
    <w:pPr>
      <w:spacing w:after="0" w:line="240" w:lineRule="auto"/>
    </w:pPr>
    <w:rPr>
      <w:rFonts w:ascii="Arial" w:eastAsia="Times New Roman" w:hAnsi="Arial" w:cs="Arial"/>
    </w:rPr>
  </w:style>
  <w:style w:type="paragraph" w:customStyle="1" w:styleId="22C528163ADE425E9D754AE9CDF3B6201">
    <w:name w:val="22C528163ADE425E9D754AE9CDF3B6201"/>
    <w:rsid w:val="00444860"/>
    <w:pPr>
      <w:spacing w:after="0" w:line="240" w:lineRule="auto"/>
    </w:pPr>
    <w:rPr>
      <w:rFonts w:ascii="Arial" w:eastAsia="Times New Roman" w:hAnsi="Arial" w:cs="Arial"/>
    </w:rPr>
  </w:style>
  <w:style w:type="paragraph" w:customStyle="1" w:styleId="4394F6F7CD7A46CCA27C3ACBF3972E9A1">
    <w:name w:val="4394F6F7CD7A46CCA27C3ACBF3972E9A1"/>
    <w:rsid w:val="00444860"/>
    <w:pPr>
      <w:spacing w:after="0" w:line="240" w:lineRule="auto"/>
    </w:pPr>
    <w:rPr>
      <w:rFonts w:ascii="Arial" w:eastAsia="Times New Roman" w:hAnsi="Arial" w:cs="Arial"/>
    </w:rPr>
  </w:style>
  <w:style w:type="paragraph" w:customStyle="1" w:styleId="E004FA7F056E42D4AB82F13C238625E71">
    <w:name w:val="E004FA7F056E42D4AB82F13C238625E71"/>
    <w:rsid w:val="00444860"/>
    <w:pPr>
      <w:spacing w:after="0" w:line="240" w:lineRule="auto"/>
    </w:pPr>
    <w:rPr>
      <w:rFonts w:ascii="Arial" w:eastAsia="Times New Roman" w:hAnsi="Arial" w:cs="Arial"/>
    </w:rPr>
  </w:style>
  <w:style w:type="paragraph" w:customStyle="1" w:styleId="CB5771791F6241589384F3CAB6C43D591">
    <w:name w:val="CB5771791F6241589384F3CAB6C43D591"/>
    <w:rsid w:val="00444860"/>
    <w:pPr>
      <w:spacing w:after="0" w:line="240" w:lineRule="auto"/>
    </w:pPr>
    <w:rPr>
      <w:rFonts w:ascii="Arial" w:eastAsia="Times New Roman" w:hAnsi="Arial" w:cs="Arial"/>
    </w:rPr>
  </w:style>
  <w:style w:type="paragraph" w:customStyle="1" w:styleId="AEABBDF08BD247588F34452476619F5D1">
    <w:name w:val="AEABBDF08BD247588F34452476619F5D1"/>
    <w:rsid w:val="00444860"/>
    <w:pPr>
      <w:spacing w:after="0" w:line="240" w:lineRule="auto"/>
    </w:pPr>
    <w:rPr>
      <w:rFonts w:ascii="Arial" w:eastAsia="Times New Roman" w:hAnsi="Arial" w:cs="Arial"/>
    </w:rPr>
  </w:style>
  <w:style w:type="paragraph" w:customStyle="1" w:styleId="669542D9A63C4E9285A9A3628A459B111">
    <w:name w:val="669542D9A63C4E9285A9A3628A459B111"/>
    <w:rsid w:val="00444860"/>
    <w:pPr>
      <w:spacing w:after="0" w:line="240" w:lineRule="auto"/>
    </w:pPr>
    <w:rPr>
      <w:rFonts w:ascii="Arial" w:eastAsia="Times New Roman" w:hAnsi="Arial" w:cs="Arial"/>
    </w:rPr>
  </w:style>
  <w:style w:type="paragraph" w:customStyle="1" w:styleId="19CA246DE8054C27B076ED88947FFA501">
    <w:name w:val="19CA246DE8054C27B076ED88947FFA501"/>
    <w:rsid w:val="00444860"/>
    <w:pPr>
      <w:spacing w:after="0" w:line="240" w:lineRule="auto"/>
    </w:pPr>
    <w:rPr>
      <w:rFonts w:ascii="Arial" w:eastAsia="Times New Roman" w:hAnsi="Arial" w:cs="Arial"/>
    </w:rPr>
  </w:style>
  <w:style w:type="paragraph" w:customStyle="1" w:styleId="AAB65146E7584FB5BA241B43CAFC902E1">
    <w:name w:val="AAB65146E7584FB5BA241B43CAFC902E1"/>
    <w:rsid w:val="00444860"/>
    <w:pPr>
      <w:spacing w:after="0" w:line="240" w:lineRule="auto"/>
    </w:pPr>
    <w:rPr>
      <w:rFonts w:ascii="Arial" w:eastAsia="Times New Roman" w:hAnsi="Arial" w:cs="Arial"/>
    </w:rPr>
  </w:style>
  <w:style w:type="paragraph" w:customStyle="1" w:styleId="8B165AFA5E9C4FE08CE40EA3A7070CE91">
    <w:name w:val="8B165AFA5E9C4FE08CE40EA3A7070CE91"/>
    <w:rsid w:val="00444860"/>
    <w:pPr>
      <w:spacing w:after="0" w:line="240" w:lineRule="auto"/>
    </w:pPr>
    <w:rPr>
      <w:rFonts w:ascii="Arial" w:eastAsia="Times New Roman" w:hAnsi="Arial" w:cs="Arial"/>
    </w:rPr>
  </w:style>
  <w:style w:type="paragraph" w:customStyle="1" w:styleId="88BA658444514362A08E0DF68E4412F2">
    <w:name w:val="88BA658444514362A08E0DF68E4412F2"/>
    <w:rsid w:val="00587482"/>
    <w:pPr>
      <w:spacing w:after="0" w:line="240" w:lineRule="auto"/>
    </w:pPr>
    <w:rPr>
      <w:rFonts w:ascii="Arial" w:eastAsia="Times New Roman" w:hAnsi="Arial" w:cs="Arial"/>
    </w:rPr>
  </w:style>
  <w:style w:type="paragraph" w:customStyle="1" w:styleId="06942A3032FE480BAF41C6867978799D">
    <w:name w:val="06942A3032FE480BAF41C6867978799D"/>
    <w:rsid w:val="00587482"/>
    <w:pPr>
      <w:spacing w:after="0" w:line="240" w:lineRule="auto"/>
    </w:pPr>
    <w:rPr>
      <w:rFonts w:ascii="Arial" w:eastAsia="Times New Roman" w:hAnsi="Arial" w:cs="Arial"/>
    </w:rPr>
  </w:style>
  <w:style w:type="paragraph" w:customStyle="1" w:styleId="30F0BC163CB64D489693C4ECE565F731">
    <w:name w:val="30F0BC163CB64D489693C4ECE565F731"/>
    <w:rsid w:val="00587482"/>
    <w:pPr>
      <w:spacing w:after="0" w:line="240" w:lineRule="auto"/>
    </w:pPr>
    <w:rPr>
      <w:rFonts w:ascii="Arial" w:eastAsia="Times New Roman" w:hAnsi="Arial" w:cs="Arial"/>
    </w:rPr>
  </w:style>
  <w:style w:type="paragraph" w:customStyle="1" w:styleId="C5A43FA1ECB04848B3A514E42E9417A82">
    <w:name w:val="C5A43FA1ECB04848B3A514E42E9417A82"/>
    <w:rsid w:val="00587482"/>
    <w:pPr>
      <w:spacing w:after="0" w:line="240" w:lineRule="auto"/>
    </w:pPr>
    <w:rPr>
      <w:rFonts w:ascii="Arial" w:eastAsia="Times New Roman" w:hAnsi="Arial" w:cs="Arial"/>
    </w:rPr>
  </w:style>
  <w:style w:type="paragraph" w:customStyle="1" w:styleId="7A4AD164244D426D8AC32D06AC8E1913">
    <w:name w:val="7A4AD164244D426D8AC32D06AC8E1913"/>
    <w:rsid w:val="00587482"/>
    <w:pPr>
      <w:spacing w:after="0" w:line="240" w:lineRule="auto"/>
    </w:pPr>
    <w:rPr>
      <w:rFonts w:ascii="Arial" w:eastAsia="Times New Roman" w:hAnsi="Arial" w:cs="Arial"/>
    </w:rPr>
  </w:style>
  <w:style w:type="paragraph" w:customStyle="1" w:styleId="29C028919BA34B7DA061A3E697DE3BF8">
    <w:name w:val="29C028919BA34B7DA061A3E697DE3BF8"/>
    <w:rsid w:val="00587482"/>
    <w:pPr>
      <w:spacing w:after="0" w:line="240" w:lineRule="auto"/>
    </w:pPr>
    <w:rPr>
      <w:rFonts w:ascii="Arial" w:eastAsia="Times New Roman" w:hAnsi="Arial" w:cs="Arial"/>
    </w:rPr>
  </w:style>
  <w:style w:type="paragraph" w:customStyle="1" w:styleId="22C528163ADE425E9D754AE9CDF3B6202">
    <w:name w:val="22C528163ADE425E9D754AE9CDF3B6202"/>
    <w:rsid w:val="00587482"/>
    <w:pPr>
      <w:spacing w:after="0" w:line="240" w:lineRule="auto"/>
    </w:pPr>
    <w:rPr>
      <w:rFonts w:ascii="Arial" w:eastAsia="Times New Roman" w:hAnsi="Arial" w:cs="Arial"/>
    </w:rPr>
  </w:style>
  <w:style w:type="paragraph" w:customStyle="1" w:styleId="1356D10D1B674912AE1BD46876A3E0E8">
    <w:name w:val="1356D10D1B674912AE1BD46876A3E0E8"/>
    <w:rsid w:val="00587482"/>
    <w:pPr>
      <w:spacing w:after="0" w:line="240" w:lineRule="auto"/>
    </w:pPr>
    <w:rPr>
      <w:rFonts w:ascii="Arial" w:eastAsia="Times New Roman" w:hAnsi="Arial" w:cs="Arial"/>
    </w:rPr>
  </w:style>
  <w:style w:type="paragraph" w:customStyle="1" w:styleId="D79A4B91F0BE4DC6AAE104B6D0FCBEC6">
    <w:name w:val="D79A4B91F0BE4DC6AAE104B6D0FCBEC6"/>
    <w:rsid w:val="00587482"/>
    <w:pPr>
      <w:spacing w:after="0" w:line="240" w:lineRule="auto"/>
    </w:pPr>
    <w:rPr>
      <w:rFonts w:ascii="Arial" w:eastAsia="Times New Roman" w:hAnsi="Arial" w:cs="Arial"/>
    </w:rPr>
  </w:style>
  <w:style w:type="paragraph" w:customStyle="1" w:styleId="F644527A20DA4E7E954CE0F6B184CFE3">
    <w:name w:val="F644527A20DA4E7E954CE0F6B184CFE3"/>
    <w:rsid w:val="00587482"/>
    <w:pPr>
      <w:spacing w:after="0" w:line="240" w:lineRule="auto"/>
    </w:pPr>
    <w:rPr>
      <w:rFonts w:ascii="Arial" w:eastAsia="Times New Roman" w:hAnsi="Arial" w:cs="Arial"/>
    </w:rPr>
  </w:style>
  <w:style w:type="paragraph" w:customStyle="1" w:styleId="4394F6F7CD7A46CCA27C3ACBF3972E9A2">
    <w:name w:val="4394F6F7CD7A46CCA27C3ACBF3972E9A2"/>
    <w:rsid w:val="00587482"/>
    <w:pPr>
      <w:spacing w:after="0" w:line="240" w:lineRule="auto"/>
    </w:pPr>
    <w:rPr>
      <w:rFonts w:ascii="Arial" w:eastAsia="Times New Roman" w:hAnsi="Arial" w:cs="Arial"/>
    </w:rPr>
  </w:style>
  <w:style w:type="paragraph" w:customStyle="1" w:styleId="3C58440DBA324356AACAE13414D084B0">
    <w:name w:val="3C58440DBA324356AACAE13414D084B0"/>
    <w:rsid w:val="00587482"/>
    <w:pPr>
      <w:spacing w:after="0" w:line="240" w:lineRule="auto"/>
    </w:pPr>
    <w:rPr>
      <w:rFonts w:ascii="Arial" w:eastAsia="Times New Roman" w:hAnsi="Arial" w:cs="Arial"/>
    </w:rPr>
  </w:style>
  <w:style w:type="paragraph" w:customStyle="1" w:styleId="BB4B8E5D8AA54236BFBCF35102264ECF">
    <w:name w:val="BB4B8E5D8AA54236BFBCF35102264ECF"/>
    <w:rsid w:val="00587482"/>
    <w:pPr>
      <w:spacing w:after="0" w:line="240" w:lineRule="auto"/>
    </w:pPr>
    <w:rPr>
      <w:rFonts w:ascii="Arial" w:eastAsia="Times New Roman" w:hAnsi="Arial" w:cs="Arial"/>
    </w:rPr>
  </w:style>
  <w:style w:type="paragraph" w:customStyle="1" w:styleId="D4703FD28AEE44BC942920499214C535">
    <w:name w:val="D4703FD28AEE44BC942920499214C535"/>
    <w:rsid w:val="00587482"/>
    <w:pPr>
      <w:spacing w:after="0" w:line="240" w:lineRule="auto"/>
    </w:pPr>
    <w:rPr>
      <w:rFonts w:ascii="Arial" w:eastAsia="Times New Roman" w:hAnsi="Arial" w:cs="Arial"/>
    </w:rPr>
  </w:style>
  <w:style w:type="paragraph" w:customStyle="1" w:styleId="E004FA7F056E42D4AB82F13C238625E72">
    <w:name w:val="E004FA7F056E42D4AB82F13C238625E72"/>
    <w:rsid w:val="00587482"/>
    <w:pPr>
      <w:spacing w:after="0" w:line="240" w:lineRule="auto"/>
    </w:pPr>
    <w:rPr>
      <w:rFonts w:ascii="Arial" w:eastAsia="Times New Roman" w:hAnsi="Arial" w:cs="Arial"/>
    </w:rPr>
  </w:style>
  <w:style w:type="paragraph" w:customStyle="1" w:styleId="0EAA7B8A33FA4145B567C690490249F3">
    <w:name w:val="0EAA7B8A33FA4145B567C690490249F3"/>
    <w:rsid w:val="00587482"/>
    <w:pPr>
      <w:spacing w:after="0" w:line="240" w:lineRule="auto"/>
    </w:pPr>
    <w:rPr>
      <w:rFonts w:ascii="Arial" w:eastAsia="Times New Roman" w:hAnsi="Arial" w:cs="Arial"/>
    </w:rPr>
  </w:style>
  <w:style w:type="paragraph" w:customStyle="1" w:styleId="445311CF7F5B4FB3AE4C6EA921CE10EC">
    <w:name w:val="445311CF7F5B4FB3AE4C6EA921CE10EC"/>
    <w:rsid w:val="00587482"/>
    <w:pPr>
      <w:spacing w:after="0" w:line="240" w:lineRule="auto"/>
    </w:pPr>
    <w:rPr>
      <w:rFonts w:ascii="Arial" w:eastAsia="Times New Roman" w:hAnsi="Arial" w:cs="Arial"/>
    </w:rPr>
  </w:style>
  <w:style w:type="paragraph" w:customStyle="1" w:styleId="CB5771791F6241589384F3CAB6C43D592">
    <w:name w:val="CB5771791F6241589384F3CAB6C43D592"/>
    <w:rsid w:val="00587482"/>
    <w:pPr>
      <w:spacing w:after="0" w:line="240" w:lineRule="auto"/>
    </w:pPr>
    <w:rPr>
      <w:rFonts w:ascii="Arial" w:eastAsia="Times New Roman" w:hAnsi="Arial" w:cs="Arial"/>
    </w:rPr>
  </w:style>
  <w:style w:type="paragraph" w:customStyle="1" w:styleId="AEABBDF08BD247588F34452476619F5D2">
    <w:name w:val="AEABBDF08BD247588F34452476619F5D2"/>
    <w:rsid w:val="00587482"/>
    <w:pPr>
      <w:spacing w:after="0" w:line="240" w:lineRule="auto"/>
    </w:pPr>
    <w:rPr>
      <w:rFonts w:ascii="Arial" w:eastAsia="Times New Roman" w:hAnsi="Arial" w:cs="Arial"/>
    </w:rPr>
  </w:style>
  <w:style w:type="paragraph" w:customStyle="1" w:styleId="669542D9A63C4E9285A9A3628A459B112">
    <w:name w:val="669542D9A63C4E9285A9A3628A459B112"/>
    <w:rsid w:val="00587482"/>
    <w:pPr>
      <w:spacing w:after="0" w:line="240" w:lineRule="auto"/>
    </w:pPr>
    <w:rPr>
      <w:rFonts w:ascii="Arial" w:eastAsia="Times New Roman" w:hAnsi="Arial" w:cs="Arial"/>
    </w:rPr>
  </w:style>
  <w:style w:type="paragraph" w:customStyle="1" w:styleId="19CA246DE8054C27B076ED88947FFA502">
    <w:name w:val="19CA246DE8054C27B076ED88947FFA502"/>
    <w:rsid w:val="00587482"/>
    <w:pPr>
      <w:spacing w:after="0" w:line="240" w:lineRule="auto"/>
    </w:pPr>
    <w:rPr>
      <w:rFonts w:ascii="Arial" w:eastAsia="Times New Roman" w:hAnsi="Arial" w:cs="Arial"/>
    </w:rPr>
  </w:style>
  <w:style w:type="paragraph" w:customStyle="1" w:styleId="AAB65146E7584FB5BA241B43CAFC902E2">
    <w:name w:val="AAB65146E7584FB5BA241B43CAFC902E2"/>
    <w:rsid w:val="00587482"/>
    <w:pPr>
      <w:spacing w:after="0" w:line="240" w:lineRule="auto"/>
    </w:pPr>
    <w:rPr>
      <w:rFonts w:ascii="Arial" w:eastAsia="Times New Roman" w:hAnsi="Arial" w:cs="Arial"/>
    </w:rPr>
  </w:style>
  <w:style w:type="paragraph" w:customStyle="1" w:styleId="8B165AFA5E9C4FE08CE40EA3A7070CE92">
    <w:name w:val="8B165AFA5E9C4FE08CE40EA3A7070CE92"/>
    <w:rsid w:val="00587482"/>
    <w:pPr>
      <w:spacing w:after="0" w:line="240" w:lineRule="auto"/>
    </w:pPr>
    <w:rPr>
      <w:rFonts w:ascii="Arial" w:eastAsia="Times New Roman" w:hAnsi="Arial" w:cs="Arial"/>
    </w:rPr>
  </w:style>
  <w:style w:type="paragraph" w:customStyle="1" w:styleId="88BA658444514362A08E0DF68E4412F21">
    <w:name w:val="88BA658444514362A08E0DF68E4412F21"/>
    <w:rsid w:val="00587482"/>
    <w:pPr>
      <w:spacing w:after="0" w:line="240" w:lineRule="auto"/>
    </w:pPr>
    <w:rPr>
      <w:rFonts w:ascii="Arial" w:eastAsia="Times New Roman" w:hAnsi="Arial" w:cs="Arial"/>
    </w:rPr>
  </w:style>
  <w:style w:type="paragraph" w:customStyle="1" w:styleId="06942A3032FE480BAF41C6867978799D1">
    <w:name w:val="06942A3032FE480BAF41C6867978799D1"/>
    <w:rsid w:val="00587482"/>
    <w:pPr>
      <w:spacing w:after="0" w:line="240" w:lineRule="auto"/>
    </w:pPr>
    <w:rPr>
      <w:rFonts w:ascii="Arial" w:eastAsia="Times New Roman" w:hAnsi="Arial" w:cs="Arial"/>
    </w:rPr>
  </w:style>
  <w:style w:type="paragraph" w:customStyle="1" w:styleId="30F0BC163CB64D489693C4ECE565F7311">
    <w:name w:val="30F0BC163CB64D489693C4ECE565F7311"/>
    <w:rsid w:val="00587482"/>
    <w:pPr>
      <w:spacing w:after="0" w:line="240" w:lineRule="auto"/>
    </w:pPr>
    <w:rPr>
      <w:rFonts w:ascii="Arial" w:eastAsia="Times New Roman" w:hAnsi="Arial" w:cs="Arial"/>
    </w:rPr>
  </w:style>
  <w:style w:type="paragraph" w:customStyle="1" w:styleId="C5A43FA1ECB04848B3A514E42E9417A83">
    <w:name w:val="C5A43FA1ECB04848B3A514E42E9417A83"/>
    <w:rsid w:val="00587482"/>
    <w:pPr>
      <w:spacing w:after="0" w:line="240" w:lineRule="auto"/>
    </w:pPr>
    <w:rPr>
      <w:rFonts w:ascii="Arial" w:eastAsia="Times New Roman" w:hAnsi="Arial" w:cs="Arial"/>
    </w:rPr>
  </w:style>
  <w:style w:type="paragraph" w:customStyle="1" w:styleId="7A4AD164244D426D8AC32D06AC8E19131">
    <w:name w:val="7A4AD164244D426D8AC32D06AC8E19131"/>
    <w:rsid w:val="00587482"/>
    <w:pPr>
      <w:spacing w:after="0" w:line="240" w:lineRule="auto"/>
    </w:pPr>
    <w:rPr>
      <w:rFonts w:ascii="Arial" w:eastAsia="Times New Roman" w:hAnsi="Arial" w:cs="Arial"/>
    </w:rPr>
  </w:style>
  <w:style w:type="paragraph" w:customStyle="1" w:styleId="29C028919BA34B7DA061A3E697DE3BF81">
    <w:name w:val="29C028919BA34B7DA061A3E697DE3BF81"/>
    <w:rsid w:val="00587482"/>
    <w:pPr>
      <w:spacing w:after="0" w:line="240" w:lineRule="auto"/>
    </w:pPr>
    <w:rPr>
      <w:rFonts w:ascii="Arial" w:eastAsia="Times New Roman" w:hAnsi="Arial" w:cs="Arial"/>
    </w:rPr>
  </w:style>
  <w:style w:type="paragraph" w:customStyle="1" w:styleId="22C528163ADE425E9D754AE9CDF3B6203">
    <w:name w:val="22C528163ADE425E9D754AE9CDF3B6203"/>
    <w:rsid w:val="00587482"/>
    <w:pPr>
      <w:spacing w:after="0" w:line="240" w:lineRule="auto"/>
    </w:pPr>
    <w:rPr>
      <w:rFonts w:ascii="Arial" w:eastAsia="Times New Roman" w:hAnsi="Arial" w:cs="Arial"/>
    </w:rPr>
  </w:style>
  <w:style w:type="paragraph" w:customStyle="1" w:styleId="1356D10D1B674912AE1BD46876A3E0E81">
    <w:name w:val="1356D10D1B674912AE1BD46876A3E0E81"/>
    <w:rsid w:val="00587482"/>
    <w:pPr>
      <w:spacing w:after="0" w:line="240" w:lineRule="auto"/>
    </w:pPr>
    <w:rPr>
      <w:rFonts w:ascii="Arial" w:eastAsia="Times New Roman" w:hAnsi="Arial" w:cs="Arial"/>
    </w:rPr>
  </w:style>
  <w:style w:type="paragraph" w:customStyle="1" w:styleId="D79A4B91F0BE4DC6AAE104B6D0FCBEC61">
    <w:name w:val="D79A4B91F0BE4DC6AAE104B6D0FCBEC61"/>
    <w:rsid w:val="00587482"/>
    <w:pPr>
      <w:spacing w:after="0" w:line="240" w:lineRule="auto"/>
    </w:pPr>
    <w:rPr>
      <w:rFonts w:ascii="Arial" w:eastAsia="Times New Roman" w:hAnsi="Arial" w:cs="Arial"/>
    </w:rPr>
  </w:style>
  <w:style w:type="paragraph" w:customStyle="1" w:styleId="F644527A20DA4E7E954CE0F6B184CFE31">
    <w:name w:val="F644527A20DA4E7E954CE0F6B184CFE31"/>
    <w:rsid w:val="00587482"/>
    <w:pPr>
      <w:spacing w:after="0" w:line="240" w:lineRule="auto"/>
    </w:pPr>
    <w:rPr>
      <w:rFonts w:ascii="Arial" w:eastAsia="Times New Roman" w:hAnsi="Arial" w:cs="Arial"/>
    </w:rPr>
  </w:style>
  <w:style w:type="paragraph" w:customStyle="1" w:styleId="4394F6F7CD7A46CCA27C3ACBF3972E9A3">
    <w:name w:val="4394F6F7CD7A46CCA27C3ACBF3972E9A3"/>
    <w:rsid w:val="00587482"/>
    <w:pPr>
      <w:spacing w:after="0" w:line="240" w:lineRule="auto"/>
    </w:pPr>
    <w:rPr>
      <w:rFonts w:ascii="Arial" w:eastAsia="Times New Roman" w:hAnsi="Arial" w:cs="Arial"/>
    </w:rPr>
  </w:style>
  <w:style w:type="paragraph" w:customStyle="1" w:styleId="3C58440DBA324356AACAE13414D084B01">
    <w:name w:val="3C58440DBA324356AACAE13414D084B01"/>
    <w:rsid w:val="00587482"/>
    <w:pPr>
      <w:spacing w:after="0" w:line="240" w:lineRule="auto"/>
    </w:pPr>
    <w:rPr>
      <w:rFonts w:ascii="Arial" w:eastAsia="Times New Roman" w:hAnsi="Arial" w:cs="Arial"/>
    </w:rPr>
  </w:style>
  <w:style w:type="paragraph" w:customStyle="1" w:styleId="BB4B8E5D8AA54236BFBCF35102264ECF1">
    <w:name w:val="BB4B8E5D8AA54236BFBCF35102264ECF1"/>
    <w:rsid w:val="00587482"/>
    <w:pPr>
      <w:spacing w:after="0" w:line="240" w:lineRule="auto"/>
    </w:pPr>
    <w:rPr>
      <w:rFonts w:ascii="Arial" w:eastAsia="Times New Roman" w:hAnsi="Arial" w:cs="Arial"/>
    </w:rPr>
  </w:style>
  <w:style w:type="paragraph" w:customStyle="1" w:styleId="D4703FD28AEE44BC942920499214C5351">
    <w:name w:val="D4703FD28AEE44BC942920499214C5351"/>
    <w:rsid w:val="00587482"/>
    <w:pPr>
      <w:spacing w:after="0" w:line="240" w:lineRule="auto"/>
    </w:pPr>
    <w:rPr>
      <w:rFonts w:ascii="Arial" w:eastAsia="Times New Roman" w:hAnsi="Arial" w:cs="Arial"/>
    </w:rPr>
  </w:style>
  <w:style w:type="paragraph" w:customStyle="1" w:styleId="E004FA7F056E42D4AB82F13C238625E73">
    <w:name w:val="E004FA7F056E42D4AB82F13C238625E73"/>
    <w:rsid w:val="00587482"/>
    <w:pPr>
      <w:spacing w:after="0" w:line="240" w:lineRule="auto"/>
    </w:pPr>
    <w:rPr>
      <w:rFonts w:ascii="Arial" w:eastAsia="Times New Roman" w:hAnsi="Arial" w:cs="Arial"/>
    </w:rPr>
  </w:style>
  <w:style w:type="paragraph" w:customStyle="1" w:styleId="0EAA7B8A33FA4145B567C690490249F31">
    <w:name w:val="0EAA7B8A33FA4145B567C690490249F31"/>
    <w:rsid w:val="00587482"/>
    <w:pPr>
      <w:spacing w:after="0" w:line="240" w:lineRule="auto"/>
    </w:pPr>
    <w:rPr>
      <w:rFonts w:ascii="Arial" w:eastAsia="Times New Roman" w:hAnsi="Arial" w:cs="Arial"/>
    </w:rPr>
  </w:style>
  <w:style w:type="paragraph" w:customStyle="1" w:styleId="445311CF7F5B4FB3AE4C6EA921CE10EC1">
    <w:name w:val="445311CF7F5B4FB3AE4C6EA921CE10EC1"/>
    <w:rsid w:val="00587482"/>
    <w:pPr>
      <w:spacing w:after="0" w:line="240" w:lineRule="auto"/>
    </w:pPr>
    <w:rPr>
      <w:rFonts w:ascii="Arial" w:eastAsia="Times New Roman" w:hAnsi="Arial" w:cs="Arial"/>
    </w:rPr>
  </w:style>
  <w:style w:type="paragraph" w:customStyle="1" w:styleId="CB5771791F6241589384F3CAB6C43D593">
    <w:name w:val="CB5771791F6241589384F3CAB6C43D593"/>
    <w:rsid w:val="00587482"/>
    <w:pPr>
      <w:spacing w:after="0" w:line="240" w:lineRule="auto"/>
    </w:pPr>
    <w:rPr>
      <w:rFonts w:ascii="Arial" w:eastAsia="Times New Roman" w:hAnsi="Arial" w:cs="Arial"/>
    </w:rPr>
  </w:style>
  <w:style w:type="paragraph" w:customStyle="1" w:styleId="AEABBDF08BD247588F34452476619F5D3">
    <w:name w:val="AEABBDF08BD247588F34452476619F5D3"/>
    <w:rsid w:val="00587482"/>
    <w:pPr>
      <w:spacing w:after="0" w:line="240" w:lineRule="auto"/>
    </w:pPr>
    <w:rPr>
      <w:rFonts w:ascii="Arial" w:eastAsia="Times New Roman" w:hAnsi="Arial" w:cs="Arial"/>
    </w:rPr>
  </w:style>
  <w:style w:type="paragraph" w:customStyle="1" w:styleId="669542D9A63C4E9285A9A3628A459B113">
    <w:name w:val="669542D9A63C4E9285A9A3628A459B113"/>
    <w:rsid w:val="00587482"/>
    <w:pPr>
      <w:spacing w:after="0" w:line="240" w:lineRule="auto"/>
    </w:pPr>
    <w:rPr>
      <w:rFonts w:ascii="Arial" w:eastAsia="Times New Roman" w:hAnsi="Arial" w:cs="Arial"/>
    </w:rPr>
  </w:style>
  <w:style w:type="paragraph" w:customStyle="1" w:styleId="19CA246DE8054C27B076ED88947FFA503">
    <w:name w:val="19CA246DE8054C27B076ED88947FFA503"/>
    <w:rsid w:val="00587482"/>
    <w:pPr>
      <w:spacing w:after="0" w:line="240" w:lineRule="auto"/>
    </w:pPr>
    <w:rPr>
      <w:rFonts w:ascii="Arial" w:eastAsia="Times New Roman" w:hAnsi="Arial" w:cs="Arial"/>
    </w:rPr>
  </w:style>
  <w:style w:type="paragraph" w:customStyle="1" w:styleId="AAB65146E7584FB5BA241B43CAFC902E3">
    <w:name w:val="AAB65146E7584FB5BA241B43CAFC902E3"/>
    <w:rsid w:val="00587482"/>
    <w:pPr>
      <w:spacing w:after="0" w:line="240" w:lineRule="auto"/>
    </w:pPr>
    <w:rPr>
      <w:rFonts w:ascii="Arial" w:eastAsia="Times New Roman" w:hAnsi="Arial" w:cs="Arial"/>
    </w:rPr>
  </w:style>
  <w:style w:type="paragraph" w:customStyle="1" w:styleId="8B165AFA5E9C4FE08CE40EA3A7070CE93">
    <w:name w:val="8B165AFA5E9C4FE08CE40EA3A7070CE93"/>
    <w:rsid w:val="00587482"/>
    <w:pPr>
      <w:spacing w:after="0" w:line="240" w:lineRule="auto"/>
    </w:pPr>
    <w:rPr>
      <w:rFonts w:ascii="Arial" w:eastAsia="Times New Roman" w:hAnsi="Arial" w:cs="Arial"/>
    </w:rPr>
  </w:style>
  <w:style w:type="paragraph" w:customStyle="1" w:styleId="88BA658444514362A08E0DF68E4412F22">
    <w:name w:val="88BA658444514362A08E0DF68E4412F22"/>
    <w:rsid w:val="00587482"/>
    <w:pPr>
      <w:spacing w:after="0" w:line="240" w:lineRule="auto"/>
    </w:pPr>
    <w:rPr>
      <w:rFonts w:ascii="Arial" w:eastAsia="Times New Roman" w:hAnsi="Arial" w:cs="Arial"/>
    </w:rPr>
  </w:style>
  <w:style w:type="paragraph" w:customStyle="1" w:styleId="06942A3032FE480BAF41C6867978799D2">
    <w:name w:val="06942A3032FE480BAF41C6867978799D2"/>
    <w:rsid w:val="00587482"/>
    <w:pPr>
      <w:spacing w:after="0" w:line="240" w:lineRule="auto"/>
    </w:pPr>
    <w:rPr>
      <w:rFonts w:ascii="Arial" w:eastAsia="Times New Roman" w:hAnsi="Arial" w:cs="Arial"/>
    </w:rPr>
  </w:style>
  <w:style w:type="paragraph" w:customStyle="1" w:styleId="A293A0E2472D40A3A0E6C9C595DDC458">
    <w:name w:val="A293A0E2472D40A3A0E6C9C595DDC458"/>
    <w:rsid w:val="00587482"/>
    <w:pPr>
      <w:spacing w:after="0" w:line="240" w:lineRule="auto"/>
    </w:pPr>
    <w:rPr>
      <w:rFonts w:ascii="Arial" w:eastAsia="Times New Roman" w:hAnsi="Arial" w:cs="Arial"/>
    </w:rPr>
  </w:style>
  <w:style w:type="paragraph" w:customStyle="1" w:styleId="30F0BC163CB64D489693C4ECE565F7312">
    <w:name w:val="30F0BC163CB64D489693C4ECE565F7312"/>
    <w:rsid w:val="00587482"/>
    <w:pPr>
      <w:spacing w:after="0" w:line="240" w:lineRule="auto"/>
    </w:pPr>
    <w:rPr>
      <w:rFonts w:ascii="Arial" w:eastAsia="Times New Roman" w:hAnsi="Arial" w:cs="Arial"/>
    </w:rPr>
  </w:style>
  <w:style w:type="paragraph" w:customStyle="1" w:styleId="C5A43FA1ECB04848B3A514E42E9417A84">
    <w:name w:val="C5A43FA1ECB04848B3A514E42E9417A84"/>
    <w:rsid w:val="00587482"/>
    <w:pPr>
      <w:spacing w:after="0" w:line="240" w:lineRule="auto"/>
    </w:pPr>
    <w:rPr>
      <w:rFonts w:ascii="Arial" w:eastAsia="Times New Roman" w:hAnsi="Arial" w:cs="Arial"/>
    </w:rPr>
  </w:style>
  <w:style w:type="paragraph" w:customStyle="1" w:styleId="7A4AD164244D426D8AC32D06AC8E19132">
    <w:name w:val="7A4AD164244D426D8AC32D06AC8E19132"/>
    <w:rsid w:val="00587482"/>
    <w:pPr>
      <w:spacing w:after="0" w:line="240" w:lineRule="auto"/>
    </w:pPr>
    <w:rPr>
      <w:rFonts w:ascii="Arial" w:eastAsia="Times New Roman" w:hAnsi="Arial" w:cs="Arial"/>
    </w:rPr>
  </w:style>
  <w:style w:type="paragraph" w:customStyle="1" w:styleId="29C028919BA34B7DA061A3E697DE3BF82">
    <w:name w:val="29C028919BA34B7DA061A3E697DE3BF82"/>
    <w:rsid w:val="00587482"/>
    <w:pPr>
      <w:spacing w:after="0" w:line="240" w:lineRule="auto"/>
    </w:pPr>
    <w:rPr>
      <w:rFonts w:ascii="Arial" w:eastAsia="Times New Roman" w:hAnsi="Arial" w:cs="Arial"/>
    </w:rPr>
  </w:style>
  <w:style w:type="paragraph" w:customStyle="1" w:styleId="22C528163ADE425E9D754AE9CDF3B6204">
    <w:name w:val="22C528163ADE425E9D754AE9CDF3B6204"/>
    <w:rsid w:val="00587482"/>
    <w:pPr>
      <w:spacing w:after="0" w:line="240" w:lineRule="auto"/>
    </w:pPr>
    <w:rPr>
      <w:rFonts w:ascii="Arial" w:eastAsia="Times New Roman" w:hAnsi="Arial" w:cs="Arial"/>
    </w:rPr>
  </w:style>
  <w:style w:type="paragraph" w:customStyle="1" w:styleId="1356D10D1B674912AE1BD46876A3E0E82">
    <w:name w:val="1356D10D1B674912AE1BD46876A3E0E82"/>
    <w:rsid w:val="00587482"/>
    <w:pPr>
      <w:spacing w:after="0" w:line="240" w:lineRule="auto"/>
    </w:pPr>
    <w:rPr>
      <w:rFonts w:ascii="Arial" w:eastAsia="Times New Roman" w:hAnsi="Arial" w:cs="Arial"/>
    </w:rPr>
  </w:style>
  <w:style w:type="paragraph" w:customStyle="1" w:styleId="D79A4B91F0BE4DC6AAE104B6D0FCBEC62">
    <w:name w:val="D79A4B91F0BE4DC6AAE104B6D0FCBEC62"/>
    <w:rsid w:val="00587482"/>
    <w:pPr>
      <w:spacing w:after="0" w:line="240" w:lineRule="auto"/>
    </w:pPr>
    <w:rPr>
      <w:rFonts w:ascii="Arial" w:eastAsia="Times New Roman" w:hAnsi="Arial" w:cs="Arial"/>
    </w:rPr>
  </w:style>
  <w:style w:type="paragraph" w:customStyle="1" w:styleId="F644527A20DA4E7E954CE0F6B184CFE32">
    <w:name w:val="F644527A20DA4E7E954CE0F6B184CFE32"/>
    <w:rsid w:val="00587482"/>
    <w:pPr>
      <w:spacing w:after="0" w:line="240" w:lineRule="auto"/>
    </w:pPr>
    <w:rPr>
      <w:rFonts w:ascii="Arial" w:eastAsia="Times New Roman" w:hAnsi="Arial" w:cs="Arial"/>
    </w:rPr>
  </w:style>
  <w:style w:type="paragraph" w:customStyle="1" w:styleId="4394F6F7CD7A46CCA27C3ACBF3972E9A4">
    <w:name w:val="4394F6F7CD7A46CCA27C3ACBF3972E9A4"/>
    <w:rsid w:val="00587482"/>
    <w:pPr>
      <w:spacing w:after="0" w:line="240" w:lineRule="auto"/>
    </w:pPr>
    <w:rPr>
      <w:rFonts w:ascii="Arial" w:eastAsia="Times New Roman" w:hAnsi="Arial" w:cs="Arial"/>
    </w:rPr>
  </w:style>
  <w:style w:type="paragraph" w:customStyle="1" w:styleId="3C58440DBA324356AACAE13414D084B02">
    <w:name w:val="3C58440DBA324356AACAE13414D084B02"/>
    <w:rsid w:val="00587482"/>
    <w:pPr>
      <w:spacing w:after="0" w:line="240" w:lineRule="auto"/>
    </w:pPr>
    <w:rPr>
      <w:rFonts w:ascii="Arial" w:eastAsia="Times New Roman" w:hAnsi="Arial" w:cs="Arial"/>
    </w:rPr>
  </w:style>
  <w:style w:type="paragraph" w:customStyle="1" w:styleId="BB4B8E5D8AA54236BFBCF35102264ECF2">
    <w:name w:val="BB4B8E5D8AA54236BFBCF35102264ECF2"/>
    <w:rsid w:val="00587482"/>
    <w:pPr>
      <w:spacing w:after="0" w:line="240" w:lineRule="auto"/>
    </w:pPr>
    <w:rPr>
      <w:rFonts w:ascii="Arial" w:eastAsia="Times New Roman" w:hAnsi="Arial" w:cs="Arial"/>
    </w:rPr>
  </w:style>
  <w:style w:type="paragraph" w:customStyle="1" w:styleId="D4703FD28AEE44BC942920499214C5352">
    <w:name w:val="D4703FD28AEE44BC942920499214C5352"/>
    <w:rsid w:val="00587482"/>
    <w:pPr>
      <w:spacing w:after="0" w:line="240" w:lineRule="auto"/>
    </w:pPr>
    <w:rPr>
      <w:rFonts w:ascii="Arial" w:eastAsia="Times New Roman" w:hAnsi="Arial" w:cs="Arial"/>
    </w:rPr>
  </w:style>
  <w:style w:type="paragraph" w:customStyle="1" w:styleId="E004FA7F056E42D4AB82F13C238625E74">
    <w:name w:val="E004FA7F056E42D4AB82F13C238625E74"/>
    <w:rsid w:val="00587482"/>
    <w:pPr>
      <w:spacing w:after="0" w:line="240" w:lineRule="auto"/>
    </w:pPr>
    <w:rPr>
      <w:rFonts w:ascii="Arial" w:eastAsia="Times New Roman" w:hAnsi="Arial" w:cs="Arial"/>
    </w:rPr>
  </w:style>
  <w:style w:type="paragraph" w:customStyle="1" w:styleId="0EAA7B8A33FA4145B567C690490249F32">
    <w:name w:val="0EAA7B8A33FA4145B567C690490249F32"/>
    <w:rsid w:val="00587482"/>
    <w:pPr>
      <w:spacing w:after="0" w:line="240" w:lineRule="auto"/>
    </w:pPr>
    <w:rPr>
      <w:rFonts w:ascii="Arial" w:eastAsia="Times New Roman" w:hAnsi="Arial" w:cs="Arial"/>
    </w:rPr>
  </w:style>
  <w:style w:type="paragraph" w:customStyle="1" w:styleId="445311CF7F5B4FB3AE4C6EA921CE10EC2">
    <w:name w:val="445311CF7F5B4FB3AE4C6EA921CE10EC2"/>
    <w:rsid w:val="00587482"/>
    <w:pPr>
      <w:spacing w:after="0" w:line="240" w:lineRule="auto"/>
    </w:pPr>
    <w:rPr>
      <w:rFonts w:ascii="Arial" w:eastAsia="Times New Roman" w:hAnsi="Arial" w:cs="Arial"/>
    </w:rPr>
  </w:style>
  <w:style w:type="paragraph" w:customStyle="1" w:styleId="CB5771791F6241589384F3CAB6C43D594">
    <w:name w:val="CB5771791F6241589384F3CAB6C43D594"/>
    <w:rsid w:val="00587482"/>
    <w:pPr>
      <w:spacing w:after="0" w:line="240" w:lineRule="auto"/>
    </w:pPr>
    <w:rPr>
      <w:rFonts w:ascii="Arial" w:eastAsia="Times New Roman" w:hAnsi="Arial" w:cs="Arial"/>
    </w:rPr>
  </w:style>
  <w:style w:type="paragraph" w:customStyle="1" w:styleId="AEABBDF08BD247588F34452476619F5D4">
    <w:name w:val="AEABBDF08BD247588F34452476619F5D4"/>
    <w:rsid w:val="00587482"/>
    <w:pPr>
      <w:spacing w:after="0" w:line="240" w:lineRule="auto"/>
    </w:pPr>
    <w:rPr>
      <w:rFonts w:ascii="Arial" w:eastAsia="Times New Roman" w:hAnsi="Arial" w:cs="Arial"/>
    </w:rPr>
  </w:style>
  <w:style w:type="paragraph" w:customStyle="1" w:styleId="669542D9A63C4E9285A9A3628A459B114">
    <w:name w:val="669542D9A63C4E9285A9A3628A459B114"/>
    <w:rsid w:val="00587482"/>
    <w:pPr>
      <w:spacing w:after="0" w:line="240" w:lineRule="auto"/>
    </w:pPr>
    <w:rPr>
      <w:rFonts w:ascii="Arial" w:eastAsia="Times New Roman" w:hAnsi="Arial" w:cs="Arial"/>
    </w:rPr>
  </w:style>
  <w:style w:type="paragraph" w:customStyle="1" w:styleId="19CA246DE8054C27B076ED88947FFA504">
    <w:name w:val="19CA246DE8054C27B076ED88947FFA504"/>
    <w:rsid w:val="00587482"/>
    <w:pPr>
      <w:spacing w:after="0" w:line="240" w:lineRule="auto"/>
    </w:pPr>
    <w:rPr>
      <w:rFonts w:ascii="Arial" w:eastAsia="Times New Roman" w:hAnsi="Arial" w:cs="Arial"/>
    </w:rPr>
  </w:style>
  <w:style w:type="paragraph" w:customStyle="1" w:styleId="AAB65146E7584FB5BA241B43CAFC902E4">
    <w:name w:val="AAB65146E7584FB5BA241B43CAFC902E4"/>
    <w:rsid w:val="00587482"/>
    <w:pPr>
      <w:spacing w:after="0" w:line="240" w:lineRule="auto"/>
    </w:pPr>
    <w:rPr>
      <w:rFonts w:ascii="Arial" w:eastAsia="Times New Roman" w:hAnsi="Arial" w:cs="Arial"/>
    </w:rPr>
  </w:style>
  <w:style w:type="paragraph" w:customStyle="1" w:styleId="8B165AFA5E9C4FE08CE40EA3A7070CE94">
    <w:name w:val="8B165AFA5E9C4FE08CE40EA3A7070CE94"/>
    <w:rsid w:val="00587482"/>
    <w:pPr>
      <w:spacing w:after="0" w:line="240" w:lineRule="auto"/>
    </w:pPr>
    <w:rPr>
      <w:rFonts w:ascii="Arial" w:eastAsia="Times New Roman" w:hAnsi="Arial" w:cs="Arial"/>
    </w:rPr>
  </w:style>
  <w:style w:type="paragraph" w:customStyle="1" w:styleId="593271F8EBCF4B7592126F147B37B6DE">
    <w:name w:val="593271F8EBCF4B7592126F147B37B6DE"/>
    <w:rsid w:val="00587482"/>
  </w:style>
  <w:style w:type="paragraph" w:customStyle="1" w:styleId="E719CB63E718462F8AB8A56D15DB6606">
    <w:name w:val="E719CB63E718462F8AB8A56D15DB6606"/>
    <w:rsid w:val="00587482"/>
  </w:style>
  <w:style w:type="paragraph" w:customStyle="1" w:styleId="593271F8EBCF4B7592126F147B37B6DE1">
    <w:name w:val="593271F8EBCF4B7592126F147B37B6DE1"/>
    <w:rsid w:val="00587482"/>
    <w:pPr>
      <w:spacing w:after="0" w:line="240" w:lineRule="auto"/>
    </w:pPr>
    <w:rPr>
      <w:rFonts w:ascii="Arial" w:eastAsia="Times New Roman" w:hAnsi="Arial" w:cs="Arial"/>
    </w:rPr>
  </w:style>
  <w:style w:type="paragraph" w:customStyle="1" w:styleId="06942A3032FE480BAF41C6867978799D3">
    <w:name w:val="06942A3032FE480BAF41C6867978799D3"/>
    <w:rsid w:val="00587482"/>
    <w:pPr>
      <w:spacing w:after="0" w:line="240" w:lineRule="auto"/>
    </w:pPr>
    <w:rPr>
      <w:rFonts w:ascii="Arial" w:eastAsia="Times New Roman" w:hAnsi="Arial" w:cs="Arial"/>
    </w:rPr>
  </w:style>
  <w:style w:type="paragraph" w:customStyle="1" w:styleId="A293A0E2472D40A3A0E6C9C595DDC4581">
    <w:name w:val="A293A0E2472D40A3A0E6C9C595DDC4581"/>
    <w:rsid w:val="00587482"/>
    <w:pPr>
      <w:spacing w:after="0" w:line="240" w:lineRule="auto"/>
    </w:pPr>
    <w:rPr>
      <w:rFonts w:ascii="Arial" w:eastAsia="Times New Roman" w:hAnsi="Arial" w:cs="Arial"/>
    </w:rPr>
  </w:style>
  <w:style w:type="paragraph" w:customStyle="1" w:styleId="30F0BC163CB64D489693C4ECE565F7313">
    <w:name w:val="30F0BC163CB64D489693C4ECE565F7313"/>
    <w:rsid w:val="00587482"/>
    <w:pPr>
      <w:spacing w:after="0" w:line="240" w:lineRule="auto"/>
    </w:pPr>
    <w:rPr>
      <w:rFonts w:ascii="Arial" w:eastAsia="Times New Roman" w:hAnsi="Arial" w:cs="Arial"/>
    </w:rPr>
  </w:style>
  <w:style w:type="paragraph" w:customStyle="1" w:styleId="C5A43FA1ECB04848B3A514E42E9417A85">
    <w:name w:val="C5A43FA1ECB04848B3A514E42E9417A85"/>
    <w:rsid w:val="00587482"/>
    <w:pPr>
      <w:spacing w:after="0" w:line="240" w:lineRule="auto"/>
    </w:pPr>
    <w:rPr>
      <w:rFonts w:ascii="Arial" w:eastAsia="Times New Roman" w:hAnsi="Arial" w:cs="Arial"/>
    </w:rPr>
  </w:style>
  <w:style w:type="paragraph" w:customStyle="1" w:styleId="7A4AD164244D426D8AC32D06AC8E19133">
    <w:name w:val="7A4AD164244D426D8AC32D06AC8E19133"/>
    <w:rsid w:val="00587482"/>
    <w:pPr>
      <w:spacing w:after="0" w:line="240" w:lineRule="auto"/>
    </w:pPr>
    <w:rPr>
      <w:rFonts w:ascii="Arial" w:eastAsia="Times New Roman" w:hAnsi="Arial" w:cs="Arial"/>
    </w:rPr>
  </w:style>
  <w:style w:type="paragraph" w:customStyle="1" w:styleId="29C028919BA34B7DA061A3E697DE3BF83">
    <w:name w:val="29C028919BA34B7DA061A3E697DE3BF83"/>
    <w:rsid w:val="00587482"/>
    <w:pPr>
      <w:spacing w:after="0" w:line="240" w:lineRule="auto"/>
    </w:pPr>
    <w:rPr>
      <w:rFonts w:ascii="Arial" w:eastAsia="Times New Roman" w:hAnsi="Arial" w:cs="Arial"/>
    </w:rPr>
  </w:style>
  <w:style w:type="paragraph" w:customStyle="1" w:styleId="22C528163ADE425E9D754AE9CDF3B6205">
    <w:name w:val="22C528163ADE425E9D754AE9CDF3B6205"/>
    <w:rsid w:val="00587482"/>
    <w:pPr>
      <w:spacing w:after="0" w:line="240" w:lineRule="auto"/>
    </w:pPr>
    <w:rPr>
      <w:rFonts w:ascii="Arial" w:eastAsia="Times New Roman" w:hAnsi="Arial" w:cs="Arial"/>
    </w:rPr>
  </w:style>
  <w:style w:type="paragraph" w:customStyle="1" w:styleId="1356D10D1B674912AE1BD46876A3E0E83">
    <w:name w:val="1356D10D1B674912AE1BD46876A3E0E83"/>
    <w:rsid w:val="00587482"/>
    <w:pPr>
      <w:spacing w:after="0" w:line="240" w:lineRule="auto"/>
    </w:pPr>
    <w:rPr>
      <w:rFonts w:ascii="Arial" w:eastAsia="Times New Roman" w:hAnsi="Arial" w:cs="Arial"/>
    </w:rPr>
  </w:style>
  <w:style w:type="paragraph" w:customStyle="1" w:styleId="D79A4B91F0BE4DC6AAE104B6D0FCBEC63">
    <w:name w:val="D79A4B91F0BE4DC6AAE104B6D0FCBEC63"/>
    <w:rsid w:val="00587482"/>
    <w:pPr>
      <w:spacing w:after="0" w:line="240" w:lineRule="auto"/>
    </w:pPr>
    <w:rPr>
      <w:rFonts w:ascii="Arial" w:eastAsia="Times New Roman" w:hAnsi="Arial" w:cs="Arial"/>
    </w:rPr>
  </w:style>
  <w:style w:type="paragraph" w:customStyle="1" w:styleId="F644527A20DA4E7E954CE0F6B184CFE33">
    <w:name w:val="F644527A20DA4E7E954CE0F6B184CFE33"/>
    <w:rsid w:val="00587482"/>
    <w:pPr>
      <w:spacing w:after="0" w:line="240" w:lineRule="auto"/>
    </w:pPr>
    <w:rPr>
      <w:rFonts w:ascii="Arial" w:eastAsia="Times New Roman" w:hAnsi="Arial" w:cs="Arial"/>
    </w:rPr>
  </w:style>
  <w:style w:type="paragraph" w:customStyle="1" w:styleId="4394F6F7CD7A46CCA27C3ACBF3972E9A5">
    <w:name w:val="4394F6F7CD7A46CCA27C3ACBF3972E9A5"/>
    <w:rsid w:val="00587482"/>
    <w:pPr>
      <w:spacing w:after="0" w:line="240" w:lineRule="auto"/>
    </w:pPr>
    <w:rPr>
      <w:rFonts w:ascii="Arial" w:eastAsia="Times New Roman" w:hAnsi="Arial" w:cs="Arial"/>
    </w:rPr>
  </w:style>
  <w:style w:type="paragraph" w:customStyle="1" w:styleId="3C58440DBA324356AACAE13414D084B03">
    <w:name w:val="3C58440DBA324356AACAE13414D084B03"/>
    <w:rsid w:val="00587482"/>
    <w:pPr>
      <w:spacing w:after="0" w:line="240" w:lineRule="auto"/>
    </w:pPr>
    <w:rPr>
      <w:rFonts w:ascii="Arial" w:eastAsia="Times New Roman" w:hAnsi="Arial" w:cs="Arial"/>
    </w:rPr>
  </w:style>
  <w:style w:type="paragraph" w:customStyle="1" w:styleId="E719CB63E718462F8AB8A56D15DB66061">
    <w:name w:val="E719CB63E718462F8AB8A56D15DB66061"/>
    <w:rsid w:val="00587482"/>
    <w:pPr>
      <w:spacing w:after="0" w:line="240" w:lineRule="auto"/>
    </w:pPr>
    <w:rPr>
      <w:rFonts w:ascii="Arial" w:eastAsia="Times New Roman" w:hAnsi="Arial" w:cs="Arial"/>
    </w:rPr>
  </w:style>
  <w:style w:type="paragraph" w:customStyle="1" w:styleId="D4703FD28AEE44BC942920499214C5353">
    <w:name w:val="D4703FD28AEE44BC942920499214C5353"/>
    <w:rsid w:val="00587482"/>
    <w:pPr>
      <w:spacing w:after="0" w:line="240" w:lineRule="auto"/>
    </w:pPr>
    <w:rPr>
      <w:rFonts w:ascii="Arial" w:eastAsia="Times New Roman" w:hAnsi="Arial" w:cs="Arial"/>
    </w:rPr>
  </w:style>
  <w:style w:type="paragraph" w:customStyle="1" w:styleId="E004FA7F056E42D4AB82F13C238625E75">
    <w:name w:val="E004FA7F056E42D4AB82F13C238625E75"/>
    <w:rsid w:val="00587482"/>
    <w:pPr>
      <w:spacing w:after="0" w:line="240" w:lineRule="auto"/>
    </w:pPr>
    <w:rPr>
      <w:rFonts w:ascii="Arial" w:eastAsia="Times New Roman" w:hAnsi="Arial" w:cs="Arial"/>
    </w:rPr>
  </w:style>
  <w:style w:type="paragraph" w:customStyle="1" w:styleId="0EAA7B8A33FA4145B567C690490249F33">
    <w:name w:val="0EAA7B8A33FA4145B567C690490249F33"/>
    <w:rsid w:val="00587482"/>
    <w:pPr>
      <w:spacing w:after="0" w:line="240" w:lineRule="auto"/>
    </w:pPr>
    <w:rPr>
      <w:rFonts w:ascii="Arial" w:eastAsia="Times New Roman" w:hAnsi="Arial" w:cs="Arial"/>
    </w:rPr>
  </w:style>
  <w:style w:type="paragraph" w:customStyle="1" w:styleId="445311CF7F5B4FB3AE4C6EA921CE10EC3">
    <w:name w:val="445311CF7F5B4FB3AE4C6EA921CE10EC3"/>
    <w:rsid w:val="00587482"/>
    <w:pPr>
      <w:spacing w:after="0" w:line="240" w:lineRule="auto"/>
    </w:pPr>
    <w:rPr>
      <w:rFonts w:ascii="Arial" w:eastAsia="Times New Roman" w:hAnsi="Arial" w:cs="Arial"/>
    </w:rPr>
  </w:style>
  <w:style w:type="paragraph" w:customStyle="1" w:styleId="CB5771791F6241589384F3CAB6C43D595">
    <w:name w:val="CB5771791F6241589384F3CAB6C43D595"/>
    <w:rsid w:val="00587482"/>
    <w:pPr>
      <w:spacing w:after="0" w:line="240" w:lineRule="auto"/>
    </w:pPr>
    <w:rPr>
      <w:rFonts w:ascii="Arial" w:eastAsia="Times New Roman" w:hAnsi="Arial" w:cs="Arial"/>
    </w:rPr>
  </w:style>
  <w:style w:type="paragraph" w:customStyle="1" w:styleId="AEABBDF08BD247588F34452476619F5D5">
    <w:name w:val="AEABBDF08BD247588F34452476619F5D5"/>
    <w:rsid w:val="00587482"/>
    <w:pPr>
      <w:spacing w:after="0" w:line="240" w:lineRule="auto"/>
    </w:pPr>
    <w:rPr>
      <w:rFonts w:ascii="Arial" w:eastAsia="Times New Roman" w:hAnsi="Arial" w:cs="Arial"/>
    </w:rPr>
  </w:style>
  <w:style w:type="paragraph" w:customStyle="1" w:styleId="669542D9A63C4E9285A9A3628A459B115">
    <w:name w:val="669542D9A63C4E9285A9A3628A459B115"/>
    <w:rsid w:val="00587482"/>
    <w:pPr>
      <w:spacing w:after="0" w:line="240" w:lineRule="auto"/>
    </w:pPr>
    <w:rPr>
      <w:rFonts w:ascii="Arial" w:eastAsia="Times New Roman" w:hAnsi="Arial" w:cs="Arial"/>
    </w:rPr>
  </w:style>
  <w:style w:type="paragraph" w:customStyle="1" w:styleId="19CA246DE8054C27B076ED88947FFA505">
    <w:name w:val="19CA246DE8054C27B076ED88947FFA505"/>
    <w:rsid w:val="00587482"/>
    <w:pPr>
      <w:spacing w:after="0" w:line="240" w:lineRule="auto"/>
    </w:pPr>
    <w:rPr>
      <w:rFonts w:ascii="Arial" w:eastAsia="Times New Roman" w:hAnsi="Arial" w:cs="Arial"/>
    </w:rPr>
  </w:style>
  <w:style w:type="paragraph" w:customStyle="1" w:styleId="AAB65146E7584FB5BA241B43CAFC902E5">
    <w:name w:val="AAB65146E7584FB5BA241B43CAFC902E5"/>
    <w:rsid w:val="00587482"/>
    <w:pPr>
      <w:spacing w:after="0" w:line="240" w:lineRule="auto"/>
    </w:pPr>
    <w:rPr>
      <w:rFonts w:ascii="Arial" w:eastAsia="Times New Roman" w:hAnsi="Arial" w:cs="Arial"/>
    </w:rPr>
  </w:style>
  <w:style w:type="paragraph" w:customStyle="1" w:styleId="8B165AFA5E9C4FE08CE40EA3A7070CE95">
    <w:name w:val="8B165AFA5E9C4FE08CE40EA3A7070CE95"/>
    <w:rsid w:val="00587482"/>
    <w:pPr>
      <w:spacing w:after="0" w:line="240" w:lineRule="auto"/>
    </w:pPr>
    <w:rPr>
      <w:rFonts w:ascii="Arial" w:eastAsia="Times New Roman" w:hAnsi="Arial" w:cs="Arial"/>
    </w:rPr>
  </w:style>
  <w:style w:type="paragraph" w:customStyle="1" w:styleId="593271F8EBCF4B7592126F147B37B6DE2">
    <w:name w:val="593271F8EBCF4B7592126F147B37B6DE2"/>
    <w:rsid w:val="00587482"/>
    <w:pPr>
      <w:spacing w:after="0" w:line="240" w:lineRule="auto"/>
    </w:pPr>
    <w:rPr>
      <w:rFonts w:ascii="Arial" w:eastAsia="Times New Roman" w:hAnsi="Arial" w:cs="Arial"/>
    </w:rPr>
  </w:style>
  <w:style w:type="paragraph" w:customStyle="1" w:styleId="06942A3032FE480BAF41C6867978799D4">
    <w:name w:val="06942A3032FE480BAF41C6867978799D4"/>
    <w:rsid w:val="00587482"/>
    <w:pPr>
      <w:spacing w:after="0" w:line="240" w:lineRule="auto"/>
    </w:pPr>
    <w:rPr>
      <w:rFonts w:ascii="Arial" w:eastAsia="Times New Roman" w:hAnsi="Arial" w:cs="Arial"/>
    </w:rPr>
  </w:style>
  <w:style w:type="paragraph" w:customStyle="1" w:styleId="A293A0E2472D40A3A0E6C9C595DDC4582">
    <w:name w:val="A293A0E2472D40A3A0E6C9C595DDC4582"/>
    <w:rsid w:val="00587482"/>
    <w:pPr>
      <w:spacing w:after="0" w:line="240" w:lineRule="auto"/>
    </w:pPr>
    <w:rPr>
      <w:rFonts w:ascii="Arial" w:eastAsia="Times New Roman" w:hAnsi="Arial" w:cs="Arial"/>
    </w:rPr>
  </w:style>
  <w:style w:type="paragraph" w:customStyle="1" w:styleId="30F0BC163CB64D489693C4ECE565F7314">
    <w:name w:val="30F0BC163CB64D489693C4ECE565F7314"/>
    <w:rsid w:val="00587482"/>
    <w:pPr>
      <w:spacing w:after="0" w:line="240" w:lineRule="auto"/>
    </w:pPr>
    <w:rPr>
      <w:rFonts w:ascii="Arial" w:eastAsia="Times New Roman" w:hAnsi="Arial" w:cs="Arial"/>
    </w:rPr>
  </w:style>
  <w:style w:type="paragraph" w:customStyle="1" w:styleId="C5A43FA1ECB04848B3A514E42E9417A86">
    <w:name w:val="C5A43FA1ECB04848B3A514E42E9417A86"/>
    <w:rsid w:val="00587482"/>
    <w:pPr>
      <w:spacing w:after="0" w:line="240" w:lineRule="auto"/>
    </w:pPr>
    <w:rPr>
      <w:rFonts w:ascii="Arial" w:eastAsia="Times New Roman" w:hAnsi="Arial" w:cs="Arial"/>
    </w:rPr>
  </w:style>
  <w:style w:type="paragraph" w:customStyle="1" w:styleId="7A4AD164244D426D8AC32D06AC8E19134">
    <w:name w:val="7A4AD164244D426D8AC32D06AC8E19134"/>
    <w:rsid w:val="00587482"/>
    <w:pPr>
      <w:spacing w:after="0" w:line="240" w:lineRule="auto"/>
    </w:pPr>
    <w:rPr>
      <w:rFonts w:ascii="Arial" w:eastAsia="Times New Roman" w:hAnsi="Arial" w:cs="Arial"/>
    </w:rPr>
  </w:style>
  <w:style w:type="paragraph" w:customStyle="1" w:styleId="29C028919BA34B7DA061A3E697DE3BF84">
    <w:name w:val="29C028919BA34B7DA061A3E697DE3BF84"/>
    <w:rsid w:val="00587482"/>
    <w:pPr>
      <w:spacing w:after="0" w:line="240" w:lineRule="auto"/>
    </w:pPr>
    <w:rPr>
      <w:rFonts w:ascii="Arial" w:eastAsia="Times New Roman" w:hAnsi="Arial" w:cs="Arial"/>
    </w:rPr>
  </w:style>
  <w:style w:type="paragraph" w:customStyle="1" w:styleId="22C528163ADE425E9D754AE9CDF3B6206">
    <w:name w:val="22C528163ADE425E9D754AE9CDF3B6206"/>
    <w:rsid w:val="00587482"/>
    <w:pPr>
      <w:spacing w:after="0" w:line="240" w:lineRule="auto"/>
    </w:pPr>
    <w:rPr>
      <w:rFonts w:ascii="Arial" w:eastAsia="Times New Roman" w:hAnsi="Arial" w:cs="Arial"/>
    </w:rPr>
  </w:style>
  <w:style w:type="paragraph" w:customStyle="1" w:styleId="1356D10D1B674912AE1BD46876A3E0E84">
    <w:name w:val="1356D10D1B674912AE1BD46876A3E0E84"/>
    <w:rsid w:val="00587482"/>
    <w:pPr>
      <w:spacing w:after="0" w:line="240" w:lineRule="auto"/>
    </w:pPr>
    <w:rPr>
      <w:rFonts w:ascii="Arial" w:eastAsia="Times New Roman" w:hAnsi="Arial" w:cs="Arial"/>
    </w:rPr>
  </w:style>
  <w:style w:type="paragraph" w:customStyle="1" w:styleId="D79A4B91F0BE4DC6AAE104B6D0FCBEC64">
    <w:name w:val="D79A4B91F0BE4DC6AAE104B6D0FCBEC64"/>
    <w:rsid w:val="00587482"/>
    <w:pPr>
      <w:spacing w:after="0" w:line="240" w:lineRule="auto"/>
    </w:pPr>
    <w:rPr>
      <w:rFonts w:ascii="Arial" w:eastAsia="Times New Roman" w:hAnsi="Arial" w:cs="Arial"/>
    </w:rPr>
  </w:style>
  <w:style w:type="paragraph" w:customStyle="1" w:styleId="F644527A20DA4E7E954CE0F6B184CFE34">
    <w:name w:val="F644527A20DA4E7E954CE0F6B184CFE34"/>
    <w:rsid w:val="00587482"/>
    <w:pPr>
      <w:spacing w:after="0" w:line="240" w:lineRule="auto"/>
    </w:pPr>
    <w:rPr>
      <w:rFonts w:ascii="Arial" w:eastAsia="Times New Roman" w:hAnsi="Arial" w:cs="Arial"/>
    </w:rPr>
  </w:style>
  <w:style w:type="paragraph" w:customStyle="1" w:styleId="4394F6F7CD7A46CCA27C3ACBF3972E9A6">
    <w:name w:val="4394F6F7CD7A46CCA27C3ACBF3972E9A6"/>
    <w:rsid w:val="00587482"/>
    <w:pPr>
      <w:spacing w:after="0" w:line="240" w:lineRule="auto"/>
    </w:pPr>
    <w:rPr>
      <w:rFonts w:ascii="Arial" w:eastAsia="Times New Roman" w:hAnsi="Arial" w:cs="Arial"/>
    </w:rPr>
  </w:style>
  <w:style w:type="paragraph" w:customStyle="1" w:styleId="3C58440DBA324356AACAE13414D084B04">
    <w:name w:val="3C58440DBA324356AACAE13414D084B04"/>
    <w:rsid w:val="00587482"/>
    <w:pPr>
      <w:spacing w:after="0" w:line="240" w:lineRule="auto"/>
    </w:pPr>
    <w:rPr>
      <w:rFonts w:ascii="Arial" w:eastAsia="Times New Roman" w:hAnsi="Arial" w:cs="Arial"/>
    </w:rPr>
  </w:style>
  <w:style w:type="paragraph" w:customStyle="1" w:styleId="E719CB63E718462F8AB8A56D15DB66062">
    <w:name w:val="E719CB63E718462F8AB8A56D15DB66062"/>
    <w:rsid w:val="00587482"/>
    <w:pPr>
      <w:spacing w:after="0" w:line="240" w:lineRule="auto"/>
    </w:pPr>
    <w:rPr>
      <w:rFonts w:ascii="Arial" w:eastAsia="Times New Roman" w:hAnsi="Arial" w:cs="Arial"/>
    </w:rPr>
  </w:style>
  <w:style w:type="paragraph" w:customStyle="1" w:styleId="D4703FD28AEE44BC942920499214C5354">
    <w:name w:val="D4703FD28AEE44BC942920499214C5354"/>
    <w:rsid w:val="00587482"/>
    <w:pPr>
      <w:spacing w:after="0" w:line="240" w:lineRule="auto"/>
    </w:pPr>
    <w:rPr>
      <w:rFonts w:ascii="Arial" w:eastAsia="Times New Roman" w:hAnsi="Arial" w:cs="Arial"/>
    </w:rPr>
  </w:style>
  <w:style w:type="paragraph" w:customStyle="1" w:styleId="E004FA7F056E42D4AB82F13C238625E76">
    <w:name w:val="E004FA7F056E42D4AB82F13C238625E76"/>
    <w:rsid w:val="00587482"/>
    <w:pPr>
      <w:spacing w:after="0" w:line="240" w:lineRule="auto"/>
    </w:pPr>
    <w:rPr>
      <w:rFonts w:ascii="Arial" w:eastAsia="Times New Roman" w:hAnsi="Arial" w:cs="Arial"/>
    </w:rPr>
  </w:style>
  <w:style w:type="paragraph" w:customStyle="1" w:styleId="0EAA7B8A33FA4145B567C690490249F34">
    <w:name w:val="0EAA7B8A33FA4145B567C690490249F34"/>
    <w:rsid w:val="00587482"/>
    <w:pPr>
      <w:spacing w:after="0" w:line="240" w:lineRule="auto"/>
    </w:pPr>
    <w:rPr>
      <w:rFonts w:ascii="Arial" w:eastAsia="Times New Roman" w:hAnsi="Arial" w:cs="Arial"/>
    </w:rPr>
  </w:style>
  <w:style w:type="paragraph" w:customStyle="1" w:styleId="445311CF7F5B4FB3AE4C6EA921CE10EC4">
    <w:name w:val="445311CF7F5B4FB3AE4C6EA921CE10EC4"/>
    <w:rsid w:val="00587482"/>
    <w:pPr>
      <w:spacing w:after="0" w:line="240" w:lineRule="auto"/>
    </w:pPr>
    <w:rPr>
      <w:rFonts w:ascii="Arial" w:eastAsia="Times New Roman" w:hAnsi="Arial" w:cs="Arial"/>
    </w:rPr>
  </w:style>
  <w:style w:type="paragraph" w:customStyle="1" w:styleId="CB5771791F6241589384F3CAB6C43D596">
    <w:name w:val="CB5771791F6241589384F3CAB6C43D596"/>
    <w:rsid w:val="00587482"/>
    <w:pPr>
      <w:spacing w:after="0" w:line="240" w:lineRule="auto"/>
    </w:pPr>
    <w:rPr>
      <w:rFonts w:ascii="Arial" w:eastAsia="Times New Roman" w:hAnsi="Arial" w:cs="Arial"/>
    </w:rPr>
  </w:style>
  <w:style w:type="paragraph" w:customStyle="1" w:styleId="AEABBDF08BD247588F34452476619F5D6">
    <w:name w:val="AEABBDF08BD247588F34452476619F5D6"/>
    <w:rsid w:val="00587482"/>
    <w:pPr>
      <w:spacing w:after="0" w:line="240" w:lineRule="auto"/>
    </w:pPr>
    <w:rPr>
      <w:rFonts w:ascii="Arial" w:eastAsia="Times New Roman" w:hAnsi="Arial" w:cs="Arial"/>
    </w:rPr>
  </w:style>
  <w:style w:type="paragraph" w:customStyle="1" w:styleId="669542D9A63C4E9285A9A3628A459B116">
    <w:name w:val="669542D9A63C4E9285A9A3628A459B116"/>
    <w:rsid w:val="00587482"/>
    <w:pPr>
      <w:spacing w:after="0" w:line="240" w:lineRule="auto"/>
    </w:pPr>
    <w:rPr>
      <w:rFonts w:ascii="Arial" w:eastAsia="Times New Roman" w:hAnsi="Arial" w:cs="Arial"/>
    </w:rPr>
  </w:style>
  <w:style w:type="paragraph" w:customStyle="1" w:styleId="19CA246DE8054C27B076ED88947FFA506">
    <w:name w:val="19CA246DE8054C27B076ED88947FFA506"/>
    <w:rsid w:val="00587482"/>
    <w:pPr>
      <w:spacing w:after="0" w:line="240" w:lineRule="auto"/>
    </w:pPr>
    <w:rPr>
      <w:rFonts w:ascii="Arial" w:eastAsia="Times New Roman" w:hAnsi="Arial" w:cs="Arial"/>
    </w:rPr>
  </w:style>
  <w:style w:type="paragraph" w:customStyle="1" w:styleId="AAB65146E7584FB5BA241B43CAFC902E6">
    <w:name w:val="AAB65146E7584FB5BA241B43CAFC902E6"/>
    <w:rsid w:val="00587482"/>
    <w:pPr>
      <w:spacing w:after="0" w:line="240" w:lineRule="auto"/>
    </w:pPr>
    <w:rPr>
      <w:rFonts w:ascii="Arial" w:eastAsia="Times New Roman" w:hAnsi="Arial" w:cs="Arial"/>
    </w:rPr>
  </w:style>
  <w:style w:type="paragraph" w:customStyle="1" w:styleId="8B165AFA5E9C4FE08CE40EA3A7070CE96">
    <w:name w:val="8B165AFA5E9C4FE08CE40EA3A7070CE96"/>
    <w:rsid w:val="00587482"/>
    <w:pPr>
      <w:spacing w:after="0" w:line="240" w:lineRule="auto"/>
    </w:pPr>
    <w:rPr>
      <w:rFonts w:ascii="Arial" w:eastAsia="Times New Roman" w:hAnsi="Arial" w:cs="Arial"/>
    </w:rPr>
  </w:style>
  <w:style w:type="paragraph" w:customStyle="1" w:styleId="593271F8EBCF4B7592126F147B37B6DE3">
    <w:name w:val="593271F8EBCF4B7592126F147B37B6DE3"/>
    <w:rsid w:val="00587482"/>
    <w:pPr>
      <w:spacing w:after="0" w:line="240" w:lineRule="auto"/>
    </w:pPr>
    <w:rPr>
      <w:rFonts w:ascii="Arial" w:eastAsia="Times New Roman" w:hAnsi="Arial" w:cs="Arial"/>
    </w:rPr>
  </w:style>
  <w:style w:type="paragraph" w:customStyle="1" w:styleId="06942A3032FE480BAF41C6867978799D5">
    <w:name w:val="06942A3032FE480BAF41C6867978799D5"/>
    <w:rsid w:val="00587482"/>
    <w:pPr>
      <w:spacing w:after="0" w:line="240" w:lineRule="auto"/>
    </w:pPr>
    <w:rPr>
      <w:rFonts w:ascii="Arial" w:eastAsia="Times New Roman" w:hAnsi="Arial" w:cs="Arial"/>
    </w:rPr>
  </w:style>
  <w:style w:type="paragraph" w:customStyle="1" w:styleId="A293A0E2472D40A3A0E6C9C595DDC4583">
    <w:name w:val="A293A0E2472D40A3A0E6C9C595DDC4583"/>
    <w:rsid w:val="00587482"/>
    <w:pPr>
      <w:spacing w:after="0" w:line="240" w:lineRule="auto"/>
    </w:pPr>
    <w:rPr>
      <w:rFonts w:ascii="Arial" w:eastAsia="Times New Roman" w:hAnsi="Arial" w:cs="Arial"/>
    </w:rPr>
  </w:style>
  <w:style w:type="paragraph" w:customStyle="1" w:styleId="30F0BC163CB64D489693C4ECE565F7315">
    <w:name w:val="30F0BC163CB64D489693C4ECE565F7315"/>
    <w:rsid w:val="00587482"/>
    <w:pPr>
      <w:spacing w:after="0" w:line="240" w:lineRule="auto"/>
    </w:pPr>
    <w:rPr>
      <w:rFonts w:ascii="Arial" w:eastAsia="Times New Roman" w:hAnsi="Arial" w:cs="Arial"/>
    </w:rPr>
  </w:style>
  <w:style w:type="paragraph" w:customStyle="1" w:styleId="C5A43FA1ECB04848B3A514E42E9417A87">
    <w:name w:val="C5A43FA1ECB04848B3A514E42E9417A87"/>
    <w:rsid w:val="00587482"/>
    <w:pPr>
      <w:spacing w:after="0" w:line="240" w:lineRule="auto"/>
    </w:pPr>
    <w:rPr>
      <w:rFonts w:ascii="Arial" w:eastAsia="Times New Roman" w:hAnsi="Arial" w:cs="Arial"/>
    </w:rPr>
  </w:style>
  <w:style w:type="paragraph" w:customStyle="1" w:styleId="7A4AD164244D426D8AC32D06AC8E19135">
    <w:name w:val="7A4AD164244D426D8AC32D06AC8E19135"/>
    <w:rsid w:val="00587482"/>
    <w:pPr>
      <w:spacing w:after="0" w:line="240" w:lineRule="auto"/>
    </w:pPr>
    <w:rPr>
      <w:rFonts w:ascii="Arial" w:eastAsia="Times New Roman" w:hAnsi="Arial" w:cs="Arial"/>
    </w:rPr>
  </w:style>
  <w:style w:type="paragraph" w:customStyle="1" w:styleId="29C028919BA34B7DA061A3E697DE3BF85">
    <w:name w:val="29C028919BA34B7DA061A3E697DE3BF85"/>
    <w:rsid w:val="00587482"/>
    <w:pPr>
      <w:spacing w:after="0" w:line="240" w:lineRule="auto"/>
    </w:pPr>
    <w:rPr>
      <w:rFonts w:ascii="Arial" w:eastAsia="Times New Roman" w:hAnsi="Arial" w:cs="Arial"/>
    </w:rPr>
  </w:style>
  <w:style w:type="paragraph" w:customStyle="1" w:styleId="22C528163ADE425E9D754AE9CDF3B6207">
    <w:name w:val="22C528163ADE425E9D754AE9CDF3B6207"/>
    <w:rsid w:val="00587482"/>
    <w:pPr>
      <w:spacing w:after="0" w:line="240" w:lineRule="auto"/>
    </w:pPr>
    <w:rPr>
      <w:rFonts w:ascii="Arial" w:eastAsia="Times New Roman" w:hAnsi="Arial" w:cs="Arial"/>
    </w:rPr>
  </w:style>
  <w:style w:type="paragraph" w:customStyle="1" w:styleId="1356D10D1B674912AE1BD46876A3E0E85">
    <w:name w:val="1356D10D1B674912AE1BD46876A3E0E85"/>
    <w:rsid w:val="00587482"/>
    <w:pPr>
      <w:spacing w:after="0" w:line="240" w:lineRule="auto"/>
    </w:pPr>
    <w:rPr>
      <w:rFonts w:ascii="Arial" w:eastAsia="Times New Roman" w:hAnsi="Arial" w:cs="Arial"/>
    </w:rPr>
  </w:style>
  <w:style w:type="paragraph" w:customStyle="1" w:styleId="D79A4B91F0BE4DC6AAE104B6D0FCBEC65">
    <w:name w:val="D79A4B91F0BE4DC6AAE104B6D0FCBEC65"/>
    <w:rsid w:val="00587482"/>
    <w:pPr>
      <w:spacing w:after="0" w:line="240" w:lineRule="auto"/>
    </w:pPr>
    <w:rPr>
      <w:rFonts w:ascii="Arial" w:eastAsia="Times New Roman" w:hAnsi="Arial" w:cs="Arial"/>
    </w:rPr>
  </w:style>
  <w:style w:type="paragraph" w:customStyle="1" w:styleId="F644527A20DA4E7E954CE0F6B184CFE35">
    <w:name w:val="F644527A20DA4E7E954CE0F6B184CFE35"/>
    <w:rsid w:val="00587482"/>
    <w:pPr>
      <w:spacing w:after="0" w:line="240" w:lineRule="auto"/>
    </w:pPr>
    <w:rPr>
      <w:rFonts w:ascii="Arial" w:eastAsia="Times New Roman" w:hAnsi="Arial" w:cs="Arial"/>
    </w:rPr>
  </w:style>
  <w:style w:type="paragraph" w:customStyle="1" w:styleId="4394F6F7CD7A46CCA27C3ACBF3972E9A7">
    <w:name w:val="4394F6F7CD7A46CCA27C3ACBF3972E9A7"/>
    <w:rsid w:val="00587482"/>
    <w:pPr>
      <w:spacing w:after="0" w:line="240" w:lineRule="auto"/>
    </w:pPr>
    <w:rPr>
      <w:rFonts w:ascii="Arial" w:eastAsia="Times New Roman" w:hAnsi="Arial" w:cs="Arial"/>
    </w:rPr>
  </w:style>
  <w:style w:type="paragraph" w:customStyle="1" w:styleId="3C58440DBA324356AACAE13414D084B05">
    <w:name w:val="3C58440DBA324356AACAE13414D084B05"/>
    <w:rsid w:val="00587482"/>
    <w:pPr>
      <w:spacing w:after="0" w:line="240" w:lineRule="auto"/>
    </w:pPr>
    <w:rPr>
      <w:rFonts w:ascii="Arial" w:eastAsia="Times New Roman" w:hAnsi="Arial" w:cs="Arial"/>
    </w:rPr>
  </w:style>
  <w:style w:type="paragraph" w:customStyle="1" w:styleId="E719CB63E718462F8AB8A56D15DB66063">
    <w:name w:val="E719CB63E718462F8AB8A56D15DB66063"/>
    <w:rsid w:val="00587482"/>
    <w:pPr>
      <w:spacing w:after="0" w:line="240" w:lineRule="auto"/>
    </w:pPr>
    <w:rPr>
      <w:rFonts w:ascii="Arial" w:eastAsia="Times New Roman" w:hAnsi="Arial" w:cs="Arial"/>
    </w:rPr>
  </w:style>
  <w:style w:type="paragraph" w:customStyle="1" w:styleId="D4703FD28AEE44BC942920499214C5355">
    <w:name w:val="D4703FD28AEE44BC942920499214C5355"/>
    <w:rsid w:val="00587482"/>
    <w:pPr>
      <w:spacing w:after="0" w:line="240" w:lineRule="auto"/>
    </w:pPr>
    <w:rPr>
      <w:rFonts w:ascii="Arial" w:eastAsia="Times New Roman" w:hAnsi="Arial" w:cs="Arial"/>
    </w:rPr>
  </w:style>
  <w:style w:type="paragraph" w:customStyle="1" w:styleId="E004FA7F056E42D4AB82F13C238625E77">
    <w:name w:val="E004FA7F056E42D4AB82F13C238625E77"/>
    <w:rsid w:val="00587482"/>
    <w:pPr>
      <w:spacing w:after="0" w:line="240" w:lineRule="auto"/>
    </w:pPr>
    <w:rPr>
      <w:rFonts w:ascii="Arial" w:eastAsia="Times New Roman" w:hAnsi="Arial" w:cs="Arial"/>
    </w:rPr>
  </w:style>
  <w:style w:type="paragraph" w:customStyle="1" w:styleId="0EAA7B8A33FA4145B567C690490249F35">
    <w:name w:val="0EAA7B8A33FA4145B567C690490249F35"/>
    <w:rsid w:val="00587482"/>
    <w:pPr>
      <w:spacing w:after="0" w:line="240" w:lineRule="auto"/>
    </w:pPr>
    <w:rPr>
      <w:rFonts w:ascii="Arial" w:eastAsia="Times New Roman" w:hAnsi="Arial" w:cs="Arial"/>
    </w:rPr>
  </w:style>
  <w:style w:type="paragraph" w:customStyle="1" w:styleId="445311CF7F5B4FB3AE4C6EA921CE10EC5">
    <w:name w:val="445311CF7F5B4FB3AE4C6EA921CE10EC5"/>
    <w:rsid w:val="00587482"/>
    <w:pPr>
      <w:spacing w:after="0" w:line="240" w:lineRule="auto"/>
    </w:pPr>
    <w:rPr>
      <w:rFonts w:ascii="Arial" w:eastAsia="Times New Roman" w:hAnsi="Arial" w:cs="Arial"/>
    </w:rPr>
  </w:style>
  <w:style w:type="paragraph" w:customStyle="1" w:styleId="63B7371EF663408682AFFA2152456BC2">
    <w:name w:val="63B7371EF663408682AFFA2152456BC2"/>
    <w:rsid w:val="00587482"/>
    <w:pPr>
      <w:spacing w:after="0" w:line="240" w:lineRule="auto"/>
    </w:pPr>
    <w:rPr>
      <w:rFonts w:ascii="Arial" w:eastAsia="Times New Roman" w:hAnsi="Arial" w:cs="Arial"/>
    </w:rPr>
  </w:style>
  <w:style w:type="paragraph" w:customStyle="1" w:styleId="CB5771791F6241589384F3CAB6C43D597">
    <w:name w:val="CB5771791F6241589384F3CAB6C43D597"/>
    <w:rsid w:val="00587482"/>
    <w:pPr>
      <w:spacing w:after="0" w:line="240" w:lineRule="auto"/>
    </w:pPr>
    <w:rPr>
      <w:rFonts w:ascii="Arial" w:eastAsia="Times New Roman" w:hAnsi="Arial" w:cs="Arial"/>
    </w:rPr>
  </w:style>
  <w:style w:type="paragraph" w:customStyle="1" w:styleId="AEABBDF08BD247588F34452476619F5D7">
    <w:name w:val="AEABBDF08BD247588F34452476619F5D7"/>
    <w:rsid w:val="00587482"/>
    <w:pPr>
      <w:spacing w:after="0" w:line="240" w:lineRule="auto"/>
    </w:pPr>
    <w:rPr>
      <w:rFonts w:ascii="Arial" w:eastAsia="Times New Roman" w:hAnsi="Arial" w:cs="Arial"/>
    </w:rPr>
  </w:style>
  <w:style w:type="paragraph" w:customStyle="1" w:styleId="669542D9A63C4E9285A9A3628A459B117">
    <w:name w:val="669542D9A63C4E9285A9A3628A459B117"/>
    <w:rsid w:val="00587482"/>
    <w:pPr>
      <w:spacing w:after="0" w:line="240" w:lineRule="auto"/>
    </w:pPr>
    <w:rPr>
      <w:rFonts w:ascii="Arial" w:eastAsia="Times New Roman" w:hAnsi="Arial" w:cs="Arial"/>
    </w:rPr>
  </w:style>
  <w:style w:type="paragraph" w:customStyle="1" w:styleId="19CA246DE8054C27B076ED88947FFA507">
    <w:name w:val="19CA246DE8054C27B076ED88947FFA507"/>
    <w:rsid w:val="00587482"/>
    <w:pPr>
      <w:spacing w:after="0" w:line="240" w:lineRule="auto"/>
    </w:pPr>
    <w:rPr>
      <w:rFonts w:ascii="Arial" w:eastAsia="Times New Roman" w:hAnsi="Arial" w:cs="Arial"/>
    </w:rPr>
  </w:style>
  <w:style w:type="paragraph" w:customStyle="1" w:styleId="AAB65146E7584FB5BA241B43CAFC902E7">
    <w:name w:val="AAB65146E7584FB5BA241B43CAFC902E7"/>
    <w:rsid w:val="00587482"/>
    <w:pPr>
      <w:spacing w:after="0" w:line="240" w:lineRule="auto"/>
    </w:pPr>
    <w:rPr>
      <w:rFonts w:ascii="Arial" w:eastAsia="Times New Roman" w:hAnsi="Arial" w:cs="Arial"/>
    </w:rPr>
  </w:style>
  <w:style w:type="paragraph" w:customStyle="1" w:styleId="8B165AFA5E9C4FE08CE40EA3A7070CE97">
    <w:name w:val="8B165AFA5E9C4FE08CE40EA3A7070CE97"/>
    <w:rsid w:val="00587482"/>
    <w:pPr>
      <w:spacing w:after="0" w:line="240" w:lineRule="auto"/>
    </w:pPr>
    <w:rPr>
      <w:rFonts w:ascii="Arial" w:eastAsia="Times New Roman" w:hAnsi="Arial" w:cs="Arial"/>
    </w:rPr>
  </w:style>
  <w:style w:type="paragraph" w:customStyle="1" w:styleId="593271F8EBCF4B7592126F147B37B6DE4">
    <w:name w:val="593271F8EBCF4B7592126F147B37B6DE4"/>
    <w:rsid w:val="00587482"/>
    <w:pPr>
      <w:spacing w:after="0" w:line="240" w:lineRule="auto"/>
    </w:pPr>
    <w:rPr>
      <w:rFonts w:ascii="Arial" w:eastAsia="Times New Roman" w:hAnsi="Arial" w:cs="Arial"/>
    </w:rPr>
  </w:style>
  <w:style w:type="paragraph" w:customStyle="1" w:styleId="06942A3032FE480BAF41C6867978799D6">
    <w:name w:val="06942A3032FE480BAF41C6867978799D6"/>
    <w:rsid w:val="00587482"/>
    <w:pPr>
      <w:spacing w:after="0" w:line="240" w:lineRule="auto"/>
    </w:pPr>
    <w:rPr>
      <w:rFonts w:ascii="Arial" w:eastAsia="Times New Roman" w:hAnsi="Arial" w:cs="Arial"/>
    </w:rPr>
  </w:style>
  <w:style w:type="paragraph" w:customStyle="1" w:styleId="A293A0E2472D40A3A0E6C9C595DDC4584">
    <w:name w:val="A293A0E2472D40A3A0E6C9C595DDC4584"/>
    <w:rsid w:val="00587482"/>
    <w:pPr>
      <w:spacing w:after="0" w:line="240" w:lineRule="auto"/>
    </w:pPr>
    <w:rPr>
      <w:rFonts w:ascii="Arial" w:eastAsia="Times New Roman" w:hAnsi="Arial" w:cs="Arial"/>
    </w:rPr>
  </w:style>
  <w:style w:type="paragraph" w:customStyle="1" w:styleId="30F0BC163CB64D489693C4ECE565F7316">
    <w:name w:val="30F0BC163CB64D489693C4ECE565F7316"/>
    <w:rsid w:val="00587482"/>
    <w:pPr>
      <w:spacing w:after="0" w:line="240" w:lineRule="auto"/>
    </w:pPr>
    <w:rPr>
      <w:rFonts w:ascii="Arial" w:eastAsia="Times New Roman" w:hAnsi="Arial" w:cs="Arial"/>
    </w:rPr>
  </w:style>
  <w:style w:type="paragraph" w:customStyle="1" w:styleId="C5A43FA1ECB04848B3A514E42E9417A88">
    <w:name w:val="C5A43FA1ECB04848B3A514E42E9417A88"/>
    <w:rsid w:val="00587482"/>
    <w:pPr>
      <w:spacing w:after="0" w:line="240" w:lineRule="auto"/>
    </w:pPr>
    <w:rPr>
      <w:rFonts w:ascii="Arial" w:eastAsia="Times New Roman" w:hAnsi="Arial" w:cs="Arial"/>
    </w:rPr>
  </w:style>
  <w:style w:type="paragraph" w:customStyle="1" w:styleId="7A4AD164244D426D8AC32D06AC8E19136">
    <w:name w:val="7A4AD164244D426D8AC32D06AC8E19136"/>
    <w:rsid w:val="00587482"/>
    <w:pPr>
      <w:spacing w:after="0" w:line="240" w:lineRule="auto"/>
    </w:pPr>
    <w:rPr>
      <w:rFonts w:ascii="Arial" w:eastAsia="Times New Roman" w:hAnsi="Arial" w:cs="Arial"/>
    </w:rPr>
  </w:style>
  <w:style w:type="paragraph" w:customStyle="1" w:styleId="29C028919BA34B7DA061A3E697DE3BF86">
    <w:name w:val="29C028919BA34B7DA061A3E697DE3BF86"/>
    <w:rsid w:val="00587482"/>
    <w:pPr>
      <w:spacing w:after="0" w:line="240" w:lineRule="auto"/>
    </w:pPr>
    <w:rPr>
      <w:rFonts w:ascii="Arial" w:eastAsia="Times New Roman" w:hAnsi="Arial" w:cs="Arial"/>
    </w:rPr>
  </w:style>
  <w:style w:type="paragraph" w:customStyle="1" w:styleId="22C528163ADE425E9D754AE9CDF3B6208">
    <w:name w:val="22C528163ADE425E9D754AE9CDF3B6208"/>
    <w:rsid w:val="00587482"/>
    <w:pPr>
      <w:spacing w:after="0" w:line="240" w:lineRule="auto"/>
    </w:pPr>
    <w:rPr>
      <w:rFonts w:ascii="Arial" w:eastAsia="Times New Roman" w:hAnsi="Arial" w:cs="Arial"/>
    </w:rPr>
  </w:style>
  <w:style w:type="paragraph" w:customStyle="1" w:styleId="1356D10D1B674912AE1BD46876A3E0E86">
    <w:name w:val="1356D10D1B674912AE1BD46876A3E0E86"/>
    <w:rsid w:val="00587482"/>
    <w:pPr>
      <w:spacing w:after="0" w:line="240" w:lineRule="auto"/>
    </w:pPr>
    <w:rPr>
      <w:rFonts w:ascii="Arial" w:eastAsia="Times New Roman" w:hAnsi="Arial" w:cs="Arial"/>
    </w:rPr>
  </w:style>
  <w:style w:type="paragraph" w:customStyle="1" w:styleId="D79A4B91F0BE4DC6AAE104B6D0FCBEC66">
    <w:name w:val="D79A4B91F0BE4DC6AAE104B6D0FCBEC66"/>
    <w:rsid w:val="00587482"/>
    <w:pPr>
      <w:spacing w:after="0" w:line="240" w:lineRule="auto"/>
    </w:pPr>
    <w:rPr>
      <w:rFonts w:ascii="Arial" w:eastAsia="Times New Roman" w:hAnsi="Arial" w:cs="Arial"/>
    </w:rPr>
  </w:style>
  <w:style w:type="paragraph" w:customStyle="1" w:styleId="F644527A20DA4E7E954CE0F6B184CFE36">
    <w:name w:val="F644527A20DA4E7E954CE0F6B184CFE36"/>
    <w:rsid w:val="00587482"/>
    <w:pPr>
      <w:spacing w:after="0" w:line="240" w:lineRule="auto"/>
    </w:pPr>
    <w:rPr>
      <w:rFonts w:ascii="Arial" w:eastAsia="Times New Roman" w:hAnsi="Arial" w:cs="Arial"/>
    </w:rPr>
  </w:style>
  <w:style w:type="paragraph" w:customStyle="1" w:styleId="4394F6F7CD7A46CCA27C3ACBF3972E9A8">
    <w:name w:val="4394F6F7CD7A46CCA27C3ACBF3972E9A8"/>
    <w:rsid w:val="00587482"/>
    <w:pPr>
      <w:spacing w:after="0" w:line="240" w:lineRule="auto"/>
    </w:pPr>
    <w:rPr>
      <w:rFonts w:ascii="Arial" w:eastAsia="Times New Roman" w:hAnsi="Arial" w:cs="Arial"/>
    </w:rPr>
  </w:style>
  <w:style w:type="paragraph" w:customStyle="1" w:styleId="3C58440DBA324356AACAE13414D084B06">
    <w:name w:val="3C58440DBA324356AACAE13414D084B06"/>
    <w:rsid w:val="00587482"/>
    <w:pPr>
      <w:spacing w:after="0" w:line="240" w:lineRule="auto"/>
    </w:pPr>
    <w:rPr>
      <w:rFonts w:ascii="Arial" w:eastAsia="Times New Roman" w:hAnsi="Arial" w:cs="Arial"/>
    </w:rPr>
  </w:style>
  <w:style w:type="paragraph" w:customStyle="1" w:styleId="E719CB63E718462F8AB8A56D15DB66064">
    <w:name w:val="E719CB63E718462F8AB8A56D15DB66064"/>
    <w:rsid w:val="00587482"/>
    <w:pPr>
      <w:spacing w:after="0" w:line="240" w:lineRule="auto"/>
    </w:pPr>
    <w:rPr>
      <w:rFonts w:ascii="Arial" w:eastAsia="Times New Roman" w:hAnsi="Arial" w:cs="Arial"/>
    </w:rPr>
  </w:style>
  <w:style w:type="paragraph" w:customStyle="1" w:styleId="D4703FD28AEE44BC942920499214C5356">
    <w:name w:val="D4703FD28AEE44BC942920499214C5356"/>
    <w:rsid w:val="00587482"/>
    <w:pPr>
      <w:spacing w:after="0" w:line="240" w:lineRule="auto"/>
    </w:pPr>
    <w:rPr>
      <w:rFonts w:ascii="Arial" w:eastAsia="Times New Roman" w:hAnsi="Arial" w:cs="Arial"/>
    </w:rPr>
  </w:style>
  <w:style w:type="paragraph" w:customStyle="1" w:styleId="E004FA7F056E42D4AB82F13C238625E78">
    <w:name w:val="E004FA7F056E42D4AB82F13C238625E78"/>
    <w:rsid w:val="00587482"/>
    <w:pPr>
      <w:spacing w:after="0" w:line="240" w:lineRule="auto"/>
    </w:pPr>
    <w:rPr>
      <w:rFonts w:ascii="Arial" w:eastAsia="Times New Roman" w:hAnsi="Arial" w:cs="Arial"/>
    </w:rPr>
  </w:style>
  <w:style w:type="paragraph" w:customStyle="1" w:styleId="0EAA7B8A33FA4145B567C690490249F36">
    <w:name w:val="0EAA7B8A33FA4145B567C690490249F36"/>
    <w:rsid w:val="00587482"/>
    <w:pPr>
      <w:spacing w:after="0" w:line="240" w:lineRule="auto"/>
    </w:pPr>
    <w:rPr>
      <w:rFonts w:ascii="Arial" w:eastAsia="Times New Roman" w:hAnsi="Arial" w:cs="Arial"/>
    </w:rPr>
  </w:style>
  <w:style w:type="paragraph" w:customStyle="1" w:styleId="445311CF7F5B4FB3AE4C6EA921CE10EC6">
    <w:name w:val="445311CF7F5B4FB3AE4C6EA921CE10EC6"/>
    <w:rsid w:val="00587482"/>
    <w:pPr>
      <w:spacing w:after="0" w:line="240" w:lineRule="auto"/>
    </w:pPr>
    <w:rPr>
      <w:rFonts w:ascii="Arial" w:eastAsia="Times New Roman" w:hAnsi="Arial" w:cs="Arial"/>
    </w:rPr>
  </w:style>
  <w:style w:type="paragraph" w:customStyle="1" w:styleId="63B7371EF663408682AFFA2152456BC21">
    <w:name w:val="63B7371EF663408682AFFA2152456BC21"/>
    <w:rsid w:val="00587482"/>
    <w:pPr>
      <w:spacing w:after="0" w:line="240" w:lineRule="auto"/>
    </w:pPr>
    <w:rPr>
      <w:rFonts w:ascii="Arial" w:eastAsia="Times New Roman" w:hAnsi="Arial" w:cs="Arial"/>
    </w:rPr>
  </w:style>
  <w:style w:type="paragraph" w:customStyle="1" w:styleId="F2B7D6D12001485F88BE32DB03374B9A">
    <w:name w:val="F2B7D6D12001485F88BE32DB03374B9A"/>
    <w:rsid w:val="00587482"/>
    <w:pPr>
      <w:spacing w:after="0" w:line="240" w:lineRule="auto"/>
    </w:pPr>
    <w:rPr>
      <w:rFonts w:ascii="Arial" w:eastAsia="Times New Roman" w:hAnsi="Arial" w:cs="Arial"/>
    </w:rPr>
  </w:style>
  <w:style w:type="paragraph" w:customStyle="1" w:styleId="61DC3768695E4E33BBB0512A5BC67D3B">
    <w:name w:val="61DC3768695E4E33BBB0512A5BC67D3B"/>
    <w:rsid w:val="00587482"/>
    <w:pPr>
      <w:spacing w:after="0" w:line="240" w:lineRule="auto"/>
    </w:pPr>
    <w:rPr>
      <w:rFonts w:ascii="Arial" w:eastAsia="Times New Roman" w:hAnsi="Arial" w:cs="Arial"/>
    </w:rPr>
  </w:style>
  <w:style w:type="paragraph" w:customStyle="1" w:styleId="CB5771791F6241589384F3CAB6C43D598">
    <w:name w:val="CB5771791F6241589384F3CAB6C43D598"/>
    <w:rsid w:val="00587482"/>
    <w:pPr>
      <w:spacing w:after="0" w:line="240" w:lineRule="auto"/>
    </w:pPr>
    <w:rPr>
      <w:rFonts w:ascii="Arial" w:eastAsia="Times New Roman" w:hAnsi="Arial" w:cs="Arial"/>
    </w:rPr>
  </w:style>
  <w:style w:type="paragraph" w:customStyle="1" w:styleId="AEABBDF08BD247588F34452476619F5D8">
    <w:name w:val="AEABBDF08BD247588F34452476619F5D8"/>
    <w:rsid w:val="00587482"/>
    <w:pPr>
      <w:spacing w:after="0" w:line="240" w:lineRule="auto"/>
    </w:pPr>
    <w:rPr>
      <w:rFonts w:ascii="Arial" w:eastAsia="Times New Roman" w:hAnsi="Arial" w:cs="Arial"/>
    </w:rPr>
  </w:style>
  <w:style w:type="paragraph" w:customStyle="1" w:styleId="A7F128660C5B4C54B0DAE49CF3D85F11">
    <w:name w:val="A7F128660C5B4C54B0DAE49CF3D85F11"/>
    <w:rsid w:val="00587482"/>
    <w:pPr>
      <w:spacing w:after="0" w:line="240" w:lineRule="auto"/>
    </w:pPr>
    <w:rPr>
      <w:rFonts w:ascii="Arial" w:eastAsia="Times New Roman" w:hAnsi="Arial" w:cs="Arial"/>
    </w:rPr>
  </w:style>
  <w:style w:type="paragraph" w:customStyle="1" w:styleId="069EC40267544689B5F58758D9F13E0B">
    <w:name w:val="069EC40267544689B5F58758D9F13E0B"/>
    <w:rsid w:val="00587482"/>
    <w:pPr>
      <w:spacing w:after="0" w:line="240" w:lineRule="auto"/>
    </w:pPr>
    <w:rPr>
      <w:rFonts w:ascii="Arial" w:eastAsia="Times New Roman" w:hAnsi="Arial" w:cs="Arial"/>
    </w:rPr>
  </w:style>
  <w:style w:type="paragraph" w:customStyle="1" w:styleId="669542D9A63C4E9285A9A3628A459B118">
    <w:name w:val="669542D9A63C4E9285A9A3628A459B118"/>
    <w:rsid w:val="00587482"/>
    <w:pPr>
      <w:spacing w:after="0" w:line="240" w:lineRule="auto"/>
    </w:pPr>
    <w:rPr>
      <w:rFonts w:ascii="Arial" w:eastAsia="Times New Roman" w:hAnsi="Arial" w:cs="Arial"/>
    </w:rPr>
  </w:style>
  <w:style w:type="paragraph" w:customStyle="1" w:styleId="19CA246DE8054C27B076ED88947FFA508">
    <w:name w:val="19CA246DE8054C27B076ED88947FFA508"/>
    <w:rsid w:val="00587482"/>
    <w:pPr>
      <w:spacing w:after="0" w:line="240" w:lineRule="auto"/>
    </w:pPr>
    <w:rPr>
      <w:rFonts w:ascii="Arial" w:eastAsia="Times New Roman" w:hAnsi="Arial" w:cs="Arial"/>
    </w:rPr>
  </w:style>
  <w:style w:type="paragraph" w:customStyle="1" w:styleId="A398053B025446749955AA548B7E5DCD">
    <w:name w:val="A398053B025446749955AA548B7E5DCD"/>
    <w:rsid w:val="00587482"/>
    <w:pPr>
      <w:spacing w:after="0" w:line="240" w:lineRule="auto"/>
    </w:pPr>
    <w:rPr>
      <w:rFonts w:ascii="Arial" w:eastAsia="Times New Roman" w:hAnsi="Arial" w:cs="Arial"/>
    </w:rPr>
  </w:style>
  <w:style w:type="paragraph" w:customStyle="1" w:styleId="801C695603154836A259DB8816075A4D">
    <w:name w:val="801C695603154836A259DB8816075A4D"/>
    <w:rsid w:val="00587482"/>
    <w:pPr>
      <w:spacing w:after="0" w:line="240" w:lineRule="auto"/>
    </w:pPr>
    <w:rPr>
      <w:rFonts w:ascii="Arial" w:eastAsia="Times New Roman" w:hAnsi="Arial" w:cs="Arial"/>
    </w:rPr>
  </w:style>
  <w:style w:type="paragraph" w:customStyle="1" w:styleId="AAB65146E7584FB5BA241B43CAFC902E8">
    <w:name w:val="AAB65146E7584FB5BA241B43CAFC902E8"/>
    <w:rsid w:val="00587482"/>
    <w:pPr>
      <w:spacing w:after="0" w:line="240" w:lineRule="auto"/>
    </w:pPr>
    <w:rPr>
      <w:rFonts w:ascii="Arial" w:eastAsia="Times New Roman" w:hAnsi="Arial" w:cs="Arial"/>
    </w:rPr>
  </w:style>
  <w:style w:type="paragraph" w:customStyle="1" w:styleId="8B165AFA5E9C4FE08CE40EA3A7070CE98">
    <w:name w:val="8B165AFA5E9C4FE08CE40EA3A7070CE98"/>
    <w:rsid w:val="00587482"/>
    <w:pPr>
      <w:spacing w:after="0" w:line="240" w:lineRule="auto"/>
    </w:pPr>
    <w:rPr>
      <w:rFonts w:ascii="Arial" w:eastAsia="Times New Roman" w:hAnsi="Arial" w:cs="Arial"/>
    </w:rPr>
  </w:style>
  <w:style w:type="paragraph" w:customStyle="1" w:styleId="4B960FC7FE3C4399B30FC19D142D39DC">
    <w:name w:val="4B960FC7FE3C4399B30FC19D142D39DC"/>
    <w:rsid w:val="00587482"/>
  </w:style>
  <w:style w:type="paragraph" w:customStyle="1" w:styleId="C4E8BE94657548619BCCD61FF6AFFB6B">
    <w:name w:val="C4E8BE94657548619BCCD61FF6AFFB6B"/>
    <w:rsid w:val="00587482"/>
  </w:style>
  <w:style w:type="paragraph" w:customStyle="1" w:styleId="5FDA3C10CCC74228B02A55AD516ABA3D">
    <w:name w:val="5FDA3C10CCC74228B02A55AD516ABA3D"/>
    <w:rsid w:val="00587482"/>
  </w:style>
  <w:style w:type="paragraph" w:customStyle="1" w:styleId="0387452FFB1744CBB445A8EA48EFE917">
    <w:name w:val="0387452FFB1744CBB445A8EA48EFE917"/>
    <w:rsid w:val="00587482"/>
  </w:style>
  <w:style w:type="paragraph" w:customStyle="1" w:styleId="A937C6CF8EA1471D954EA18E5AE19357">
    <w:name w:val="A937C6CF8EA1471D954EA18E5AE19357"/>
    <w:rsid w:val="00587482"/>
  </w:style>
  <w:style w:type="paragraph" w:customStyle="1" w:styleId="C0CA2067B2F84ECB9C6B80A9D0432E22">
    <w:name w:val="C0CA2067B2F84ECB9C6B80A9D0432E22"/>
    <w:rsid w:val="00587482"/>
  </w:style>
  <w:style w:type="paragraph" w:customStyle="1" w:styleId="93010913036947978E19440F90C94167">
    <w:name w:val="93010913036947978E19440F90C94167"/>
    <w:rsid w:val="00587482"/>
  </w:style>
  <w:style w:type="paragraph" w:customStyle="1" w:styleId="2A3A40034E11491A84BBDCEA5DAEE55F">
    <w:name w:val="2A3A40034E11491A84BBDCEA5DAEE55F"/>
    <w:rsid w:val="00587482"/>
  </w:style>
  <w:style w:type="paragraph" w:customStyle="1" w:styleId="CF25BA70B39C40D7A486C73F657B5E6C">
    <w:name w:val="CF25BA70B39C40D7A486C73F657B5E6C"/>
    <w:rsid w:val="00587482"/>
  </w:style>
  <w:style w:type="paragraph" w:customStyle="1" w:styleId="1AFDAD4E71574868BB3F9DEC6C0A60B7">
    <w:name w:val="1AFDAD4E71574868BB3F9DEC6C0A60B7"/>
    <w:rsid w:val="00587482"/>
  </w:style>
  <w:style w:type="paragraph" w:customStyle="1" w:styleId="7AC05664B0584EB5BF1CAE51ABBF5FDF">
    <w:name w:val="7AC05664B0584EB5BF1CAE51ABBF5FDF"/>
    <w:rsid w:val="00587482"/>
  </w:style>
  <w:style w:type="paragraph" w:customStyle="1" w:styleId="5703FA4298F74666ABBB96724213AD02">
    <w:name w:val="5703FA4298F74666ABBB96724213AD02"/>
    <w:rsid w:val="00587482"/>
  </w:style>
  <w:style w:type="paragraph" w:customStyle="1" w:styleId="5269A589A9864D3EACA0A526927393C9">
    <w:name w:val="5269A589A9864D3EACA0A526927393C9"/>
    <w:rsid w:val="00587482"/>
  </w:style>
  <w:style w:type="paragraph" w:customStyle="1" w:styleId="6B518E3F1057477EA988B393E590AB56">
    <w:name w:val="6B518E3F1057477EA988B393E590AB56"/>
    <w:rsid w:val="00587482"/>
  </w:style>
  <w:style w:type="paragraph" w:customStyle="1" w:styleId="7CDC7549D0514EC9B88F82C9C6BE580B">
    <w:name w:val="7CDC7549D0514EC9B88F82C9C6BE580B"/>
    <w:rsid w:val="00587482"/>
  </w:style>
  <w:style w:type="paragraph" w:customStyle="1" w:styleId="DFD9641E1BCB4203B32CC110DFC83800">
    <w:name w:val="DFD9641E1BCB4203B32CC110DFC83800"/>
    <w:rsid w:val="00587482"/>
  </w:style>
  <w:style w:type="paragraph" w:customStyle="1" w:styleId="236A50999CC74F129BB53E08FA840946">
    <w:name w:val="236A50999CC74F129BB53E08FA840946"/>
    <w:rsid w:val="00587482"/>
  </w:style>
  <w:style w:type="paragraph" w:customStyle="1" w:styleId="87FFCD240A534310AF098DACF3BA966D">
    <w:name w:val="87FFCD240A534310AF098DACF3BA966D"/>
    <w:rsid w:val="00587482"/>
  </w:style>
  <w:style w:type="paragraph" w:customStyle="1" w:styleId="6F5DA86E15E74B12879F7B80EDF38D5D">
    <w:name w:val="6F5DA86E15E74B12879F7B80EDF38D5D"/>
    <w:rsid w:val="00587482"/>
  </w:style>
  <w:style w:type="paragraph" w:customStyle="1" w:styleId="78CCCCCD8ED0411AB9A17D2884DEDE7D">
    <w:name w:val="78CCCCCD8ED0411AB9A17D2884DEDE7D"/>
    <w:rsid w:val="00587482"/>
  </w:style>
  <w:style w:type="paragraph" w:customStyle="1" w:styleId="03B86A96FDEA45BF810E76AB9003B1DB">
    <w:name w:val="03B86A96FDEA45BF810E76AB9003B1DB"/>
    <w:rsid w:val="00587482"/>
  </w:style>
  <w:style w:type="paragraph" w:customStyle="1" w:styleId="886A43BD426441EDBBBF431CD9B0E22F">
    <w:name w:val="886A43BD426441EDBBBF431CD9B0E22F"/>
    <w:rsid w:val="00587482"/>
  </w:style>
  <w:style w:type="paragraph" w:customStyle="1" w:styleId="66B9A3B5A7B04EBEAE36AAD3458FA268">
    <w:name w:val="66B9A3B5A7B04EBEAE36AAD3458FA268"/>
    <w:rsid w:val="00587482"/>
  </w:style>
  <w:style w:type="paragraph" w:customStyle="1" w:styleId="CC166D8E48934CE69DA1EC7C8F977723">
    <w:name w:val="CC166D8E48934CE69DA1EC7C8F977723"/>
    <w:rsid w:val="00587482"/>
  </w:style>
  <w:style w:type="paragraph" w:customStyle="1" w:styleId="9E4229CCCE1D4A939A52E6333EBCEF9E">
    <w:name w:val="9E4229CCCE1D4A939A52E6333EBCEF9E"/>
    <w:rsid w:val="00587482"/>
  </w:style>
  <w:style w:type="paragraph" w:customStyle="1" w:styleId="240E9620585A43BC9433D9403DC616C6">
    <w:name w:val="240E9620585A43BC9433D9403DC616C6"/>
    <w:rsid w:val="00587482"/>
  </w:style>
  <w:style w:type="paragraph" w:customStyle="1" w:styleId="2A54CEA08D3344B8B79F330860451D48">
    <w:name w:val="2A54CEA08D3344B8B79F330860451D48"/>
    <w:rsid w:val="00587482"/>
  </w:style>
  <w:style w:type="paragraph" w:customStyle="1" w:styleId="86C5D6A038F64C9097E7B8318DB8504F">
    <w:name w:val="86C5D6A038F64C9097E7B8318DB8504F"/>
    <w:rsid w:val="00587482"/>
  </w:style>
  <w:style w:type="paragraph" w:customStyle="1" w:styleId="9BBB8A74C1124037A708975AA1A986E4">
    <w:name w:val="9BBB8A74C1124037A708975AA1A986E4"/>
    <w:rsid w:val="00587482"/>
  </w:style>
  <w:style w:type="paragraph" w:customStyle="1" w:styleId="81BFE4819FCD4828ADF9AAEE2D19CDDE">
    <w:name w:val="81BFE4819FCD4828ADF9AAEE2D19CDDE"/>
    <w:rsid w:val="00587482"/>
  </w:style>
  <w:style w:type="paragraph" w:customStyle="1" w:styleId="6F56C730E3204649A204C672186C413A">
    <w:name w:val="6F56C730E3204649A204C672186C413A"/>
    <w:rsid w:val="00587482"/>
  </w:style>
  <w:style w:type="paragraph" w:customStyle="1" w:styleId="10FFF356C95F4E6486326388B70F3546">
    <w:name w:val="10FFF356C95F4E6486326388B70F3546"/>
    <w:rsid w:val="00587482"/>
  </w:style>
  <w:style w:type="paragraph" w:customStyle="1" w:styleId="E86237093B6242E1B2BB41BF2E32CE21">
    <w:name w:val="E86237093B6242E1B2BB41BF2E32CE21"/>
    <w:rsid w:val="00587482"/>
  </w:style>
  <w:style w:type="paragraph" w:customStyle="1" w:styleId="740CD4050D8B49A1A5739F3026B683E1">
    <w:name w:val="740CD4050D8B49A1A5739F3026B683E1"/>
    <w:rsid w:val="00587482"/>
  </w:style>
  <w:style w:type="paragraph" w:customStyle="1" w:styleId="6ECF87B711894B7E89CFEB5F0051FE1B">
    <w:name w:val="6ECF87B711894B7E89CFEB5F0051FE1B"/>
    <w:rsid w:val="00587482"/>
  </w:style>
  <w:style w:type="paragraph" w:customStyle="1" w:styleId="56CD0EBF3AD845B7A9CE94B0D4814844">
    <w:name w:val="56CD0EBF3AD845B7A9CE94B0D4814844"/>
    <w:rsid w:val="00587482"/>
  </w:style>
  <w:style w:type="paragraph" w:customStyle="1" w:styleId="0BC59C052ECA4595AB47DE847661E322">
    <w:name w:val="0BC59C052ECA4595AB47DE847661E322"/>
    <w:rsid w:val="00587482"/>
  </w:style>
  <w:style w:type="paragraph" w:customStyle="1" w:styleId="68C943BACCC64D5FA58D1582894FF3CF">
    <w:name w:val="68C943BACCC64D5FA58D1582894FF3CF"/>
    <w:rsid w:val="00587482"/>
  </w:style>
  <w:style w:type="paragraph" w:customStyle="1" w:styleId="4F38AB39E9BC4249AC0F02960F49A6CE">
    <w:name w:val="4F38AB39E9BC4249AC0F02960F49A6CE"/>
    <w:rsid w:val="00587482"/>
  </w:style>
  <w:style w:type="paragraph" w:customStyle="1" w:styleId="C671299C038F46A7A37FD0814935C4C8">
    <w:name w:val="C671299C038F46A7A37FD0814935C4C8"/>
    <w:rsid w:val="00587482"/>
  </w:style>
  <w:style w:type="paragraph" w:customStyle="1" w:styleId="8BC03AEB158C499BB1554BE713C5CDBA">
    <w:name w:val="8BC03AEB158C499BB1554BE713C5CDBA"/>
    <w:rsid w:val="00587482"/>
  </w:style>
  <w:style w:type="paragraph" w:customStyle="1" w:styleId="C448FE36A8744D7AB1946282CB6D09A8">
    <w:name w:val="C448FE36A8744D7AB1946282CB6D09A8"/>
    <w:rsid w:val="00587482"/>
  </w:style>
  <w:style w:type="paragraph" w:customStyle="1" w:styleId="4960468F0C80412A86ADCADCA5F31DDC">
    <w:name w:val="4960468F0C80412A86ADCADCA5F31DDC"/>
    <w:rsid w:val="00587482"/>
  </w:style>
  <w:style w:type="paragraph" w:customStyle="1" w:styleId="6F2DAF15A2294CDDB89566F4E1C13412">
    <w:name w:val="6F2DAF15A2294CDDB89566F4E1C13412"/>
    <w:rsid w:val="00587482"/>
  </w:style>
  <w:style w:type="paragraph" w:customStyle="1" w:styleId="218F6B8CAADA409FB89D8ED73693D865">
    <w:name w:val="218F6B8CAADA409FB89D8ED73693D865"/>
    <w:rsid w:val="00587482"/>
  </w:style>
  <w:style w:type="paragraph" w:customStyle="1" w:styleId="69916D3729C448FA96D46B75AA1118F4">
    <w:name w:val="69916D3729C448FA96D46B75AA1118F4"/>
    <w:rsid w:val="00587482"/>
  </w:style>
  <w:style w:type="paragraph" w:customStyle="1" w:styleId="BF9EFE84B55649798BA3B722E2C3D637">
    <w:name w:val="BF9EFE84B55649798BA3B722E2C3D637"/>
    <w:rsid w:val="00587482"/>
  </w:style>
  <w:style w:type="paragraph" w:customStyle="1" w:styleId="2391B9E4F4204636B85A278E14D810BD">
    <w:name w:val="2391B9E4F4204636B85A278E14D810BD"/>
    <w:rsid w:val="00587482"/>
  </w:style>
  <w:style w:type="paragraph" w:customStyle="1" w:styleId="54661527BDA9476D906381659C33D6D5">
    <w:name w:val="54661527BDA9476D906381659C33D6D5"/>
    <w:rsid w:val="00587482"/>
  </w:style>
  <w:style w:type="paragraph" w:customStyle="1" w:styleId="D38AA373A97A4BE583A6071A053C450D">
    <w:name w:val="D38AA373A97A4BE583A6071A053C450D"/>
    <w:rsid w:val="00587482"/>
  </w:style>
  <w:style w:type="paragraph" w:customStyle="1" w:styleId="F1A7A38E51434458890D6A64B56DF77E">
    <w:name w:val="F1A7A38E51434458890D6A64B56DF77E"/>
    <w:rsid w:val="00587482"/>
  </w:style>
  <w:style w:type="paragraph" w:customStyle="1" w:styleId="EA50B7455449400B8C289DCF737ED947">
    <w:name w:val="EA50B7455449400B8C289DCF737ED947"/>
    <w:rsid w:val="00587482"/>
  </w:style>
  <w:style w:type="paragraph" w:customStyle="1" w:styleId="89A8F0B296744926B7BAEB672814F29E">
    <w:name w:val="89A8F0B296744926B7BAEB672814F29E"/>
    <w:rsid w:val="00587482"/>
  </w:style>
  <w:style w:type="paragraph" w:customStyle="1" w:styleId="74D4DEC535C74C9894EB6F183061BFB9">
    <w:name w:val="74D4DEC535C74C9894EB6F183061BFB9"/>
    <w:rsid w:val="00587482"/>
  </w:style>
  <w:style w:type="paragraph" w:customStyle="1" w:styleId="35F52E88DD3045309208F707AEEADEBA">
    <w:name w:val="35F52E88DD3045309208F707AEEADEBA"/>
    <w:rsid w:val="00587482"/>
  </w:style>
  <w:style w:type="paragraph" w:customStyle="1" w:styleId="7D1F04AC69684FB3AE93F1AB85205388">
    <w:name w:val="7D1F04AC69684FB3AE93F1AB85205388"/>
    <w:rsid w:val="00587482"/>
  </w:style>
  <w:style w:type="paragraph" w:customStyle="1" w:styleId="0329EB2EA28A4F3C9B7FF44F926C9202">
    <w:name w:val="0329EB2EA28A4F3C9B7FF44F926C9202"/>
    <w:rsid w:val="00587482"/>
  </w:style>
  <w:style w:type="paragraph" w:customStyle="1" w:styleId="C1DEAC53DE284171BB018CBD6E9AAE9C">
    <w:name w:val="C1DEAC53DE284171BB018CBD6E9AAE9C"/>
    <w:rsid w:val="00587482"/>
  </w:style>
  <w:style w:type="paragraph" w:customStyle="1" w:styleId="F1FE3385CE184114BF5AB7C63B93A745">
    <w:name w:val="F1FE3385CE184114BF5AB7C63B93A745"/>
    <w:rsid w:val="00587482"/>
  </w:style>
  <w:style w:type="paragraph" w:customStyle="1" w:styleId="6484C777AC084B528D4880CB4CA6AAB6">
    <w:name w:val="6484C777AC084B528D4880CB4CA6AAB6"/>
    <w:rsid w:val="00587482"/>
  </w:style>
  <w:style w:type="paragraph" w:customStyle="1" w:styleId="E6A4ABEC83714C27BD31E370F022315F">
    <w:name w:val="E6A4ABEC83714C27BD31E370F022315F"/>
    <w:rsid w:val="00587482"/>
  </w:style>
  <w:style w:type="paragraph" w:customStyle="1" w:styleId="98C74BEC5D834B8D86C7735F68032869">
    <w:name w:val="98C74BEC5D834B8D86C7735F68032869"/>
    <w:rsid w:val="00587482"/>
  </w:style>
  <w:style w:type="paragraph" w:customStyle="1" w:styleId="602D79E324044C4481E9B7D971B262A3">
    <w:name w:val="602D79E324044C4481E9B7D971B262A3"/>
    <w:rsid w:val="00587482"/>
  </w:style>
  <w:style w:type="paragraph" w:customStyle="1" w:styleId="FF220239C34D4F2FB8479313AA13DF6D">
    <w:name w:val="FF220239C34D4F2FB8479313AA13DF6D"/>
    <w:rsid w:val="00587482"/>
  </w:style>
  <w:style w:type="paragraph" w:customStyle="1" w:styleId="7D7B606934934F38A0D4DF013DBB6842">
    <w:name w:val="7D7B606934934F38A0D4DF013DBB6842"/>
    <w:rsid w:val="00587482"/>
  </w:style>
  <w:style w:type="paragraph" w:customStyle="1" w:styleId="BC3AE55D3F0D4389BC7C48D08B8D33C0">
    <w:name w:val="BC3AE55D3F0D4389BC7C48D08B8D33C0"/>
    <w:rsid w:val="00587482"/>
  </w:style>
  <w:style w:type="paragraph" w:customStyle="1" w:styleId="1246FEC2A0BA44378D8325B3C3D38407">
    <w:name w:val="1246FEC2A0BA44378D8325B3C3D38407"/>
    <w:rsid w:val="00587482"/>
  </w:style>
  <w:style w:type="paragraph" w:customStyle="1" w:styleId="E6DDF1C2144846B9A417922067FAE7DC">
    <w:name w:val="E6DDF1C2144846B9A417922067FAE7DC"/>
    <w:rsid w:val="00587482"/>
  </w:style>
  <w:style w:type="paragraph" w:customStyle="1" w:styleId="5E7DD2B2C7F94399A4B46544768F77A8">
    <w:name w:val="5E7DD2B2C7F94399A4B46544768F77A8"/>
    <w:rsid w:val="00587482"/>
  </w:style>
  <w:style w:type="paragraph" w:customStyle="1" w:styleId="D4A595FD3C3C4A879351D1009D88CDBD">
    <w:name w:val="D4A595FD3C3C4A879351D1009D88CDBD"/>
    <w:rsid w:val="00587482"/>
  </w:style>
  <w:style w:type="paragraph" w:customStyle="1" w:styleId="17819197C6FE4960BC083504D3B8B78D">
    <w:name w:val="17819197C6FE4960BC083504D3B8B78D"/>
    <w:rsid w:val="00587482"/>
  </w:style>
  <w:style w:type="paragraph" w:customStyle="1" w:styleId="618E73E377A8414181CD7689823BAB6A">
    <w:name w:val="618E73E377A8414181CD7689823BAB6A"/>
    <w:rsid w:val="00587482"/>
  </w:style>
  <w:style w:type="paragraph" w:customStyle="1" w:styleId="7D94609C615648D880F92340F35CBE47">
    <w:name w:val="7D94609C615648D880F92340F35CBE47"/>
    <w:rsid w:val="00587482"/>
  </w:style>
  <w:style w:type="paragraph" w:customStyle="1" w:styleId="6800D5DA3F5742F6968488D4D0D48818">
    <w:name w:val="6800D5DA3F5742F6968488D4D0D48818"/>
    <w:rsid w:val="00587482"/>
  </w:style>
  <w:style w:type="paragraph" w:customStyle="1" w:styleId="AB9505B2D53E43E6B3153F2049267FD9">
    <w:name w:val="AB9505B2D53E43E6B3153F2049267FD9"/>
    <w:rsid w:val="00587482"/>
  </w:style>
  <w:style w:type="paragraph" w:customStyle="1" w:styleId="689B686FBAFC43328337F2F271A3F152">
    <w:name w:val="689B686FBAFC43328337F2F271A3F152"/>
    <w:rsid w:val="00587482"/>
  </w:style>
  <w:style w:type="paragraph" w:customStyle="1" w:styleId="1F05F0F2CAD34BFAA246DEFB92CAD632">
    <w:name w:val="1F05F0F2CAD34BFAA246DEFB92CAD632"/>
    <w:rsid w:val="00587482"/>
  </w:style>
  <w:style w:type="paragraph" w:customStyle="1" w:styleId="E139B8D9E5E24B7D8548A685B26B37FB">
    <w:name w:val="E139B8D9E5E24B7D8548A685B26B37FB"/>
    <w:rsid w:val="00587482"/>
  </w:style>
  <w:style w:type="paragraph" w:customStyle="1" w:styleId="EC249E7EFBB74F9FB01465FD7175D189">
    <w:name w:val="EC249E7EFBB74F9FB01465FD7175D189"/>
    <w:rsid w:val="00587482"/>
  </w:style>
  <w:style w:type="paragraph" w:customStyle="1" w:styleId="1B1E705E3CFA4ADE8D7C99359334A4CC">
    <w:name w:val="1B1E705E3CFA4ADE8D7C99359334A4CC"/>
    <w:rsid w:val="00587482"/>
  </w:style>
  <w:style w:type="paragraph" w:customStyle="1" w:styleId="7735EBAC788F477BB55A26294943B83F">
    <w:name w:val="7735EBAC788F477BB55A26294943B83F"/>
    <w:rsid w:val="00587482"/>
  </w:style>
  <w:style w:type="paragraph" w:customStyle="1" w:styleId="9528286511354F14A352EE4FCBA3C1E6">
    <w:name w:val="9528286511354F14A352EE4FCBA3C1E6"/>
    <w:rsid w:val="00587482"/>
  </w:style>
  <w:style w:type="paragraph" w:customStyle="1" w:styleId="B3D23653D0EF4AE48E4419F358C01F71">
    <w:name w:val="B3D23653D0EF4AE48E4419F358C01F71"/>
    <w:rsid w:val="00587482"/>
  </w:style>
  <w:style w:type="paragraph" w:customStyle="1" w:styleId="0BF6A49447D845D486313E9D1F76DD89">
    <w:name w:val="0BF6A49447D845D486313E9D1F76DD89"/>
    <w:rsid w:val="00587482"/>
  </w:style>
  <w:style w:type="paragraph" w:customStyle="1" w:styleId="555D562A8C0D4176A1AC5C8CEE28AC97">
    <w:name w:val="555D562A8C0D4176A1AC5C8CEE28AC97"/>
    <w:rsid w:val="00587482"/>
  </w:style>
  <w:style w:type="paragraph" w:customStyle="1" w:styleId="0ACB349C946946DEAC91C0248EB9010F">
    <w:name w:val="0ACB349C946946DEAC91C0248EB9010F"/>
    <w:rsid w:val="00587482"/>
  </w:style>
  <w:style w:type="paragraph" w:customStyle="1" w:styleId="CD4CFA09D8E24A36AD1A24CC5C4761AF">
    <w:name w:val="CD4CFA09D8E24A36AD1A24CC5C4761AF"/>
    <w:rsid w:val="00587482"/>
  </w:style>
  <w:style w:type="paragraph" w:customStyle="1" w:styleId="8C1B1BF105A24AF3898F240F57F6C806">
    <w:name w:val="8C1B1BF105A24AF3898F240F57F6C806"/>
    <w:rsid w:val="00587482"/>
  </w:style>
  <w:style w:type="paragraph" w:customStyle="1" w:styleId="D66083A658C04F57ACD6A887A9A0D389">
    <w:name w:val="D66083A658C04F57ACD6A887A9A0D389"/>
    <w:rsid w:val="00587482"/>
  </w:style>
  <w:style w:type="paragraph" w:customStyle="1" w:styleId="CB97C393D0664A29A49043CD06239AA4">
    <w:name w:val="CB97C393D0664A29A49043CD06239AA4"/>
    <w:rsid w:val="00587482"/>
  </w:style>
  <w:style w:type="paragraph" w:customStyle="1" w:styleId="D9F20BBDB751406DAD67F8637AF4CE6E">
    <w:name w:val="D9F20BBDB751406DAD67F8637AF4CE6E"/>
    <w:rsid w:val="00587482"/>
  </w:style>
  <w:style w:type="paragraph" w:customStyle="1" w:styleId="F7BCF893133343159EADA41BE1CF0F22">
    <w:name w:val="F7BCF893133343159EADA41BE1CF0F22"/>
    <w:rsid w:val="00587482"/>
  </w:style>
  <w:style w:type="paragraph" w:customStyle="1" w:styleId="F716F4ED12FC4C0F82B0CEC2130286D3">
    <w:name w:val="F716F4ED12FC4C0F82B0CEC2130286D3"/>
    <w:rsid w:val="00587482"/>
  </w:style>
  <w:style w:type="paragraph" w:customStyle="1" w:styleId="E0BE793EED5A4AB59213A2223947082D">
    <w:name w:val="E0BE793EED5A4AB59213A2223947082D"/>
    <w:rsid w:val="00587482"/>
  </w:style>
  <w:style w:type="paragraph" w:customStyle="1" w:styleId="EAA838FECD6048D48507106C7EC0EC3A">
    <w:name w:val="EAA838FECD6048D48507106C7EC0EC3A"/>
    <w:rsid w:val="00587482"/>
  </w:style>
  <w:style w:type="paragraph" w:customStyle="1" w:styleId="07309CC2B9614DD8A1217892DF639043">
    <w:name w:val="07309CC2B9614DD8A1217892DF639043"/>
    <w:rsid w:val="00587482"/>
  </w:style>
  <w:style w:type="paragraph" w:customStyle="1" w:styleId="8725A5315FBB48219F9E967E49E34B73">
    <w:name w:val="8725A5315FBB48219F9E967E49E34B73"/>
    <w:rsid w:val="00587482"/>
  </w:style>
  <w:style w:type="paragraph" w:customStyle="1" w:styleId="C2A8E2665F5849F7A15E9744FA4DB669">
    <w:name w:val="C2A8E2665F5849F7A15E9744FA4DB669"/>
    <w:rsid w:val="00587482"/>
  </w:style>
  <w:style w:type="paragraph" w:customStyle="1" w:styleId="8BFA9B15BC7B406EA1885E1671C4EDA1">
    <w:name w:val="8BFA9B15BC7B406EA1885E1671C4EDA1"/>
    <w:rsid w:val="00587482"/>
  </w:style>
  <w:style w:type="paragraph" w:customStyle="1" w:styleId="1EB139E9AF1442E6B171B779086EE152">
    <w:name w:val="1EB139E9AF1442E6B171B779086EE152"/>
    <w:rsid w:val="00587482"/>
  </w:style>
  <w:style w:type="paragraph" w:customStyle="1" w:styleId="BD0A3DDC9F0A4C26B430F96EF1DB926A">
    <w:name w:val="BD0A3DDC9F0A4C26B430F96EF1DB926A"/>
    <w:rsid w:val="00587482"/>
  </w:style>
  <w:style w:type="paragraph" w:customStyle="1" w:styleId="C179FDC6268F43AE95D9A9B1338672E3">
    <w:name w:val="C179FDC6268F43AE95D9A9B1338672E3"/>
    <w:rsid w:val="00587482"/>
  </w:style>
  <w:style w:type="paragraph" w:customStyle="1" w:styleId="A8AEF56F86C44792896BB3D333684E0E">
    <w:name w:val="A8AEF56F86C44792896BB3D333684E0E"/>
    <w:rsid w:val="00587482"/>
  </w:style>
  <w:style w:type="paragraph" w:customStyle="1" w:styleId="03DA01BA1E294C47BED218CF5877A62C">
    <w:name w:val="03DA01BA1E294C47BED218CF5877A62C"/>
    <w:rsid w:val="00587482"/>
  </w:style>
  <w:style w:type="paragraph" w:customStyle="1" w:styleId="3AF0994E628D43878748EC82C134C7D9">
    <w:name w:val="3AF0994E628D43878748EC82C134C7D9"/>
    <w:rsid w:val="00587482"/>
  </w:style>
  <w:style w:type="paragraph" w:customStyle="1" w:styleId="4D373E47AA104E9BBD49A45054B2661F">
    <w:name w:val="4D373E47AA104E9BBD49A45054B2661F"/>
    <w:rsid w:val="00587482"/>
  </w:style>
  <w:style w:type="paragraph" w:customStyle="1" w:styleId="8020F4B8BA8645AC9662DCFC789C9FD4">
    <w:name w:val="8020F4B8BA8645AC9662DCFC789C9FD4"/>
    <w:rsid w:val="00587482"/>
  </w:style>
  <w:style w:type="paragraph" w:customStyle="1" w:styleId="55823268FD8D42B184A50956CBD642CF">
    <w:name w:val="55823268FD8D42B184A50956CBD642CF"/>
    <w:rsid w:val="00587482"/>
  </w:style>
  <w:style w:type="paragraph" w:customStyle="1" w:styleId="833E69E346F843DAB03AAD7766F626F1">
    <w:name w:val="833E69E346F843DAB03AAD7766F626F1"/>
    <w:rsid w:val="00587482"/>
  </w:style>
  <w:style w:type="paragraph" w:customStyle="1" w:styleId="6007E80971DB47C884AF5E900FBEBF5D">
    <w:name w:val="6007E80971DB47C884AF5E900FBEBF5D"/>
    <w:rsid w:val="00587482"/>
  </w:style>
  <w:style w:type="paragraph" w:customStyle="1" w:styleId="5EE5AEB1D90F495D9D002FD30D9B9F79">
    <w:name w:val="5EE5AEB1D90F495D9D002FD30D9B9F79"/>
    <w:rsid w:val="00587482"/>
  </w:style>
  <w:style w:type="paragraph" w:customStyle="1" w:styleId="E4B04B7537564E58AF3081F89F351EA4">
    <w:name w:val="E4B04B7537564E58AF3081F89F351EA4"/>
    <w:rsid w:val="00587482"/>
  </w:style>
  <w:style w:type="paragraph" w:customStyle="1" w:styleId="2E6B479339184B35ABF11EB292412398">
    <w:name w:val="2E6B479339184B35ABF11EB292412398"/>
    <w:rsid w:val="00B40AA3"/>
  </w:style>
  <w:style w:type="paragraph" w:customStyle="1" w:styleId="69D670D74DA34641A0CB3F800442517D">
    <w:name w:val="69D670D74DA34641A0CB3F800442517D"/>
    <w:rsid w:val="00B40AA3"/>
  </w:style>
  <w:style w:type="paragraph" w:customStyle="1" w:styleId="DF30594B220846989AF24A4E2CA47342">
    <w:name w:val="DF30594B220846989AF24A4E2CA47342"/>
    <w:rsid w:val="00B40AA3"/>
  </w:style>
  <w:style w:type="paragraph" w:customStyle="1" w:styleId="38A464C63AB44946A7A60DAE865B6178">
    <w:name w:val="38A464C63AB44946A7A60DAE865B6178"/>
    <w:rsid w:val="00B40AA3"/>
  </w:style>
  <w:style w:type="paragraph" w:customStyle="1" w:styleId="EBB737F7C7BF46638E5B6EC1E40EC420">
    <w:name w:val="EBB737F7C7BF46638E5B6EC1E40EC420"/>
    <w:rsid w:val="00B40AA3"/>
  </w:style>
  <w:style w:type="paragraph" w:customStyle="1" w:styleId="A67EE24806EA40EBB89369A00360F173">
    <w:name w:val="A67EE24806EA40EBB89369A00360F173"/>
    <w:rsid w:val="00B40AA3"/>
  </w:style>
  <w:style w:type="paragraph" w:customStyle="1" w:styleId="84C43BD0D78F42888408BE5ECC473C37">
    <w:name w:val="84C43BD0D78F42888408BE5ECC473C37"/>
    <w:rsid w:val="00B40AA3"/>
  </w:style>
  <w:style w:type="paragraph" w:customStyle="1" w:styleId="342094C8A6A240538D246B12BD53E5AE">
    <w:name w:val="342094C8A6A240538D246B12BD53E5AE"/>
    <w:rsid w:val="00B40AA3"/>
  </w:style>
  <w:style w:type="paragraph" w:customStyle="1" w:styleId="1294F7E193B14B1ABD07795373453B3C">
    <w:name w:val="1294F7E193B14B1ABD07795373453B3C"/>
    <w:rsid w:val="00B40AA3"/>
  </w:style>
  <w:style w:type="paragraph" w:customStyle="1" w:styleId="1474103DA3394DD7A664D5C4DC4A9191">
    <w:name w:val="1474103DA3394DD7A664D5C4DC4A9191"/>
    <w:rsid w:val="00B40AA3"/>
  </w:style>
  <w:style w:type="paragraph" w:customStyle="1" w:styleId="3786E6A81B2345B9B229508662C0C2B8">
    <w:name w:val="3786E6A81B2345B9B229508662C0C2B8"/>
    <w:rsid w:val="00B40AA3"/>
  </w:style>
  <w:style w:type="paragraph" w:customStyle="1" w:styleId="F65526BFB8FD4F24973FED11138A0701">
    <w:name w:val="F65526BFB8FD4F24973FED11138A0701"/>
    <w:rsid w:val="00B40AA3"/>
  </w:style>
  <w:style w:type="paragraph" w:customStyle="1" w:styleId="71CA034A19C445DA8C0417EE9A3B49E1">
    <w:name w:val="71CA034A19C445DA8C0417EE9A3B49E1"/>
    <w:rsid w:val="00B40AA3"/>
  </w:style>
  <w:style w:type="paragraph" w:customStyle="1" w:styleId="FD2A79EC2E9C4E7AAC792C647DAA9BA3">
    <w:name w:val="FD2A79EC2E9C4E7AAC792C647DAA9BA3"/>
    <w:rsid w:val="00B40AA3"/>
  </w:style>
  <w:style w:type="paragraph" w:customStyle="1" w:styleId="DDC3D83D3F544BE0B4FA60FB12777ECE">
    <w:name w:val="DDC3D83D3F544BE0B4FA60FB12777ECE"/>
    <w:rsid w:val="00B40AA3"/>
  </w:style>
  <w:style w:type="paragraph" w:customStyle="1" w:styleId="90351E0C6C1D4390967AC613E32A88FB">
    <w:name w:val="90351E0C6C1D4390967AC613E32A88FB"/>
    <w:rsid w:val="00B40AA3"/>
  </w:style>
  <w:style w:type="paragraph" w:customStyle="1" w:styleId="C6F4A647FB074425ACD177D2DD598016">
    <w:name w:val="C6F4A647FB074425ACD177D2DD598016"/>
    <w:rsid w:val="00B40AA3"/>
  </w:style>
  <w:style w:type="paragraph" w:customStyle="1" w:styleId="DBDDD9276AE543B49ED60B0E3FA9A4B7">
    <w:name w:val="DBDDD9276AE543B49ED60B0E3FA9A4B7"/>
    <w:rsid w:val="00B40AA3"/>
  </w:style>
  <w:style w:type="paragraph" w:customStyle="1" w:styleId="F9E075C769AD46F0B106D58A15A36060">
    <w:name w:val="F9E075C769AD46F0B106D58A15A36060"/>
    <w:rsid w:val="00B40AA3"/>
  </w:style>
  <w:style w:type="paragraph" w:customStyle="1" w:styleId="5D70646E858A45CF95391954B9FD920E">
    <w:name w:val="5D70646E858A45CF95391954B9FD920E"/>
    <w:rsid w:val="00B40AA3"/>
  </w:style>
  <w:style w:type="paragraph" w:customStyle="1" w:styleId="28855CF0FB9D4F4998700447F6AA6F53">
    <w:name w:val="28855CF0FB9D4F4998700447F6AA6F53"/>
    <w:rsid w:val="00B40AA3"/>
  </w:style>
  <w:style w:type="paragraph" w:customStyle="1" w:styleId="554B3CB2F3DA4D688CF8A9B08B233689">
    <w:name w:val="554B3CB2F3DA4D688CF8A9B08B233689"/>
    <w:rsid w:val="00B40AA3"/>
  </w:style>
  <w:style w:type="paragraph" w:customStyle="1" w:styleId="1976A44509B144F8BC9891713C2A2146">
    <w:name w:val="1976A44509B144F8BC9891713C2A2146"/>
    <w:rsid w:val="00B40AA3"/>
  </w:style>
  <w:style w:type="paragraph" w:customStyle="1" w:styleId="7B4CCAA6A9954A6397A0C3A1C6CA2C92">
    <w:name w:val="7B4CCAA6A9954A6397A0C3A1C6CA2C92"/>
    <w:rsid w:val="00B40AA3"/>
  </w:style>
  <w:style w:type="paragraph" w:customStyle="1" w:styleId="0C4E3B06ACAA427FB2783969A90CEA8F">
    <w:name w:val="0C4E3B06ACAA427FB2783969A90CEA8F"/>
    <w:rsid w:val="00B40AA3"/>
  </w:style>
  <w:style w:type="paragraph" w:customStyle="1" w:styleId="78721EFEC3AE4EC8850728F1F3E4DDA4">
    <w:name w:val="78721EFEC3AE4EC8850728F1F3E4DDA4"/>
    <w:rsid w:val="00B40AA3"/>
  </w:style>
  <w:style w:type="paragraph" w:customStyle="1" w:styleId="F88F03852E70464FBDE0737398689E08">
    <w:name w:val="F88F03852E70464FBDE0737398689E08"/>
    <w:rsid w:val="00B40AA3"/>
  </w:style>
  <w:style w:type="paragraph" w:customStyle="1" w:styleId="9DA7BA625FBC459A82A26E1B2A4597E9">
    <w:name w:val="9DA7BA625FBC459A82A26E1B2A4597E9"/>
    <w:rsid w:val="00B40AA3"/>
  </w:style>
  <w:style w:type="paragraph" w:customStyle="1" w:styleId="161939A7FAED48BDB060A13EB532DFAF">
    <w:name w:val="161939A7FAED48BDB060A13EB532DFAF"/>
    <w:rsid w:val="00B40AA3"/>
  </w:style>
  <w:style w:type="paragraph" w:customStyle="1" w:styleId="A30DC58BEDB344768C369183ABF51B59">
    <w:name w:val="A30DC58BEDB344768C369183ABF51B59"/>
    <w:rsid w:val="00B40AA3"/>
  </w:style>
  <w:style w:type="paragraph" w:customStyle="1" w:styleId="1186FCBB9B3049B798F36C85D91A16D5">
    <w:name w:val="1186FCBB9B3049B798F36C85D91A16D5"/>
    <w:rsid w:val="00B40AA3"/>
  </w:style>
  <w:style w:type="paragraph" w:customStyle="1" w:styleId="46376FB152CE4A5AAF2079131F55BD8D">
    <w:name w:val="46376FB152CE4A5AAF2079131F55BD8D"/>
    <w:rsid w:val="00B40AA3"/>
  </w:style>
  <w:style w:type="paragraph" w:customStyle="1" w:styleId="0F397487B65742C3872218CA5368C63D">
    <w:name w:val="0F397487B65742C3872218CA5368C63D"/>
    <w:rsid w:val="00B40AA3"/>
  </w:style>
  <w:style w:type="paragraph" w:customStyle="1" w:styleId="2207982D15DF4754BE9F46D3E6CB6E82">
    <w:name w:val="2207982D15DF4754BE9F46D3E6CB6E82"/>
    <w:rsid w:val="00B40AA3"/>
  </w:style>
  <w:style w:type="paragraph" w:customStyle="1" w:styleId="C011D3207D0540D997788612256742D2">
    <w:name w:val="C011D3207D0540D997788612256742D2"/>
    <w:rsid w:val="00B40AA3"/>
  </w:style>
  <w:style w:type="paragraph" w:customStyle="1" w:styleId="F8E3C9B6FE124F0BB66EA3322A78187F">
    <w:name w:val="F8E3C9B6FE124F0BB66EA3322A78187F"/>
    <w:rsid w:val="00B40AA3"/>
  </w:style>
  <w:style w:type="paragraph" w:customStyle="1" w:styleId="9E86C86199BD425BB4D625B0F4B860BC">
    <w:name w:val="9E86C86199BD425BB4D625B0F4B860BC"/>
    <w:rsid w:val="00B40AA3"/>
  </w:style>
  <w:style w:type="paragraph" w:customStyle="1" w:styleId="06D6AF1CA0694E94B80FB08810652FE1">
    <w:name w:val="06D6AF1CA0694E94B80FB08810652FE1"/>
    <w:rsid w:val="00B40AA3"/>
  </w:style>
  <w:style w:type="paragraph" w:customStyle="1" w:styleId="ABB80654BDDE4E6AA6663059A0217EA1">
    <w:name w:val="ABB80654BDDE4E6AA6663059A0217EA1"/>
    <w:rsid w:val="00B40AA3"/>
  </w:style>
  <w:style w:type="paragraph" w:customStyle="1" w:styleId="6E2D2F91DD9F4550A1C6F10ABD88F56F">
    <w:name w:val="6E2D2F91DD9F4550A1C6F10ABD88F56F"/>
    <w:rsid w:val="00B40AA3"/>
  </w:style>
  <w:style w:type="paragraph" w:customStyle="1" w:styleId="03764EE1550247F39576002FF7E05321">
    <w:name w:val="03764EE1550247F39576002FF7E05321"/>
    <w:rsid w:val="00B40AA3"/>
  </w:style>
  <w:style w:type="paragraph" w:customStyle="1" w:styleId="EA836A1A1DAA4E7F8E46A6FF5C15B4BF">
    <w:name w:val="EA836A1A1DAA4E7F8E46A6FF5C15B4BF"/>
    <w:rsid w:val="00B40AA3"/>
  </w:style>
  <w:style w:type="paragraph" w:customStyle="1" w:styleId="1488D0C123644BA5B8709272AA3A3B8E">
    <w:name w:val="1488D0C123644BA5B8709272AA3A3B8E"/>
    <w:rsid w:val="00B40AA3"/>
  </w:style>
  <w:style w:type="paragraph" w:customStyle="1" w:styleId="FDFB3C0428E94A4080322C1EFF3EED7C">
    <w:name w:val="FDFB3C0428E94A4080322C1EFF3EED7C"/>
    <w:rsid w:val="00B40AA3"/>
  </w:style>
  <w:style w:type="paragraph" w:customStyle="1" w:styleId="004D131A275B4A24A44F320E4A4EE897">
    <w:name w:val="004D131A275B4A24A44F320E4A4EE897"/>
    <w:rsid w:val="00B40AA3"/>
  </w:style>
  <w:style w:type="paragraph" w:customStyle="1" w:styleId="0C10E751418246438B72969F679381FD">
    <w:name w:val="0C10E751418246438B72969F679381FD"/>
    <w:rsid w:val="00B40AA3"/>
  </w:style>
  <w:style w:type="paragraph" w:customStyle="1" w:styleId="339F9929E75C430685875AC649F735F8">
    <w:name w:val="339F9929E75C430685875AC649F735F8"/>
    <w:rsid w:val="00B40AA3"/>
  </w:style>
  <w:style w:type="paragraph" w:customStyle="1" w:styleId="D0F95B8526ED4D3DAD7268101DB384E1">
    <w:name w:val="D0F95B8526ED4D3DAD7268101DB384E1"/>
    <w:rsid w:val="00B40AA3"/>
  </w:style>
  <w:style w:type="paragraph" w:customStyle="1" w:styleId="61B0EA7946504FAE881F99647FA53A95">
    <w:name w:val="61B0EA7946504FAE881F99647FA53A95"/>
    <w:rsid w:val="00B40AA3"/>
  </w:style>
  <w:style w:type="paragraph" w:customStyle="1" w:styleId="B962EBFFDA5142A2AE0078D0408DC844">
    <w:name w:val="B962EBFFDA5142A2AE0078D0408DC844"/>
    <w:rsid w:val="00B40AA3"/>
  </w:style>
  <w:style w:type="paragraph" w:customStyle="1" w:styleId="9341F99CEA094BD1A62DBAD52FB95E64">
    <w:name w:val="9341F99CEA094BD1A62DBAD52FB95E64"/>
    <w:rsid w:val="00B40AA3"/>
  </w:style>
  <w:style w:type="paragraph" w:customStyle="1" w:styleId="0018DBE6E4574CA685581771E87C8C96">
    <w:name w:val="0018DBE6E4574CA685581771E87C8C96"/>
    <w:rsid w:val="00B40AA3"/>
  </w:style>
  <w:style w:type="paragraph" w:customStyle="1" w:styleId="73DE4BA1686B4398A321FACC9AF84683">
    <w:name w:val="73DE4BA1686B4398A321FACC9AF84683"/>
    <w:rsid w:val="00B40AA3"/>
  </w:style>
  <w:style w:type="paragraph" w:customStyle="1" w:styleId="A553BC75CCF74F00BA9AD8B96CD7500E">
    <w:name w:val="A553BC75CCF74F00BA9AD8B96CD7500E"/>
    <w:rsid w:val="00B40AA3"/>
  </w:style>
  <w:style w:type="paragraph" w:customStyle="1" w:styleId="7E8F1B904C624128BEA0B3A400806FA8">
    <w:name w:val="7E8F1B904C624128BEA0B3A400806FA8"/>
    <w:rsid w:val="00B40AA3"/>
  </w:style>
  <w:style w:type="paragraph" w:customStyle="1" w:styleId="44E9A48125514DD6A13364665ADAF13F">
    <w:name w:val="44E9A48125514DD6A13364665ADAF13F"/>
    <w:rsid w:val="00B40AA3"/>
  </w:style>
  <w:style w:type="paragraph" w:customStyle="1" w:styleId="593271F8EBCF4B7592126F147B37B6DE5">
    <w:name w:val="593271F8EBCF4B7592126F147B37B6DE5"/>
    <w:rsid w:val="00892839"/>
    <w:pPr>
      <w:spacing w:after="0" w:line="240" w:lineRule="auto"/>
    </w:pPr>
    <w:rPr>
      <w:rFonts w:ascii="Arial" w:eastAsia="Times New Roman" w:hAnsi="Arial" w:cs="Arial"/>
    </w:rPr>
  </w:style>
  <w:style w:type="paragraph" w:customStyle="1" w:styleId="06942A3032FE480BAF41C6867978799D7">
    <w:name w:val="06942A3032FE480BAF41C6867978799D7"/>
    <w:rsid w:val="00892839"/>
    <w:pPr>
      <w:spacing w:after="0" w:line="240" w:lineRule="auto"/>
    </w:pPr>
    <w:rPr>
      <w:rFonts w:ascii="Arial" w:eastAsia="Times New Roman" w:hAnsi="Arial" w:cs="Arial"/>
    </w:rPr>
  </w:style>
  <w:style w:type="paragraph" w:customStyle="1" w:styleId="A293A0E2472D40A3A0E6C9C595DDC4585">
    <w:name w:val="A293A0E2472D40A3A0E6C9C595DDC4585"/>
    <w:rsid w:val="00892839"/>
    <w:pPr>
      <w:spacing w:after="0" w:line="240" w:lineRule="auto"/>
    </w:pPr>
    <w:rPr>
      <w:rFonts w:ascii="Arial" w:eastAsia="Times New Roman" w:hAnsi="Arial" w:cs="Arial"/>
    </w:rPr>
  </w:style>
  <w:style w:type="paragraph" w:customStyle="1" w:styleId="30F0BC163CB64D489693C4ECE565F7317">
    <w:name w:val="30F0BC163CB64D489693C4ECE565F7317"/>
    <w:rsid w:val="00892839"/>
    <w:pPr>
      <w:spacing w:after="0" w:line="240" w:lineRule="auto"/>
    </w:pPr>
    <w:rPr>
      <w:rFonts w:ascii="Arial" w:eastAsia="Times New Roman" w:hAnsi="Arial" w:cs="Arial"/>
    </w:rPr>
  </w:style>
  <w:style w:type="paragraph" w:customStyle="1" w:styleId="C5A43FA1ECB04848B3A514E42E9417A89">
    <w:name w:val="C5A43FA1ECB04848B3A514E42E9417A89"/>
    <w:rsid w:val="00892839"/>
    <w:pPr>
      <w:spacing w:after="0" w:line="240" w:lineRule="auto"/>
    </w:pPr>
    <w:rPr>
      <w:rFonts w:ascii="Arial" w:eastAsia="Times New Roman" w:hAnsi="Arial" w:cs="Arial"/>
    </w:rPr>
  </w:style>
  <w:style w:type="paragraph" w:customStyle="1" w:styleId="7A4AD164244D426D8AC32D06AC8E19137">
    <w:name w:val="7A4AD164244D426D8AC32D06AC8E19137"/>
    <w:rsid w:val="00892839"/>
    <w:pPr>
      <w:spacing w:after="0" w:line="240" w:lineRule="auto"/>
    </w:pPr>
    <w:rPr>
      <w:rFonts w:ascii="Arial" w:eastAsia="Times New Roman" w:hAnsi="Arial" w:cs="Arial"/>
    </w:rPr>
  </w:style>
  <w:style w:type="paragraph" w:customStyle="1" w:styleId="29C028919BA34B7DA061A3E697DE3BF87">
    <w:name w:val="29C028919BA34B7DA061A3E697DE3BF87"/>
    <w:rsid w:val="00892839"/>
    <w:pPr>
      <w:spacing w:after="0" w:line="240" w:lineRule="auto"/>
    </w:pPr>
    <w:rPr>
      <w:rFonts w:ascii="Arial" w:eastAsia="Times New Roman" w:hAnsi="Arial" w:cs="Arial"/>
    </w:rPr>
  </w:style>
  <w:style w:type="paragraph" w:customStyle="1" w:styleId="22C528163ADE425E9D754AE9CDF3B6209">
    <w:name w:val="22C528163ADE425E9D754AE9CDF3B6209"/>
    <w:rsid w:val="00892839"/>
    <w:pPr>
      <w:spacing w:after="0" w:line="240" w:lineRule="auto"/>
    </w:pPr>
    <w:rPr>
      <w:rFonts w:ascii="Arial" w:eastAsia="Times New Roman" w:hAnsi="Arial" w:cs="Arial"/>
    </w:rPr>
  </w:style>
  <w:style w:type="paragraph" w:customStyle="1" w:styleId="1356D10D1B674912AE1BD46876A3E0E87">
    <w:name w:val="1356D10D1B674912AE1BD46876A3E0E87"/>
    <w:rsid w:val="00892839"/>
    <w:pPr>
      <w:spacing w:after="0" w:line="240" w:lineRule="auto"/>
    </w:pPr>
    <w:rPr>
      <w:rFonts w:ascii="Arial" w:eastAsia="Times New Roman" w:hAnsi="Arial" w:cs="Arial"/>
    </w:rPr>
  </w:style>
  <w:style w:type="paragraph" w:customStyle="1" w:styleId="D79A4B91F0BE4DC6AAE104B6D0FCBEC67">
    <w:name w:val="D79A4B91F0BE4DC6AAE104B6D0FCBEC67"/>
    <w:rsid w:val="00892839"/>
    <w:pPr>
      <w:spacing w:after="0" w:line="240" w:lineRule="auto"/>
    </w:pPr>
    <w:rPr>
      <w:rFonts w:ascii="Arial" w:eastAsia="Times New Roman" w:hAnsi="Arial" w:cs="Arial"/>
    </w:rPr>
  </w:style>
  <w:style w:type="paragraph" w:customStyle="1" w:styleId="F644527A20DA4E7E954CE0F6B184CFE37">
    <w:name w:val="F644527A20DA4E7E954CE0F6B184CFE37"/>
    <w:rsid w:val="00892839"/>
    <w:pPr>
      <w:spacing w:after="0" w:line="240" w:lineRule="auto"/>
    </w:pPr>
    <w:rPr>
      <w:rFonts w:ascii="Arial" w:eastAsia="Times New Roman" w:hAnsi="Arial" w:cs="Arial"/>
    </w:rPr>
  </w:style>
  <w:style w:type="paragraph" w:customStyle="1" w:styleId="4394F6F7CD7A46CCA27C3ACBF3972E9A9">
    <w:name w:val="4394F6F7CD7A46CCA27C3ACBF3972E9A9"/>
    <w:rsid w:val="00892839"/>
    <w:pPr>
      <w:spacing w:after="0" w:line="240" w:lineRule="auto"/>
    </w:pPr>
    <w:rPr>
      <w:rFonts w:ascii="Arial" w:eastAsia="Times New Roman" w:hAnsi="Arial" w:cs="Arial"/>
    </w:rPr>
  </w:style>
  <w:style w:type="paragraph" w:customStyle="1" w:styleId="3C58440DBA324356AACAE13414D084B07">
    <w:name w:val="3C58440DBA324356AACAE13414D084B07"/>
    <w:rsid w:val="00892839"/>
    <w:pPr>
      <w:spacing w:after="0" w:line="240" w:lineRule="auto"/>
    </w:pPr>
    <w:rPr>
      <w:rFonts w:ascii="Arial" w:eastAsia="Times New Roman" w:hAnsi="Arial" w:cs="Arial"/>
    </w:rPr>
  </w:style>
  <w:style w:type="paragraph" w:customStyle="1" w:styleId="E719CB63E718462F8AB8A56D15DB66065">
    <w:name w:val="E719CB63E718462F8AB8A56D15DB66065"/>
    <w:rsid w:val="00892839"/>
    <w:pPr>
      <w:spacing w:after="0" w:line="240" w:lineRule="auto"/>
    </w:pPr>
    <w:rPr>
      <w:rFonts w:ascii="Arial" w:eastAsia="Times New Roman" w:hAnsi="Arial" w:cs="Arial"/>
    </w:rPr>
  </w:style>
  <w:style w:type="paragraph" w:customStyle="1" w:styleId="D4703FD28AEE44BC942920499214C5357">
    <w:name w:val="D4703FD28AEE44BC942920499214C5357"/>
    <w:rsid w:val="00892839"/>
    <w:pPr>
      <w:spacing w:after="0" w:line="240" w:lineRule="auto"/>
    </w:pPr>
    <w:rPr>
      <w:rFonts w:ascii="Arial" w:eastAsia="Times New Roman" w:hAnsi="Arial" w:cs="Arial"/>
    </w:rPr>
  </w:style>
  <w:style w:type="paragraph" w:customStyle="1" w:styleId="E004FA7F056E42D4AB82F13C238625E79">
    <w:name w:val="E004FA7F056E42D4AB82F13C238625E79"/>
    <w:rsid w:val="00892839"/>
    <w:pPr>
      <w:spacing w:after="0" w:line="240" w:lineRule="auto"/>
    </w:pPr>
    <w:rPr>
      <w:rFonts w:ascii="Arial" w:eastAsia="Times New Roman" w:hAnsi="Arial" w:cs="Arial"/>
    </w:rPr>
  </w:style>
  <w:style w:type="paragraph" w:customStyle="1" w:styleId="0EAA7B8A33FA4145B567C690490249F37">
    <w:name w:val="0EAA7B8A33FA4145B567C690490249F37"/>
    <w:rsid w:val="00892839"/>
    <w:pPr>
      <w:spacing w:after="0" w:line="240" w:lineRule="auto"/>
    </w:pPr>
    <w:rPr>
      <w:rFonts w:ascii="Arial" w:eastAsia="Times New Roman" w:hAnsi="Arial" w:cs="Arial"/>
    </w:rPr>
  </w:style>
  <w:style w:type="paragraph" w:customStyle="1" w:styleId="445311CF7F5B4FB3AE4C6EA921CE10EC7">
    <w:name w:val="445311CF7F5B4FB3AE4C6EA921CE10EC7"/>
    <w:rsid w:val="00892839"/>
    <w:pPr>
      <w:spacing w:after="0" w:line="240" w:lineRule="auto"/>
    </w:pPr>
    <w:rPr>
      <w:rFonts w:ascii="Arial" w:eastAsia="Times New Roman" w:hAnsi="Arial" w:cs="Arial"/>
    </w:rPr>
  </w:style>
  <w:style w:type="paragraph" w:customStyle="1" w:styleId="63B7371EF663408682AFFA2152456BC22">
    <w:name w:val="63B7371EF663408682AFFA2152456BC22"/>
    <w:rsid w:val="00892839"/>
    <w:pPr>
      <w:spacing w:after="0" w:line="240" w:lineRule="auto"/>
    </w:pPr>
    <w:rPr>
      <w:rFonts w:ascii="Arial" w:eastAsia="Times New Roman" w:hAnsi="Arial" w:cs="Arial"/>
    </w:rPr>
  </w:style>
  <w:style w:type="paragraph" w:customStyle="1" w:styleId="F2B7D6D12001485F88BE32DB03374B9A1">
    <w:name w:val="F2B7D6D12001485F88BE32DB03374B9A1"/>
    <w:rsid w:val="00892839"/>
    <w:pPr>
      <w:spacing w:after="0" w:line="240" w:lineRule="auto"/>
    </w:pPr>
    <w:rPr>
      <w:rFonts w:ascii="Arial" w:eastAsia="Times New Roman" w:hAnsi="Arial" w:cs="Arial"/>
    </w:rPr>
  </w:style>
  <w:style w:type="paragraph" w:customStyle="1" w:styleId="61DC3768695E4E33BBB0512A5BC67D3B1">
    <w:name w:val="61DC3768695E4E33BBB0512A5BC67D3B1"/>
    <w:rsid w:val="00892839"/>
    <w:pPr>
      <w:spacing w:after="0" w:line="240" w:lineRule="auto"/>
    </w:pPr>
    <w:rPr>
      <w:rFonts w:ascii="Arial" w:eastAsia="Times New Roman" w:hAnsi="Arial" w:cs="Arial"/>
    </w:rPr>
  </w:style>
  <w:style w:type="paragraph" w:customStyle="1" w:styleId="CB5771791F6241589384F3CAB6C43D599">
    <w:name w:val="CB5771791F6241589384F3CAB6C43D599"/>
    <w:rsid w:val="00892839"/>
    <w:pPr>
      <w:spacing w:after="0" w:line="240" w:lineRule="auto"/>
    </w:pPr>
    <w:rPr>
      <w:rFonts w:ascii="Arial" w:eastAsia="Times New Roman" w:hAnsi="Arial" w:cs="Arial"/>
    </w:rPr>
  </w:style>
  <w:style w:type="paragraph" w:customStyle="1" w:styleId="AEABBDF08BD247588F34452476619F5D9">
    <w:name w:val="AEABBDF08BD247588F34452476619F5D9"/>
    <w:rsid w:val="00892839"/>
    <w:pPr>
      <w:spacing w:after="0" w:line="240" w:lineRule="auto"/>
    </w:pPr>
    <w:rPr>
      <w:rFonts w:ascii="Arial" w:eastAsia="Times New Roman" w:hAnsi="Arial" w:cs="Arial"/>
    </w:rPr>
  </w:style>
  <w:style w:type="paragraph" w:customStyle="1" w:styleId="A7F128660C5B4C54B0DAE49CF3D85F111">
    <w:name w:val="A7F128660C5B4C54B0DAE49CF3D85F111"/>
    <w:rsid w:val="00892839"/>
    <w:pPr>
      <w:spacing w:after="0" w:line="240" w:lineRule="auto"/>
    </w:pPr>
    <w:rPr>
      <w:rFonts w:ascii="Arial" w:eastAsia="Times New Roman" w:hAnsi="Arial" w:cs="Arial"/>
    </w:rPr>
  </w:style>
  <w:style w:type="paragraph" w:customStyle="1" w:styleId="069EC40267544689B5F58758D9F13E0B1">
    <w:name w:val="069EC40267544689B5F58758D9F13E0B1"/>
    <w:rsid w:val="00892839"/>
    <w:pPr>
      <w:spacing w:after="0" w:line="240" w:lineRule="auto"/>
    </w:pPr>
    <w:rPr>
      <w:rFonts w:ascii="Arial" w:eastAsia="Times New Roman" w:hAnsi="Arial" w:cs="Arial"/>
    </w:rPr>
  </w:style>
  <w:style w:type="paragraph" w:customStyle="1" w:styleId="669542D9A63C4E9285A9A3628A459B119">
    <w:name w:val="669542D9A63C4E9285A9A3628A459B119"/>
    <w:rsid w:val="00892839"/>
    <w:pPr>
      <w:spacing w:after="0" w:line="240" w:lineRule="auto"/>
    </w:pPr>
    <w:rPr>
      <w:rFonts w:ascii="Arial" w:eastAsia="Times New Roman" w:hAnsi="Arial" w:cs="Arial"/>
    </w:rPr>
  </w:style>
  <w:style w:type="paragraph" w:customStyle="1" w:styleId="19CA246DE8054C27B076ED88947FFA509">
    <w:name w:val="19CA246DE8054C27B076ED88947FFA509"/>
    <w:rsid w:val="00892839"/>
    <w:pPr>
      <w:spacing w:after="0" w:line="240" w:lineRule="auto"/>
    </w:pPr>
    <w:rPr>
      <w:rFonts w:ascii="Arial" w:eastAsia="Times New Roman" w:hAnsi="Arial" w:cs="Arial"/>
    </w:rPr>
  </w:style>
  <w:style w:type="paragraph" w:customStyle="1" w:styleId="A398053B025446749955AA548B7E5DCD1">
    <w:name w:val="A398053B025446749955AA548B7E5DCD1"/>
    <w:rsid w:val="00892839"/>
    <w:pPr>
      <w:spacing w:after="0" w:line="240" w:lineRule="auto"/>
    </w:pPr>
    <w:rPr>
      <w:rFonts w:ascii="Arial" w:eastAsia="Times New Roman" w:hAnsi="Arial" w:cs="Arial"/>
    </w:rPr>
  </w:style>
  <w:style w:type="paragraph" w:customStyle="1" w:styleId="801C695603154836A259DB8816075A4D1">
    <w:name w:val="801C695603154836A259DB8816075A4D1"/>
    <w:rsid w:val="00892839"/>
    <w:pPr>
      <w:spacing w:after="0" w:line="240" w:lineRule="auto"/>
    </w:pPr>
    <w:rPr>
      <w:rFonts w:ascii="Arial" w:eastAsia="Times New Roman" w:hAnsi="Arial" w:cs="Arial"/>
    </w:rPr>
  </w:style>
  <w:style w:type="paragraph" w:customStyle="1" w:styleId="AAB65146E7584FB5BA241B43CAFC902E9">
    <w:name w:val="AAB65146E7584FB5BA241B43CAFC902E9"/>
    <w:rsid w:val="00892839"/>
    <w:pPr>
      <w:spacing w:after="0" w:line="240" w:lineRule="auto"/>
    </w:pPr>
    <w:rPr>
      <w:rFonts w:ascii="Arial" w:eastAsia="Times New Roman" w:hAnsi="Arial" w:cs="Arial"/>
    </w:rPr>
  </w:style>
  <w:style w:type="paragraph" w:customStyle="1" w:styleId="8B165AFA5E9C4FE08CE40EA3A7070CE99">
    <w:name w:val="8B165AFA5E9C4FE08CE40EA3A7070CE99"/>
    <w:rsid w:val="00892839"/>
    <w:pPr>
      <w:spacing w:after="0" w:line="240" w:lineRule="auto"/>
    </w:pPr>
    <w:rPr>
      <w:rFonts w:ascii="Arial" w:eastAsia="Times New Roman" w:hAnsi="Arial" w:cs="Arial"/>
    </w:rPr>
  </w:style>
  <w:style w:type="paragraph" w:customStyle="1" w:styleId="2E6B479339184B35ABF11EB2924123981">
    <w:name w:val="2E6B479339184B35ABF11EB2924123981"/>
    <w:rsid w:val="00892839"/>
    <w:pPr>
      <w:spacing w:after="0" w:line="240" w:lineRule="auto"/>
    </w:pPr>
    <w:rPr>
      <w:rFonts w:ascii="Arial" w:eastAsia="Times New Roman" w:hAnsi="Arial" w:cs="Arial"/>
    </w:rPr>
  </w:style>
  <w:style w:type="paragraph" w:customStyle="1" w:styleId="69D670D74DA34641A0CB3F800442517D1">
    <w:name w:val="69D670D74DA34641A0CB3F800442517D1"/>
    <w:rsid w:val="00892839"/>
    <w:pPr>
      <w:spacing w:after="0" w:line="240" w:lineRule="auto"/>
    </w:pPr>
    <w:rPr>
      <w:rFonts w:ascii="Arial" w:eastAsia="Times New Roman" w:hAnsi="Arial" w:cs="Arial"/>
    </w:rPr>
  </w:style>
  <w:style w:type="paragraph" w:customStyle="1" w:styleId="DF30594B220846989AF24A4E2CA473421">
    <w:name w:val="DF30594B220846989AF24A4E2CA473421"/>
    <w:rsid w:val="00892839"/>
    <w:pPr>
      <w:spacing w:after="0" w:line="240" w:lineRule="auto"/>
    </w:pPr>
    <w:rPr>
      <w:rFonts w:ascii="Arial" w:eastAsia="Times New Roman" w:hAnsi="Arial" w:cs="Arial"/>
    </w:rPr>
  </w:style>
  <w:style w:type="paragraph" w:customStyle="1" w:styleId="38A464C63AB44946A7A60DAE865B61781">
    <w:name w:val="38A464C63AB44946A7A60DAE865B61781"/>
    <w:rsid w:val="00892839"/>
    <w:pPr>
      <w:spacing w:after="0" w:line="240" w:lineRule="auto"/>
    </w:pPr>
    <w:rPr>
      <w:rFonts w:ascii="Arial" w:eastAsia="Times New Roman" w:hAnsi="Arial" w:cs="Arial"/>
    </w:rPr>
  </w:style>
  <w:style w:type="paragraph" w:customStyle="1" w:styleId="EBB737F7C7BF46638E5B6EC1E40EC4201">
    <w:name w:val="EBB737F7C7BF46638E5B6EC1E40EC4201"/>
    <w:rsid w:val="00892839"/>
    <w:pPr>
      <w:spacing w:after="0" w:line="240" w:lineRule="auto"/>
    </w:pPr>
    <w:rPr>
      <w:rFonts w:ascii="Arial" w:eastAsia="Times New Roman" w:hAnsi="Arial" w:cs="Arial"/>
    </w:rPr>
  </w:style>
  <w:style w:type="paragraph" w:customStyle="1" w:styleId="A67EE24806EA40EBB89369A00360F1731">
    <w:name w:val="A67EE24806EA40EBB89369A00360F1731"/>
    <w:rsid w:val="00892839"/>
    <w:pPr>
      <w:spacing w:after="0" w:line="240" w:lineRule="auto"/>
    </w:pPr>
    <w:rPr>
      <w:rFonts w:ascii="Arial" w:eastAsia="Times New Roman" w:hAnsi="Arial" w:cs="Arial"/>
    </w:rPr>
  </w:style>
  <w:style w:type="paragraph" w:customStyle="1" w:styleId="84C43BD0D78F42888408BE5ECC473C371">
    <w:name w:val="84C43BD0D78F42888408BE5ECC473C371"/>
    <w:rsid w:val="00892839"/>
    <w:pPr>
      <w:spacing w:after="0" w:line="240" w:lineRule="auto"/>
    </w:pPr>
    <w:rPr>
      <w:rFonts w:ascii="Arial" w:eastAsia="Times New Roman" w:hAnsi="Arial" w:cs="Arial"/>
    </w:rPr>
  </w:style>
  <w:style w:type="paragraph" w:customStyle="1" w:styleId="342094C8A6A240538D246B12BD53E5AE1">
    <w:name w:val="342094C8A6A240538D246B12BD53E5AE1"/>
    <w:rsid w:val="00892839"/>
    <w:pPr>
      <w:spacing w:after="0" w:line="240" w:lineRule="auto"/>
    </w:pPr>
    <w:rPr>
      <w:rFonts w:ascii="Arial" w:eastAsia="Times New Roman" w:hAnsi="Arial" w:cs="Arial"/>
    </w:rPr>
  </w:style>
  <w:style w:type="paragraph" w:customStyle="1" w:styleId="1294F7E193B14B1ABD07795373453B3C1">
    <w:name w:val="1294F7E193B14B1ABD07795373453B3C1"/>
    <w:rsid w:val="00892839"/>
    <w:pPr>
      <w:spacing w:after="0" w:line="240" w:lineRule="auto"/>
    </w:pPr>
    <w:rPr>
      <w:rFonts w:ascii="Arial" w:eastAsia="Times New Roman" w:hAnsi="Arial" w:cs="Arial"/>
    </w:rPr>
  </w:style>
  <w:style w:type="paragraph" w:customStyle="1" w:styleId="1474103DA3394DD7A664D5C4DC4A91911">
    <w:name w:val="1474103DA3394DD7A664D5C4DC4A91911"/>
    <w:rsid w:val="00892839"/>
    <w:pPr>
      <w:spacing w:after="0" w:line="240" w:lineRule="auto"/>
    </w:pPr>
    <w:rPr>
      <w:rFonts w:ascii="Arial" w:eastAsia="Times New Roman" w:hAnsi="Arial" w:cs="Arial"/>
    </w:rPr>
  </w:style>
  <w:style w:type="paragraph" w:customStyle="1" w:styleId="3786E6A81B2345B9B229508662C0C2B81">
    <w:name w:val="3786E6A81B2345B9B229508662C0C2B81"/>
    <w:rsid w:val="00892839"/>
    <w:pPr>
      <w:spacing w:after="0" w:line="240" w:lineRule="auto"/>
    </w:pPr>
    <w:rPr>
      <w:rFonts w:ascii="Arial" w:eastAsia="Times New Roman" w:hAnsi="Arial" w:cs="Arial"/>
    </w:rPr>
  </w:style>
  <w:style w:type="paragraph" w:customStyle="1" w:styleId="F65526BFB8FD4F24973FED11138A07011">
    <w:name w:val="F65526BFB8FD4F24973FED11138A07011"/>
    <w:rsid w:val="00892839"/>
    <w:pPr>
      <w:spacing w:after="0" w:line="240" w:lineRule="auto"/>
    </w:pPr>
    <w:rPr>
      <w:rFonts w:ascii="Arial" w:eastAsia="Times New Roman" w:hAnsi="Arial" w:cs="Arial"/>
    </w:rPr>
  </w:style>
  <w:style w:type="paragraph" w:customStyle="1" w:styleId="71CA034A19C445DA8C0417EE9A3B49E11">
    <w:name w:val="71CA034A19C445DA8C0417EE9A3B49E11"/>
    <w:rsid w:val="00892839"/>
    <w:pPr>
      <w:spacing w:after="0" w:line="240" w:lineRule="auto"/>
    </w:pPr>
    <w:rPr>
      <w:rFonts w:ascii="Arial" w:eastAsia="Times New Roman" w:hAnsi="Arial" w:cs="Arial"/>
    </w:rPr>
  </w:style>
  <w:style w:type="paragraph" w:customStyle="1" w:styleId="FD2A79EC2E9C4E7AAC792C647DAA9BA31">
    <w:name w:val="FD2A79EC2E9C4E7AAC792C647DAA9BA31"/>
    <w:rsid w:val="00892839"/>
    <w:pPr>
      <w:spacing w:after="0" w:line="240" w:lineRule="auto"/>
    </w:pPr>
    <w:rPr>
      <w:rFonts w:ascii="Arial" w:eastAsia="Times New Roman" w:hAnsi="Arial" w:cs="Arial"/>
    </w:rPr>
  </w:style>
  <w:style w:type="paragraph" w:customStyle="1" w:styleId="DDC3D83D3F544BE0B4FA60FB12777ECE1">
    <w:name w:val="DDC3D83D3F544BE0B4FA60FB12777ECE1"/>
    <w:rsid w:val="00892839"/>
    <w:pPr>
      <w:spacing w:after="0" w:line="240" w:lineRule="auto"/>
    </w:pPr>
    <w:rPr>
      <w:rFonts w:ascii="Arial" w:eastAsia="Times New Roman" w:hAnsi="Arial" w:cs="Arial"/>
    </w:rPr>
  </w:style>
  <w:style w:type="paragraph" w:customStyle="1" w:styleId="90351E0C6C1D4390967AC613E32A88FB1">
    <w:name w:val="90351E0C6C1D4390967AC613E32A88FB1"/>
    <w:rsid w:val="00892839"/>
    <w:pPr>
      <w:spacing w:after="0" w:line="240" w:lineRule="auto"/>
    </w:pPr>
    <w:rPr>
      <w:rFonts w:ascii="Arial" w:eastAsia="Times New Roman" w:hAnsi="Arial" w:cs="Arial"/>
    </w:rPr>
  </w:style>
  <w:style w:type="paragraph" w:customStyle="1" w:styleId="C6F4A647FB074425ACD177D2DD5980161">
    <w:name w:val="C6F4A647FB074425ACD177D2DD5980161"/>
    <w:rsid w:val="00892839"/>
    <w:pPr>
      <w:spacing w:after="0" w:line="240" w:lineRule="auto"/>
    </w:pPr>
    <w:rPr>
      <w:rFonts w:ascii="Arial" w:eastAsia="Times New Roman" w:hAnsi="Arial" w:cs="Arial"/>
    </w:rPr>
  </w:style>
  <w:style w:type="paragraph" w:customStyle="1" w:styleId="DBDDD9276AE543B49ED60B0E3FA9A4B71">
    <w:name w:val="DBDDD9276AE543B49ED60B0E3FA9A4B71"/>
    <w:rsid w:val="00892839"/>
    <w:pPr>
      <w:spacing w:after="0" w:line="240" w:lineRule="auto"/>
    </w:pPr>
    <w:rPr>
      <w:rFonts w:ascii="Arial" w:eastAsia="Times New Roman" w:hAnsi="Arial" w:cs="Arial"/>
    </w:rPr>
  </w:style>
  <w:style w:type="paragraph" w:customStyle="1" w:styleId="F9E075C769AD46F0B106D58A15A360601">
    <w:name w:val="F9E075C769AD46F0B106D58A15A360601"/>
    <w:rsid w:val="00892839"/>
    <w:pPr>
      <w:spacing w:after="0" w:line="240" w:lineRule="auto"/>
    </w:pPr>
    <w:rPr>
      <w:rFonts w:ascii="Arial" w:eastAsia="Times New Roman" w:hAnsi="Arial" w:cs="Arial"/>
    </w:rPr>
  </w:style>
  <w:style w:type="paragraph" w:customStyle="1" w:styleId="5D70646E858A45CF95391954B9FD920E1">
    <w:name w:val="5D70646E858A45CF95391954B9FD920E1"/>
    <w:rsid w:val="00892839"/>
    <w:pPr>
      <w:spacing w:after="0" w:line="240" w:lineRule="auto"/>
    </w:pPr>
    <w:rPr>
      <w:rFonts w:ascii="Arial" w:eastAsia="Times New Roman" w:hAnsi="Arial" w:cs="Arial"/>
    </w:rPr>
  </w:style>
  <w:style w:type="paragraph" w:customStyle="1" w:styleId="28855CF0FB9D4F4998700447F6AA6F531">
    <w:name w:val="28855CF0FB9D4F4998700447F6AA6F531"/>
    <w:rsid w:val="00892839"/>
    <w:pPr>
      <w:spacing w:after="0" w:line="240" w:lineRule="auto"/>
    </w:pPr>
    <w:rPr>
      <w:rFonts w:ascii="Arial" w:eastAsia="Times New Roman" w:hAnsi="Arial" w:cs="Arial"/>
    </w:rPr>
  </w:style>
  <w:style w:type="paragraph" w:customStyle="1" w:styleId="554B3CB2F3DA4D688CF8A9B08B2336891">
    <w:name w:val="554B3CB2F3DA4D688CF8A9B08B2336891"/>
    <w:rsid w:val="00892839"/>
    <w:pPr>
      <w:spacing w:after="0" w:line="240" w:lineRule="auto"/>
    </w:pPr>
    <w:rPr>
      <w:rFonts w:ascii="Arial" w:eastAsia="Times New Roman" w:hAnsi="Arial" w:cs="Arial"/>
    </w:rPr>
  </w:style>
  <w:style w:type="paragraph" w:customStyle="1" w:styleId="1976A44509B144F8BC9891713C2A21461">
    <w:name w:val="1976A44509B144F8BC9891713C2A21461"/>
    <w:rsid w:val="00892839"/>
    <w:pPr>
      <w:spacing w:after="0" w:line="240" w:lineRule="auto"/>
    </w:pPr>
    <w:rPr>
      <w:rFonts w:ascii="Arial" w:eastAsia="Times New Roman" w:hAnsi="Arial" w:cs="Arial"/>
    </w:rPr>
  </w:style>
  <w:style w:type="paragraph" w:customStyle="1" w:styleId="7B4CCAA6A9954A6397A0C3A1C6CA2C921">
    <w:name w:val="7B4CCAA6A9954A6397A0C3A1C6CA2C921"/>
    <w:rsid w:val="00892839"/>
    <w:pPr>
      <w:spacing w:after="0" w:line="240" w:lineRule="auto"/>
    </w:pPr>
    <w:rPr>
      <w:rFonts w:ascii="Arial" w:eastAsia="Times New Roman" w:hAnsi="Arial" w:cs="Arial"/>
    </w:rPr>
  </w:style>
  <w:style w:type="paragraph" w:customStyle="1" w:styleId="0C4E3B06ACAA427FB2783969A90CEA8F1">
    <w:name w:val="0C4E3B06ACAA427FB2783969A90CEA8F1"/>
    <w:rsid w:val="00892839"/>
    <w:pPr>
      <w:spacing w:after="0" w:line="240" w:lineRule="auto"/>
    </w:pPr>
    <w:rPr>
      <w:rFonts w:ascii="Arial" w:eastAsia="Times New Roman" w:hAnsi="Arial" w:cs="Arial"/>
    </w:rPr>
  </w:style>
  <w:style w:type="paragraph" w:customStyle="1" w:styleId="78721EFEC3AE4EC8850728F1F3E4DDA41">
    <w:name w:val="78721EFEC3AE4EC8850728F1F3E4DDA41"/>
    <w:rsid w:val="00892839"/>
    <w:pPr>
      <w:spacing w:after="0" w:line="240" w:lineRule="auto"/>
    </w:pPr>
    <w:rPr>
      <w:rFonts w:ascii="Arial" w:eastAsia="Times New Roman" w:hAnsi="Arial" w:cs="Arial"/>
    </w:rPr>
  </w:style>
  <w:style w:type="paragraph" w:customStyle="1" w:styleId="F88F03852E70464FBDE0737398689E081">
    <w:name w:val="F88F03852E70464FBDE0737398689E081"/>
    <w:rsid w:val="00892839"/>
    <w:pPr>
      <w:spacing w:after="0" w:line="240" w:lineRule="auto"/>
    </w:pPr>
    <w:rPr>
      <w:rFonts w:ascii="Arial" w:eastAsia="Times New Roman" w:hAnsi="Arial" w:cs="Arial"/>
    </w:rPr>
  </w:style>
  <w:style w:type="paragraph" w:customStyle="1" w:styleId="9DA7BA625FBC459A82A26E1B2A4597E91">
    <w:name w:val="9DA7BA625FBC459A82A26E1B2A4597E91"/>
    <w:rsid w:val="00892839"/>
    <w:pPr>
      <w:spacing w:after="0" w:line="240" w:lineRule="auto"/>
    </w:pPr>
    <w:rPr>
      <w:rFonts w:ascii="Arial" w:eastAsia="Times New Roman" w:hAnsi="Arial" w:cs="Arial"/>
    </w:rPr>
  </w:style>
  <w:style w:type="paragraph" w:customStyle="1" w:styleId="161939A7FAED48BDB060A13EB532DFAF1">
    <w:name w:val="161939A7FAED48BDB060A13EB532DFAF1"/>
    <w:rsid w:val="00892839"/>
    <w:pPr>
      <w:spacing w:after="0" w:line="240" w:lineRule="auto"/>
    </w:pPr>
    <w:rPr>
      <w:rFonts w:ascii="Arial" w:eastAsia="Times New Roman" w:hAnsi="Arial" w:cs="Arial"/>
    </w:rPr>
  </w:style>
  <w:style w:type="paragraph" w:customStyle="1" w:styleId="A30DC58BEDB344768C369183ABF51B591">
    <w:name w:val="A30DC58BEDB344768C369183ABF51B591"/>
    <w:rsid w:val="00892839"/>
    <w:pPr>
      <w:spacing w:after="0" w:line="240" w:lineRule="auto"/>
    </w:pPr>
    <w:rPr>
      <w:rFonts w:ascii="Arial" w:eastAsia="Times New Roman" w:hAnsi="Arial" w:cs="Arial"/>
    </w:rPr>
  </w:style>
  <w:style w:type="paragraph" w:customStyle="1" w:styleId="1186FCBB9B3049B798F36C85D91A16D51">
    <w:name w:val="1186FCBB9B3049B798F36C85D91A16D51"/>
    <w:rsid w:val="00892839"/>
    <w:pPr>
      <w:spacing w:after="0" w:line="240" w:lineRule="auto"/>
    </w:pPr>
    <w:rPr>
      <w:rFonts w:ascii="Arial" w:eastAsia="Times New Roman" w:hAnsi="Arial" w:cs="Arial"/>
    </w:rPr>
  </w:style>
  <w:style w:type="paragraph" w:customStyle="1" w:styleId="46376FB152CE4A5AAF2079131F55BD8D1">
    <w:name w:val="46376FB152CE4A5AAF2079131F55BD8D1"/>
    <w:rsid w:val="00892839"/>
    <w:pPr>
      <w:spacing w:after="0" w:line="240" w:lineRule="auto"/>
    </w:pPr>
    <w:rPr>
      <w:rFonts w:ascii="Arial" w:eastAsia="Times New Roman" w:hAnsi="Arial" w:cs="Arial"/>
    </w:rPr>
  </w:style>
  <w:style w:type="paragraph" w:customStyle="1" w:styleId="0F397487B65742C3872218CA5368C63D1">
    <w:name w:val="0F397487B65742C3872218CA5368C63D1"/>
    <w:rsid w:val="00892839"/>
    <w:pPr>
      <w:spacing w:after="0" w:line="240" w:lineRule="auto"/>
    </w:pPr>
    <w:rPr>
      <w:rFonts w:ascii="Arial" w:eastAsia="Times New Roman" w:hAnsi="Arial" w:cs="Arial"/>
    </w:rPr>
  </w:style>
  <w:style w:type="paragraph" w:customStyle="1" w:styleId="2207982D15DF4754BE9F46D3E6CB6E821">
    <w:name w:val="2207982D15DF4754BE9F46D3E6CB6E821"/>
    <w:rsid w:val="00892839"/>
    <w:pPr>
      <w:spacing w:after="0" w:line="240" w:lineRule="auto"/>
    </w:pPr>
    <w:rPr>
      <w:rFonts w:ascii="Arial" w:eastAsia="Times New Roman" w:hAnsi="Arial" w:cs="Arial"/>
    </w:rPr>
  </w:style>
  <w:style w:type="paragraph" w:customStyle="1" w:styleId="C011D3207D0540D997788612256742D21">
    <w:name w:val="C011D3207D0540D997788612256742D21"/>
    <w:rsid w:val="00892839"/>
    <w:pPr>
      <w:spacing w:after="0" w:line="240" w:lineRule="auto"/>
    </w:pPr>
    <w:rPr>
      <w:rFonts w:ascii="Arial" w:eastAsia="Times New Roman" w:hAnsi="Arial" w:cs="Arial"/>
    </w:rPr>
  </w:style>
  <w:style w:type="paragraph" w:customStyle="1" w:styleId="F8E3C9B6FE124F0BB66EA3322A78187F1">
    <w:name w:val="F8E3C9B6FE124F0BB66EA3322A78187F1"/>
    <w:rsid w:val="00892839"/>
    <w:pPr>
      <w:spacing w:after="0" w:line="240" w:lineRule="auto"/>
    </w:pPr>
    <w:rPr>
      <w:rFonts w:ascii="Arial" w:eastAsia="Times New Roman" w:hAnsi="Arial" w:cs="Arial"/>
    </w:rPr>
  </w:style>
  <w:style w:type="paragraph" w:customStyle="1" w:styleId="9E86C86199BD425BB4D625B0F4B860BC1">
    <w:name w:val="9E86C86199BD425BB4D625B0F4B860BC1"/>
    <w:rsid w:val="00892839"/>
    <w:pPr>
      <w:spacing w:after="0" w:line="240" w:lineRule="auto"/>
    </w:pPr>
    <w:rPr>
      <w:rFonts w:ascii="Arial" w:eastAsia="Times New Roman" w:hAnsi="Arial" w:cs="Arial"/>
    </w:rPr>
  </w:style>
  <w:style w:type="paragraph" w:customStyle="1" w:styleId="06D6AF1CA0694E94B80FB08810652FE11">
    <w:name w:val="06D6AF1CA0694E94B80FB08810652FE11"/>
    <w:rsid w:val="00892839"/>
    <w:pPr>
      <w:spacing w:after="0" w:line="240" w:lineRule="auto"/>
    </w:pPr>
    <w:rPr>
      <w:rFonts w:ascii="Arial" w:eastAsia="Times New Roman" w:hAnsi="Arial" w:cs="Arial"/>
    </w:rPr>
  </w:style>
  <w:style w:type="paragraph" w:customStyle="1" w:styleId="ABB80654BDDE4E6AA6663059A0217EA11">
    <w:name w:val="ABB80654BDDE4E6AA6663059A0217EA11"/>
    <w:rsid w:val="00892839"/>
    <w:pPr>
      <w:spacing w:after="0" w:line="240" w:lineRule="auto"/>
    </w:pPr>
    <w:rPr>
      <w:rFonts w:ascii="Arial" w:eastAsia="Times New Roman" w:hAnsi="Arial" w:cs="Arial"/>
    </w:rPr>
  </w:style>
  <w:style w:type="paragraph" w:customStyle="1" w:styleId="6E2D2F91DD9F4550A1C6F10ABD88F56F1">
    <w:name w:val="6E2D2F91DD9F4550A1C6F10ABD88F56F1"/>
    <w:rsid w:val="00892839"/>
    <w:pPr>
      <w:spacing w:after="0" w:line="240" w:lineRule="auto"/>
    </w:pPr>
    <w:rPr>
      <w:rFonts w:ascii="Arial" w:eastAsia="Times New Roman" w:hAnsi="Arial" w:cs="Arial"/>
    </w:rPr>
  </w:style>
  <w:style w:type="paragraph" w:customStyle="1" w:styleId="03764EE1550247F39576002FF7E053211">
    <w:name w:val="03764EE1550247F39576002FF7E053211"/>
    <w:rsid w:val="00892839"/>
    <w:pPr>
      <w:spacing w:after="0" w:line="240" w:lineRule="auto"/>
    </w:pPr>
    <w:rPr>
      <w:rFonts w:ascii="Arial" w:eastAsia="Times New Roman" w:hAnsi="Arial" w:cs="Arial"/>
    </w:rPr>
  </w:style>
  <w:style w:type="paragraph" w:customStyle="1" w:styleId="EA836A1A1DAA4E7F8E46A6FF5C15B4BF1">
    <w:name w:val="EA836A1A1DAA4E7F8E46A6FF5C15B4BF1"/>
    <w:rsid w:val="00892839"/>
    <w:pPr>
      <w:spacing w:after="0" w:line="240" w:lineRule="auto"/>
    </w:pPr>
    <w:rPr>
      <w:rFonts w:ascii="Arial" w:eastAsia="Times New Roman" w:hAnsi="Arial" w:cs="Arial"/>
    </w:rPr>
  </w:style>
  <w:style w:type="paragraph" w:customStyle="1" w:styleId="1488D0C123644BA5B8709272AA3A3B8E1">
    <w:name w:val="1488D0C123644BA5B8709272AA3A3B8E1"/>
    <w:rsid w:val="00892839"/>
    <w:pPr>
      <w:spacing w:after="0" w:line="240" w:lineRule="auto"/>
    </w:pPr>
    <w:rPr>
      <w:rFonts w:ascii="Arial" w:eastAsia="Times New Roman" w:hAnsi="Arial" w:cs="Arial"/>
    </w:rPr>
  </w:style>
  <w:style w:type="paragraph" w:customStyle="1" w:styleId="FDFB3C0428E94A4080322C1EFF3EED7C1">
    <w:name w:val="FDFB3C0428E94A4080322C1EFF3EED7C1"/>
    <w:rsid w:val="00892839"/>
    <w:pPr>
      <w:spacing w:after="0" w:line="240" w:lineRule="auto"/>
    </w:pPr>
    <w:rPr>
      <w:rFonts w:ascii="Arial" w:eastAsia="Times New Roman" w:hAnsi="Arial" w:cs="Arial"/>
    </w:rPr>
  </w:style>
  <w:style w:type="paragraph" w:customStyle="1" w:styleId="004D131A275B4A24A44F320E4A4EE8971">
    <w:name w:val="004D131A275B4A24A44F320E4A4EE8971"/>
    <w:rsid w:val="00892839"/>
    <w:pPr>
      <w:spacing w:after="0" w:line="240" w:lineRule="auto"/>
    </w:pPr>
    <w:rPr>
      <w:rFonts w:ascii="Arial" w:eastAsia="Times New Roman" w:hAnsi="Arial" w:cs="Arial"/>
    </w:rPr>
  </w:style>
  <w:style w:type="paragraph" w:customStyle="1" w:styleId="0C10E751418246438B72969F679381FD1">
    <w:name w:val="0C10E751418246438B72969F679381FD1"/>
    <w:rsid w:val="00892839"/>
    <w:pPr>
      <w:spacing w:after="0" w:line="240" w:lineRule="auto"/>
    </w:pPr>
    <w:rPr>
      <w:rFonts w:ascii="Arial" w:eastAsia="Times New Roman" w:hAnsi="Arial" w:cs="Arial"/>
    </w:rPr>
  </w:style>
  <w:style w:type="paragraph" w:customStyle="1" w:styleId="339F9929E75C430685875AC649F735F81">
    <w:name w:val="339F9929E75C430685875AC649F735F81"/>
    <w:rsid w:val="00892839"/>
    <w:pPr>
      <w:spacing w:after="0" w:line="240" w:lineRule="auto"/>
    </w:pPr>
    <w:rPr>
      <w:rFonts w:ascii="Arial" w:eastAsia="Times New Roman" w:hAnsi="Arial" w:cs="Arial"/>
    </w:rPr>
  </w:style>
  <w:style w:type="paragraph" w:customStyle="1" w:styleId="D0F95B8526ED4D3DAD7268101DB384E11">
    <w:name w:val="D0F95B8526ED4D3DAD7268101DB384E11"/>
    <w:rsid w:val="00892839"/>
    <w:pPr>
      <w:spacing w:after="0" w:line="240" w:lineRule="auto"/>
    </w:pPr>
    <w:rPr>
      <w:rFonts w:ascii="Arial" w:eastAsia="Times New Roman" w:hAnsi="Arial" w:cs="Arial"/>
    </w:rPr>
  </w:style>
  <w:style w:type="paragraph" w:customStyle="1" w:styleId="61B0EA7946504FAE881F99647FA53A951">
    <w:name w:val="61B0EA7946504FAE881F99647FA53A951"/>
    <w:rsid w:val="00892839"/>
    <w:pPr>
      <w:spacing w:after="0" w:line="240" w:lineRule="auto"/>
    </w:pPr>
    <w:rPr>
      <w:rFonts w:ascii="Arial" w:eastAsia="Times New Roman" w:hAnsi="Arial" w:cs="Arial"/>
    </w:rPr>
  </w:style>
  <w:style w:type="paragraph" w:customStyle="1" w:styleId="B962EBFFDA5142A2AE0078D0408DC8441">
    <w:name w:val="B962EBFFDA5142A2AE0078D0408DC8441"/>
    <w:rsid w:val="00892839"/>
    <w:pPr>
      <w:spacing w:after="0" w:line="240" w:lineRule="auto"/>
    </w:pPr>
    <w:rPr>
      <w:rFonts w:ascii="Arial" w:eastAsia="Times New Roman" w:hAnsi="Arial" w:cs="Arial"/>
    </w:rPr>
  </w:style>
  <w:style w:type="paragraph" w:customStyle="1" w:styleId="9341F99CEA094BD1A62DBAD52FB95E641">
    <w:name w:val="9341F99CEA094BD1A62DBAD52FB95E641"/>
    <w:rsid w:val="00892839"/>
    <w:pPr>
      <w:spacing w:after="0" w:line="240" w:lineRule="auto"/>
    </w:pPr>
    <w:rPr>
      <w:rFonts w:ascii="Arial" w:eastAsia="Times New Roman" w:hAnsi="Arial" w:cs="Arial"/>
    </w:rPr>
  </w:style>
  <w:style w:type="paragraph" w:customStyle="1" w:styleId="0018DBE6E4574CA685581771E87C8C961">
    <w:name w:val="0018DBE6E4574CA685581771E87C8C961"/>
    <w:rsid w:val="00892839"/>
    <w:pPr>
      <w:spacing w:after="0" w:line="240" w:lineRule="auto"/>
    </w:pPr>
    <w:rPr>
      <w:rFonts w:ascii="Arial" w:eastAsia="Times New Roman" w:hAnsi="Arial" w:cs="Arial"/>
    </w:rPr>
  </w:style>
  <w:style w:type="paragraph" w:customStyle="1" w:styleId="73DE4BA1686B4398A321FACC9AF846831">
    <w:name w:val="73DE4BA1686B4398A321FACC9AF846831"/>
    <w:rsid w:val="00892839"/>
    <w:pPr>
      <w:spacing w:after="0" w:line="240" w:lineRule="auto"/>
    </w:pPr>
    <w:rPr>
      <w:rFonts w:ascii="Arial" w:eastAsia="Times New Roman" w:hAnsi="Arial" w:cs="Arial"/>
    </w:rPr>
  </w:style>
  <w:style w:type="paragraph" w:customStyle="1" w:styleId="A553BC75CCF74F00BA9AD8B96CD7500E1">
    <w:name w:val="A553BC75CCF74F00BA9AD8B96CD7500E1"/>
    <w:rsid w:val="00892839"/>
    <w:pPr>
      <w:spacing w:after="0" w:line="240" w:lineRule="auto"/>
    </w:pPr>
    <w:rPr>
      <w:rFonts w:ascii="Arial" w:eastAsia="Times New Roman" w:hAnsi="Arial" w:cs="Arial"/>
    </w:rPr>
  </w:style>
  <w:style w:type="paragraph" w:customStyle="1" w:styleId="7E8F1B904C624128BEA0B3A400806FA81">
    <w:name w:val="7E8F1B904C624128BEA0B3A400806FA81"/>
    <w:rsid w:val="00892839"/>
    <w:pPr>
      <w:spacing w:after="0" w:line="240" w:lineRule="auto"/>
    </w:pPr>
    <w:rPr>
      <w:rFonts w:ascii="Arial" w:eastAsia="Times New Roman" w:hAnsi="Arial" w:cs="Arial"/>
    </w:rPr>
  </w:style>
  <w:style w:type="paragraph" w:customStyle="1" w:styleId="44E9A48125514DD6A13364665ADAF13F1">
    <w:name w:val="44E9A48125514DD6A13364665ADAF13F1"/>
    <w:rsid w:val="00892839"/>
    <w:pPr>
      <w:spacing w:after="0" w:line="240" w:lineRule="auto"/>
    </w:pPr>
    <w:rPr>
      <w:rFonts w:ascii="Arial" w:eastAsia="Times New Roman" w:hAnsi="Arial" w:cs="Aria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2839"/>
    <w:rPr>
      <w:color w:val="808080"/>
    </w:rPr>
  </w:style>
  <w:style w:type="paragraph" w:customStyle="1" w:styleId="B5039CC347E94EF2B234FC2A3928D0FD">
    <w:name w:val="B5039CC347E94EF2B234FC2A3928D0FD"/>
    <w:rsid w:val="00444860"/>
  </w:style>
  <w:style w:type="paragraph" w:customStyle="1" w:styleId="677F76FB42C347579F11DABAC2059CAF">
    <w:name w:val="677F76FB42C347579F11DABAC2059CAF"/>
    <w:rsid w:val="00444860"/>
  </w:style>
  <w:style w:type="paragraph" w:customStyle="1" w:styleId="C5A43FA1ECB04848B3A514E42E9417A8">
    <w:name w:val="C5A43FA1ECB04848B3A514E42E9417A8"/>
    <w:rsid w:val="00444860"/>
  </w:style>
  <w:style w:type="paragraph" w:customStyle="1" w:styleId="22C528163ADE425E9D754AE9CDF3B620">
    <w:name w:val="22C528163ADE425E9D754AE9CDF3B620"/>
    <w:rsid w:val="00444860"/>
  </w:style>
  <w:style w:type="paragraph" w:customStyle="1" w:styleId="4394F6F7CD7A46CCA27C3ACBF3972E9A">
    <w:name w:val="4394F6F7CD7A46CCA27C3ACBF3972E9A"/>
    <w:rsid w:val="00444860"/>
  </w:style>
  <w:style w:type="paragraph" w:customStyle="1" w:styleId="E004FA7F056E42D4AB82F13C238625E7">
    <w:name w:val="E004FA7F056E42D4AB82F13C238625E7"/>
    <w:rsid w:val="00444860"/>
  </w:style>
  <w:style w:type="paragraph" w:customStyle="1" w:styleId="CB5771791F6241589384F3CAB6C43D59">
    <w:name w:val="CB5771791F6241589384F3CAB6C43D59"/>
    <w:rsid w:val="00444860"/>
  </w:style>
  <w:style w:type="paragraph" w:customStyle="1" w:styleId="AEABBDF08BD247588F34452476619F5D">
    <w:name w:val="AEABBDF08BD247588F34452476619F5D"/>
    <w:rsid w:val="00444860"/>
  </w:style>
  <w:style w:type="paragraph" w:customStyle="1" w:styleId="669542D9A63C4E9285A9A3628A459B11">
    <w:name w:val="669542D9A63C4E9285A9A3628A459B11"/>
    <w:rsid w:val="00444860"/>
  </w:style>
  <w:style w:type="paragraph" w:customStyle="1" w:styleId="19CA246DE8054C27B076ED88947FFA50">
    <w:name w:val="19CA246DE8054C27B076ED88947FFA50"/>
    <w:rsid w:val="00444860"/>
  </w:style>
  <w:style w:type="paragraph" w:customStyle="1" w:styleId="AAB65146E7584FB5BA241B43CAFC902E">
    <w:name w:val="AAB65146E7584FB5BA241B43CAFC902E"/>
    <w:rsid w:val="00444860"/>
  </w:style>
  <w:style w:type="paragraph" w:customStyle="1" w:styleId="8B165AFA5E9C4FE08CE40EA3A7070CE9">
    <w:name w:val="8B165AFA5E9C4FE08CE40EA3A7070CE9"/>
    <w:rsid w:val="00444860"/>
  </w:style>
  <w:style w:type="paragraph" w:customStyle="1" w:styleId="B5039CC347E94EF2B234FC2A3928D0FD1">
    <w:name w:val="B5039CC347E94EF2B234FC2A3928D0FD1"/>
    <w:rsid w:val="00444860"/>
    <w:pPr>
      <w:spacing w:after="0" w:line="240" w:lineRule="auto"/>
    </w:pPr>
    <w:rPr>
      <w:rFonts w:ascii="Arial" w:eastAsia="Times New Roman" w:hAnsi="Arial" w:cs="Arial"/>
    </w:rPr>
  </w:style>
  <w:style w:type="paragraph" w:customStyle="1" w:styleId="677F76FB42C347579F11DABAC2059CAF1">
    <w:name w:val="677F76FB42C347579F11DABAC2059CAF1"/>
    <w:rsid w:val="00444860"/>
    <w:pPr>
      <w:spacing w:after="0" w:line="240" w:lineRule="auto"/>
    </w:pPr>
    <w:rPr>
      <w:rFonts w:ascii="Arial" w:eastAsia="Times New Roman" w:hAnsi="Arial" w:cs="Arial"/>
    </w:rPr>
  </w:style>
  <w:style w:type="paragraph" w:customStyle="1" w:styleId="C5A43FA1ECB04848B3A514E42E9417A81">
    <w:name w:val="C5A43FA1ECB04848B3A514E42E9417A81"/>
    <w:rsid w:val="00444860"/>
    <w:pPr>
      <w:spacing w:after="0" w:line="240" w:lineRule="auto"/>
    </w:pPr>
    <w:rPr>
      <w:rFonts w:ascii="Arial" w:eastAsia="Times New Roman" w:hAnsi="Arial" w:cs="Arial"/>
    </w:rPr>
  </w:style>
  <w:style w:type="paragraph" w:customStyle="1" w:styleId="22C528163ADE425E9D754AE9CDF3B6201">
    <w:name w:val="22C528163ADE425E9D754AE9CDF3B6201"/>
    <w:rsid w:val="00444860"/>
    <w:pPr>
      <w:spacing w:after="0" w:line="240" w:lineRule="auto"/>
    </w:pPr>
    <w:rPr>
      <w:rFonts w:ascii="Arial" w:eastAsia="Times New Roman" w:hAnsi="Arial" w:cs="Arial"/>
    </w:rPr>
  </w:style>
  <w:style w:type="paragraph" w:customStyle="1" w:styleId="4394F6F7CD7A46CCA27C3ACBF3972E9A1">
    <w:name w:val="4394F6F7CD7A46CCA27C3ACBF3972E9A1"/>
    <w:rsid w:val="00444860"/>
    <w:pPr>
      <w:spacing w:after="0" w:line="240" w:lineRule="auto"/>
    </w:pPr>
    <w:rPr>
      <w:rFonts w:ascii="Arial" w:eastAsia="Times New Roman" w:hAnsi="Arial" w:cs="Arial"/>
    </w:rPr>
  </w:style>
  <w:style w:type="paragraph" w:customStyle="1" w:styleId="E004FA7F056E42D4AB82F13C238625E71">
    <w:name w:val="E004FA7F056E42D4AB82F13C238625E71"/>
    <w:rsid w:val="00444860"/>
    <w:pPr>
      <w:spacing w:after="0" w:line="240" w:lineRule="auto"/>
    </w:pPr>
    <w:rPr>
      <w:rFonts w:ascii="Arial" w:eastAsia="Times New Roman" w:hAnsi="Arial" w:cs="Arial"/>
    </w:rPr>
  </w:style>
  <w:style w:type="paragraph" w:customStyle="1" w:styleId="CB5771791F6241589384F3CAB6C43D591">
    <w:name w:val="CB5771791F6241589384F3CAB6C43D591"/>
    <w:rsid w:val="00444860"/>
    <w:pPr>
      <w:spacing w:after="0" w:line="240" w:lineRule="auto"/>
    </w:pPr>
    <w:rPr>
      <w:rFonts w:ascii="Arial" w:eastAsia="Times New Roman" w:hAnsi="Arial" w:cs="Arial"/>
    </w:rPr>
  </w:style>
  <w:style w:type="paragraph" w:customStyle="1" w:styleId="AEABBDF08BD247588F34452476619F5D1">
    <w:name w:val="AEABBDF08BD247588F34452476619F5D1"/>
    <w:rsid w:val="00444860"/>
    <w:pPr>
      <w:spacing w:after="0" w:line="240" w:lineRule="auto"/>
    </w:pPr>
    <w:rPr>
      <w:rFonts w:ascii="Arial" w:eastAsia="Times New Roman" w:hAnsi="Arial" w:cs="Arial"/>
    </w:rPr>
  </w:style>
  <w:style w:type="paragraph" w:customStyle="1" w:styleId="669542D9A63C4E9285A9A3628A459B111">
    <w:name w:val="669542D9A63C4E9285A9A3628A459B111"/>
    <w:rsid w:val="00444860"/>
    <w:pPr>
      <w:spacing w:after="0" w:line="240" w:lineRule="auto"/>
    </w:pPr>
    <w:rPr>
      <w:rFonts w:ascii="Arial" w:eastAsia="Times New Roman" w:hAnsi="Arial" w:cs="Arial"/>
    </w:rPr>
  </w:style>
  <w:style w:type="paragraph" w:customStyle="1" w:styleId="19CA246DE8054C27B076ED88947FFA501">
    <w:name w:val="19CA246DE8054C27B076ED88947FFA501"/>
    <w:rsid w:val="00444860"/>
    <w:pPr>
      <w:spacing w:after="0" w:line="240" w:lineRule="auto"/>
    </w:pPr>
    <w:rPr>
      <w:rFonts w:ascii="Arial" w:eastAsia="Times New Roman" w:hAnsi="Arial" w:cs="Arial"/>
    </w:rPr>
  </w:style>
  <w:style w:type="paragraph" w:customStyle="1" w:styleId="AAB65146E7584FB5BA241B43CAFC902E1">
    <w:name w:val="AAB65146E7584FB5BA241B43CAFC902E1"/>
    <w:rsid w:val="00444860"/>
    <w:pPr>
      <w:spacing w:after="0" w:line="240" w:lineRule="auto"/>
    </w:pPr>
    <w:rPr>
      <w:rFonts w:ascii="Arial" w:eastAsia="Times New Roman" w:hAnsi="Arial" w:cs="Arial"/>
    </w:rPr>
  </w:style>
  <w:style w:type="paragraph" w:customStyle="1" w:styleId="8B165AFA5E9C4FE08CE40EA3A7070CE91">
    <w:name w:val="8B165AFA5E9C4FE08CE40EA3A7070CE91"/>
    <w:rsid w:val="00444860"/>
    <w:pPr>
      <w:spacing w:after="0" w:line="240" w:lineRule="auto"/>
    </w:pPr>
    <w:rPr>
      <w:rFonts w:ascii="Arial" w:eastAsia="Times New Roman" w:hAnsi="Arial" w:cs="Arial"/>
    </w:rPr>
  </w:style>
  <w:style w:type="paragraph" w:customStyle="1" w:styleId="88BA658444514362A08E0DF68E4412F2">
    <w:name w:val="88BA658444514362A08E0DF68E4412F2"/>
    <w:rsid w:val="00587482"/>
    <w:pPr>
      <w:spacing w:after="0" w:line="240" w:lineRule="auto"/>
    </w:pPr>
    <w:rPr>
      <w:rFonts w:ascii="Arial" w:eastAsia="Times New Roman" w:hAnsi="Arial" w:cs="Arial"/>
    </w:rPr>
  </w:style>
  <w:style w:type="paragraph" w:customStyle="1" w:styleId="06942A3032FE480BAF41C6867978799D">
    <w:name w:val="06942A3032FE480BAF41C6867978799D"/>
    <w:rsid w:val="00587482"/>
    <w:pPr>
      <w:spacing w:after="0" w:line="240" w:lineRule="auto"/>
    </w:pPr>
    <w:rPr>
      <w:rFonts w:ascii="Arial" w:eastAsia="Times New Roman" w:hAnsi="Arial" w:cs="Arial"/>
    </w:rPr>
  </w:style>
  <w:style w:type="paragraph" w:customStyle="1" w:styleId="30F0BC163CB64D489693C4ECE565F731">
    <w:name w:val="30F0BC163CB64D489693C4ECE565F731"/>
    <w:rsid w:val="00587482"/>
    <w:pPr>
      <w:spacing w:after="0" w:line="240" w:lineRule="auto"/>
    </w:pPr>
    <w:rPr>
      <w:rFonts w:ascii="Arial" w:eastAsia="Times New Roman" w:hAnsi="Arial" w:cs="Arial"/>
    </w:rPr>
  </w:style>
  <w:style w:type="paragraph" w:customStyle="1" w:styleId="C5A43FA1ECB04848B3A514E42E9417A82">
    <w:name w:val="C5A43FA1ECB04848B3A514E42E9417A82"/>
    <w:rsid w:val="00587482"/>
    <w:pPr>
      <w:spacing w:after="0" w:line="240" w:lineRule="auto"/>
    </w:pPr>
    <w:rPr>
      <w:rFonts w:ascii="Arial" w:eastAsia="Times New Roman" w:hAnsi="Arial" w:cs="Arial"/>
    </w:rPr>
  </w:style>
  <w:style w:type="paragraph" w:customStyle="1" w:styleId="7A4AD164244D426D8AC32D06AC8E1913">
    <w:name w:val="7A4AD164244D426D8AC32D06AC8E1913"/>
    <w:rsid w:val="00587482"/>
    <w:pPr>
      <w:spacing w:after="0" w:line="240" w:lineRule="auto"/>
    </w:pPr>
    <w:rPr>
      <w:rFonts w:ascii="Arial" w:eastAsia="Times New Roman" w:hAnsi="Arial" w:cs="Arial"/>
    </w:rPr>
  </w:style>
  <w:style w:type="paragraph" w:customStyle="1" w:styleId="29C028919BA34B7DA061A3E697DE3BF8">
    <w:name w:val="29C028919BA34B7DA061A3E697DE3BF8"/>
    <w:rsid w:val="00587482"/>
    <w:pPr>
      <w:spacing w:after="0" w:line="240" w:lineRule="auto"/>
    </w:pPr>
    <w:rPr>
      <w:rFonts w:ascii="Arial" w:eastAsia="Times New Roman" w:hAnsi="Arial" w:cs="Arial"/>
    </w:rPr>
  </w:style>
  <w:style w:type="paragraph" w:customStyle="1" w:styleId="22C528163ADE425E9D754AE9CDF3B6202">
    <w:name w:val="22C528163ADE425E9D754AE9CDF3B6202"/>
    <w:rsid w:val="00587482"/>
    <w:pPr>
      <w:spacing w:after="0" w:line="240" w:lineRule="auto"/>
    </w:pPr>
    <w:rPr>
      <w:rFonts w:ascii="Arial" w:eastAsia="Times New Roman" w:hAnsi="Arial" w:cs="Arial"/>
    </w:rPr>
  </w:style>
  <w:style w:type="paragraph" w:customStyle="1" w:styleId="1356D10D1B674912AE1BD46876A3E0E8">
    <w:name w:val="1356D10D1B674912AE1BD46876A3E0E8"/>
    <w:rsid w:val="00587482"/>
    <w:pPr>
      <w:spacing w:after="0" w:line="240" w:lineRule="auto"/>
    </w:pPr>
    <w:rPr>
      <w:rFonts w:ascii="Arial" w:eastAsia="Times New Roman" w:hAnsi="Arial" w:cs="Arial"/>
    </w:rPr>
  </w:style>
  <w:style w:type="paragraph" w:customStyle="1" w:styleId="D79A4B91F0BE4DC6AAE104B6D0FCBEC6">
    <w:name w:val="D79A4B91F0BE4DC6AAE104B6D0FCBEC6"/>
    <w:rsid w:val="00587482"/>
    <w:pPr>
      <w:spacing w:after="0" w:line="240" w:lineRule="auto"/>
    </w:pPr>
    <w:rPr>
      <w:rFonts w:ascii="Arial" w:eastAsia="Times New Roman" w:hAnsi="Arial" w:cs="Arial"/>
    </w:rPr>
  </w:style>
  <w:style w:type="paragraph" w:customStyle="1" w:styleId="F644527A20DA4E7E954CE0F6B184CFE3">
    <w:name w:val="F644527A20DA4E7E954CE0F6B184CFE3"/>
    <w:rsid w:val="00587482"/>
    <w:pPr>
      <w:spacing w:after="0" w:line="240" w:lineRule="auto"/>
    </w:pPr>
    <w:rPr>
      <w:rFonts w:ascii="Arial" w:eastAsia="Times New Roman" w:hAnsi="Arial" w:cs="Arial"/>
    </w:rPr>
  </w:style>
  <w:style w:type="paragraph" w:customStyle="1" w:styleId="4394F6F7CD7A46CCA27C3ACBF3972E9A2">
    <w:name w:val="4394F6F7CD7A46CCA27C3ACBF3972E9A2"/>
    <w:rsid w:val="00587482"/>
    <w:pPr>
      <w:spacing w:after="0" w:line="240" w:lineRule="auto"/>
    </w:pPr>
    <w:rPr>
      <w:rFonts w:ascii="Arial" w:eastAsia="Times New Roman" w:hAnsi="Arial" w:cs="Arial"/>
    </w:rPr>
  </w:style>
  <w:style w:type="paragraph" w:customStyle="1" w:styleId="3C58440DBA324356AACAE13414D084B0">
    <w:name w:val="3C58440DBA324356AACAE13414D084B0"/>
    <w:rsid w:val="00587482"/>
    <w:pPr>
      <w:spacing w:after="0" w:line="240" w:lineRule="auto"/>
    </w:pPr>
    <w:rPr>
      <w:rFonts w:ascii="Arial" w:eastAsia="Times New Roman" w:hAnsi="Arial" w:cs="Arial"/>
    </w:rPr>
  </w:style>
  <w:style w:type="paragraph" w:customStyle="1" w:styleId="BB4B8E5D8AA54236BFBCF35102264ECF">
    <w:name w:val="BB4B8E5D8AA54236BFBCF35102264ECF"/>
    <w:rsid w:val="00587482"/>
    <w:pPr>
      <w:spacing w:after="0" w:line="240" w:lineRule="auto"/>
    </w:pPr>
    <w:rPr>
      <w:rFonts w:ascii="Arial" w:eastAsia="Times New Roman" w:hAnsi="Arial" w:cs="Arial"/>
    </w:rPr>
  </w:style>
  <w:style w:type="paragraph" w:customStyle="1" w:styleId="D4703FD28AEE44BC942920499214C535">
    <w:name w:val="D4703FD28AEE44BC942920499214C535"/>
    <w:rsid w:val="00587482"/>
    <w:pPr>
      <w:spacing w:after="0" w:line="240" w:lineRule="auto"/>
    </w:pPr>
    <w:rPr>
      <w:rFonts w:ascii="Arial" w:eastAsia="Times New Roman" w:hAnsi="Arial" w:cs="Arial"/>
    </w:rPr>
  </w:style>
  <w:style w:type="paragraph" w:customStyle="1" w:styleId="E004FA7F056E42D4AB82F13C238625E72">
    <w:name w:val="E004FA7F056E42D4AB82F13C238625E72"/>
    <w:rsid w:val="00587482"/>
    <w:pPr>
      <w:spacing w:after="0" w:line="240" w:lineRule="auto"/>
    </w:pPr>
    <w:rPr>
      <w:rFonts w:ascii="Arial" w:eastAsia="Times New Roman" w:hAnsi="Arial" w:cs="Arial"/>
    </w:rPr>
  </w:style>
  <w:style w:type="paragraph" w:customStyle="1" w:styleId="0EAA7B8A33FA4145B567C690490249F3">
    <w:name w:val="0EAA7B8A33FA4145B567C690490249F3"/>
    <w:rsid w:val="00587482"/>
    <w:pPr>
      <w:spacing w:after="0" w:line="240" w:lineRule="auto"/>
    </w:pPr>
    <w:rPr>
      <w:rFonts w:ascii="Arial" w:eastAsia="Times New Roman" w:hAnsi="Arial" w:cs="Arial"/>
    </w:rPr>
  </w:style>
  <w:style w:type="paragraph" w:customStyle="1" w:styleId="445311CF7F5B4FB3AE4C6EA921CE10EC">
    <w:name w:val="445311CF7F5B4FB3AE4C6EA921CE10EC"/>
    <w:rsid w:val="00587482"/>
    <w:pPr>
      <w:spacing w:after="0" w:line="240" w:lineRule="auto"/>
    </w:pPr>
    <w:rPr>
      <w:rFonts w:ascii="Arial" w:eastAsia="Times New Roman" w:hAnsi="Arial" w:cs="Arial"/>
    </w:rPr>
  </w:style>
  <w:style w:type="paragraph" w:customStyle="1" w:styleId="CB5771791F6241589384F3CAB6C43D592">
    <w:name w:val="CB5771791F6241589384F3CAB6C43D592"/>
    <w:rsid w:val="00587482"/>
    <w:pPr>
      <w:spacing w:after="0" w:line="240" w:lineRule="auto"/>
    </w:pPr>
    <w:rPr>
      <w:rFonts w:ascii="Arial" w:eastAsia="Times New Roman" w:hAnsi="Arial" w:cs="Arial"/>
    </w:rPr>
  </w:style>
  <w:style w:type="paragraph" w:customStyle="1" w:styleId="AEABBDF08BD247588F34452476619F5D2">
    <w:name w:val="AEABBDF08BD247588F34452476619F5D2"/>
    <w:rsid w:val="00587482"/>
    <w:pPr>
      <w:spacing w:after="0" w:line="240" w:lineRule="auto"/>
    </w:pPr>
    <w:rPr>
      <w:rFonts w:ascii="Arial" w:eastAsia="Times New Roman" w:hAnsi="Arial" w:cs="Arial"/>
    </w:rPr>
  </w:style>
  <w:style w:type="paragraph" w:customStyle="1" w:styleId="669542D9A63C4E9285A9A3628A459B112">
    <w:name w:val="669542D9A63C4E9285A9A3628A459B112"/>
    <w:rsid w:val="00587482"/>
    <w:pPr>
      <w:spacing w:after="0" w:line="240" w:lineRule="auto"/>
    </w:pPr>
    <w:rPr>
      <w:rFonts w:ascii="Arial" w:eastAsia="Times New Roman" w:hAnsi="Arial" w:cs="Arial"/>
    </w:rPr>
  </w:style>
  <w:style w:type="paragraph" w:customStyle="1" w:styleId="19CA246DE8054C27B076ED88947FFA502">
    <w:name w:val="19CA246DE8054C27B076ED88947FFA502"/>
    <w:rsid w:val="00587482"/>
    <w:pPr>
      <w:spacing w:after="0" w:line="240" w:lineRule="auto"/>
    </w:pPr>
    <w:rPr>
      <w:rFonts w:ascii="Arial" w:eastAsia="Times New Roman" w:hAnsi="Arial" w:cs="Arial"/>
    </w:rPr>
  </w:style>
  <w:style w:type="paragraph" w:customStyle="1" w:styleId="AAB65146E7584FB5BA241B43CAFC902E2">
    <w:name w:val="AAB65146E7584FB5BA241B43CAFC902E2"/>
    <w:rsid w:val="00587482"/>
    <w:pPr>
      <w:spacing w:after="0" w:line="240" w:lineRule="auto"/>
    </w:pPr>
    <w:rPr>
      <w:rFonts w:ascii="Arial" w:eastAsia="Times New Roman" w:hAnsi="Arial" w:cs="Arial"/>
    </w:rPr>
  </w:style>
  <w:style w:type="paragraph" w:customStyle="1" w:styleId="8B165AFA5E9C4FE08CE40EA3A7070CE92">
    <w:name w:val="8B165AFA5E9C4FE08CE40EA3A7070CE92"/>
    <w:rsid w:val="00587482"/>
    <w:pPr>
      <w:spacing w:after="0" w:line="240" w:lineRule="auto"/>
    </w:pPr>
    <w:rPr>
      <w:rFonts w:ascii="Arial" w:eastAsia="Times New Roman" w:hAnsi="Arial" w:cs="Arial"/>
    </w:rPr>
  </w:style>
  <w:style w:type="paragraph" w:customStyle="1" w:styleId="88BA658444514362A08E0DF68E4412F21">
    <w:name w:val="88BA658444514362A08E0DF68E4412F21"/>
    <w:rsid w:val="00587482"/>
    <w:pPr>
      <w:spacing w:after="0" w:line="240" w:lineRule="auto"/>
    </w:pPr>
    <w:rPr>
      <w:rFonts w:ascii="Arial" w:eastAsia="Times New Roman" w:hAnsi="Arial" w:cs="Arial"/>
    </w:rPr>
  </w:style>
  <w:style w:type="paragraph" w:customStyle="1" w:styleId="06942A3032FE480BAF41C6867978799D1">
    <w:name w:val="06942A3032FE480BAF41C6867978799D1"/>
    <w:rsid w:val="00587482"/>
    <w:pPr>
      <w:spacing w:after="0" w:line="240" w:lineRule="auto"/>
    </w:pPr>
    <w:rPr>
      <w:rFonts w:ascii="Arial" w:eastAsia="Times New Roman" w:hAnsi="Arial" w:cs="Arial"/>
    </w:rPr>
  </w:style>
  <w:style w:type="paragraph" w:customStyle="1" w:styleId="30F0BC163CB64D489693C4ECE565F7311">
    <w:name w:val="30F0BC163CB64D489693C4ECE565F7311"/>
    <w:rsid w:val="00587482"/>
    <w:pPr>
      <w:spacing w:after="0" w:line="240" w:lineRule="auto"/>
    </w:pPr>
    <w:rPr>
      <w:rFonts w:ascii="Arial" w:eastAsia="Times New Roman" w:hAnsi="Arial" w:cs="Arial"/>
    </w:rPr>
  </w:style>
  <w:style w:type="paragraph" w:customStyle="1" w:styleId="C5A43FA1ECB04848B3A514E42E9417A83">
    <w:name w:val="C5A43FA1ECB04848B3A514E42E9417A83"/>
    <w:rsid w:val="00587482"/>
    <w:pPr>
      <w:spacing w:after="0" w:line="240" w:lineRule="auto"/>
    </w:pPr>
    <w:rPr>
      <w:rFonts w:ascii="Arial" w:eastAsia="Times New Roman" w:hAnsi="Arial" w:cs="Arial"/>
    </w:rPr>
  </w:style>
  <w:style w:type="paragraph" w:customStyle="1" w:styleId="7A4AD164244D426D8AC32D06AC8E19131">
    <w:name w:val="7A4AD164244D426D8AC32D06AC8E19131"/>
    <w:rsid w:val="00587482"/>
    <w:pPr>
      <w:spacing w:after="0" w:line="240" w:lineRule="auto"/>
    </w:pPr>
    <w:rPr>
      <w:rFonts w:ascii="Arial" w:eastAsia="Times New Roman" w:hAnsi="Arial" w:cs="Arial"/>
    </w:rPr>
  </w:style>
  <w:style w:type="paragraph" w:customStyle="1" w:styleId="29C028919BA34B7DA061A3E697DE3BF81">
    <w:name w:val="29C028919BA34B7DA061A3E697DE3BF81"/>
    <w:rsid w:val="00587482"/>
    <w:pPr>
      <w:spacing w:after="0" w:line="240" w:lineRule="auto"/>
    </w:pPr>
    <w:rPr>
      <w:rFonts w:ascii="Arial" w:eastAsia="Times New Roman" w:hAnsi="Arial" w:cs="Arial"/>
    </w:rPr>
  </w:style>
  <w:style w:type="paragraph" w:customStyle="1" w:styleId="22C528163ADE425E9D754AE9CDF3B6203">
    <w:name w:val="22C528163ADE425E9D754AE9CDF3B6203"/>
    <w:rsid w:val="00587482"/>
    <w:pPr>
      <w:spacing w:after="0" w:line="240" w:lineRule="auto"/>
    </w:pPr>
    <w:rPr>
      <w:rFonts w:ascii="Arial" w:eastAsia="Times New Roman" w:hAnsi="Arial" w:cs="Arial"/>
    </w:rPr>
  </w:style>
  <w:style w:type="paragraph" w:customStyle="1" w:styleId="1356D10D1B674912AE1BD46876A3E0E81">
    <w:name w:val="1356D10D1B674912AE1BD46876A3E0E81"/>
    <w:rsid w:val="00587482"/>
    <w:pPr>
      <w:spacing w:after="0" w:line="240" w:lineRule="auto"/>
    </w:pPr>
    <w:rPr>
      <w:rFonts w:ascii="Arial" w:eastAsia="Times New Roman" w:hAnsi="Arial" w:cs="Arial"/>
    </w:rPr>
  </w:style>
  <w:style w:type="paragraph" w:customStyle="1" w:styleId="D79A4B91F0BE4DC6AAE104B6D0FCBEC61">
    <w:name w:val="D79A4B91F0BE4DC6AAE104B6D0FCBEC61"/>
    <w:rsid w:val="00587482"/>
    <w:pPr>
      <w:spacing w:after="0" w:line="240" w:lineRule="auto"/>
    </w:pPr>
    <w:rPr>
      <w:rFonts w:ascii="Arial" w:eastAsia="Times New Roman" w:hAnsi="Arial" w:cs="Arial"/>
    </w:rPr>
  </w:style>
  <w:style w:type="paragraph" w:customStyle="1" w:styleId="F644527A20DA4E7E954CE0F6B184CFE31">
    <w:name w:val="F644527A20DA4E7E954CE0F6B184CFE31"/>
    <w:rsid w:val="00587482"/>
    <w:pPr>
      <w:spacing w:after="0" w:line="240" w:lineRule="auto"/>
    </w:pPr>
    <w:rPr>
      <w:rFonts w:ascii="Arial" w:eastAsia="Times New Roman" w:hAnsi="Arial" w:cs="Arial"/>
    </w:rPr>
  </w:style>
  <w:style w:type="paragraph" w:customStyle="1" w:styleId="4394F6F7CD7A46CCA27C3ACBF3972E9A3">
    <w:name w:val="4394F6F7CD7A46CCA27C3ACBF3972E9A3"/>
    <w:rsid w:val="00587482"/>
    <w:pPr>
      <w:spacing w:after="0" w:line="240" w:lineRule="auto"/>
    </w:pPr>
    <w:rPr>
      <w:rFonts w:ascii="Arial" w:eastAsia="Times New Roman" w:hAnsi="Arial" w:cs="Arial"/>
    </w:rPr>
  </w:style>
  <w:style w:type="paragraph" w:customStyle="1" w:styleId="3C58440DBA324356AACAE13414D084B01">
    <w:name w:val="3C58440DBA324356AACAE13414D084B01"/>
    <w:rsid w:val="00587482"/>
    <w:pPr>
      <w:spacing w:after="0" w:line="240" w:lineRule="auto"/>
    </w:pPr>
    <w:rPr>
      <w:rFonts w:ascii="Arial" w:eastAsia="Times New Roman" w:hAnsi="Arial" w:cs="Arial"/>
    </w:rPr>
  </w:style>
  <w:style w:type="paragraph" w:customStyle="1" w:styleId="BB4B8E5D8AA54236BFBCF35102264ECF1">
    <w:name w:val="BB4B8E5D8AA54236BFBCF35102264ECF1"/>
    <w:rsid w:val="00587482"/>
    <w:pPr>
      <w:spacing w:after="0" w:line="240" w:lineRule="auto"/>
    </w:pPr>
    <w:rPr>
      <w:rFonts w:ascii="Arial" w:eastAsia="Times New Roman" w:hAnsi="Arial" w:cs="Arial"/>
    </w:rPr>
  </w:style>
  <w:style w:type="paragraph" w:customStyle="1" w:styleId="D4703FD28AEE44BC942920499214C5351">
    <w:name w:val="D4703FD28AEE44BC942920499214C5351"/>
    <w:rsid w:val="00587482"/>
    <w:pPr>
      <w:spacing w:after="0" w:line="240" w:lineRule="auto"/>
    </w:pPr>
    <w:rPr>
      <w:rFonts w:ascii="Arial" w:eastAsia="Times New Roman" w:hAnsi="Arial" w:cs="Arial"/>
    </w:rPr>
  </w:style>
  <w:style w:type="paragraph" w:customStyle="1" w:styleId="E004FA7F056E42D4AB82F13C238625E73">
    <w:name w:val="E004FA7F056E42D4AB82F13C238625E73"/>
    <w:rsid w:val="00587482"/>
    <w:pPr>
      <w:spacing w:after="0" w:line="240" w:lineRule="auto"/>
    </w:pPr>
    <w:rPr>
      <w:rFonts w:ascii="Arial" w:eastAsia="Times New Roman" w:hAnsi="Arial" w:cs="Arial"/>
    </w:rPr>
  </w:style>
  <w:style w:type="paragraph" w:customStyle="1" w:styleId="0EAA7B8A33FA4145B567C690490249F31">
    <w:name w:val="0EAA7B8A33FA4145B567C690490249F31"/>
    <w:rsid w:val="00587482"/>
    <w:pPr>
      <w:spacing w:after="0" w:line="240" w:lineRule="auto"/>
    </w:pPr>
    <w:rPr>
      <w:rFonts w:ascii="Arial" w:eastAsia="Times New Roman" w:hAnsi="Arial" w:cs="Arial"/>
    </w:rPr>
  </w:style>
  <w:style w:type="paragraph" w:customStyle="1" w:styleId="445311CF7F5B4FB3AE4C6EA921CE10EC1">
    <w:name w:val="445311CF7F5B4FB3AE4C6EA921CE10EC1"/>
    <w:rsid w:val="00587482"/>
    <w:pPr>
      <w:spacing w:after="0" w:line="240" w:lineRule="auto"/>
    </w:pPr>
    <w:rPr>
      <w:rFonts w:ascii="Arial" w:eastAsia="Times New Roman" w:hAnsi="Arial" w:cs="Arial"/>
    </w:rPr>
  </w:style>
  <w:style w:type="paragraph" w:customStyle="1" w:styleId="CB5771791F6241589384F3CAB6C43D593">
    <w:name w:val="CB5771791F6241589384F3CAB6C43D593"/>
    <w:rsid w:val="00587482"/>
    <w:pPr>
      <w:spacing w:after="0" w:line="240" w:lineRule="auto"/>
    </w:pPr>
    <w:rPr>
      <w:rFonts w:ascii="Arial" w:eastAsia="Times New Roman" w:hAnsi="Arial" w:cs="Arial"/>
    </w:rPr>
  </w:style>
  <w:style w:type="paragraph" w:customStyle="1" w:styleId="AEABBDF08BD247588F34452476619F5D3">
    <w:name w:val="AEABBDF08BD247588F34452476619F5D3"/>
    <w:rsid w:val="00587482"/>
    <w:pPr>
      <w:spacing w:after="0" w:line="240" w:lineRule="auto"/>
    </w:pPr>
    <w:rPr>
      <w:rFonts w:ascii="Arial" w:eastAsia="Times New Roman" w:hAnsi="Arial" w:cs="Arial"/>
    </w:rPr>
  </w:style>
  <w:style w:type="paragraph" w:customStyle="1" w:styleId="669542D9A63C4E9285A9A3628A459B113">
    <w:name w:val="669542D9A63C4E9285A9A3628A459B113"/>
    <w:rsid w:val="00587482"/>
    <w:pPr>
      <w:spacing w:after="0" w:line="240" w:lineRule="auto"/>
    </w:pPr>
    <w:rPr>
      <w:rFonts w:ascii="Arial" w:eastAsia="Times New Roman" w:hAnsi="Arial" w:cs="Arial"/>
    </w:rPr>
  </w:style>
  <w:style w:type="paragraph" w:customStyle="1" w:styleId="19CA246DE8054C27B076ED88947FFA503">
    <w:name w:val="19CA246DE8054C27B076ED88947FFA503"/>
    <w:rsid w:val="00587482"/>
    <w:pPr>
      <w:spacing w:after="0" w:line="240" w:lineRule="auto"/>
    </w:pPr>
    <w:rPr>
      <w:rFonts w:ascii="Arial" w:eastAsia="Times New Roman" w:hAnsi="Arial" w:cs="Arial"/>
    </w:rPr>
  </w:style>
  <w:style w:type="paragraph" w:customStyle="1" w:styleId="AAB65146E7584FB5BA241B43CAFC902E3">
    <w:name w:val="AAB65146E7584FB5BA241B43CAFC902E3"/>
    <w:rsid w:val="00587482"/>
    <w:pPr>
      <w:spacing w:after="0" w:line="240" w:lineRule="auto"/>
    </w:pPr>
    <w:rPr>
      <w:rFonts w:ascii="Arial" w:eastAsia="Times New Roman" w:hAnsi="Arial" w:cs="Arial"/>
    </w:rPr>
  </w:style>
  <w:style w:type="paragraph" w:customStyle="1" w:styleId="8B165AFA5E9C4FE08CE40EA3A7070CE93">
    <w:name w:val="8B165AFA5E9C4FE08CE40EA3A7070CE93"/>
    <w:rsid w:val="00587482"/>
    <w:pPr>
      <w:spacing w:after="0" w:line="240" w:lineRule="auto"/>
    </w:pPr>
    <w:rPr>
      <w:rFonts w:ascii="Arial" w:eastAsia="Times New Roman" w:hAnsi="Arial" w:cs="Arial"/>
    </w:rPr>
  </w:style>
  <w:style w:type="paragraph" w:customStyle="1" w:styleId="88BA658444514362A08E0DF68E4412F22">
    <w:name w:val="88BA658444514362A08E0DF68E4412F22"/>
    <w:rsid w:val="00587482"/>
    <w:pPr>
      <w:spacing w:after="0" w:line="240" w:lineRule="auto"/>
    </w:pPr>
    <w:rPr>
      <w:rFonts w:ascii="Arial" w:eastAsia="Times New Roman" w:hAnsi="Arial" w:cs="Arial"/>
    </w:rPr>
  </w:style>
  <w:style w:type="paragraph" w:customStyle="1" w:styleId="06942A3032FE480BAF41C6867978799D2">
    <w:name w:val="06942A3032FE480BAF41C6867978799D2"/>
    <w:rsid w:val="00587482"/>
    <w:pPr>
      <w:spacing w:after="0" w:line="240" w:lineRule="auto"/>
    </w:pPr>
    <w:rPr>
      <w:rFonts w:ascii="Arial" w:eastAsia="Times New Roman" w:hAnsi="Arial" w:cs="Arial"/>
    </w:rPr>
  </w:style>
  <w:style w:type="paragraph" w:customStyle="1" w:styleId="A293A0E2472D40A3A0E6C9C595DDC458">
    <w:name w:val="A293A0E2472D40A3A0E6C9C595DDC458"/>
    <w:rsid w:val="00587482"/>
    <w:pPr>
      <w:spacing w:after="0" w:line="240" w:lineRule="auto"/>
    </w:pPr>
    <w:rPr>
      <w:rFonts w:ascii="Arial" w:eastAsia="Times New Roman" w:hAnsi="Arial" w:cs="Arial"/>
    </w:rPr>
  </w:style>
  <w:style w:type="paragraph" w:customStyle="1" w:styleId="30F0BC163CB64D489693C4ECE565F7312">
    <w:name w:val="30F0BC163CB64D489693C4ECE565F7312"/>
    <w:rsid w:val="00587482"/>
    <w:pPr>
      <w:spacing w:after="0" w:line="240" w:lineRule="auto"/>
    </w:pPr>
    <w:rPr>
      <w:rFonts w:ascii="Arial" w:eastAsia="Times New Roman" w:hAnsi="Arial" w:cs="Arial"/>
    </w:rPr>
  </w:style>
  <w:style w:type="paragraph" w:customStyle="1" w:styleId="C5A43FA1ECB04848B3A514E42E9417A84">
    <w:name w:val="C5A43FA1ECB04848B3A514E42E9417A84"/>
    <w:rsid w:val="00587482"/>
    <w:pPr>
      <w:spacing w:after="0" w:line="240" w:lineRule="auto"/>
    </w:pPr>
    <w:rPr>
      <w:rFonts w:ascii="Arial" w:eastAsia="Times New Roman" w:hAnsi="Arial" w:cs="Arial"/>
    </w:rPr>
  </w:style>
  <w:style w:type="paragraph" w:customStyle="1" w:styleId="7A4AD164244D426D8AC32D06AC8E19132">
    <w:name w:val="7A4AD164244D426D8AC32D06AC8E19132"/>
    <w:rsid w:val="00587482"/>
    <w:pPr>
      <w:spacing w:after="0" w:line="240" w:lineRule="auto"/>
    </w:pPr>
    <w:rPr>
      <w:rFonts w:ascii="Arial" w:eastAsia="Times New Roman" w:hAnsi="Arial" w:cs="Arial"/>
    </w:rPr>
  </w:style>
  <w:style w:type="paragraph" w:customStyle="1" w:styleId="29C028919BA34B7DA061A3E697DE3BF82">
    <w:name w:val="29C028919BA34B7DA061A3E697DE3BF82"/>
    <w:rsid w:val="00587482"/>
    <w:pPr>
      <w:spacing w:after="0" w:line="240" w:lineRule="auto"/>
    </w:pPr>
    <w:rPr>
      <w:rFonts w:ascii="Arial" w:eastAsia="Times New Roman" w:hAnsi="Arial" w:cs="Arial"/>
    </w:rPr>
  </w:style>
  <w:style w:type="paragraph" w:customStyle="1" w:styleId="22C528163ADE425E9D754AE9CDF3B6204">
    <w:name w:val="22C528163ADE425E9D754AE9CDF3B6204"/>
    <w:rsid w:val="00587482"/>
    <w:pPr>
      <w:spacing w:after="0" w:line="240" w:lineRule="auto"/>
    </w:pPr>
    <w:rPr>
      <w:rFonts w:ascii="Arial" w:eastAsia="Times New Roman" w:hAnsi="Arial" w:cs="Arial"/>
    </w:rPr>
  </w:style>
  <w:style w:type="paragraph" w:customStyle="1" w:styleId="1356D10D1B674912AE1BD46876A3E0E82">
    <w:name w:val="1356D10D1B674912AE1BD46876A3E0E82"/>
    <w:rsid w:val="00587482"/>
    <w:pPr>
      <w:spacing w:after="0" w:line="240" w:lineRule="auto"/>
    </w:pPr>
    <w:rPr>
      <w:rFonts w:ascii="Arial" w:eastAsia="Times New Roman" w:hAnsi="Arial" w:cs="Arial"/>
    </w:rPr>
  </w:style>
  <w:style w:type="paragraph" w:customStyle="1" w:styleId="D79A4B91F0BE4DC6AAE104B6D0FCBEC62">
    <w:name w:val="D79A4B91F0BE4DC6AAE104B6D0FCBEC62"/>
    <w:rsid w:val="00587482"/>
    <w:pPr>
      <w:spacing w:after="0" w:line="240" w:lineRule="auto"/>
    </w:pPr>
    <w:rPr>
      <w:rFonts w:ascii="Arial" w:eastAsia="Times New Roman" w:hAnsi="Arial" w:cs="Arial"/>
    </w:rPr>
  </w:style>
  <w:style w:type="paragraph" w:customStyle="1" w:styleId="F644527A20DA4E7E954CE0F6B184CFE32">
    <w:name w:val="F644527A20DA4E7E954CE0F6B184CFE32"/>
    <w:rsid w:val="00587482"/>
    <w:pPr>
      <w:spacing w:after="0" w:line="240" w:lineRule="auto"/>
    </w:pPr>
    <w:rPr>
      <w:rFonts w:ascii="Arial" w:eastAsia="Times New Roman" w:hAnsi="Arial" w:cs="Arial"/>
    </w:rPr>
  </w:style>
  <w:style w:type="paragraph" w:customStyle="1" w:styleId="4394F6F7CD7A46CCA27C3ACBF3972E9A4">
    <w:name w:val="4394F6F7CD7A46CCA27C3ACBF3972E9A4"/>
    <w:rsid w:val="00587482"/>
    <w:pPr>
      <w:spacing w:after="0" w:line="240" w:lineRule="auto"/>
    </w:pPr>
    <w:rPr>
      <w:rFonts w:ascii="Arial" w:eastAsia="Times New Roman" w:hAnsi="Arial" w:cs="Arial"/>
    </w:rPr>
  </w:style>
  <w:style w:type="paragraph" w:customStyle="1" w:styleId="3C58440DBA324356AACAE13414D084B02">
    <w:name w:val="3C58440DBA324356AACAE13414D084B02"/>
    <w:rsid w:val="00587482"/>
    <w:pPr>
      <w:spacing w:after="0" w:line="240" w:lineRule="auto"/>
    </w:pPr>
    <w:rPr>
      <w:rFonts w:ascii="Arial" w:eastAsia="Times New Roman" w:hAnsi="Arial" w:cs="Arial"/>
    </w:rPr>
  </w:style>
  <w:style w:type="paragraph" w:customStyle="1" w:styleId="BB4B8E5D8AA54236BFBCF35102264ECF2">
    <w:name w:val="BB4B8E5D8AA54236BFBCF35102264ECF2"/>
    <w:rsid w:val="00587482"/>
    <w:pPr>
      <w:spacing w:after="0" w:line="240" w:lineRule="auto"/>
    </w:pPr>
    <w:rPr>
      <w:rFonts w:ascii="Arial" w:eastAsia="Times New Roman" w:hAnsi="Arial" w:cs="Arial"/>
    </w:rPr>
  </w:style>
  <w:style w:type="paragraph" w:customStyle="1" w:styleId="D4703FD28AEE44BC942920499214C5352">
    <w:name w:val="D4703FD28AEE44BC942920499214C5352"/>
    <w:rsid w:val="00587482"/>
    <w:pPr>
      <w:spacing w:after="0" w:line="240" w:lineRule="auto"/>
    </w:pPr>
    <w:rPr>
      <w:rFonts w:ascii="Arial" w:eastAsia="Times New Roman" w:hAnsi="Arial" w:cs="Arial"/>
    </w:rPr>
  </w:style>
  <w:style w:type="paragraph" w:customStyle="1" w:styleId="E004FA7F056E42D4AB82F13C238625E74">
    <w:name w:val="E004FA7F056E42D4AB82F13C238625E74"/>
    <w:rsid w:val="00587482"/>
    <w:pPr>
      <w:spacing w:after="0" w:line="240" w:lineRule="auto"/>
    </w:pPr>
    <w:rPr>
      <w:rFonts w:ascii="Arial" w:eastAsia="Times New Roman" w:hAnsi="Arial" w:cs="Arial"/>
    </w:rPr>
  </w:style>
  <w:style w:type="paragraph" w:customStyle="1" w:styleId="0EAA7B8A33FA4145B567C690490249F32">
    <w:name w:val="0EAA7B8A33FA4145B567C690490249F32"/>
    <w:rsid w:val="00587482"/>
    <w:pPr>
      <w:spacing w:after="0" w:line="240" w:lineRule="auto"/>
    </w:pPr>
    <w:rPr>
      <w:rFonts w:ascii="Arial" w:eastAsia="Times New Roman" w:hAnsi="Arial" w:cs="Arial"/>
    </w:rPr>
  </w:style>
  <w:style w:type="paragraph" w:customStyle="1" w:styleId="445311CF7F5B4FB3AE4C6EA921CE10EC2">
    <w:name w:val="445311CF7F5B4FB3AE4C6EA921CE10EC2"/>
    <w:rsid w:val="00587482"/>
    <w:pPr>
      <w:spacing w:after="0" w:line="240" w:lineRule="auto"/>
    </w:pPr>
    <w:rPr>
      <w:rFonts w:ascii="Arial" w:eastAsia="Times New Roman" w:hAnsi="Arial" w:cs="Arial"/>
    </w:rPr>
  </w:style>
  <w:style w:type="paragraph" w:customStyle="1" w:styleId="CB5771791F6241589384F3CAB6C43D594">
    <w:name w:val="CB5771791F6241589384F3CAB6C43D594"/>
    <w:rsid w:val="00587482"/>
    <w:pPr>
      <w:spacing w:after="0" w:line="240" w:lineRule="auto"/>
    </w:pPr>
    <w:rPr>
      <w:rFonts w:ascii="Arial" w:eastAsia="Times New Roman" w:hAnsi="Arial" w:cs="Arial"/>
    </w:rPr>
  </w:style>
  <w:style w:type="paragraph" w:customStyle="1" w:styleId="AEABBDF08BD247588F34452476619F5D4">
    <w:name w:val="AEABBDF08BD247588F34452476619F5D4"/>
    <w:rsid w:val="00587482"/>
    <w:pPr>
      <w:spacing w:after="0" w:line="240" w:lineRule="auto"/>
    </w:pPr>
    <w:rPr>
      <w:rFonts w:ascii="Arial" w:eastAsia="Times New Roman" w:hAnsi="Arial" w:cs="Arial"/>
    </w:rPr>
  </w:style>
  <w:style w:type="paragraph" w:customStyle="1" w:styleId="669542D9A63C4E9285A9A3628A459B114">
    <w:name w:val="669542D9A63C4E9285A9A3628A459B114"/>
    <w:rsid w:val="00587482"/>
    <w:pPr>
      <w:spacing w:after="0" w:line="240" w:lineRule="auto"/>
    </w:pPr>
    <w:rPr>
      <w:rFonts w:ascii="Arial" w:eastAsia="Times New Roman" w:hAnsi="Arial" w:cs="Arial"/>
    </w:rPr>
  </w:style>
  <w:style w:type="paragraph" w:customStyle="1" w:styleId="19CA246DE8054C27B076ED88947FFA504">
    <w:name w:val="19CA246DE8054C27B076ED88947FFA504"/>
    <w:rsid w:val="00587482"/>
    <w:pPr>
      <w:spacing w:after="0" w:line="240" w:lineRule="auto"/>
    </w:pPr>
    <w:rPr>
      <w:rFonts w:ascii="Arial" w:eastAsia="Times New Roman" w:hAnsi="Arial" w:cs="Arial"/>
    </w:rPr>
  </w:style>
  <w:style w:type="paragraph" w:customStyle="1" w:styleId="AAB65146E7584FB5BA241B43CAFC902E4">
    <w:name w:val="AAB65146E7584FB5BA241B43CAFC902E4"/>
    <w:rsid w:val="00587482"/>
    <w:pPr>
      <w:spacing w:after="0" w:line="240" w:lineRule="auto"/>
    </w:pPr>
    <w:rPr>
      <w:rFonts w:ascii="Arial" w:eastAsia="Times New Roman" w:hAnsi="Arial" w:cs="Arial"/>
    </w:rPr>
  </w:style>
  <w:style w:type="paragraph" w:customStyle="1" w:styleId="8B165AFA5E9C4FE08CE40EA3A7070CE94">
    <w:name w:val="8B165AFA5E9C4FE08CE40EA3A7070CE94"/>
    <w:rsid w:val="00587482"/>
    <w:pPr>
      <w:spacing w:after="0" w:line="240" w:lineRule="auto"/>
    </w:pPr>
    <w:rPr>
      <w:rFonts w:ascii="Arial" w:eastAsia="Times New Roman" w:hAnsi="Arial" w:cs="Arial"/>
    </w:rPr>
  </w:style>
  <w:style w:type="paragraph" w:customStyle="1" w:styleId="593271F8EBCF4B7592126F147B37B6DE">
    <w:name w:val="593271F8EBCF4B7592126F147B37B6DE"/>
    <w:rsid w:val="00587482"/>
  </w:style>
  <w:style w:type="paragraph" w:customStyle="1" w:styleId="E719CB63E718462F8AB8A56D15DB6606">
    <w:name w:val="E719CB63E718462F8AB8A56D15DB6606"/>
    <w:rsid w:val="00587482"/>
  </w:style>
  <w:style w:type="paragraph" w:customStyle="1" w:styleId="593271F8EBCF4B7592126F147B37B6DE1">
    <w:name w:val="593271F8EBCF4B7592126F147B37B6DE1"/>
    <w:rsid w:val="00587482"/>
    <w:pPr>
      <w:spacing w:after="0" w:line="240" w:lineRule="auto"/>
    </w:pPr>
    <w:rPr>
      <w:rFonts w:ascii="Arial" w:eastAsia="Times New Roman" w:hAnsi="Arial" w:cs="Arial"/>
    </w:rPr>
  </w:style>
  <w:style w:type="paragraph" w:customStyle="1" w:styleId="06942A3032FE480BAF41C6867978799D3">
    <w:name w:val="06942A3032FE480BAF41C6867978799D3"/>
    <w:rsid w:val="00587482"/>
    <w:pPr>
      <w:spacing w:after="0" w:line="240" w:lineRule="auto"/>
    </w:pPr>
    <w:rPr>
      <w:rFonts w:ascii="Arial" w:eastAsia="Times New Roman" w:hAnsi="Arial" w:cs="Arial"/>
    </w:rPr>
  </w:style>
  <w:style w:type="paragraph" w:customStyle="1" w:styleId="A293A0E2472D40A3A0E6C9C595DDC4581">
    <w:name w:val="A293A0E2472D40A3A0E6C9C595DDC4581"/>
    <w:rsid w:val="00587482"/>
    <w:pPr>
      <w:spacing w:after="0" w:line="240" w:lineRule="auto"/>
    </w:pPr>
    <w:rPr>
      <w:rFonts w:ascii="Arial" w:eastAsia="Times New Roman" w:hAnsi="Arial" w:cs="Arial"/>
    </w:rPr>
  </w:style>
  <w:style w:type="paragraph" w:customStyle="1" w:styleId="30F0BC163CB64D489693C4ECE565F7313">
    <w:name w:val="30F0BC163CB64D489693C4ECE565F7313"/>
    <w:rsid w:val="00587482"/>
    <w:pPr>
      <w:spacing w:after="0" w:line="240" w:lineRule="auto"/>
    </w:pPr>
    <w:rPr>
      <w:rFonts w:ascii="Arial" w:eastAsia="Times New Roman" w:hAnsi="Arial" w:cs="Arial"/>
    </w:rPr>
  </w:style>
  <w:style w:type="paragraph" w:customStyle="1" w:styleId="C5A43FA1ECB04848B3A514E42E9417A85">
    <w:name w:val="C5A43FA1ECB04848B3A514E42E9417A85"/>
    <w:rsid w:val="00587482"/>
    <w:pPr>
      <w:spacing w:after="0" w:line="240" w:lineRule="auto"/>
    </w:pPr>
    <w:rPr>
      <w:rFonts w:ascii="Arial" w:eastAsia="Times New Roman" w:hAnsi="Arial" w:cs="Arial"/>
    </w:rPr>
  </w:style>
  <w:style w:type="paragraph" w:customStyle="1" w:styleId="7A4AD164244D426D8AC32D06AC8E19133">
    <w:name w:val="7A4AD164244D426D8AC32D06AC8E19133"/>
    <w:rsid w:val="00587482"/>
    <w:pPr>
      <w:spacing w:after="0" w:line="240" w:lineRule="auto"/>
    </w:pPr>
    <w:rPr>
      <w:rFonts w:ascii="Arial" w:eastAsia="Times New Roman" w:hAnsi="Arial" w:cs="Arial"/>
    </w:rPr>
  </w:style>
  <w:style w:type="paragraph" w:customStyle="1" w:styleId="29C028919BA34B7DA061A3E697DE3BF83">
    <w:name w:val="29C028919BA34B7DA061A3E697DE3BF83"/>
    <w:rsid w:val="00587482"/>
    <w:pPr>
      <w:spacing w:after="0" w:line="240" w:lineRule="auto"/>
    </w:pPr>
    <w:rPr>
      <w:rFonts w:ascii="Arial" w:eastAsia="Times New Roman" w:hAnsi="Arial" w:cs="Arial"/>
    </w:rPr>
  </w:style>
  <w:style w:type="paragraph" w:customStyle="1" w:styleId="22C528163ADE425E9D754AE9CDF3B6205">
    <w:name w:val="22C528163ADE425E9D754AE9CDF3B6205"/>
    <w:rsid w:val="00587482"/>
    <w:pPr>
      <w:spacing w:after="0" w:line="240" w:lineRule="auto"/>
    </w:pPr>
    <w:rPr>
      <w:rFonts w:ascii="Arial" w:eastAsia="Times New Roman" w:hAnsi="Arial" w:cs="Arial"/>
    </w:rPr>
  </w:style>
  <w:style w:type="paragraph" w:customStyle="1" w:styleId="1356D10D1B674912AE1BD46876A3E0E83">
    <w:name w:val="1356D10D1B674912AE1BD46876A3E0E83"/>
    <w:rsid w:val="00587482"/>
    <w:pPr>
      <w:spacing w:after="0" w:line="240" w:lineRule="auto"/>
    </w:pPr>
    <w:rPr>
      <w:rFonts w:ascii="Arial" w:eastAsia="Times New Roman" w:hAnsi="Arial" w:cs="Arial"/>
    </w:rPr>
  </w:style>
  <w:style w:type="paragraph" w:customStyle="1" w:styleId="D79A4B91F0BE4DC6AAE104B6D0FCBEC63">
    <w:name w:val="D79A4B91F0BE4DC6AAE104B6D0FCBEC63"/>
    <w:rsid w:val="00587482"/>
    <w:pPr>
      <w:spacing w:after="0" w:line="240" w:lineRule="auto"/>
    </w:pPr>
    <w:rPr>
      <w:rFonts w:ascii="Arial" w:eastAsia="Times New Roman" w:hAnsi="Arial" w:cs="Arial"/>
    </w:rPr>
  </w:style>
  <w:style w:type="paragraph" w:customStyle="1" w:styleId="F644527A20DA4E7E954CE0F6B184CFE33">
    <w:name w:val="F644527A20DA4E7E954CE0F6B184CFE33"/>
    <w:rsid w:val="00587482"/>
    <w:pPr>
      <w:spacing w:after="0" w:line="240" w:lineRule="auto"/>
    </w:pPr>
    <w:rPr>
      <w:rFonts w:ascii="Arial" w:eastAsia="Times New Roman" w:hAnsi="Arial" w:cs="Arial"/>
    </w:rPr>
  </w:style>
  <w:style w:type="paragraph" w:customStyle="1" w:styleId="4394F6F7CD7A46CCA27C3ACBF3972E9A5">
    <w:name w:val="4394F6F7CD7A46CCA27C3ACBF3972E9A5"/>
    <w:rsid w:val="00587482"/>
    <w:pPr>
      <w:spacing w:after="0" w:line="240" w:lineRule="auto"/>
    </w:pPr>
    <w:rPr>
      <w:rFonts w:ascii="Arial" w:eastAsia="Times New Roman" w:hAnsi="Arial" w:cs="Arial"/>
    </w:rPr>
  </w:style>
  <w:style w:type="paragraph" w:customStyle="1" w:styleId="3C58440DBA324356AACAE13414D084B03">
    <w:name w:val="3C58440DBA324356AACAE13414D084B03"/>
    <w:rsid w:val="00587482"/>
    <w:pPr>
      <w:spacing w:after="0" w:line="240" w:lineRule="auto"/>
    </w:pPr>
    <w:rPr>
      <w:rFonts w:ascii="Arial" w:eastAsia="Times New Roman" w:hAnsi="Arial" w:cs="Arial"/>
    </w:rPr>
  </w:style>
  <w:style w:type="paragraph" w:customStyle="1" w:styleId="E719CB63E718462F8AB8A56D15DB66061">
    <w:name w:val="E719CB63E718462F8AB8A56D15DB66061"/>
    <w:rsid w:val="00587482"/>
    <w:pPr>
      <w:spacing w:after="0" w:line="240" w:lineRule="auto"/>
    </w:pPr>
    <w:rPr>
      <w:rFonts w:ascii="Arial" w:eastAsia="Times New Roman" w:hAnsi="Arial" w:cs="Arial"/>
    </w:rPr>
  </w:style>
  <w:style w:type="paragraph" w:customStyle="1" w:styleId="D4703FD28AEE44BC942920499214C5353">
    <w:name w:val="D4703FD28AEE44BC942920499214C5353"/>
    <w:rsid w:val="00587482"/>
    <w:pPr>
      <w:spacing w:after="0" w:line="240" w:lineRule="auto"/>
    </w:pPr>
    <w:rPr>
      <w:rFonts w:ascii="Arial" w:eastAsia="Times New Roman" w:hAnsi="Arial" w:cs="Arial"/>
    </w:rPr>
  </w:style>
  <w:style w:type="paragraph" w:customStyle="1" w:styleId="E004FA7F056E42D4AB82F13C238625E75">
    <w:name w:val="E004FA7F056E42D4AB82F13C238625E75"/>
    <w:rsid w:val="00587482"/>
    <w:pPr>
      <w:spacing w:after="0" w:line="240" w:lineRule="auto"/>
    </w:pPr>
    <w:rPr>
      <w:rFonts w:ascii="Arial" w:eastAsia="Times New Roman" w:hAnsi="Arial" w:cs="Arial"/>
    </w:rPr>
  </w:style>
  <w:style w:type="paragraph" w:customStyle="1" w:styleId="0EAA7B8A33FA4145B567C690490249F33">
    <w:name w:val="0EAA7B8A33FA4145B567C690490249F33"/>
    <w:rsid w:val="00587482"/>
    <w:pPr>
      <w:spacing w:after="0" w:line="240" w:lineRule="auto"/>
    </w:pPr>
    <w:rPr>
      <w:rFonts w:ascii="Arial" w:eastAsia="Times New Roman" w:hAnsi="Arial" w:cs="Arial"/>
    </w:rPr>
  </w:style>
  <w:style w:type="paragraph" w:customStyle="1" w:styleId="445311CF7F5B4FB3AE4C6EA921CE10EC3">
    <w:name w:val="445311CF7F5B4FB3AE4C6EA921CE10EC3"/>
    <w:rsid w:val="00587482"/>
    <w:pPr>
      <w:spacing w:after="0" w:line="240" w:lineRule="auto"/>
    </w:pPr>
    <w:rPr>
      <w:rFonts w:ascii="Arial" w:eastAsia="Times New Roman" w:hAnsi="Arial" w:cs="Arial"/>
    </w:rPr>
  </w:style>
  <w:style w:type="paragraph" w:customStyle="1" w:styleId="CB5771791F6241589384F3CAB6C43D595">
    <w:name w:val="CB5771791F6241589384F3CAB6C43D595"/>
    <w:rsid w:val="00587482"/>
    <w:pPr>
      <w:spacing w:after="0" w:line="240" w:lineRule="auto"/>
    </w:pPr>
    <w:rPr>
      <w:rFonts w:ascii="Arial" w:eastAsia="Times New Roman" w:hAnsi="Arial" w:cs="Arial"/>
    </w:rPr>
  </w:style>
  <w:style w:type="paragraph" w:customStyle="1" w:styleId="AEABBDF08BD247588F34452476619F5D5">
    <w:name w:val="AEABBDF08BD247588F34452476619F5D5"/>
    <w:rsid w:val="00587482"/>
    <w:pPr>
      <w:spacing w:after="0" w:line="240" w:lineRule="auto"/>
    </w:pPr>
    <w:rPr>
      <w:rFonts w:ascii="Arial" w:eastAsia="Times New Roman" w:hAnsi="Arial" w:cs="Arial"/>
    </w:rPr>
  </w:style>
  <w:style w:type="paragraph" w:customStyle="1" w:styleId="669542D9A63C4E9285A9A3628A459B115">
    <w:name w:val="669542D9A63C4E9285A9A3628A459B115"/>
    <w:rsid w:val="00587482"/>
    <w:pPr>
      <w:spacing w:after="0" w:line="240" w:lineRule="auto"/>
    </w:pPr>
    <w:rPr>
      <w:rFonts w:ascii="Arial" w:eastAsia="Times New Roman" w:hAnsi="Arial" w:cs="Arial"/>
    </w:rPr>
  </w:style>
  <w:style w:type="paragraph" w:customStyle="1" w:styleId="19CA246DE8054C27B076ED88947FFA505">
    <w:name w:val="19CA246DE8054C27B076ED88947FFA505"/>
    <w:rsid w:val="00587482"/>
    <w:pPr>
      <w:spacing w:after="0" w:line="240" w:lineRule="auto"/>
    </w:pPr>
    <w:rPr>
      <w:rFonts w:ascii="Arial" w:eastAsia="Times New Roman" w:hAnsi="Arial" w:cs="Arial"/>
    </w:rPr>
  </w:style>
  <w:style w:type="paragraph" w:customStyle="1" w:styleId="AAB65146E7584FB5BA241B43CAFC902E5">
    <w:name w:val="AAB65146E7584FB5BA241B43CAFC902E5"/>
    <w:rsid w:val="00587482"/>
    <w:pPr>
      <w:spacing w:after="0" w:line="240" w:lineRule="auto"/>
    </w:pPr>
    <w:rPr>
      <w:rFonts w:ascii="Arial" w:eastAsia="Times New Roman" w:hAnsi="Arial" w:cs="Arial"/>
    </w:rPr>
  </w:style>
  <w:style w:type="paragraph" w:customStyle="1" w:styleId="8B165AFA5E9C4FE08CE40EA3A7070CE95">
    <w:name w:val="8B165AFA5E9C4FE08CE40EA3A7070CE95"/>
    <w:rsid w:val="00587482"/>
    <w:pPr>
      <w:spacing w:after="0" w:line="240" w:lineRule="auto"/>
    </w:pPr>
    <w:rPr>
      <w:rFonts w:ascii="Arial" w:eastAsia="Times New Roman" w:hAnsi="Arial" w:cs="Arial"/>
    </w:rPr>
  </w:style>
  <w:style w:type="paragraph" w:customStyle="1" w:styleId="593271F8EBCF4B7592126F147B37B6DE2">
    <w:name w:val="593271F8EBCF4B7592126F147B37B6DE2"/>
    <w:rsid w:val="00587482"/>
    <w:pPr>
      <w:spacing w:after="0" w:line="240" w:lineRule="auto"/>
    </w:pPr>
    <w:rPr>
      <w:rFonts w:ascii="Arial" w:eastAsia="Times New Roman" w:hAnsi="Arial" w:cs="Arial"/>
    </w:rPr>
  </w:style>
  <w:style w:type="paragraph" w:customStyle="1" w:styleId="06942A3032FE480BAF41C6867978799D4">
    <w:name w:val="06942A3032FE480BAF41C6867978799D4"/>
    <w:rsid w:val="00587482"/>
    <w:pPr>
      <w:spacing w:after="0" w:line="240" w:lineRule="auto"/>
    </w:pPr>
    <w:rPr>
      <w:rFonts w:ascii="Arial" w:eastAsia="Times New Roman" w:hAnsi="Arial" w:cs="Arial"/>
    </w:rPr>
  </w:style>
  <w:style w:type="paragraph" w:customStyle="1" w:styleId="A293A0E2472D40A3A0E6C9C595DDC4582">
    <w:name w:val="A293A0E2472D40A3A0E6C9C595DDC4582"/>
    <w:rsid w:val="00587482"/>
    <w:pPr>
      <w:spacing w:after="0" w:line="240" w:lineRule="auto"/>
    </w:pPr>
    <w:rPr>
      <w:rFonts w:ascii="Arial" w:eastAsia="Times New Roman" w:hAnsi="Arial" w:cs="Arial"/>
    </w:rPr>
  </w:style>
  <w:style w:type="paragraph" w:customStyle="1" w:styleId="30F0BC163CB64D489693C4ECE565F7314">
    <w:name w:val="30F0BC163CB64D489693C4ECE565F7314"/>
    <w:rsid w:val="00587482"/>
    <w:pPr>
      <w:spacing w:after="0" w:line="240" w:lineRule="auto"/>
    </w:pPr>
    <w:rPr>
      <w:rFonts w:ascii="Arial" w:eastAsia="Times New Roman" w:hAnsi="Arial" w:cs="Arial"/>
    </w:rPr>
  </w:style>
  <w:style w:type="paragraph" w:customStyle="1" w:styleId="C5A43FA1ECB04848B3A514E42E9417A86">
    <w:name w:val="C5A43FA1ECB04848B3A514E42E9417A86"/>
    <w:rsid w:val="00587482"/>
    <w:pPr>
      <w:spacing w:after="0" w:line="240" w:lineRule="auto"/>
    </w:pPr>
    <w:rPr>
      <w:rFonts w:ascii="Arial" w:eastAsia="Times New Roman" w:hAnsi="Arial" w:cs="Arial"/>
    </w:rPr>
  </w:style>
  <w:style w:type="paragraph" w:customStyle="1" w:styleId="7A4AD164244D426D8AC32D06AC8E19134">
    <w:name w:val="7A4AD164244D426D8AC32D06AC8E19134"/>
    <w:rsid w:val="00587482"/>
    <w:pPr>
      <w:spacing w:after="0" w:line="240" w:lineRule="auto"/>
    </w:pPr>
    <w:rPr>
      <w:rFonts w:ascii="Arial" w:eastAsia="Times New Roman" w:hAnsi="Arial" w:cs="Arial"/>
    </w:rPr>
  </w:style>
  <w:style w:type="paragraph" w:customStyle="1" w:styleId="29C028919BA34B7DA061A3E697DE3BF84">
    <w:name w:val="29C028919BA34B7DA061A3E697DE3BF84"/>
    <w:rsid w:val="00587482"/>
    <w:pPr>
      <w:spacing w:after="0" w:line="240" w:lineRule="auto"/>
    </w:pPr>
    <w:rPr>
      <w:rFonts w:ascii="Arial" w:eastAsia="Times New Roman" w:hAnsi="Arial" w:cs="Arial"/>
    </w:rPr>
  </w:style>
  <w:style w:type="paragraph" w:customStyle="1" w:styleId="22C528163ADE425E9D754AE9CDF3B6206">
    <w:name w:val="22C528163ADE425E9D754AE9CDF3B6206"/>
    <w:rsid w:val="00587482"/>
    <w:pPr>
      <w:spacing w:after="0" w:line="240" w:lineRule="auto"/>
    </w:pPr>
    <w:rPr>
      <w:rFonts w:ascii="Arial" w:eastAsia="Times New Roman" w:hAnsi="Arial" w:cs="Arial"/>
    </w:rPr>
  </w:style>
  <w:style w:type="paragraph" w:customStyle="1" w:styleId="1356D10D1B674912AE1BD46876A3E0E84">
    <w:name w:val="1356D10D1B674912AE1BD46876A3E0E84"/>
    <w:rsid w:val="00587482"/>
    <w:pPr>
      <w:spacing w:after="0" w:line="240" w:lineRule="auto"/>
    </w:pPr>
    <w:rPr>
      <w:rFonts w:ascii="Arial" w:eastAsia="Times New Roman" w:hAnsi="Arial" w:cs="Arial"/>
    </w:rPr>
  </w:style>
  <w:style w:type="paragraph" w:customStyle="1" w:styleId="D79A4B91F0BE4DC6AAE104B6D0FCBEC64">
    <w:name w:val="D79A4B91F0BE4DC6AAE104B6D0FCBEC64"/>
    <w:rsid w:val="00587482"/>
    <w:pPr>
      <w:spacing w:after="0" w:line="240" w:lineRule="auto"/>
    </w:pPr>
    <w:rPr>
      <w:rFonts w:ascii="Arial" w:eastAsia="Times New Roman" w:hAnsi="Arial" w:cs="Arial"/>
    </w:rPr>
  </w:style>
  <w:style w:type="paragraph" w:customStyle="1" w:styleId="F644527A20DA4E7E954CE0F6B184CFE34">
    <w:name w:val="F644527A20DA4E7E954CE0F6B184CFE34"/>
    <w:rsid w:val="00587482"/>
    <w:pPr>
      <w:spacing w:after="0" w:line="240" w:lineRule="auto"/>
    </w:pPr>
    <w:rPr>
      <w:rFonts w:ascii="Arial" w:eastAsia="Times New Roman" w:hAnsi="Arial" w:cs="Arial"/>
    </w:rPr>
  </w:style>
  <w:style w:type="paragraph" w:customStyle="1" w:styleId="4394F6F7CD7A46CCA27C3ACBF3972E9A6">
    <w:name w:val="4394F6F7CD7A46CCA27C3ACBF3972E9A6"/>
    <w:rsid w:val="00587482"/>
    <w:pPr>
      <w:spacing w:after="0" w:line="240" w:lineRule="auto"/>
    </w:pPr>
    <w:rPr>
      <w:rFonts w:ascii="Arial" w:eastAsia="Times New Roman" w:hAnsi="Arial" w:cs="Arial"/>
    </w:rPr>
  </w:style>
  <w:style w:type="paragraph" w:customStyle="1" w:styleId="3C58440DBA324356AACAE13414D084B04">
    <w:name w:val="3C58440DBA324356AACAE13414D084B04"/>
    <w:rsid w:val="00587482"/>
    <w:pPr>
      <w:spacing w:after="0" w:line="240" w:lineRule="auto"/>
    </w:pPr>
    <w:rPr>
      <w:rFonts w:ascii="Arial" w:eastAsia="Times New Roman" w:hAnsi="Arial" w:cs="Arial"/>
    </w:rPr>
  </w:style>
  <w:style w:type="paragraph" w:customStyle="1" w:styleId="E719CB63E718462F8AB8A56D15DB66062">
    <w:name w:val="E719CB63E718462F8AB8A56D15DB66062"/>
    <w:rsid w:val="00587482"/>
    <w:pPr>
      <w:spacing w:after="0" w:line="240" w:lineRule="auto"/>
    </w:pPr>
    <w:rPr>
      <w:rFonts w:ascii="Arial" w:eastAsia="Times New Roman" w:hAnsi="Arial" w:cs="Arial"/>
    </w:rPr>
  </w:style>
  <w:style w:type="paragraph" w:customStyle="1" w:styleId="D4703FD28AEE44BC942920499214C5354">
    <w:name w:val="D4703FD28AEE44BC942920499214C5354"/>
    <w:rsid w:val="00587482"/>
    <w:pPr>
      <w:spacing w:after="0" w:line="240" w:lineRule="auto"/>
    </w:pPr>
    <w:rPr>
      <w:rFonts w:ascii="Arial" w:eastAsia="Times New Roman" w:hAnsi="Arial" w:cs="Arial"/>
    </w:rPr>
  </w:style>
  <w:style w:type="paragraph" w:customStyle="1" w:styleId="E004FA7F056E42D4AB82F13C238625E76">
    <w:name w:val="E004FA7F056E42D4AB82F13C238625E76"/>
    <w:rsid w:val="00587482"/>
    <w:pPr>
      <w:spacing w:after="0" w:line="240" w:lineRule="auto"/>
    </w:pPr>
    <w:rPr>
      <w:rFonts w:ascii="Arial" w:eastAsia="Times New Roman" w:hAnsi="Arial" w:cs="Arial"/>
    </w:rPr>
  </w:style>
  <w:style w:type="paragraph" w:customStyle="1" w:styleId="0EAA7B8A33FA4145B567C690490249F34">
    <w:name w:val="0EAA7B8A33FA4145B567C690490249F34"/>
    <w:rsid w:val="00587482"/>
    <w:pPr>
      <w:spacing w:after="0" w:line="240" w:lineRule="auto"/>
    </w:pPr>
    <w:rPr>
      <w:rFonts w:ascii="Arial" w:eastAsia="Times New Roman" w:hAnsi="Arial" w:cs="Arial"/>
    </w:rPr>
  </w:style>
  <w:style w:type="paragraph" w:customStyle="1" w:styleId="445311CF7F5B4FB3AE4C6EA921CE10EC4">
    <w:name w:val="445311CF7F5B4FB3AE4C6EA921CE10EC4"/>
    <w:rsid w:val="00587482"/>
    <w:pPr>
      <w:spacing w:after="0" w:line="240" w:lineRule="auto"/>
    </w:pPr>
    <w:rPr>
      <w:rFonts w:ascii="Arial" w:eastAsia="Times New Roman" w:hAnsi="Arial" w:cs="Arial"/>
    </w:rPr>
  </w:style>
  <w:style w:type="paragraph" w:customStyle="1" w:styleId="CB5771791F6241589384F3CAB6C43D596">
    <w:name w:val="CB5771791F6241589384F3CAB6C43D596"/>
    <w:rsid w:val="00587482"/>
    <w:pPr>
      <w:spacing w:after="0" w:line="240" w:lineRule="auto"/>
    </w:pPr>
    <w:rPr>
      <w:rFonts w:ascii="Arial" w:eastAsia="Times New Roman" w:hAnsi="Arial" w:cs="Arial"/>
    </w:rPr>
  </w:style>
  <w:style w:type="paragraph" w:customStyle="1" w:styleId="AEABBDF08BD247588F34452476619F5D6">
    <w:name w:val="AEABBDF08BD247588F34452476619F5D6"/>
    <w:rsid w:val="00587482"/>
    <w:pPr>
      <w:spacing w:after="0" w:line="240" w:lineRule="auto"/>
    </w:pPr>
    <w:rPr>
      <w:rFonts w:ascii="Arial" w:eastAsia="Times New Roman" w:hAnsi="Arial" w:cs="Arial"/>
    </w:rPr>
  </w:style>
  <w:style w:type="paragraph" w:customStyle="1" w:styleId="669542D9A63C4E9285A9A3628A459B116">
    <w:name w:val="669542D9A63C4E9285A9A3628A459B116"/>
    <w:rsid w:val="00587482"/>
    <w:pPr>
      <w:spacing w:after="0" w:line="240" w:lineRule="auto"/>
    </w:pPr>
    <w:rPr>
      <w:rFonts w:ascii="Arial" w:eastAsia="Times New Roman" w:hAnsi="Arial" w:cs="Arial"/>
    </w:rPr>
  </w:style>
  <w:style w:type="paragraph" w:customStyle="1" w:styleId="19CA246DE8054C27B076ED88947FFA506">
    <w:name w:val="19CA246DE8054C27B076ED88947FFA506"/>
    <w:rsid w:val="00587482"/>
    <w:pPr>
      <w:spacing w:after="0" w:line="240" w:lineRule="auto"/>
    </w:pPr>
    <w:rPr>
      <w:rFonts w:ascii="Arial" w:eastAsia="Times New Roman" w:hAnsi="Arial" w:cs="Arial"/>
    </w:rPr>
  </w:style>
  <w:style w:type="paragraph" w:customStyle="1" w:styleId="AAB65146E7584FB5BA241B43CAFC902E6">
    <w:name w:val="AAB65146E7584FB5BA241B43CAFC902E6"/>
    <w:rsid w:val="00587482"/>
    <w:pPr>
      <w:spacing w:after="0" w:line="240" w:lineRule="auto"/>
    </w:pPr>
    <w:rPr>
      <w:rFonts w:ascii="Arial" w:eastAsia="Times New Roman" w:hAnsi="Arial" w:cs="Arial"/>
    </w:rPr>
  </w:style>
  <w:style w:type="paragraph" w:customStyle="1" w:styleId="8B165AFA5E9C4FE08CE40EA3A7070CE96">
    <w:name w:val="8B165AFA5E9C4FE08CE40EA3A7070CE96"/>
    <w:rsid w:val="00587482"/>
    <w:pPr>
      <w:spacing w:after="0" w:line="240" w:lineRule="auto"/>
    </w:pPr>
    <w:rPr>
      <w:rFonts w:ascii="Arial" w:eastAsia="Times New Roman" w:hAnsi="Arial" w:cs="Arial"/>
    </w:rPr>
  </w:style>
  <w:style w:type="paragraph" w:customStyle="1" w:styleId="593271F8EBCF4B7592126F147B37B6DE3">
    <w:name w:val="593271F8EBCF4B7592126F147B37B6DE3"/>
    <w:rsid w:val="00587482"/>
    <w:pPr>
      <w:spacing w:after="0" w:line="240" w:lineRule="auto"/>
    </w:pPr>
    <w:rPr>
      <w:rFonts w:ascii="Arial" w:eastAsia="Times New Roman" w:hAnsi="Arial" w:cs="Arial"/>
    </w:rPr>
  </w:style>
  <w:style w:type="paragraph" w:customStyle="1" w:styleId="06942A3032FE480BAF41C6867978799D5">
    <w:name w:val="06942A3032FE480BAF41C6867978799D5"/>
    <w:rsid w:val="00587482"/>
    <w:pPr>
      <w:spacing w:after="0" w:line="240" w:lineRule="auto"/>
    </w:pPr>
    <w:rPr>
      <w:rFonts w:ascii="Arial" w:eastAsia="Times New Roman" w:hAnsi="Arial" w:cs="Arial"/>
    </w:rPr>
  </w:style>
  <w:style w:type="paragraph" w:customStyle="1" w:styleId="A293A0E2472D40A3A0E6C9C595DDC4583">
    <w:name w:val="A293A0E2472D40A3A0E6C9C595DDC4583"/>
    <w:rsid w:val="00587482"/>
    <w:pPr>
      <w:spacing w:after="0" w:line="240" w:lineRule="auto"/>
    </w:pPr>
    <w:rPr>
      <w:rFonts w:ascii="Arial" w:eastAsia="Times New Roman" w:hAnsi="Arial" w:cs="Arial"/>
    </w:rPr>
  </w:style>
  <w:style w:type="paragraph" w:customStyle="1" w:styleId="30F0BC163CB64D489693C4ECE565F7315">
    <w:name w:val="30F0BC163CB64D489693C4ECE565F7315"/>
    <w:rsid w:val="00587482"/>
    <w:pPr>
      <w:spacing w:after="0" w:line="240" w:lineRule="auto"/>
    </w:pPr>
    <w:rPr>
      <w:rFonts w:ascii="Arial" w:eastAsia="Times New Roman" w:hAnsi="Arial" w:cs="Arial"/>
    </w:rPr>
  </w:style>
  <w:style w:type="paragraph" w:customStyle="1" w:styleId="C5A43FA1ECB04848B3A514E42E9417A87">
    <w:name w:val="C5A43FA1ECB04848B3A514E42E9417A87"/>
    <w:rsid w:val="00587482"/>
    <w:pPr>
      <w:spacing w:after="0" w:line="240" w:lineRule="auto"/>
    </w:pPr>
    <w:rPr>
      <w:rFonts w:ascii="Arial" w:eastAsia="Times New Roman" w:hAnsi="Arial" w:cs="Arial"/>
    </w:rPr>
  </w:style>
  <w:style w:type="paragraph" w:customStyle="1" w:styleId="7A4AD164244D426D8AC32D06AC8E19135">
    <w:name w:val="7A4AD164244D426D8AC32D06AC8E19135"/>
    <w:rsid w:val="00587482"/>
    <w:pPr>
      <w:spacing w:after="0" w:line="240" w:lineRule="auto"/>
    </w:pPr>
    <w:rPr>
      <w:rFonts w:ascii="Arial" w:eastAsia="Times New Roman" w:hAnsi="Arial" w:cs="Arial"/>
    </w:rPr>
  </w:style>
  <w:style w:type="paragraph" w:customStyle="1" w:styleId="29C028919BA34B7DA061A3E697DE3BF85">
    <w:name w:val="29C028919BA34B7DA061A3E697DE3BF85"/>
    <w:rsid w:val="00587482"/>
    <w:pPr>
      <w:spacing w:after="0" w:line="240" w:lineRule="auto"/>
    </w:pPr>
    <w:rPr>
      <w:rFonts w:ascii="Arial" w:eastAsia="Times New Roman" w:hAnsi="Arial" w:cs="Arial"/>
    </w:rPr>
  </w:style>
  <w:style w:type="paragraph" w:customStyle="1" w:styleId="22C528163ADE425E9D754AE9CDF3B6207">
    <w:name w:val="22C528163ADE425E9D754AE9CDF3B6207"/>
    <w:rsid w:val="00587482"/>
    <w:pPr>
      <w:spacing w:after="0" w:line="240" w:lineRule="auto"/>
    </w:pPr>
    <w:rPr>
      <w:rFonts w:ascii="Arial" w:eastAsia="Times New Roman" w:hAnsi="Arial" w:cs="Arial"/>
    </w:rPr>
  </w:style>
  <w:style w:type="paragraph" w:customStyle="1" w:styleId="1356D10D1B674912AE1BD46876A3E0E85">
    <w:name w:val="1356D10D1B674912AE1BD46876A3E0E85"/>
    <w:rsid w:val="00587482"/>
    <w:pPr>
      <w:spacing w:after="0" w:line="240" w:lineRule="auto"/>
    </w:pPr>
    <w:rPr>
      <w:rFonts w:ascii="Arial" w:eastAsia="Times New Roman" w:hAnsi="Arial" w:cs="Arial"/>
    </w:rPr>
  </w:style>
  <w:style w:type="paragraph" w:customStyle="1" w:styleId="D79A4B91F0BE4DC6AAE104B6D0FCBEC65">
    <w:name w:val="D79A4B91F0BE4DC6AAE104B6D0FCBEC65"/>
    <w:rsid w:val="00587482"/>
    <w:pPr>
      <w:spacing w:after="0" w:line="240" w:lineRule="auto"/>
    </w:pPr>
    <w:rPr>
      <w:rFonts w:ascii="Arial" w:eastAsia="Times New Roman" w:hAnsi="Arial" w:cs="Arial"/>
    </w:rPr>
  </w:style>
  <w:style w:type="paragraph" w:customStyle="1" w:styleId="F644527A20DA4E7E954CE0F6B184CFE35">
    <w:name w:val="F644527A20DA4E7E954CE0F6B184CFE35"/>
    <w:rsid w:val="00587482"/>
    <w:pPr>
      <w:spacing w:after="0" w:line="240" w:lineRule="auto"/>
    </w:pPr>
    <w:rPr>
      <w:rFonts w:ascii="Arial" w:eastAsia="Times New Roman" w:hAnsi="Arial" w:cs="Arial"/>
    </w:rPr>
  </w:style>
  <w:style w:type="paragraph" w:customStyle="1" w:styleId="4394F6F7CD7A46CCA27C3ACBF3972E9A7">
    <w:name w:val="4394F6F7CD7A46CCA27C3ACBF3972E9A7"/>
    <w:rsid w:val="00587482"/>
    <w:pPr>
      <w:spacing w:after="0" w:line="240" w:lineRule="auto"/>
    </w:pPr>
    <w:rPr>
      <w:rFonts w:ascii="Arial" w:eastAsia="Times New Roman" w:hAnsi="Arial" w:cs="Arial"/>
    </w:rPr>
  </w:style>
  <w:style w:type="paragraph" w:customStyle="1" w:styleId="3C58440DBA324356AACAE13414D084B05">
    <w:name w:val="3C58440DBA324356AACAE13414D084B05"/>
    <w:rsid w:val="00587482"/>
    <w:pPr>
      <w:spacing w:after="0" w:line="240" w:lineRule="auto"/>
    </w:pPr>
    <w:rPr>
      <w:rFonts w:ascii="Arial" w:eastAsia="Times New Roman" w:hAnsi="Arial" w:cs="Arial"/>
    </w:rPr>
  </w:style>
  <w:style w:type="paragraph" w:customStyle="1" w:styleId="E719CB63E718462F8AB8A56D15DB66063">
    <w:name w:val="E719CB63E718462F8AB8A56D15DB66063"/>
    <w:rsid w:val="00587482"/>
    <w:pPr>
      <w:spacing w:after="0" w:line="240" w:lineRule="auto"/>
    </w:pPr>
    <w:rPr>
      <w:rFonts w:ascii="Arial" w:eastAsia="Times New Roman" w:hAnsi="Arial" w:cs="Arial"/>
    </w:rPr>
  </w:style>
  <w:style w:type="paragraph" w:customStyle="1" w:styleId="D4703FD28AEE44BC942920499214C5355">
    <w:name w:val="D4703FD28AEE44BC942920499214C5355"/>
    <w:rsid w:val="00587482"/>
    <w:pPr>
      <w:spacing w:after="0" w:line="240" w:lineRule="auto"/>
    </w:pPr>
    <w:rPr>
      <w:rFonts w:ascii="Arial" w:eastAsia="Times New Roman" w:hAnsi="Arial" w:cs="Arial"/>
    </w:rPr>
  </w:style>
  <w:style w:type="paragraph" w:customStyle="1" w:styleId="E004FA7F056E42D4AB82F13C238625E77">
    <w:name w:val="E004FA7F056E42D4AB82F13C238625E77"/>
    <w:rsid w:val="00587482"/>
    <w:pPr>
      <w:spacing w:after="0" w:line="240" w:lineRule="auto"/>
    </w:pPr>
    <w:rPr>
      <w:rFonts w:ascii="Arial" w:eastAsia="Times New Roman" w:hAnsi="Arial" w:cs="Arial"/>
    </w:rPr>
  </w:style>
  <w:style w:type="paragraph" w:customStyle="1" w:styleId="0EAA7B8A33FA4145B567C690490249F35">
    <w:name w:val="0EAA7B8A33FA4145B567C690490249F35"/>
    <w:rsid w:val="00587482"/>
    <w:pPr>
      <w:spacing w:after="0" w:line="240" w:lineRule="auto"/>
    </w:pPr>
    <w:rPr>
      <w:rFonts w:ascii="Arial" w:eastAsia="Times New Roman" w:hAnsi="Arial" w:cs="Arial"/>
    </w:rPr>
  </w:style>
  <w:style w:type="paragraph" w:customStyle="1" w:styleId="445311CF7F5B4FB3AE4C6EA921CE10EC5">
    <w:name w:val="445311CF7F5B4FB3AE4C6EA921CE10EC5"/>
    <w:rsid w:val="00587482"/>
    <w:pPr>
      <w:spacing w:after="0" w:line="240" w:lineRule="auto"/>
    </w:pPr>
    <w:rPr>
      <w:rFonts w:ascii="Arial" w:eastAsia="Times New Roman" w:hAnsi="Arial" w:cs="Arial"/>
    </w:rPr>
  </w:style>
  <w:style w:type="paragraph" w:customStyle="1" w:styleId="63B7371EF663408682AFFA2152456BC2">
    <w:name w:val="63B7371EF663408682AFFA2152456BC2"/>
    <w:rsid w:val="00587482"/>
    <w:pPr>
      <w:spacing w:after="0" w:line="240" w:lineRule="auto"/>
    </w:pPr>
    <w:rPr>
      <w:rFonts w:ascii="Arial" w:eastAsia="Times New Roman" w:hAnsi="Arial" w:cs="Arial"/>
    </w:rPr>
  </w:style>
  <w:style w:type="paragraph" w:customStyle="1" w:styleId="CB5771791F6241589384F3CAB6C43D597">
    <w:name w:val="CB5771791F6241589384F3CAB6C43D597"/>
    <w:rsid w:val="00587482"/>
    <w:pPr>
      <w:spacing w:after="0" w:line="240" w:lineRule="auto"/>
    </w:pPr>
    <w:rPr>
      <w:rFonts w:ascii="Arial" w:eastAsia="Times New Roman" w:hAnsi="Arial" w:cs="Arial"/>
    </w:rPr>
  </w:style>
  <w:style w:type="paragraph" w:customStyle="1" w:styleId="AEABBDF08BD247588F34452476619F5D7">
    <w:name w:val="AEABBDF08BD247588F34452476619F5D7"/>
    <w:rsid w:val="00587482"/>
    <w:pPr>
      <w:spacing w:after="0" w:line="240" w:lineRule="auto"/>
    </w:pPr>
    <w:rPr>
      <w:rFonts w:ascii="Arial" w:eastAsia="Times New Roman" w:hAnsi="Arial" w:cs="Arial"/>
    </w:rPr>
  </w:style>
  <w:style w:type="paragraph" w:customStyle="1" w:styleId="669542D9A63C4E9285A9A3628A459B117">
    <w:name w:val="669542D9A63C4E9285A9A3628A459B117"/>
    <w:rsid w:val="00587482"/>
    <w:pPr>
      <w:spacing w:after="0" w:line="240" w:lineRule="auto"/>
    </w:pPr>
    <w:rPr>
      <w:rFonts w:ascii="Arial" w:eastAsia="Times New Roman" w:hAnsi="Arial" w:cs="Arial"/>
    </w:rPr>
  </w:style>
  <w:style w:type="paragraph" w:customStyle="1" w:styleId="19CA246DE8054C27B076ED88947FFA507">
    <w:name w:val="19CA246DE8054C27B076ED88947FFA507"/>
    <w:rsid w:val="00587482"/>
    <w:pPr>
      <w:spacing w:after="0" w:line="240" w:lineRule="auto"/>
    </w:pPr>
    <w:rPr>
      <w:rFonts w:ascii="Arial" w:eastAsia="Times New Roman" w:hAnsi="Arial" w:cs="Arial"/>
    </w:rPr>
  </w:style>
  <w:style w:type="paragraph" w:customStyle="1" w:styleId="AAB65146E7584FB5BA241B43CAFC902E7">
    <w:name w:val="AAB65146E7584FB5BA241B43CAFC902E7"/>
    <w:rsid w:val="00587482"/>
    <w:pPr>
      <w:spacing w:after="0" w:line="240" w:lineRule="auto"/>
    </w:pPr>
    <w:rPr>
      <w:rFonts w:ascii="Arial" w:eastAsia="Times New Roman" w:hAnsi="Arial" w:cs="Arial"/>
    </w:rPr>
  </w:style>
  <w:style w:type="paragraph" w:customStyle="1" w:styleId="8B165AFA5E9C4FE08CE40EA3A7070CE97">
    <w:name w:val="8B165AFA5E9C4FE08CE40EA3A7070CE97"/>
    <w:rsid w:val="00587482"/>
    <w:pPr>
      <w:spacing w:after="0" w:line="240" w:lineRule="auto"/>
    </w:pPr>
    <w:rPr>
      <w:rFonts w:ascii="Arial" w:eastAsia="Times New Roman" w:hAnsi="Arial" w:cs="Arial"/>
    </w:rPr>
  </w:style>
  <w:style w:type="paragraph" w:customStyle="1" w:styleId="593271F8EBCF4B7592126F147B37B6DE4">
    <w:name w:val="593271F8EBCF4B7592126F147B37B6DE4"/>
    <w:rsid w:val="00587482"/>
    <w:pPr>
      <w:spacing w:after="0" w:line="240" w:lineRule="auto"/>
    </w:pPr>
    <w:rPr>
      <w:rFonts w:ascii="Arial" w:eastAsia="Times New Roman" w:hAnsi="Arial" w:cs="Arial"/>
    </w:rPr>
  </w:style>
  <w:style w:type="paragraph" w:customStyle="1" w:styleId="06942A3032FE480BAF41C6867978799D6">
    <w:name w:val="06942A3032FE480BAF41C6867978799D6"/>
    <w:rsid w:val="00587482"/>
    <w:pPr>
      <w:spacing w:after="0" w:line="240" w:lineRule="auto"/>
    </w:pPr>
    <w:rPr>
      <w:rFonts w:ascii="Arial" w:eastAsia="Times New Roman" w:hAnsi="Arial" w:cs="Arial"/>
    </w:rPr>
  </w:style>
  <w:style w:type="paragraph" w:customStyle="1" w:styleId="A293A0E2472D40A3A0E6C9C595DDC4584">
    <w:name w:val="A293A0E2472D40A3A0E6C9C595DDC4584"/>
    <w:rsid w:val="00587482"/>
    <w:pPr>
      <w:spacing w:after="0" w:line="240" w:lineRule="auto"/>
    </w:pPr>
    <w:rPr>
      <w:rFonts w:ascii="Arial" w:eastAsia="Times New Roman" w:hAnsi="Arial" w:cs="Arial"/>
    </w:rPr>
  </w:style>
  <w:style w:type="paragraph" w:customStyle="1" w:styleId="30F0BC163CB64D489693C4ECE565F7316">
    <w:name w:val="30F0BC163CB64D489693C4ECE565F7316"/>
    <w:rsid w:val="00587482"/>
    <w:pPr>
      <w:spacing w:after="0" w:line="240" w:lineRule="auto"/>
    </w:pPr>
    <w:rPr>
      <w:rFonts w:ascii="Arial" w:eastAsia="Times New Roman" w:hAnsi="Arial" w:cs="Arial"/>
    </w:rPr>
  </w:style>
  <w:style w:type="paragraph" w:customStyle="1" w:styleId="C5A43FA1ECB04848B3A514E42E9417A88">
    <w:name w:val="C5A43FA1ECB04848B3A514E42E9417A88"/>
    <w:rsid w:val="00587482"/>
    <w:pPr>
      <w:spacing w:after="0" w:line="240" w:lineRule="auto"/>
    </w:pPr>
    <w:rPr>
      <w:rFonts w:ascii="Arial" w:eastAsia="Times New Roman" w:hAnsi="Arial" w:cs="Arial"/>
    </w:rPr>
  </w:style>
  <w:style w:type="paragraph" w:customStyle="1" w:styleId="7A4AD164244D426D8AC32D06AC8E19136">
    <w:name w:val="7A4AD164244D426D8AC32D06AC8E19136"/>
    <w:rsid w:val="00587482"/>
    <w:pPr>
      <w:spacing w:after="0" w:line="240" w:lineRule="auto"/>
    </w:pPr>
    <w:rPr>
      <w:rFonts w:ascii="Arial" w:eastAsia="Times New Roman" w:hAnsi="Arial" w:cs="Arial"/>
    </w:rPr>
  </w:style>
  <w:style w:type="paragraph" w:customStyle="1" w:styleId="29C028919BA34B7DA061A3E697DE3BF86">
    <w:name w:val="29C028919BA34B7DA061A3E697DE3BF86"/>
    <w:rsid w:val="00587482"/>
    <w:pPr>
      <w:spacing w:after="0" w:line="240" w:lineRule="auto"/>
    </w:pPr>
    <w:rPr>
      <w:rFonts w:ascii="Arial" w:eastAsia="Times New Roman" w:hAnsi="Arial" w:cs="Arial"/>
    </w:rPr>
  </w:style>
  <w:style w:type="paragraph" w:customStyle="1" w:styleId="22C528163ADE425E9D754AE9CDF3B6208">
    <w:name w:val="22C528163ADE425E9D754AE9CDF3B6208"/>
    <w:rsid w:val="00587482"/>
    <w:pPr>
      <w:spacing w:after="0" w:line="240" w:lineRule="auto"/>
    </w:pPr>
    <w:rPr>
      <w:rFonts w:ascii="Arial" w:eastAsia="Times New Roman" w:hAnsi="Arial" w:cs="Arial"/>
    </w:rPr>
  </w:style>
  <w:style w:type="paragraph" w:customStyle="1" w:styleId="1356D10D1B674912AE1BD46876A3E0E86">
    <w:name w:val="1356D10D1B674912AE1BD46876A3E0E86"/>
    <w:rsid w:val="00587482"/>
    <w:pPr>
      <w:spacing w:after="0" w:line="240" w:lineRule="auto"/>
    </w:pPr>
    <w:rPr>
      <w:rFonts w:ascii="Arial" w:eastAsia="Times New Roman" w:hAnsi="Arial" w:cs="Arial"/>
    </w:rPr>
  </w:style>
  <w:style w:type="paragraph" w:customStyle="1" w:styleId="D79A4B91F0BE4DC6AAE104B6D0FCBEC66">
    <w:name w:val="D79A4B91F0BE4DC6AAE104B6D0FCBEC66"/>
    <w:rsid w:val="00587482"/>
    <w:pPr>
      <w:spacing w:after="0" w:line="240" w:lineRule="auto"/>
    </w:pPr>
    <w:rPr>
      <w:rFonts w:ascii="Arial" w:eastAsia="Times New Roman" w:hAnsi="Arial" w:cs="Arial"/>
    </w:rPr>
  </w:style>
  <w:style w:type="paragraph" w:customStyle="1" w:styleId="F644527A20DA4E7E954CE0F6B184CFE36">
    <w:name w:val="F644527A20DA4E7E954CE0F6B184CFE36"/>
    <w:rsid w:val="00587482"/>
    <w:pPr>
      <w:spacing w:after="0" w:line="240" w:lineRule="auto"/>
    </w:pPr>
    <w:rPr>
      <w:rFonts w:ascii="Arial" w:eastAsia="Times New Roman" w:hAnsi="Arial" w:cs="Arial"/>
    </w:rPr>
  </w:style>
  <w:style w:type="paragraph" w:customStyle="1" w:styleId="4394F6F7CD7A46CCA27C3ACBF3972E9A8">
    <w:name w:val="4394F6F7CD7A46CCA27C3ACBF3972E9A8"/>
    <w:rsid w:val="00587482"/>
    <w:pPr>
      <w:spacing w:after="0" w:line="240" w:lineRule="auto"/>
    </w:pPr>
    <w:rPr>
      <w:rFonts w:ascii="Arial" w:eastAsia="Times New Roman" w:hAnsi="Arial" w:cs="Arial"/>
    </w:rPr>
  </w:style>
  <w:style w:type="paragraph" w:customStyle="1" w:styleId="3C58440DBA324356AACAE13414D084B06">
    <w:name w:val="3C58440DBA324356AACAE13414D084B06"/>
    <w:rsid w:val="00587482"/>
    <w:pPr>
      <w:spacing w:after="0" w:line="240" w:lineRule="auto"/>
    </w:pPr>
    <w:rPr>
      <w:rFonts w:ascii="Arial" w:eastAsia="Times New Roman" w:hAnsi="Arial" w:cs="Arial"/>
    </w:rPr>
  </w:style>
  <w:style w:type="paragraph" w:customStyle="1" w:styleId="E719CB63E718462F8AB8A56D15DB66064">
    <w:name w:val="E719CB63E718462F8AB8A56D15DB66064"/>
    <w:rsid w:val="00587482"/>
    <w:pPr>
      <w:spacing w:after="0" w:line="240" w:lineRule="auto"/>
    </w:pPr>
    <w:rPr>
      <w:rFonts w:ascii="Arial" w:eastAsia="Times New Roman" w:hAnsi="Arial" w:cs="Arial"/>
    </w:rPr>
  </w:style>
  <w:style w:type="paragraph" w:customStyle="1" w:styleId="D4703FD28AEE44BC942920499214C5356">
    <w:name w:val="D4703FD28AEE44BC942920499214C5356"/>
    <w:rsid w:val="00587482"/>
    <w:pPr>
      <w:spacing w:after="0" w:line="240" w:lineRule="auto"/>
    </w:pPr>
    <w:rPr>
      <w:rFonts w:ascii="Arial" w:eastAsia="Times New Roman" w:hAnsi="Arial" w:cs="Arial"/>
    </w:rPr>
  </w:style>
  <w:style w:type="paragraph" w:customStyle="1" w:styleId="E004FA7F056E42D4AB82F13C238625E78">
    <w:name w:val="E004FA7F056E42D4AB82F13C238625E78"/>
    <w:rsid w:val="00587482"/>
    <w:pPr>
      <w:spacing w:after="0" w:line="240" w:lineRule="auto"/>
    </w:pPr>
    <w:rPr>
      <w:rFonts w:ascii="Arial" w:eastAsia="Times New Roman" w:hAnsi="Arial" w:cs="Arial"/>
    </w:rPr>
  </w:style>
  <w:style w:type="paragraph" w:customStyle="1" w:styleId="0EAA7B8A33FA4145B567C690490249F36">
    <w:name w:val="0EAA7B8A33FA4145B567C690490249F36"/>
    <w:rsid w:val="00587482"/>
    <w:pPr>
      <w:spacing w:after="0" w:line="240" w:lineRule="auto"/>
    </w:pPr>
    <w:rPr>
      <w:rFonts w:ascii="Arial" w:eastAsia="Times New Roman" w:hAnsi="Arial" w:cs="Arial"/>
    </w:rPr>
  </w:style>
  <w:style w:type="paragraph" w:customStyle="1" w:styleId="445311CF7F5B4FB3AE4C6EA921CE10EC6">
    <w:name w:val="445311CF7F5B4FB3AE4C6EA921CE10EC6"/>
    <w:rsid w:val="00587482"/>
    <w:pPr>
      <w:spacing w:after="0" w:line="240" w:lineRule="auto"/>
    </w:pPr>
    <w:rPr>
      <w:rFonts w:ascii="Arial" w:eastAsia="Times New Roman" w:hAnsi="Arial" w:cs="Arial"/>
    </w:rPr>
  </w:style>
  <w:style w:type="paragraph" w:customStyle="1" w:styleId="63B7371EF663408682AFFA2152456BC21">
    <w:name w:val="63B7371EF663408682AFFA2152456BC21"/>
    <w:rsid w:val="00587482"/>
    <w:pPr>
      <w:spacing w:after="0" w:line="240" w:lineRule="auto"/>
    </w:pPr>
    <w:rPr>
      <w:rFonts w:ascii="Arial" w:eastAsia="Times New Roman" w:hAnsi="Arial" w:cs="Arial"/>
    </w:rPr>
  </w:style>
  <w:style w:type="paragraph" w:customStyle="1" w:styleId="F2B7D6D12001485F88BE32DB03374B9A">
    <w:name w:val="F2B7D6D12001485F88BE32DB03374B9A"/>
    <w:rsid w:val="00587482"/>
    <w:pPr>
      <w:spacing w:after="0" w:line="240" w:lineRule="auto"/>
    </w:pPr>
    <w:rPr>
      <w:rFonts w:ascii="Arial" w:eastAsia="Times New Roman" w:hAnsi="Arial" w:cs="Arial"/>
    </w:rPr>
  </w:style>
  <w:style w:type="paragraph" w:customStyle="1" w:styleId="61DC3768695E4E33BBB0512A5BC67D3B">
    <w:name w:val="61DC3768695E4E33BBB0512A5BC67D3B"/>
    <w:rsid w:val="00587482"/>
    <w:pPr>
      <w:spacing w:after="0" w:line="240" w:lineRule="auto"/>
    </w:pPr>
    <w:rPr>
      <w:rFonts w:ascii="Arial" w:eastAsia="Times New Roman" w:hAnsi="Arial" w:cs="Arial"/>
    </w:rPr>
  </w:style>
  <w:style w:type="paragraph" w:customStyle="1" w:styleId="CB5771791F6241589384F3CAB6C43D598">
    <w:name w:val="CB5771791F6241589384F3CAB6C43D598"/>
    <w:rsid w:val="00587482"/>
    <w:pPr>
      <w:spacing w:after="0" w:line="240" w:lineRule="auto"/>
    </w:pPr>
    <w:rPr>
      <w:rFonts w:ascii="Arial" w:eastAsia="Times New Roman" w:hAnsi="Arial" w:cs="Arial"/>
    </w:rPr>
  </w:style>
  <w:style w:type="paragraph" w:customStyle="1" w:styleId="AEABBDF08BD247588F34452476619F5D8">
    <w:name w:val="AEABBDF08BD247588F34452476619F5D8"/>
    <w:rsid w:val="00587482"/>
    <w:pPr>
      <w:spacing w:after="0" w:line="240" w:lineRule="auto"/>
    </w:pPr>
    <w:rPr>
      <w:rFonts w:ascii="Arial" w:eastAsia="Times New Roman" w:hAnsi="Arial" w:cs="Arial"/>
    </w:rPr>
  </w:style>
  <w:style w:type="paragraph" w:customStyle="1" w:styleId="A7F128660C5B4C54B0DAE49CF3D85F11">
    <w:name w:val="A7F128660C5B4C54B0DAE49CF3D85F11"/>
    <w:rsid w:val="00587482"/>
    <w:pPr>
      <w:spacing w:after="0" w:line="240" w:lineRule="auto"/>
    </w:pPr>
    <w:rPr>
      <w:rFonts w:ascii="Arial" w:eastAsia="Times New Roman" w:hAnsi="Arial" w:cs="Arial"/>
    </w:rPr>
  </w:style>
  <w:style w:type="paragraph" w:customStyle="1" w:styleId="069EC40267544689B5F58758D9F13E0B">
    <w:name w:val="069EC40267544689B5F58758D9F13E0B"/>
    <w:rsid w:val="00587482"/>
    <w:pPr>
      <w:spacing w:after="0" w:line="240" w:lineRule="auto"/>
    </w:pPr>
    <w:rPr>
      <w:rFonts w:ascii="Arial" w:eastAsia="Times New Roman" w:hAnsi="Arial" w:cs="Arial"/>
    </w:rPr>
  </w:style>
  <w:style w:type="paragraph" w:customStyle="1" w:styleId="669542D9A63C4E9285A9A3628A459B118">
    <w:name w:val="669542D9A63C4E9285A9A3628A459B118"/>
    <w:rsid w:val="00587482"/>
    <w:pPr>
      <w:spacing w:after="0" w:line="240" w:lineRule="auto"/>
    </w:pPr>
    <w:rPr>
      <w:rFonts w:ascii="Arial" w:eastAsia="Times New Roman" w:hAnsi="Arial" w:cs="Arial"/>
    </w:rPr>
  </w:style>
  <w:style w:type="paragraph" w:customStyle="1" w:styleId="19CA246DE8054C27B076ED88947FFA508">
    <w:name w:val="19CA246DE8054C27B076ED88947FFA508"/>
    <w:rsid w:val="00587482"/>
    <w:pPr>
      <w:spacing w:after="0" w:line="240" w:lineRule="auto"/>
    </w:pPr>
    <w:rPr>
      <w:rFonts w:ascii="Arial" w:eastAsia="Times New Roman" w:hAnsi="Arial" w:cs="Arial"/>
    </w:rPr>
  </w:style>
  <w:style w:type="paragraph" w:customStyle="1" w:styleId="A398053B025446749955AA548B7E5DCD">
    <w:name w:val="A398053B025446749955AA548B7E5DCD"/>
    <w:rsid w:val="00587482"/>
    <w:pPr>
      <w:spacing w:after="0" w:line="240" w:lineRule="auto"/>
    </w:pPr>
    <w:rPr>
      <w:rFonts w:ascii="Arial" w:eastAsia="Times New Roman" w:hAnsi="Arial" w:cs="Arial"/>
    </w:rPr>
  </w:style>
  <w:style w:type="paragraph" w:customStyle="1" w:styleId="801C695603154836A259DB8816075A4D">
    <w:name w:val="801C695603154836A259DB8816075A4D"/>
    <w:rsid w:val="00587482"/>
    <w:pPr>
      <w:spacing w:after="0" w:line="240" w:lineRule="auto"/>
    </w:pPr>
    <w:rPr>
      <w:rFonts w:ascii="Arial" w:eastAsia="Times New Roman" w:hAnsi="Arial" w:cs="Arial"/>
    </w:rPr>
  </w:style>
  <w:style w:type="paragraph" w:customStyle="1" w:styleId="AAB65146E7584FB5BA241B43CAFC902E8">
    <w:name w:val="AAB65146E7584FB5BA241B43CAFC902E8"/>
    <w:rsid w:val="00587482"/>
    <w:pPr>
      <w:spacing w:after="0" w:line="240" w:lineRule="auto"/>
    </w:pPr>
    <w:rPr>
      <w:rFonts w:ascii="Arial" w:eastAsia="Times New Roman" w:hAnsi="Arial" w:cs="Arial"/>
    </w:rPr>
  </w:style>
  <w:style w:type="paragraph" w:customStyle="1" w:styleId="8B165AFA5E9C4FE08CE40EA3A7070CE98">
    <w:name w:val="8B165AFA5E9C4FE08CE40EA3A7070CE98"/>
    <w:rsid w:val="00587482"/>
    <w:pPr>
      <w:spacing w:after="0" w:line="240" w:lineRule="auto"/>
    </w:pPr>
    <w:rPr>
      <w:rFonts w:ascii="Arial" w:eastAsia="Times New Roman" w:hAnsi="Arial" w:cs="Arial"/>
    </w:rPr>
  </w:style>
  <w:style w:type="paragraph" w:customStyle="1" w:styleId="4B960FC7FE3C4399B30FC19D142D39DC">
    <w:name w:val="4B960FC7FE3C4399B30FC19D142D39DC"/>
    <w:rsid w:val="00587482"/>
  </w:style>
  <w:style w:type="paragraph" w:customStyle="1" w:styleId="C4E8BE94657548619BCCD61FF6AFFB6B">
    <w:name w:val="C4E8BE94657548619BCCD61FF6AFFB6B"/>
    <w:rsid w:val="00587482"/>
  </w:style>
  <w:style w:type="paragraph" w:customStyle="1" w:styleId="5FDA3C10CCC74228B02A55AD516ABA3D">
    <w:name w:val="5FDA3C10CCC74228B02A55AD516ABA3D"/>
    <w:rsid w:val="00587482"/>
  </w:style>
  <w:style w:type="paragraph" w:customStyle="1" w:styleId="0387452FFB1744CBB445A8EA48EFE917">
    <w:name w:val="0387452FFB1744CBB445A8EA48EFE917"/>
    <w:rsid w:val="00587482"/>
  </w:style>
  <w:style w:type="paragraph" w:customStyle="1" w:styleId="A937C6CF8EA1471D954EA18E5AE19357">
    <w:name w:val="A937C6CF8EA1471D954EA18E5AE19357"/>
    <w:rsid w:val="00587482"/>
  </w:style>
  <w:style w:type="paragraph" w:customStyle="1" w:styleId="C0CA2067B2F84ECB9C6B80A9D0432E22">
    <w:name w:val="C0CA2067B2F84ECB9C6B80A9D0432E22"/>
    <w:rsid w:val="00587482"/>
  </w:style>
  <w:style w:type="paragraph" w:customStyle="1" w:styleId="93010913036947978E19440F90C94167">
    <w:name w:val="93010913036947978E19440F90C94167"/>
    <w:rsid w:val="00587482"/>
  </w:style>
  <w:style w:type="paragraph" w:customStyle="1" w:styleId="2A3A40034E11491A84BBDCEA5DAEE55F">
    <w:name w:val="2A3A40034E11491A84BBDCEA5DAEE55F"/>
    <w:rsid w:val="00587482"/>
  </w:style>
  <w:style w:type="paragraph" w:customStyle="1" w:styleId="CF25BA70B39C40D7A486C73F657B5E6C">
    <w:name w:val="CF25BA70B39C40D7A486C73F657B5E6C"/>
    <w:rsid w:val="00587482"/>
  </w:style>
  <w:style w:type="paragraph" w:customStyle="1" w:styleId="1AFDAD4E71574868BB3F9DEC6C0A60B7">
    <w:name w:val="1AFDAD4E71574868BB3F9DEC6C0A60B7"/>
    <w:rsid w:val="00587482"/>
  </w:style>
  <w:style w:type="paragraph" w:customStyle="1" w:styleId="7AC05664B0584EB5BF1CAE51ABBF5FDF">
    <w:name w:val="7AC05664B0584EB5BF1CAE51ABBF5FDF"/>
    <w:rsid w:val="00587482"/>
  </w:style>
  <w:style w:type="paragraph" w:customStyle="1" w:styleId="5703FA4298F74666ABBB96724213AD02">
    <w:name w:val="5703FA4298F74666ABBB96724213AD02"/>
    <w:rsid w:val="00587482"/>
  </w:style>
  <w:style w:type="paragraph" w:customStyle="1" w:styleId="5269A589A9864D3EACA0A526927393C9">
    <w:name w:val="5269A589A9864D3EACA0A526927393C9"/>
    <w:rsid w:val="00587482"/>
  </w:style>
  <w:style w:type="paragraph" w:customStyle="1" w:styleId="6B518E3F1057477EA988B393E590AB56">
    <w:name w:val="6B518E3F1057477EA988B393E590AB56"/>
    <w:rsid w:val="00587482"/>
  </w:style>
  <w:style w:type="paragraph" w:customStyle="1" w:styleId="7CDC7549D0514EC9B88F82C9C6BE580B">
    <w:name w:val="7CDC7549D0514EC9B88F82C9C6BE580B"/>
    <w:rsid w:val="00587482"/>
  </w:style>
  <w:style w:type="paragraph" w:customStyle="1" w:styleId="DFD9641E1BCB4203B32CC110DFC83800">
    <w:name w:val="DFD9641E1BCB4203B32CC110DFC83800"/>
    <w:rsid w:val="00587482"/>
  </w:style>
  <w:style w:type="paragraph" w:customStyle="1" w:styleId="236A50999CC74F129BB53E08FA840946">
    <w:name w:val="236A50999CC74F129BB53E08FA840946"/>
    <w:rsid w:val="00587482"/>
  </w:style>
  <w:style w:type="paragraph" w:customStyle="1" w:styleId="87FFCD240A534310AF098DACF3BA966D">
    <w:name w:val="87FFCD240A534310AF098DACF3BA966D"/>
    <w:rsid w:val="00587482"/>
  </w:style>
  <w:style w:type="paragraph" w:customStyle="1" w:styleId="6F5DA86E15E74B12879F7B80EDF38D5D">
    <w:name w:val="6F5DA86E15E74B12879F7B80EDF38D5D"/>
    <w:rsid w:val="00587482"/>
  </w:style>
  <w:style w:type="paragraph" w:customStyle="1" w:styleId="78CCCCCD8ED0411AB9A17D2884DEDE7D">
    <w:name w:val="78CCCCCD8ED0411AB9A17D2884DEDE7D"/>
    <w:rsid w:val="00587482"/>
  </w:style>
  <w:style w:type="paragraph" w:customStyle="1" w:styleId="03B86A96FDEA45BF810E76AB9003B1DB">
    <w:name w:val="03B86A96FDEA45BF810E76AB9003B1DB"/>
    <w:rsid w:val="00587482"/>
  </w:style>
  <w:style w:type="paragraph" w:customStyle="1" w:styleId="886A43BD426441EDBBBF431CD9B0E22F">
    <w:name w:val="886A43BD426441EDBBBF431CD9B0E22F"/>
    <w:rsid w:val="00587482"/>
  </w:style>
  <w:style w:type="paragraph" w:customStyle="1" w:styleId="66B9A3B5A7B04EBEAE36AAD3458FA268">
    <w:name w:val="66B9A3B5A7B04EBEAE36AAD3458FA268"/>
    <w:rsid w:val="00587482"/>
  </w:style>
  <w:style w:type="paragraph" w:customStyle="1" w:styleId="CC166D8E48934CE69DA1EC7C8F977723">
    <w:name w:val="CC166D8E48934CE69DA1EC7C8F977723"/>
    <w:rsid w:val="00587482"/>
  </w:style>
  <w:style w:type="paragraph" w:customStyle="1" w:styleId="9E4229CCCE1D4A939A52E6333EBCEF9E">
    <w:name w:val="9E4229CCCE1D4A939A52E6333EBCEF9E"/>
    <w:rsid w:val="00587482"/>
  </w:style>
  <w:style w:type="paragraph" w:customStyle="1" w:styleId="240E9620585A43BC9433D9403DC616C6">
    <w:name w:val="240E9620585A43BC9433D9403DC616C6"/>
    <w:rsid w:val="00587482"/>
  </w:style>
  <w:style w:type="paragraph" w:customStyle="1" w:styleId="2A54CEA08D3344B8B79F330860451D48">
    <w:name w:val="2A54CEA08D3344B8B79F330860451D48"/>
    <w:rsid w:val="00587482"/>
  </w:style>
  <w:style w:type="paragraph" w:customStyle="1" w:styleId="86C5D6A038F64C9097E7B8318DB8504F">
    <w:name w:val="86C5D6A038F64C9097E7B8318DB8504F"/>
    <w:rsid w:val="00587482"/>
  </w:style>
  <w:style w:type="paragraph" w:customStyle="1" w:styleId="9BBB8A74C1124037A708975AA1A986E4">
    <w:name w:val="9BBB8A74C1124037A708975AA1A986E4"/>
    <w:rsid w:val="00587482"/>
  </w:style>
  <w:style w:type="paragraph" w:customStyle="1" w:styleId="81BFE4819FCD4828ADF9AAEE2D19CDDE">
    <w:name w:val="81BFE4819FCD4828ADF9AAEE2D19CDDE"/>
    <w:rsid w:val="00587482"/>
  </w:style>
  <w:style w:type="paragraph" w:customStyle="1" w:styleId="6F56C730E3204649A204C672186C413A">
    <w:name w:val="6F56C730E3204649A204C672186C413A"/>
    <w:rsid w:val="00587482"/>
  </w:style>
  <w:style w:type="paragraph" w:customStyle="1" w:styleId="10FFF356C95F4E6486326388B70F3546">
    <w:name w:val="10FFF356C95F4E6486326388B70F3546"/>
    <w:rsid w:val="00587482"/>
  </w:style>
  <w:style w:type="paragraph" w:customStyle="1" w:styleId="E86237093B6242E1B2BB41BF2E32CE21">
    <w:name w:val="E86237093B6242E1B2BB41BF2E32CE21"/>
    <w:rsid w:val="00587482"/>
  </w:style>
  <w:style w:type="paragraph" w:customStyle="1" w:styleId="740CD4050D8B49A1A5739F3026B683E1">
    <w:name w:val="740CD4050D8B49A1A5739F3026B683E1"/>
    <w:rsid w:val="00587482"/>
  </w:style>
  <w:style w:type="paragraph" w:customStyle="1" w:styleId="6ECF87B711894B7E89CFEB5F0051FE1B">
    <w:name w:val="6ECF87B711894B7E89CFEB5F0051FE1B"/>
    <w:rsid w:val="00587482"/>
  </w:style>
  <w:style w:type="paragraph" w:customStyle="1" w:styleId="56CD0EBF3AD845B7A9CE94B0D4814844">
    <w:name w:val="56CD0EBF3AD845B7A9CE94B0D4814844"/>
    <w:rsid w:val="00587482"/>
  </w:style>
  <w:style w:type="paragraph" w:customStyle="1" w:styleId="0BC59C052ECA4595AB47DE847661E322">
    <w:name w:val="0BC59C052ECA4595AB47DE847661E322"/>
    <w:rsid w:val="00587482"/>
  </w:style>
  <w:style w:type="paragraph" w:customStyle="1" w:styleId="68C943BACCC64D5FA58D1582894FF3CF">
    <w:name w:val="68C943BACCC64D5FA58D1582894FF3CF"/>
    <w:rsid w:val="00587482"/>
  </w:style>
  <w:style w:type="paragraph" w:customStyle="1" w:styleId="4F38AB39E9BC4249AC0F02960F49A6CE">
    <w:name w:val="4F38AB39E9BC4249AC0F02960F49A6CE"/>
    <w:rsid w:val="00587482"/>
  </w:style>
  <w:style w:type="paragraph" w:customStyle="1" w:styleId="C671299C038F46A7A37FD0814935C4C8">
    <w:name w:val="C671299C038F46A7A37FD0814935C4C8"/>
    <w:rsid w:val="00587482"/>
  </w:style>
  <w:style w:type="paragraph" w:customStyle="1" w:styleId="8BC03AEB158C499BB1554BE713C5CDBA">
    <w:name w:val="8BC03AEB158C499BB1554BE713C5CDBA"/>
    <w:rsid w:val="00587482"/>
  </w:style>
  <w:style w:type="paragraph" w:customStyle="1" w:styleId="C448FE36A8744D7AB1946282CB6D09A8">
    <w:name w:val="C448FE36A8744D7AB1946282CB6D09A8"/>
    <w:rsid w:val="00587482"/>
  </w:style>
  <w:style w:type="paragraph" w:customStyle="1" w:styleId="4960468F0C80412A86ADCADCA5F31DDC">
    <w:name w:val="4960468F0C80412A86ADCADCA5F31DDC"/>
    <w:rsid w:val="00587482"/>
  </w:style>
  <w:style w:type="paragraph" w:customStyle="1" w:styleId="6F2DAF15A2294CDDB89566F4E1C13412">
    <w:name w:val="6F2DAF15A2294CDDB89566F4E1C13412"/>
    <w:rsid w:val="00587482"/>
  </w:style>
  <w:style w:type="paragraph" w:customStyle="1" w:styleId="218F6B8CAADA409FB89D8ED73693D865">
    <w:name w:val="218F6B8CAADA409FB89D8ED73693D865"/>
    <w:rsid w:val="00587482"/>
  </w:style>
  <w:style w:type="paragraph" w:customStyle="1" w:styleId="69916D3729C448FA96D46B75AA1118F4">
    <w:name w:val="69916D3729C448FA96D46B75AA1118F4"/>
    <w:rsid w:val="00587482"/>
  </w:style>
  <w:style w:type="paragraph" w:customStyle="1" w:styleId="BF9EFE84B55649798BA3B722E2C3D637">
    <w:name w:val="BF9EFE84B55649798BA3B722E2C3D637"/>
    <w:rsid w:val="00587482"/>
  </w:style>
  <w:style w:type="paragraph" w:customStyle="1" w:styleId="2391B9E4F4204636B85A278E14D810BD">
    <w:name w:val="2391B9E4F4204636B85A278E14D810BD"/>
    <w:rsid w:val="00587482"/>
  </w:style>
  <w:style w:type="paragraph" w:customStyle="1" w:styleId="54661527BDA9476D906381659C33D6D5">
    <w:name w:val="54661527BDA9476D906381659C33D6D5"/>
    <w:rsid w:val="00587482"/>
  </w:style>
  <w:style w:type="paragraph" w:customStyle="1" w:styleId="D38AA373A97A4BE583A6071A053C450D">
    <w:name w:val="D38AA373A97A4BE583A6071A053C450D"/>
    <w:rsid w:val="00587482"/>
  </w:style>
  <w:style w:type="paragraph" w:customStyle="1" w:styleId="F1A7A38E51434458890D6A64B56DF77E">
    <w:name w:val="F1A7A38E51434458890D6A64B56DF77E"/>
    <w:rsid w:val="00587482"/>
  </w:style>
  <w:style w:type="paragraph" w:customStyle="1" w:styleId="EA50B7455449400B8C289DCF737ED947">
    <w:name w:val="EA50B7455449400B8C289DCF737ED947"/>
    <w:rsid w:val="00587482"/>
  </w:style>
  <w:style w:type="paragraph" w:customStyle="1" w:styleId="89A8F0B296744926B7BAEB672814F29E">
    <w:name w:val="89A8F0B296744926B7BAEB672814F29E"/>
    <w:rsid w:val="00587482"/>
  </w:style>
  <w:style w:type="paragraph" w:customStyle="1" w:styleId="74D4DEC535C74C9894EB6F183061BFB9">
    <w:name w:val="74D4DEC535C74C9894EB6F183061BFB9"/>
    <w:rsid w:val="00587482"/>
  </w:style>
  <w:style w:type="paragraph" w:customStyle="1" w:styleId="35F52E88DD3045309208F707AEEADEBA">
    <w:name w:val="35F52E88DD3045309208F707AEEADEBA"/>
    <w:rsid w:val="00587482"/>
  </w:style>
  <w:style w:type="paragraph" w:customStyle="1" w:styleId="7D1F04AC69684FB3AE93F1AB85205388">
    <w:name w:val="7D1F04AC69684FB3AE93F1AB85205388"/>
    <w:rsid w:val="00587482"/>
  </w:style>
  <w:style w:type="paragraph" w:customStyle="1" w:styleId="0329EB2EA28A4F3C9B7FF44F926C9202">
    <w:name w:val="0329EB2EA28A4F3C9B7FF44F926C9202"/>
    <w:rsid w:val="00587482"/>
  </w:style>
  <w:style w:type="paragraph" w:customStyle="1" w:styleId="C1DEAC53DE284171BB018CBD6E9AAE9C">
    <w:name w:val="C1DEAC53DE284171BB018CBD6E9AAE9C"/>
    <w:rsid w:val="00587482"/>
  </w:style>
  <w:style w:type="paragraph" w:customStyle="1" w:styleId="F1FE3385CE184114BF5AB7C63B93A745">
    <w:name w:val="F1FE3385CE184114BF5AB7C63B93A745"/>
    <w:rsid w:val="00587482"/>
  </w:style>
  <w:style w:type="paragraph" w:customStyle="1" w:styleId="6484C777AC084B528D4880CB4CA6AAB6">
    <w:name w:val="6484C777AC084B528D4880CB4CA6AAB6"/>
    <w:rsid w:val="00587482"/>
  </w:style>
  <w:style w:type="paragraph" w:customStyle="1" w:styleId="E6A4ABEC83714C27BD31E370F022315F">
    <w:name w:val="E6A4ABEC83714C27BD31E370F022315F"/>
    <w:rsid w:val="00587482"/>
  </w:style>
  <w:style w:type="paragraph" w:customStyle="1" w:styleId="98C74BEC5D834B8D86C7735F68032869">
    <w:name w:val="98C74BEC5D834B8D86C7735F68032869"/>
    <w:rsid w:val="00587482"/>
  </w:style>
  <w:style w:type="paragraph" w:customStyle="1" w:styleId="602D79E324044C4481E9B7D971B262A3">
    <w:name w:val="602D79E324044C4481E9B7D971B262A3"/>
    <w:rsid w:val="00587482"/>
  </w:style>
  <w:style w:type="paragraph" w:customStyle="1" w:styleId="FF220239C34D4F2FB8479313AA13DF6D">
    <w:name w:val="FF220239C34D4F2FB8479313AA13DF6D"/>
    <w:rsid w:val="00587482"/>
  </w:style>
  <w:style w:type="paragraph" w:customStyle="1" w:styleId="7D7B606934934F38A0D4DF013DBB6842">
    <w:name w:val="7D7B606934934F38A0D4DF013DBB6842"/>
    <w:rsid w:val="00587482"/>
  </w:style>
  <w:style w:type="paragraph" w:customStyle="1" w:styleId="BC3AE55D3F0D4389BC7C48D08B8D33C0">
    <w:name w:val="BC3AE55D3F0D4389BC7C48D08B8D33C0"/>
    <w:rsid w:val="00587482"/>
  </w:style>
  <w:style w:type="paragraph" w:customStyle="1" w:styleId="1246FEC2A0BA44378D8325B3C3D38407">
    <w:name w:val="1246FEC2A0BA44378D8325B3C3D38407"/>
    <w:rsid w:val="00587482"/>
  </w:style>
  <w:style w:type="paragraph" w:customStyle="1" w:styleId="E6DDF1C2144846B9A417922067FAE7DC">
    <w:name w:val="E6DDF1C2144846B9A417922067FAE7DC"/>
    <w:rsid w:val="00587482"/>
  </w:style>
  <w:style w:type="paragraph" w:customStyle="1" w:styleId="5E7DD2B2C7F94399A4B46544768F77A8">
    <w:name w:val="5E7DD2B2C7F94399A4B46544768F77A8"/>
    <w:rsid w:val="00587482"/>
  </w:style>
  <w:style w:type="paragraph" w:customStyle="1" w:styleId="D4A595FD3C3C4A879351D1009D88CDBD">
    <w:name w:val="D4A595FD3C3C4A879351D1009D88CDBD"/>
    <w:rsid w:val="00587482"/>
  </w:style>
  <w:style w:type="paragraph" w:customStyle="1" w:styleId="17819197C6FE4960BC083504D3B8B78D">
    <w:name w:val="17819197C6FE4960BC083504D3B8B78D"/>
    <w:rsid w:val="00587482"/>
  </w:style>
  <w:style w:type="paragraph" w:customStyle="1" w:styleId="618E73E377A8414181CD7689823BAB6A">
    <w:name w:val="618E73E377A8414181CD7689823BAB6A"/>
    <w:rsid w:val="00587482"/>
  </w:style>
  <w:style w:type="paragraph" w:customStyle="1" w:styleId="7D94609C615648D880F92340F35CBE47">
    <w:name w:val="7D94609C615648D880F92340F35CBE47"/>
    <w:rsid w:val="00587482"/>
  </w:style>
  <w:style w:type="paragraph" w:customStyle="1" w:styleId="6800D5DA3F5742F6968488D4D0D48818">
    <w:name w:val="6800D5DA3F5742F6968488D4D0D48818"/>
    <w:rsid w:val="00587482"/>
  </w:style>
  <w:style w:type="paragraph" w:customStyle="1" w:styleId="AB9505B2D53E43E6B3153F2049267FD9">
    <w:name w:val="AB9505B2D53E43E6B3153F2049267FD9"/>
    <w:rsid w:val="00587482"/>
  </w:style>
  <w:style w:type="paragraph" w:customStyle="1" w:styleId="689B686FBAFC43328337F2F271A3F152">
    <w:name w:val="689B686FBAFC43328337F2F271A3F152"/>
    <w:rsid w:val="00587482"/>
  </w:style>
  <w:style w:type="paragraph" w:customStyle="1" w:styleId="1F05F0F2CAD34BFAA246DEFB92CAD632">
    <w:name w:val="1F05F0F2CAD34BFAA246DEFB92CAD632"/>
    <w:rsid w:val="00587482"/>
  </w:style>
  <w:style w:type="paragraph" w:customStyle="1" w:styleId="E139B8D9E5E24B7D8548A685B26B37FB">
    <w:name w:val="E139B8D9E5E24B7D8548A685B26B37FB"/>
    <w:rsid w:val="00587482"/>
  </w:style>
  <w:style w:type="paragraph" w:customStyle="1" w:styleId="EC249E7EFBB74F9FB01465FD7175D189">
    <w:name w:val="EC249E7EFBB74F9FB01465FD7175D189"/>
    <w:rsid w:val="00587482"/>
  </w:style>
  <w:style w:type="paragraph" w:customStyle="1" w:styleId="1B1E705E3CFA4ADE8D7C99359334A4CC">
    <w:name w:val="1B1E705E3CFA4ADE8D7C99359334A4CC"/>
    <w:rsid w:val="00587482"/>
  </w:style>
  <w:style w:type="paragraph" w:customStyle="1" w:styleId="7735EBAC788F477BB55A26294943B83F">
    <w:name w:val="7735EBAC788F477BB55A26294943B83F"/>
    <w:rsid w:val="00587482"/>
  </w:style>
  <w:style w:type="paragraph" w:customStyle="1" w:styleId="9528286511354F14A352EE4FCBA3C1E6">
    <w:name w:val="9528286511354F14A352EE4FCBA3C1E6"/>
    <w:rsid w:val="00587482"/>
  </w:style>
  <w:style w:type="paragraph" w:customStyle="1" w:styleId="B3D23653D0EF4AE48E4419F358C01F71">
    <w:name w:val="B3D23653D0EF4AE48E4419F358C01F71"/>
    <w:rsid w:val="00587482"/>
  </w:style>
  <w:style w:type="paragraph" w:customStyle="1" w:styleId="0BF6A49447D845D486313E9D1F76DD89">
    <w:name w:val="0BF6A49447D845D486313E9D1F76DD89"/>
    <w:rsid w:val="00587482"/>
  </w:style>
  <w:style w:type="paragraph" w:customStyle="1" w:styleId="555D562A8C0D4176A1AC5C8CEE28AC97">
    <w:name w:val="555D562A8C0D4176A1AC5C8CEE28AC97"/>
    <w:rsid w:val="00587482"/>
  </w:style>
  <w:style w:type="paragraph" w:customStyle="1" w:styleId="0ACB349C946946DEAC91C0248EB9010F">
    <w:name w:val="0ACB349C946946DEAC91C0248EB9010F"/>
    <w:rsid w:val="00587482"/>
  </w:style>
  <w:style w:type="paragraph" w:customStyle="1" w:styleId="CD4CFA09D8E24A36AD1A24CC5C4761AF">
    <w:name w:val="CD4CFA09D8E24A36AD1A24CC5C4761AF"/>
    <w:rsid w:val="00587482"/>
  </w:style>
  <w:style w:type="paragraph" w:customStyle="1" w:styleId="8C1B1BF105A24AF3898F240F57F6C806">
    <w:name w:val="8C1B1BF105A24AF3898F240F57F6C806"/>
    <w:rsid w:val="00587482"/>
  </w:style>
  <w:style w:type="paragraph" w:customStyle="1" w:styleId="D66083A658C04F57ACD6A887A9A0D389">
    <w:name w:val="D66083A658C04F57ACD6A887A9A0D389"/>
    <w:rsid w:val="00587482"/>
  </w:style>
  <w:style w:type="paragraph" w:customStyle="1" w:styleId="CB97C393D0664A29A49043CD06239AA4">
    <w:name w:val="CB97C393D0664A29A49043CD06239AA4"/>
    <w:rsid w:val="00587482"/>
  </w:style>
  <w:style w:type="paragraph" w:customStyle="1" w:styleId="D9F20BBDB751406DAD67F8637AF4CE6E">
    <w:name w:val="D9F20BBDB751406DAD67F8637AF4CE6E"/>
    <w:rsid w:val="00587482"/>
  </w:style>
  <w:style w:type="paragraph" w:customStyle="1" w:styleId="F7BCF893133343159EADA41BE1CF0F22">
    <w:name w:val="F7BCF893133343159EADA41BE1CF0F22"/>
    <w:rsid w:val="00587482"/>
  </w:style>
  <w:style w:type="paragraph" w:customStyle="1" w:styleId="F716F4ED12FC4C0F82B0CEC2130286D3">
    <w:name w:val="F716F4ED12FC4C0F82B0CEC2130286D3"/>
    <w:rsid w:val="00587482"/>
  </w:style>
  <w:style w:type="paragraph" w:customStyle="1" w:styleId="E0BE793EED5A4AB59213A2223947082D">
    <w:name w:val="E0BE793EED5A4AB59213A2223947082D"/>
    <w:rsid w:val="00587482"/>
  </w:style>
  <w:style w:type="paragraph" w:customStyle="1" w:styleId="EAA838FECD6048D48507106C7EC0EC3A">
    <w:name w:val="EAA838FECD6048D48507106C7EC0EC3A"/>
    <w:rsid w:val="00587482"/>
  </w:style>
  <w:style w:type="paragraph" w:customStyle="1" w:styleId="07309CC2B9614DD8A1217892DF639043">
    <w:name w:val="07309CC2B9614DD8A1217892DF639043"/>
    <w:rsid w:val="00587482"/>
  </w:style>
  <w:style w:type="paragraph" w:customStyle="1" w:styleId="8725A5315FBB48219F9E967E49E34B73">
    <w:name w:val="8725A5315FBB48219F9E967E49E34B73"/>
    <w:rsid w:val="00587482"/>
  </w:style>
  <w:style w:type="paragraph" w:customStyle="1" w:styleId="C2A8E2665F5849F7A15E9744FA4DB669">
    <w:name w:val="C2A8E2665F5849F7A15E9744FA4DB669"/>
    <w:rsid w:val="00587482"/>
  </w:style>
  <w:style w:type="paragraph" w:customStyle="1" w:styleId="8BFA9B15BC7B406EA1885E1671C4EDA1">
    <w:name w:val="8BFA9B15BC7B406EA1885E1671C4EDA1"/>
    <w:rsid w:val="00587482"/>
  </w:style>
  <w:style w:type="paragraph" w:customStyle="1" w:styleId="1EB139E9AF1442E6B171B779086EE152">
    <w:name w:val="1EB139E9AF1442E6B171B779086EE152"/>
    <w:rsid w:val="00587482"/>
  </w:style>
  <w:style w:type="paragraph" w:customStyle="1" w:styleId="BD0A3DDC9F0A4C26B430F96EF1DB926A">
    <w:name w:val="BD0A3DDC9F0A4C26B430F96EF1DB926A"/>
    <w:rsid w:val="00587482"/>
  </w:style>
  <w:style w:type="paragraph" w:customStyle="1" w:styleId="C179FDC6268F43AE95D9A9B1338672E3">
    <w:name w:val="C179FDC6268F43AE95D9A9B1338672E3"/>
    <w:rsid w:val="00587482"/>
  </w:style>
  <w:style w:type="paragraph" w:customStyle="1" w:styleId="A8AEF56F86C44792896BB3D333684E0E">
    <w:name w:val="A8AEF56F86C44792896BB3D333684E0E"/>
    <w:rsid w:val="00587482"/>
  </w:style>
  <w:style w:type="paragraph" w:customStyle="1" w:styleId="03DA01BA1E294C47BED218CF5877A62C">
    <w:name w:val="03DA01BA1E294C47BED218CF5877A62C"/>
    <w:rsid w:val="00587482"/>
  </w:style>
  <w:style w:type="paragraph" w:customStyle="1" w:styleId="3AF0994E628D43878748EC82C134C7D9">
    <w:name w:val="3AF0994E628D43878748EC82C134C7D9"/>
    <w:rsid w:val="00587482"/>
  </w:style>
  <w:style w:type="paragraph" w:customStyle="1" w:styleId="4D373E47AA104E9BBD49A45054B2661F">
    <w:name w:val="4D373E47AA104E9BBD49A45054B2661F"/>
    <w:rsid w:val="00587482"/>
  </w:style>
  <w:style w:type="paragraph" w:customStyle="1" w:styleId="8020F4B8BA8645AC9662DCFC789C9FD4">
    <w:name w:val="8020F4B8BA8645AC9662DCFC789C9FD4"/>
    <w:rsid w:val="00587482"/>
  </w:style>
  <w:style w:type="paragraph" w:customStyle="1" w:styleId="55823268FD8D42B184A50956CBD642CF">
    <w:name w:val="55823268FD8D42B184A50956CBD642CF"/>
    <w:rsid w:val="00587482"/>
  </w:style>
  <w:style w:type="paragraph" w:customStyle="1" w:styleId="833E69E346F843DAB03AAD7766F626F1">
    <w:name w:val="833E69E346F843DAB03AAD7766F626F1"/>
    <w:rsid w:val="00587482"/>
  </w:style>
  <w:style w:type="paragraph" w:customStyle="1" w:styleId="6007E80971DB47C884AF5E900FBEBF5D">
    <w:name w:val="6007E80971DB47C884AF5E900FBEBF5D"/>
    <w:rsid w:val="00587482"/>
  </w:style>
  <w:style w:type="paragraph" w:customStyle="1" w:styleId="5EE5AEB1D90F495D9D002FD30D9B9F79">
    <w:name w:val="5EE5AEB1D90F495D9D002FD30D9B9F79"/>
    <w:rsid w:val="00587482"/>
  </w:style>
  <w:style w:type="paragraph" w:customStyle="1" w:styleId="E4B04B7537564E58AF3081F89F351EA4">
    <w:name w:val="E4B04B7537564E58AF3081F89F351EA4"/>
    <w:rsid w:val="00587482"/>
  </w:style>
  <w:style w:type="paragraph" w:customStyle="1" w:styleId="2E6B479339184B35ABF11EB292412398">
    <w:name w:val="2E6B479339184B35ABF11EB292412398"/>
    <w:rsid w:val="00B40AA3"/>
  </w:style>
  <w:style w:type="paragraph" w:customStyle="1" w:styleId="69D670D74DA34641A0CB3F800442517D">
    <w:name w:val="69D670D74DA34641A0CB3F800442517D"/>
    <w:rsid w:val="00B40AA3"/>
  </w:style>
  <w:style w:type="paragraph" w:customStyle="1" w:styleId="DF30594B220846989AF24A4E2CA47342">
    <w:name w:val="DF30594B220846989AF24A4E2CA47342"/>
    <w:rsid w:val="00B40AA3"/>
  </w:style>
  <w:style w:type="paragraph" w:customStyle="1" w:styleId="38A464C63AB44946A7A60DAE865B6178">
    <w:name w:val="38A464C63AB44946A7A60DAE865B6178"/>
    <w:rsid w:val="00B40AA3"/>
  </w:style>
  <w:style w:type="paragraph" w:customStyle="1" w:styleId="EBB737F7C7BF46638E5B6EC1E40EC420">
    <w:name w:val="EBB737F7C7BF46638E5B6EC1E40EC420"/>
    <w:rsid w:val="00B40AA3"/>
  </w:style>
  <w:style w:type="paragraph" w:customStyle="1" w:styleId="A67EE24806EA40EBB89369A00360F173">
    <w:name w:val="A67EE24806EA40EBB89369A00360F173"/>
    <w:rsid w:val="00B40AA3"/>
  </w:style>
  <w:style w:type="paragraph" w:customStyle="1" w:styleId="84C43BD0D78F42888408BE5ECC473C37">
    <w:name w:val="84C43BD0D78F42888408BE5ECC473C37"/>
    <w:rsid w:val="00B40AA3"/>
  </w:style>
  <w:style w:type="paragraph" w:customStyle="1" w:styleId="342094C8A6A240538D246B12BD53E5AE">
    <w:name w:val="342094C8A6A240538D246B12BD53E5AE"/>
    <w:rsid w:val="00B40AA3"/>
  </w:style>
  <w:style w:type="paragraph" w:customStyle="1" w:styleId="1294F7E193B14B1ABD07795373453B3C">
    <w:name w:val="1294F7E193B14B1ABD07795373453B3C"/>
    <w:rsid w:val="00B40AA3"/>
  </w:style>
  <w:style w:type="paragraph" w:customStyle="1" w:styleId="1474103DA3394DD7A664D5C4DC4A9191">
    <w:name w:val="1474103DA3394DD7A664D5C4DC4A9191"/>
    <w:rsid w:val="00B40AA3"/>
  </w:style>
  <w:style w:type="paragraph" w:customStyle="1" w:styleId="3786E6A81B2345B9B229508662C0C2B8">
    <w:name w:val="3786E6A81B2345B9B229508662C0C2B8"/>
    <w:rsid w:val="00B40AA3"/>
  </w:style>
  <w:style w:type="paragraph" w:customStyle="1" w:styleId="F65526BFB8FD4F24973FED11138A0701">
    <w:name w:val="F65526BFB8FD4F24973FED11138A0701"/>
    <w:rsid w:val="00B40AA3"/>
  </w:style>
  <w:style w:type="paragraph" w:customStyle="1" w:styleId="71CA034A19C445DA8C0417EE9A3B49E1">
    <w:name w:val="71CA034A19C445DA8C0417EE9A3B49E1"/>
    <w:rsid w:val="00B40AA3"/>
  </w:style>
  <w:style w:type="paragraph" w:customStyle="1" w:styleId="FD2A79EC2E9C4E7AAC792C647DAA9BA3">
    <w:name w:val="FD2A79EC2E9C4E7AAC792C647DAA9BA3"/>
    <w:rsid w:val="00B40AA3"/>
  </w:style>
  <w:style w:type="paragraph" w:customStyle="1" w:styleId="DDC3D83D3F544BE0B4FA60FB12777ECE">
    <w:name w:val="DDC3D83D3F544BE0B4FA60FB12777ECE"/>
    <w:rsid w:val="00B40AA3"/>
  </w:style>
  <w:style w:type="paragraph" w:customStyle="1" w:styleId="90351E0C6C1D4390967AC613E32A88FB">
    <w:name w:val="90351E0C6C1D4390967AC613E32A88FB"/>
    <w:rsid w:val="00B40AA3"/>
  </w:style>
  <w:style w:type="paragraph" w:customStyle="1" w:styleId="C6F4A647FB074425ACD177D2DD598016">
    <w:name w:val="C6F4A647FB074425ACD177D2DD598016"/>
    <w:rsid w:val="00B40AA3"/>
  </w:style>
  <w:style w:type="paragraph" w:customStyle="1" w:styleId="DBDDD9276AE543B49ED60B0E3FA9A4B7">
    <w:name w:val="DBDDD9276AE543B49ED60B0E3FA9A4B7"/>
    <w:rsid w:val="00B40AA3"/>
  </w:style>
  <w:style w:type="paragraph" w:customStyle="1" w:styleId="F9E075C769AD46F0B106D58A15A36060">
    <w:name w:val="F9E075C769AD46F0B106D58A15A36060"/>
    <w:rsid w:val="00B40AA3"/>
  </w:style>
  <w:style w:type="paragraph" w:customStyle="1" w:styleId="5D70646E858A45CF95391954B9FD920E">
    <w:name w:val="5D70646E858A45CF95391954B9FD920E"/>
    <w:rsid w:val="00B40AA3"/>
  </w:style>
  <w:style w:type="paragraph" w:customStyle="1" w:styleId="28855CF0FB9D4F4998700447F6AA6F53">
    <w:name w:val="28855CF0FB9D4F4998700447F6AA6F53"/>
    <w:rsid w:val="00B40AA3"/>
  </w:style>
  <w:style w:type="paragraph" w:customStyle="1" w:styleId="554B3CB2F3DA4D688CF8A9B08B233689">
    <w:name w:val="554B3CB2F3DA4D688CF8A9B08B233689"/>
    <w:rsid w:val="00B40AA3"/>
  </w:style>
  <w:style w:type="paragraph" w:customStyle="1" w:styleId="1976A44509B144F8BC9891713C2A2146">
    <w:name w:val="1976A44509B144F8BC9891713C2A2146"/>
    <w:rsid w:val="00B40AA3"/>
  </w:style>
  <w:style w:type="paragraph" w:customStyle="1" w:styleId="7B4CCAA6A9954A6397A0C3A1C6CA2C92">
    <w:name w:val="7B4CCAA6A9954A6397A0C3A1C6CA2C92"/>
    <w:rsid w:val="00B40AA3"/>
  </w:style>
  <w:style w:type="paragraph" w:customStyle="1" w:styleId="0C4E3B06ACAA427FB2783969A90CEA8F">
    <w:name w:val="0C4E3B06ACAA427FB2783969A90CEA8F"/>
    <w:rsid w:val="00B40AA3"/>
  </w:style>
  <w:style w:type="paragraph" w:customStyle="1" w:styleId="78721EFEC3AE4EC8850728F1F3E4DDA4">
    <w:name w:val="78721EFEC3AE4EC8850728F1F3E4DDA4"/>
    <w:rsid w:val="00B40AA3"/>
  </w:style>
  <w:style w:type="paragraph" w:customStyle="1" w:styleId="F88F03852E70464FBDE0737398689E08">
    <w:name w:val="F88F03852E70464FBDE0737398689E08"/>
    <w:rsid w:val="00B40AA3"/>
  </w:style>
  <w:style w:type="paragraph" w:customStyle="1" w:styleId="9DA7BA625FBC459A82A26E1B2A4597E9">
    <w:name w:val="9DA7BA625FBC459A82A26E1B2A4597E9"/>
    <w:rsid w:val="00B40AA3"/>
  </w:style>
  <w:style w:type="paragraph" w:customStyle="1" w:styleId="161939A7FAED48BDB060A13EB532DFAF">
    <w:name w:val="161939A7FAED48BDB060A13EB532DFAF"/>
    <w:rsid w:val="00B40AA3"/>
  </w:style>
  <w:style w:type="paragraph" w:customStyle="1" w:styleId="A30DC58BEDB344768C369183ABF51B59">
    <w:name w:val="A30DC58BEDB344768C369183ABF51B59"/>
    <w:rsid w:val="00B40AA3"/>
  </w:style>
  <w:style w:type="paragraph" w:customStyle="1" w:styleId="1186FCBB9B3049B798F36C85D91A16D5">
    <w:name w:val="1186FCBB9B3049B798F36C85D91A16D5"/>
    <w:rsid w:val="00B40AA3"/>
  </w:style>
  <w:style w:type="paragraph" w:customStyle="1" w:styleId="46376FB152CE4A5AAF2079131F55BD8D">
    <w:name w:val="46376FB152CE4A5AAF2079131F55BD8D"/>
    <w:rsid w:val="00B40AA3"/>
  </w:style>
  <w:style w:type="paragraph" w:customStyle="1" w:styleId="0F397487B65742C3872218CA5368C63D">
    <w:name w:val="0F397487B65742C3872218CA5368C63D"/>
    <w:rsid w:val="00B40AA3"/>
  </w:style>
  <w:style w:type="paragraph" w:customStyle="1" w:styleId="2207982D15DF4754BE9F46D3E6CB6E82">
    <w:name w:val="2207982D15DF4754BE9F46D3E6CB6E82"/>
    <w:rsid w:val="00B40AA3"/>
  </w:style>
  <w:style w:type="paragraph" w:customStyle="1" w:styleId="C011D3207D0540D997788612256742D2">
    <w:name w:val="C011D3207D0540D997788612256742D2"/>
    <w:rsid w:val="00B40AA3"/>
  </w:style>
  <w:style w:type="paragraph" w:customStyle="1" w:styleId="F8E3C9B6FE124F0BB66EA3322A78187F">
    <w:name w:val="F8E3C9B6FE124F0BB66EA3322A78187F"/>
    <w:rsid w:val="00B40AA3"/>
  </w:style>
  <w:style w:type="paragraph" w:customStyle="1" w:styleId="9E86C86199BD425BB4D625B0F4B860BC">
    <w:name w:val="9E86C86199BD425BB4D625B0F4B860BC"/>
    <w:rsid w:val="00B40AA3"/>
  </w:style>
  <w:style w:type="paragraph" w:customStyle="1" w:styleId="06D6AF1CA0694E94B80FB08810652FE1">
    <w:name w:val="06D6AF1CA0694E94B80FB08810652FE1"/>
    <w:rsid w:val="00B40AA3"/>
  </w:style>
  <w:style w:type="paragraph" w:customStyle="1" w:styleId="ABB80654BDDE4E6AA6663059A0217EA1">
    <w:name w:val="ABB80654BDDE4E6AA6663059A0217EA1"/>
    <w:rsid w:val="00B40AA3"/>
  </w:style>
  <w:style w:type="paragraph" w:customStyle="1" w:styleId="6E2D2F91DD9F4550A1C6F10ABD88F56F">
    <w:name w:val="6E2D2F91DD9F4550A1C6F10ABD88F56F"/>
    <w:rsid w:val="00B40AA3"/>
  </w:style>
  <w:style w:type="paragraph" w:customStyle="1" w:styleId="03764EE1550247F39576002FF7E05321">
    <w:name w:val="03764EE1550247F39576002FF7E05321"/>
    <w:rsid w:val="00B40AA3"/>
  </w:style>
  <w:style w:type="paragraph" w:customStyle="1" w:styleId="EA836A1A1DAA4E7F8E46A6FF5C15B4BF">
    <w:name w:val="EA836A1A1DAA4E7F8E46A6FF5C15B4BF"/>
    <w:rsid w:val="00B40AA3"/>
  </w:style>
  <w:style w:type="paragraph" w:customStyle="1" w:styleId="1488D0C123644BA5B8709272AA3A3B8E">
    <w:name w:val="1488D0C123644BA5B8709272AA3A3B8E"/>
    <w:rsid w:val="00B40AA3"/>
  </w:style>
  <w:style w:type="paragraph" w:customStyle="1" w:styleId="FDFB3C0428E94A4080322C1EFF3EED7C">
    <w:name w:val="FDFB3C0428E94A4080322C1EFF3EED7C"/>
    <w:rsid w:val="00B40AA3"/>
  </w:style>
  <w:style w:type="paragraph" w:customStyle="1" w:styleId="004D131A275B4A24A44F320E4A4EE897">
    <w:name w:val="004D131A275B4A24A44F320E4A4EE897"/>
    <w:rsid w:val="00B40AA3"/>
  </w:style>
  <w:style w:type="paragraph" w:customStyle="1" w:styleId="0C10E751418246438B72969F679381FD">
    <w:name w:val="0C10E751418246438B72969F679381FD"/>
    <w:rsid w:val="00B40AA3"/>
  </w:style>
  <w:style w:type="paragraph" w:customStyle="1" w:styleId="339F9929E75C430685875AC649F735F8">
    <w:name w:val="339F9929E75C430685875AC649F735F8"/>
    <w:rsid w:val="00B40AA3"/>
  </w:style>
  <w:style w:type="paragraph" w:customStyle="1" w:styleId="D0F95B8526ED4D3DAD7268101DB384E1">
    <w:name w:val="D0F95B8526ED4D3DAD7268101DB384E1"/>
    <w:rsid w:val="00B40AA3"/>
  </w:style>
  <w:style w:type="paragraph" w:customStyle="1" w:styleId="61B0EA7946504FAE881F99647FA53A95">
    <w:name w:val="61B0EA7946504FAE881F99647FA53A95"/>
    <w:rsid w:val="00B40AA3"/>
  </w:style>
  <w:style w:type="paragraph" w:customStyle="1" w:styleId="B962EBFFDA5142A2AE0078D0408DC844">
    <w:name w:val="B962EBFFDA5142A2AE0078D0408DC844"/>
    <w:rsid w:val="00B40AA3"/>
  </w:style>
  <w:style w:type="paragraph" w:customStyle="1" w:styleId="9341F99CEA094BD1A62DBAD52FB95E64">
    <w:name w:val="9341F99CEA094BD1A62DBAD52FB95E64"/>
    <w:rsid w:val="00B40AA3"/>
  </w:style>
  <w:style w:type="paragraph" w:customStyle="1" w:styleId="0018DBE6E4574CA685581771E87C8C96">
    <w:name w:val="0018DBE6E4574CA685581771E87C8C96"/>
    <w:rsid w:val="00B40AA3"/>
  </w:style>
  <w:style w:type="paragraph" w:customStyle="1" w:styleId="73DE4BA1686B4398A321FACC9AF84683">
    <w:name w:val="73DE4BA1686B4398A321FACC9AF84683"/>
    <w:rsid w:val="00B40AA3"/>
  </w:style>
  <w:style w:type="paragraph" w:customStyle="1" w:styleId="A553BC75CCF74F00BA9AD8B96CD7500E">
    <w:name w:val="A553BC75CCF74F00BA9AD8B96CD7500E"/>
    <w:rsid w:val="00B40AA3"/>
  </w:style>
  <w:style w:type="paragraph" w:customStyle="1" w:styleId="7E8F1B904C624128BEA0B3A400806FA8">
    <w:name w:val="7E8F1B904C624128BEA0B3A400806FA8"/>
    <w:rsid w:val="00B40AA3"/>
  </w:style>
  <w:style w:type="paragraph" w:customStyle="1" w:styleId="44E9A48125514DD6A13364665ADAF13F">
    <w:name w:val="44E9A48125514DD6A13364665ADAF13F"/>
    <w:rsid w:val="00B40AA3"/>
  </w:style>
  <w:style w:type="paragraph" w:customStyle="1" w:styleId="593271F8EBCF4B7592126F147B37B6DE5">
    <w:name w:val="593271F8EBCF4B7592126F147B37B6DE5"/>
    <w:rsid w:val="00892839"/>
    <w:pPr>
      <w:spacing w:after="0" w:line="240" w:lineRule="auto"/>
    </w:pPr>
    <w:rPr>
      <w:rFonts w:ascii="Arial" w:eastAsia="Times New Roman" w:hAnsi="Arial" w:cs="Arial"/>
    </w:rPr>
  </w:style>
  <w:style w:type="paragraph" w:customStyle="1" w:styleId="06942A3032FE480BAF41C6867978799D7">
    <w:name w:val="06942A3032FE480BAF41C6867978799D7"/>
    <w:rsid w:val="00892839"/>
    <w:pPr>
      <w:spacing w:after="0" w:line="240" w:lineRule="auto"/>
    </w:pPr>
    <w:rPr>
      <w:rFonts w:ascii="Arial" w:eastAsia="Times New Roman" w:hAnsi="Arial" w:cs="Arial"/>
    </w:rPr>
  </w:style>
  <w:style w:type="paragraph" w:customStyle="1" w:styleId="A293A0E2472D40A3A0E6C9C595DDC4585">
    <w:name w:val="A293A0E2472D40A3A0E6C9C595DDC4585"/>
    <w:rsid w:val="00892839"/>
    <w:pPr>
      <w:spacing w:after="0" w:line="240" w:lineRule="auto"/>
    </w:pPr>
    <w:rPr>
      <w:rFonts w:ascii="Arial" w:eastAsia="Times New Roman" w:hAnsi="Arial" w:cs="Arial"/>
    </w:rPr>
  </w:style>
  <w:style w:type="paragraph" w:customStyle="1" w:styleId="30F0BC163CB64D489693C4ECE565F7317">
    <w:name w:val="30F0BC163CB64D489693C4ECE565F7317"/>
    <w:rsid w:val="00892839"/>
    <w:pPr>
      <w:spacing w:after="0" w:line="240" w:lineRule="auto"/>
    </w:pPr>
    <w:rPr>
      <w:rFonts w:ascii="Arial" w:eastAsia="Times New Roman" w:hAnsi="Arial" w:cs="Arial"/>
    </w:rPr>
  </w:style>
  <w:style w:type="paragraph" w:customStyle="1" w:styleId="C5A43FA1ECB04848B3A514E42E9417A89">
    <w:name w:val="C5A43FA1ECB04848B3A514E42E9417A89"/>
    <w:rsid w:val="00892839"/>
    <w:pPr>
      <w:spacing w:after="0" w:line="240" w:lineRule="auto"/>
    </w:pPr>
    <w:rPr>
      <w:rFonts w:ascii="Arial" w:eastAsia="Times New Roman" w:hAnsi="Arial" w:cs="Arial"/>
    </w:rPr>
  </w:style>
  <w:style w:type="paragraph" w:customStyle="1" w:styleId="7A4AD164244D426D8AC32D06AC8E19137">
    <w:name w:val="7A4AD164244D426D8AC32D06AC8E19137"/>
    <w:rsid w:val="00892839"/>
    <w:pPr>
      <w:spacing w:after="0" w:line="240" w:lineRule="auto"/>
    </w:pPr>
    <w:rPr>
      <w:rFonts w:ascii="Arial" w:eastAsia="Times New Roman" w:hAnsi="Arial" w:cs="Arial"/>
    </w:rPr>
  </w:style>
  <w:style w:type="paragraph" w:customStyle="1" w:styleId="29C028919BA34B7DA061A3E697DE3BF87">
    <w:name w:val="29C028919BA34B7DA061A3E697DE3BF87"/>
    <w:rsid w:val="00892839"/>
    <w:pPr>
      <w:spacing w:after="0" w:line="240" w:lineRule="auto"/>
    </w:pPr>
    <w:rPr>
      <w:rFonts w:ascii="Arial" w:eastAsia="Times New Roman" w:hAnsi="Arial" w:cs="Arial"/>
    </w:rPr>
  </w:style>
  <w:style w:type="paragraph" w:customStyle="1" w:styleId="22C528163ADE425E9D754AE9CDF3B6209">
    <w:name w:val="22C528163ADE425E9D754AE9CDF3B6209"/>
    <w:rsid w:val="00892839"/>
    <w:pPr>
      <w:spacing w:after="0" w:line="240" w:lineRule="auto"/>
    </w:pPr>
    <w:rPr>
      <w:rFonts w:ascii="Arial" w:eastAsia="Times New Roman" w:hAnsi="Arial" w:cs="Arial"/>
    </w:rPr>
  </w:style>
  <w:style w:type="paragraph" w:customStyle="1" w:styleId="1356D10D1B674912AE1BD46876A3E0E87">
    <w:name w:val="1356D10D1B674912AE1BD46876A3E0E87"/>
    <w:rsid w:val="00892839"/>
    <w:pPr>
      <w:spacing w:after="0" w:line="240" w:lineRule="auto"/>
    </w:pPr>
    <w:rPr>
      <w:rFonts w:ascii="Arial" w:eastAsia="Times New Roman" w:hAnsi="Arial" w:cs="Arial"/>
    </w:rPr>
  </w:style>
  <w:style w:type="paragraph" w:customStyle="1" w:styleId="D79A4B91F0BE4DC6AAE104B6D0FCBEC67">
    <w:name w:val="D79A4B91F0BE4DC6AAE104B6D0FCBEC67"/>
    <w:rsid w:val="00892839"/>
    <w:pPr>
      <w:spacing w:after="0" w:line="240" w:lineRule="auto"/>
    </w:pPr>
    <w:rPr>
      <w:rFonts w:ascii="Arial" w:eastAsia="Times New Roman" w:hAnsi="Arial" w:cs="Arial"/>
    </w:rPr>
  </w:style>
  <w:style w:type="paragraph" w:customStyle="1" w:styleId="F644527A20DA4E7E954CE0F6B184CFE37">
    <w:name w:val="F644527A20DA4E7E954CE0F6B184CFE37"/>
    <w:rsid w:val="00892839"/>
    <w:pPr>
      <w:spacing w:after="0" w:line="240" w:lineRule="auto"/>
    </w:pPr>
    <w:rPr>
      <w:rFonts w:ascii="Arial" w:eastAsia="Times New Roman" w:hAnsi="Arial" w:cs="Arial"/>
    </w:rPr>
  </w:style>
  <w:style w:type="paragraph" w:customStyle="1" w:styleId="4394F6F7CD7A46CCA27C3ACBF3972E9A9">
    <w:name w:val="4394F6F7CD7A46CCA27C3ACBF3972E9A9"/>
    <w:rsid w:val="00892839"/>
    <w:pPr>
      <w:spacing w:after="0" w:line="240" w:lineRule="auto"/>
    </w:pPr>
    <w:rPr>
      <w:rFonts w:ascii="Arial" w:eastAsia="Times New Roman" w:hAnsi="Arial" w:cs="Arial"/>
    </w:rPr>
  </w:style>
  <w:style w:type="paragraph" w:customStyle="1" w:styleId="3C58440DBA324356AACAE13414D084B07">
    <w:name w:val="3C58440DBA324356AACAE13414D084B07"/>
    <w:rsid w:val="00892839"/>
    <w:pPr>
      <w:spacing w:after="0" w:line="240" w:lineRule="auto"/>
    </w:pPr>
    <w:rPr>
      <w:rFonts w:ascii="Arial" w:eastAsia="Times New Roman" w:hAnsi="Arial" w:cs="Arial"/>
    </w:rPr>
  </w:style>
  <w:style w:type="paragraph" w:customStyle="1" w:styleId="E719CB63E718462F8AB8A56D15DB66065">
    <w:name w:val="E719CB63E718462F8AB8A56D15DB66065"/>
    <w:rsid w:val="00892839"/>
    <w:pPr>
      <w:spacing w:after="0" w:line="240" w:lineRule="auto"/>
    </w:pPr>
    <w:rPr>
      <w:rFonts w:ascii="Arial" w:eastAsia="Times New Roman" w:hAnsi="Arial" w:cs="Arial"/>
    </w:rPr>
  </w:style>
  <w:style w:type="paragraph" w:customStyle="1" w:styleId="D4703FD28AEE44BC942920499214C5357">
    <w:name w:val="D4703FD28AEE44BC942920499214C5357"/>
    <w:rsid w:val="00892839"/>
    <w:pPr>
      <w:spacing w:after="0" w:line="240" w:lineRule="auto"/>
    </w:pPr>
    <w:rPr>
      <w:rFonts w:ascii="Arial" w:eastAsia="Times New Roman" w:hAnsi="Arial" w:cs="Arial"/>
    </w:rPr>
  </w:style>
  <w:style w:type="paragraph" w:customStyle="1" w:styleId="E004FA7F056E42D4AB82F13C238625E79">
    <w:name w:val="E004FA7F056E42D4AB82F13C238625E79"/>
    <w:rsid w:val="00892839"/>
    <w:pPr>
      <w:spacing w:after="0" w:line="240" w:lineRule="auto"/>
    </w:pPr>
    <w:rPr>
      <w:rFonts w:ascii="Arial" w:eastAsia="Times New Roman" w:hAnsi="Arial" w:cs="Arial"/>
    </w:rPr>
  </w:style>
  <w:style w:type="paragraph" w:customStyle="1" w:styleId="0EAA7B8A33FA4145B567C690490249F37">
    <w:name w:val="0EAA7B8A33FA4145B567C690490249F37"/>
    <w:rsid w:val="00892839"/>
    <w:pPr>
      <w:spacing w:after="0" w:line="240" w:lineRule="auto"/>
    </w:pPr>
    <w:rPr>
      <w:rFonts w:ascii="Arial" w:eastAsia="Times New Roman" w:hAnsi="Arial" w:cs="Arial"/>
    </w:rPr>
  </w:style>
  <w:style w:type="paragraph" w:customStyle="1" w:styleId="445311CF7F5B4FB3AE4C6EA921CE10EC7">
    <w:name w:val="445311CF7F5B4FB3AE4C6EA921CE10EC7"/>
    <w:rsid w:val="00892839"/>
    <w:pPr>
      <w:spacing w:after="0" w:line="240" w:lineRule="auto"/>
    </w:pPr>
    <w:rPr>
      <w:rFonts w:ascii="Arial" w:eastAsia="Times New Roman" w:hAnsi="Arial" w:cs="Arial"/>
    </w:rPr>
  </w:style>
  <w:style w:type="paragraph" w:customStyle="1" w:styleId="63B7371EF663408682AFFA2152456BC22">
    <w:name w:val="63B7371EF663408682AFFA2152456BC22"/>
    <w:rsid w:val="00892839"/>
    <w:pPr>
      <w:spacing w:after="0" w:line="240" w:lineRule="auto"/>
    </w:pPr>
    <w:rPr>
      <w:rFonts w:ascii="Arial" w:eastAsia="Times New Roman" w:hAnsi="Arial" w:cs="Arial"/>
    </w:rPr>
  </w:style>
  <w:style w:type="paragraph" w:customStyle="1" w:styleId="F2B7D6D12001485F88BE32DB03374B9A1">
    <w:name w:val="F2B7D6D12001485F88BE32DB03374B9A1"/>
    <w:rsid w:val="00892839"/>
    <w:pPr>
      <w:spacing w:after="0" w:line="240" w:lineRule="auto"/>
    </w:pPr>
    <w:rPr>
      <w:rFonts w:ascii="Arial" w:eastAsia="Times New Roman" w:hAnsi="Arial" w:cs="Arial"/>
    </w:rPr>
  </w:style>
  <w:style w:type="paragraph" w:customStyle="1" w:styleId="61DC3768695E4E33BBB0512A5BC67D3B1">
    <w:name w:val="61DC3768695E4E33BBB0512A5BC67D3B1"/>
    <w:rsid w:val="00892839"/>
    <w:pPr>
      <w:spacing w:after="0" w:line="240" w:lineRule="auto"/>
    </w:pPr>
    <w:rPr>
      <w:rFonts w:ascii="Arial" w:eastAsia="Times New Roman" w:hAnsi="Arial" w:cs="Arial"/>
    </w:rPr>
  </w:style>
  <w:style w:type="paragraph" w:customStyle="1" w:styleId="CB5771791F6241589384F3CAB6C43D599">
    <w:name w:val="CB5771791F6241589384F3CAB6C43D599"/>
    <w:rsid w:val="00892839"/>
    <w:pPr>
      <w:spacing w:after="0" w:line="240" w:lineRule="auto"/>
    </w:pPr>
    <w:rPr>
      <w:rFonts w:ascii="Arial" w:eastAsia="Times New Roman" w:hAnsi="Arial" w:cs="Arial"/>
    </w:rPr>
  </w:style>
  <w:style w:type="paragraph" w:customStyle="1" w:styleId="AEABBDF08BD247588F34452476619F5D9">
    <w:name w:val="AEABBDF08BD247588F34452476619F5D9"/>
    <w:rsid w:val="00892839"/>
    <w:pPr>
      <w:spacing w:after="0" w:line="240" w:lineRule="auto"/>
    </w:pPr>
    <w:rPr>
      <w:rFonts w:ascii="Arial" w:eastAsia="Times New Roman" w:hAnsi="Arial" w:cs="Arial"/>
    </w:rPr>
  </w:style>
  <w:style w:type="paragraph" w:customStyle="1" w:styleId="A7F128660C5B4C54B0DAE49CF3D85F111">
    <w:name w:val="A7F128660C5B4C54B0DAE49CF3D85F111"/>
    <w:rsid w:val="00892839"/>
    <w:pPr>
      <w:spacing w:after="0" w:line="240" w:lineRule="auto"/>
    </w:pPr>
    <w:rPr>
      <w:rFonts w:ascii="Arial" w:eastAsia="Times New Roman" w:hAnsi="Arial" w:cs="Arial"/>
    </w:rPr>
  </w:style>
  <w:style w:type="paragraph" w:customStyle="1" w:styleId="069EC40267544689B5F58758D9F13E0B1">
    <w:name w:val="069EC40267544689B5F58758D9F13E0B1"/>
    <w:rsid w:val="00892839"/>
    <w:pPr>
      <w:spacing w:after="0" w:line="240" w:lineRule="auto"/>
    </w:pPr>
    <w:rPr>
      <w:rFonts w:ascii="Arial" w:eastAsia="Times New Roman" w:hAnsi="Arial" w:cs="Arial"/>
    </w:rPr>
  </w:style>
  <w:style w:type="paragraph" w:customStyle="1" w:styleId="669542D9A63C4E9285A9A3628A459B119">
    <w:name w:val="669542D9A63C4E9285A9A3628A459B119"/>
    <w:rsid w:val="00892839"/>
    <w:pPr>
      <w:spacing w:after="0" w:line="240" w:lineRule="auto"/>
    </w:pPr>
    <w:rPr>
      <w:rFonts w:ascii="Arial" w:eastAsia="Times New Roman" w:hAnsi="Arial" w:cs="Arial"/>
    </w:rPr>
  </w:style>
  <w:style w:type="paragraph" w:customStyle="1" w:styleId="19CA246DE8054C27B076ED88947FFA509">
    <w:name w:val="19CA246DE8054C27B076ED88947FFA509"/>
    <w:rsid w:val="00892839"/>
    <w:pPr>
      <w:spacing w:after="0" w:line="240" w:lineRule="auto"/>
    </w:pPr>
    <w:rPr>
      <w:rFonts w:ascii="Arial" w:eastAsia="Times New Roman" w:hAnsi="Arial" w:cs="Arial"/>
    </w:rPr>
  </w:style>
  <w:style w:type="paragraph" w:customStyle="1" w:styleId="A398053B025446749955AA548B7E5DCD1">
    <w:name w:val="A398053B025446749955AA548B7E5DCD1"/>
    <w:rsid w:val="00892839"/>
    <w:pPr>
      <w:spacing w:after="0" w:line="240" w:lineRule="auto"/>
    </w:pPr>
    <w:rPr>
      <w:rFonts w:ascii="Arial" w:eastAsia="Times New Roman" w:hAnsi="Arial" w:cs="Arial"/>
    </w:rPr>
  </w:style>
  <w:style w:type="paragraph" w:customStyle="1" w:styleId="801C695603154836A259DB8816075A4D1">
    <w:name w:val="801C695603154836A259DB8816075A4D1"/>
    <w:rsid w:val="00892839"/>
    <w:pPr>
      <w:spacing w:after="0" w:line="240" w:lineRule="auto"/>
    </w:pPr>
    <w:rPr>
      <w:rFonts w:ascii="Arial" w:eastAsia="Times New Roman" w:hAnsi="Arial" w:cs="Arial"/>
    </w:rPr>
  </w:style>
  <w:style w:type="paragraph" w:customStyle="1" w:styleId="AAB65146E7584FB5BA241B43CAFC902E9">
    <w:name w:val="AAB65146E7584FB5BA241B43CAFC902E9"/>
    <w:rsid w:val="00892839"/>
    <w:pPr>
      <w:spacing w:after="0" w:line="240" w:lineRule="auto"/>
    </w:pPr>
    <w:rPr>
      <w:rFonts w:ascii="Arial" w:eastAsia="Times New Roman" w:hAnsi="Arial" w:cs="Arial"/>
    </w:rPr>
  </w:style>
  <w:style w:type="paragraph" w:customStyle="1" w:styleId="8B165AFA5E9C4FE08CE40EA3A7070CE99">
    <w:name w:val="8B165AFA5E9C4FE08CE40EA3A7070CE99"/>
    <w:rsid w:val="00892839"/>
    <w:pPr>
      <w:spacing w:after="0" w:line="240" w:lineRule="auto"/>
    </w:pPr>
    <w:rPr>
      <w:rFonts w:ascii="Arial" w:eastAsia="Times New Roman" w:hAnsi="Arial" w:cs="Arial"/>
    </w:rPr>
  </w:style>
  <w:style w:type="paragraph" w:customStyle="1" w:styleId="2E6B479339184B35ABF11EB2924123981">
    <w:name w:val="2E6B479339184B35ABF11EB2924123981"/>
    <w:rsid w:val="00892839"/>
    <w:pPr>
      <w:spacing w:after="0" w:line="240" w:lineRule="auto"/>
    </w:pPr>
    <w:rPr>
      <w:rFonts w:ascii="Arial" w:eastAsia="Times New Roman" w:hAnsi="Arial" w:cs="Arial"/>
    </w:rPr>
  </w:style>
  <w:style w:type="paragraph" w:customStyle="1" w:styleId="69D670D74DA34641A0CB3F800442517D1">
    <w:name w:val="69D670D74DA34641A0CB3F800442517D1"/>
    <w:rsid w:val="00892839"/>
    <w:pPr>
      <w:spacing w:after="0" w:line="240" w:lineRule="auto"/>
    </w:pPr>
    <w:rPr>
      <w:rFonts w:ascii="Arial" w:eastAsia="Times New Roman" w:hAnsi="Arial" w:cs="Arial"/>
    </w:rPr>
  </w:style>
  <w:style w:type="paragraph" w:customStyle="1" w:styleId="DF30594B220846989AF24A4E2CA473421">
    <w:name w:val="DF30594B220846989AF24A4E2CA473421"/>
    <w:rsid w:val="00892839"/>
    <w:pPr>
      <w:spacing w:after="0" w:line="240" w:lineRule="auto"/>
    </w:pPr>
    <w:rPr>
      <w:rFonts w:ascii="Arial" w:eastAsia="Times New Roman" w:hAnsi="Arial" w:cs="Arial"/>
    </w:rPr>
  </w:style>
  <w:style w:type="paragraph" w:customStyle="1" w:styleId="38A464C63AB44946A7A60DAE865B61781">
    <w:name w:val="38A464C63AB44946A7A60DAE865B61781"/>
    <w:rsid w:val="00892839"/>
    <w:pPr>
      <w:spacing w:after="0" w:line="240" w:lineRule="auto"/>
    </w:pPr>
    <w:rPr>
      <w:rFonts w:ascii="Arial" w:eastAsia="Times New Roman" w:hAnsi="Arial" w:cs="Arial"/>
    </w:rPr>
  </w:style>
  <w:style w:type="paragraph" w:customStyle="1" w:styleId="EBB737F7C7BF46638E5B6EC1E40EC4201">
    <w:name w:val="EBB737F7C7BF46638E5B6EC1E40EC4201"/>
    <w:rsid w:val="00892839"/>
    <w:pPr>
      <w:spacing w:after="0" w:line="240" w:lineRule="auto"/>
    </w:pPr>
    <w:rPr>
      <w:rFonts w:ascii="Arial" w:eastAsia="Times New Roman" w:hAnsi="Arial" w:cs="Arial"/>
    </w:rPr>
  </w:style>
  <w:style w:type="paragraph" w:customStyle="1" w:styleId="A67EE24806EA40EBB89369A00360F1731">
    <w:name w:val="A67EE24806EA40EBB89369A00360F1731"/>
    <w:rsid w:val="00892839"/>
    <w:pPr>
      <w:spacing w:after="0" w:line="240" w:lineRule="auto"/>
    </w:pPr>
    <w:rPr>
      <w:rFonts w:ascii="Arial" w:eastAsia="Times New Roman" w:hAnsi="Arial" w:cs="Arial"/>
    </w:rPr>
  </w:style>
  <w:style w:type="paragraph" w:customStyle="1" w:styleId="84C43BD0D78F42888408BE5ECC473C371">
    <w:name w:val="84C43BD0D78F42888408BE5ECC473C371"/>
    <w:rsid w:val="00892839"/>
    <w:pPr>
      <w:spacing w:after="0" w:line="240" w:lineRule="auto"/>
    </w:pPr>
    <w:rPr>
      <w:rFonts w:ascii="Arial" w:eastAsia="Times New Roman" w:hAnsi="Arial" w:cs="Arial"/>
    </w:rPr>
  </w:style>
  <w:style w:type="paragraph" w:customStyle="1" w:styleId="342094C8A6A240538D246B12BD53E5AE1">
    <w:name w:val="342094C8A6A240538D246B12BD53E5AE1"/>
    <w:rsid w:val="00892839"/>
    <w:pPr>
      <w:spacing w:after="0" w:line="240" w:lineRule="auto"/>
    </w:pPr>
    <w:rPr>
      <w:rFonts w:ascii="Arial" w:eastAsia="Times New Roman" w:hAnsi="Arial" w:cs="Arial"/>
    </w:rPr>
  </w:style>
  <w:style w:type="paragraph" w:customStyle="1" w:styleId="1294F7E193B14B1ABD07795373453B3C1">
    <w:name w:val="1294F7E193B14B1ABD07795373453B3C1"/>
    <w:rsid w:val="00892839"/>
    <w:pPr>
      <w:spacing w:after="0" w:line="240" w:lineRule="auto"/>
    </w:pPr>
    <w:rPr>
      <w:rFonts w:ascii="Arial" w:eastAsia="Times New Roman" w:hAnsi="Arial" w:cs="Arial"/>
    </w:rPr>
  </w:style>
  <w:style w:type="paragraph" w:customStyle="1" w:styleId="1474103DA3394DD7A664D5C4DC4A91911">
    <w:name w:val="1474103DA3394DD7A664D5C4DC4A91911"/>
    <w:rsid w:val="00892839"/>
    <w:pPr>
      <w:spacing w:after="0" w:line="240" w:lineRule="auto"/>
    </w:pPr>
    <w:rPr>
      <w:rFonts w:ascii="Arial" w:eastAsia="Times New Roman" w:hAnsi="Arial" w:cs="Arial"/>
    </w:rPr>
  </w:style>
  <w:style w:type="paragraph" w:customStyle="1" w:styleId="3786E6A81B2345B9B229508662C0C2B81">
    <w:name w:val="3786E6A81B2345B9B229508662C0C2B81"/>
    <w:rsid w:val="00892839"/>
    <w:pPr>
      <w:spacing w:after="0" w:line="240" w:lineRule="auto"/>
    </w:pPr>
    <w:rPr>
      <w:rFonts w:ascii="Arial" w:eastAsia="Times New Roman" w:hAnsi="Arial" w:cs="Arial"/>
    </w:rPr>
  </w:style>
  <w:style w:type="paragraph" w:customStyle="1" w:styleId="F65526BFB8FD4F24973FED11138A07011">
    <w:name w:val="F65526BFB8FD4F24973FED11138A07011"/>
    <w:rsid w:val="00892839"/>
    <w:pPr>
      <w:spacing w:after="0" w:line="240" w:lineRule="auto"/>
    </w:pPr>
    <w:rPr>
      <w:rFonts w:ascii="Arial" w:eastAsia="Times New Roman" w:hAnsi="Arial" w:cs="Arial"/>
    </w:rPr>
  </w:style>
  <w:style w:type="paragraph" w:customStyle="1" w:styleId="71CA034A19C445DA8C0417EE9A3B49E11">
    <w:name w:val="71CA034A19C445DA8C0417EE9A3B49E11"/>
    <w:rsid w:val="00892839"/>
    <w:pPr>
      <w:spacing w:after="0" w:line="240" w:lineRule="auto"/>
    </w:pPr>
    <w:rPr>
      <w:rFonts w:ascii="Arial" w:eastAsia="Times New Roman" w:hAnsi="Arial" w:cs="Arial"/>
    </w:rPr>
  </w:style>
  <w:style w:type="paragraph" w:customStyle="1" w:styleId="FD2A79EC2E9C4E7AAC792C647DAA9BA31">
    <w:name w:val="FD2A79EC2E9C4E7AAC792C647DAA9BA31"/>
    <w:rsid w:val="00892839"/>
    <w:pPr>
      <w:spacing w:after="0" w:line="240" w:lineRule="auto"/>
    </w:pPr>
    <w:rPr>
      <w:rFonts w:ascii="Arial" w:eastAsia="Times New Roman" w:hAnsi="Arial" w:cs="Arial"/>
    </w:rPr>
  </w:style>
  <w:style w:type="paragraph" w:customStyle="1" w:styleId="DDC3D83D3F544BE0B4FA60FB12777ECE1">
    <w:name w:val="DDC3D83D3F544BE0B4FA60FB12777ECE1"/>
    <w:rsid w:val="00892839"/>
    <w:pPr>
      <w:spacing w:after="0" w:line="240" w:lineRule="auto"/>
    </w:pPr>
    <w:rPr>
      <w:rFonts w:ascii="Arial" w:eastAsia="Times New Roman" w:hAnsi="Arial" w:cs="Arial"/>
    </w:rPr>
  </w:style>
  <w:style w:type="paragraph" w:customStyle="1" w:styleId="90351E0C6C1D4390967AC613E32A88FB1">
    <w:name w:val="90351E0C6C1D4390967AC613E32A88FB1"/>
    <w:rsid w:val="00892839"/>
    <w:pPr>
      <w:spacing w:after="0" w:line="240" w:lineRule="auto"/>
    </w:pPr>
    <w:rPr>
      <w:rFonts w:ascii="Arial" w:eastAsia="Times New Roman" w:hAnsi="Arial" w:cs="Arial"/>
    </w:rPr>
  </w:style>
  <w:style w:type="paragraph" w:customStyle="1" w:styleId="C6F4A647FB074425ACD177D2DD5980161">
    <w:name w:val="C6F4A647FB074425ACD177D2DD5980161"/>
    <w:rsid w:val="00892839"/>
    <w:pPr>
      <w:spacing w:after="0" w:line="240" w:lineRule="auto"/>
    </w:pPr>
    <w:rPr>
      <w:rFonts w:ascii="Arial" w:eastAsia="Times New Roman" w:hAnsi="Arial" w:cs="Arial"/>
    </w:rPr>
  </w:style>
  <w:style w:type="paragraph" w:customStyle="1" w:styleId="DBDDD9276AE543B49ED60B0E3FA9A4B71">
    <w:name w:val="DBDDD9276AE543B49ED60B0E3FA9A4B71"/>
    <w:rsid w:val="00892839"/>
    <w:pPr>
      <w:spacing w:after="0" w:line="240" w:lineRule="auto"/>
    </w:pPr>
    <w:rPr>
      <w:rFonts w:ascii="Arial" w:eastAsia="Times New Roman" w:hAnsi="Arial" w:cs="Arial"/>
    </w:rPr>
  </w:style>
  <w:style w:type="paragraph" w:customStyle="1" w:styleId="F9E075C769AD46F0B106D58A15A360601">
    <w:name w:val="F9E075C769AD46F0B106D58A15A360601"/>
    <w:rsid w:val="00892839"/>
    <w:pPr>
      <w:spacing w:after="0" w:line="240" w:lineRule="auto"/>
    </w:pPr>
    <w:rPr>
      <w:rFonts w:ascii="Arial" w:eastAsia="Times New Roman" w:hAnsi="Arial" w:cs="Arial"/>
    </w:rPr>
  </w:style>
  <w:style w:type="paragraph" w:customStyle="1" w:styleId="5D70646E858A45CF95391954B9FD920E1">
    <w:name w:val="5D70646E858A45CF95391954B9FD920E1"/>
    <w:rsid w:val="00892839"/>
    <w:pPr>
      <w:spacing w:after="0" w:line="240" w:lineRule="auto"/>
    </w:pPr>
    <w:rPr>
      <w:rFonts w:ascii="Arial" w:eastAsia="Times New Roman" w:hAnsi="Arial" w:cs="Arial"/>
    </w:rPr>
  </w:style>
  <w:style w:type="paragraph" w:customStyle="1" w:styleId="28855CF0FB9D4F4998700447F6AA6F531">
    <w:name w:val="28855CF0FB9D4F4998700447F6AA6F531"/>
    <w:rsid w:val="00892839"/>
    <w:pPr>
      <w:spacing w:after="0" w:line="240" w:lineRule="auto"/>
    </w:pPr>
    <w:rPr>
      <w:rFonts w:ascii="Arial" w:eastAsia="Times New Roman" w:hAnsi="Arial" w:cs="Arial"/>
    </w:rPr>
  </w:style>
  <w:style w:type="paragraph" w:customStyle="1" w:styleId="554B3CB2F3DA4D688CF8A9B08B2336891">
    <w:name w:val="554B3CB2F3DA4D688CF8A9B08B2336891"/>
    <w:rsid w:val="00892839"/>
    <w:pPr>
      <w:spacing w:after="0" w:line="240" w:lineRule="auto"/>
    </w:pPr>
    <w:rPr>
      <w:rFonts w:ascii="Arial" w:eastAsia="Times New Roman" w:hAnsi="Arial" w:cs="Arial"/>
    </w:rPr>
  </w:style>
  <w:style w:type="paragraph" w:customStyle="1" w:styleId="1976A44509B144F8BC9891713C2A21461">
    <w:name w:val="1976A44509B144F8BC9891713C2A21461"/>
    <w:rsid w:val="00892839"/>
    <w:pPr>
      <w:spacing w:after="0" w:line="240" w:lineRule="auto"/>
    </w:pPr>
    <w:rPr>
      <w:rFonts w:ascii="Arial" w:eastAsia="Times New Roman" w:hAnsi="Arial" w:cs="Arial"/>
    </w:rPr>
  </w:style>
  <w:style w:type="paragraph" w:customStyle="1" w:styleId="7B4CCAA6A9954A6397A0C3A1C6CA2C921">
    <w:name w:val="7B4CCAA6A9954A6397A0C3A1C6CA2C921"/>
    <w:rsid w:val="00892839"/>
    <w:pPr>
      <w:spacing w:after="0" w:line="240" w:lineRule="auto"/>
    </w:pPr>
    <w:rPr>
      <w:rFonts w:ascii="Arial" w:eastAsia="Times New Roman" w:hAnsi="Arial" w:cs="Arial"/>
    </w:rPr>
  </w:style>
  <w:style w:type="paragraph" w:customStyle="1" w:styleId="0C4E3B06ACAA427FB2783969A90CEA8F1">
    <w:name w:val="0C4E3B06ACAA427FB2783969A90CEA8F1"/>
    <w:rsid w:val="00892839"/>
    <w:pPr>
      <w:spacing w:after="0" w:line="240" w:lineRule="auto"/>
    </w:pPr>
    <w:rPr>
      <w:rFonts w:ascii="Arial" w:eastAsia="Times New Roman" w:hAnsi="Arial" w:cs="Arial"/>
    </w:rPr>
  </w:style>
  <w:style w:type="paragraph" w:customStyle="1" w:styleId="78721EFEC3AE4EC8850728F1F3E4DDA41">
    <w:name w:val="78721EFEC3AE4EC8850728F1F3E4DDA41"/>
    <w:rsid w:val="00892839"/>
    <w:pPr>
      <w:spacing w:after="0" w:line="240" w:lineRule="auto"/>
    </w:pPr>
    <w:rPr>
      <w:rFonts w:ascii="Arial" w:eastAsia="Times New Roman" w:hAnsi="Arial" w:cs="Arial"/>
    </w:rPr>
  </w:style>
  <w:style w:type="paragraph" w:customStyle="1" w:styleId="F88F03852E70464FBDE0737398689E081">
    <w:name w:val="F88F03852E70464FBDE0737398689E081"/>
    <w:rsid w:val="00892839"/>
    <w:pPr>
      <w:spacing w:after="0" w:line="240" w:lineRule="auto"/>
    </w:pPr>
    <w:rPr>
      <w:rFonts w:ascii="Arial" w:eastAsia="Times New Roman" w:hAnsi="Arial" w:cs="Arial"/>
    </w:rPr>
  </w:style>
  <w:style w:type="paragraph" w:customStyle="1" w:styleId="9DA7BA625FBC459A82A26E1B2A4597E91">
    <w:name w:val="9DA7BA625FBC459A82A26E1B2A4597E91"/>
    <w:rsid w:val="00892839"/>
    <w:pPr>
      <w:spacing w:after="0" w:line="240" w:lineRule="auto"/>
    </w:pPr>
    <w:rPr>
      <w:rFonts w:ascii="Arial" w:eastAsia="Times New Roman" w:hAnsi="Arial" w:cs="Arial"/>
    </w:rPr>
  </w:style>
  <w:style w:type="paragraph" w:customStyle="1" w:styleId="161939A7FAED48BDB060A13EB532DFAF1">
    <w:name w:val="161939A7FAED48BDB060A13EB532DFAF1"/>
    <w:rsid w:val="00892839"/>
    <w:pPr>
      <w:spacing w:after="0" w:line="240" w:lineRule="auto"/>
    </w:pPr>
    <w:rPr>
      <w:rFonts w:ascii="Arial" w:eastAsia="Times New Roman" w:hAnsi="Arial" w:cs="Arial"/>
    </w:rPr>
  </w:style>
  <w:style w:type="paragraph" w:customStyle="1" w:styleId="A30DC58BEDB344768C369183ABF51B591">
    <w:name w:val="A30DC58BEDB344768C369183ABF51B591"/>
    <w:rsid w:val="00892839"/>
    <w:pPr>
      <w:spacing w:after="0" w:line="240" w:lineRule="auto"/>
    </w:pPr>
    <w:rPr>
      <w:rFonts w:ascii="Arial" w:eastAsia="Times New Roman" w:hAnsi="Arial" w:cs="Arial"/>
    </w:rPr>
  </w:style>
  <w:style w:type="paragraph" w:customStyle="1" w:styleId="1186FCBB9B3049B798F36C85D91A16D51">
    <w:name w:val="1186FCBB9B3049B798F36C85D91A16D51"/>
    <w:rsid w:val="00892839"/>
    <w:pPr>
      <w:spacing w:after="0" w:line="240" w:lineRule="auto"/>
    </w:pPr>
    <w:rPr>
      <w:rFonts w:ascii="Arial" w:eastAsia="Times New Roman" w:hAnsi="Arial" w:cs="Arial"/>
    </w:rPr>
  </w:style>
  <w:style w:type="paragraph" w:customStyle="1" w:styleId="46376FB152CE4A5AAF2079131F55BD8D1">
    <w:name w:val="46376FB152CE4A5AAF2079131F55BD8D1"/>
    <w:rsid w:val="00892839"/>
    <w:pPr>
      <w:spacing w:after="0" w:line="240" w:lineRule="auto"/>
    </w:pPr>
    <w:rPr>
      <w:rFonts w:ascii="Arial" w:eastAsia="Times New Roman" w:hAnsi="Arial" w:cs="Arial"/>
    </w:rPr>
  </w:style>
  <w:style w:type="paragraph" w:customStyle="1" w:styleId="0F397487B65742C3872218CA5368C63D1">
    <w:name w:val="0F397487B65742C3872218CA5368C63D1"/>
    <w:rsid w:val="00892839"/>
    <w:pPr>
      <w:spacing w:after="0" w:line="240" w:lineRule="auto"/>
    </w:pPr>
    <w:rPr>
      <w:rFonts w:ascii="Arial" w:eastAsia="Times New Roman" w:hAnsi="Arial" w:cs="Arial"/>
    </w:rPr>
  </w:style>
  <w:style w:type="paragraph" w:customStyle="1" w:styleId="2207982D15DF4754BE9F46D3E6CB6E821">
    <w:name w:val="2207982D15DF4754BE9F46D3E6CB6E821"/>
    <w:rsid w:val="00892839"/>
    <w:pPr>
      <w:spacing w:after="0" w:line="240" w:lineRule="auto"/>
    </w:pPr>
    <w:rPr>
      <w:rFonts w:ascii="Arial" w:eastAsia="Times New Roman" w:hAnsi="Arial" w:cs="Arial"/>
    </w:rPr>
  </w:style>
  <w:style w:type="paragraph" w:customStyle="1" w:styleId="C011D3207D0540D997788612256742D21">
    <w:name w:val="C011D3207D0540D997788612256742D21"/>
    <w:rsid w:val="00892839"/>
    <w:pPr>
      <w:spacing w:after="0" w:line="240" w:lineRule="auto"/>
    </w:pPr>
    <w:rPr>
      <w:rFonts w:ascii="Arial" w:eastAsia="Times New Roman" w:hAnsi="Arial" w:cs="Arial"/>
    </w:rPr>
  </w:style>
  <w:style w:type="paragraph" w:customStyle="1" w:styleId="F8E3C9B6FE124F0BB66EA3322A78187F1">
    <w:name w:val="F8E3C9B6FE124F0BB66EA3322A78187F1"/>
    <w:rsid w:val="00892839"/>
    <w:pPr>
      <w:spacing w:after="0" w:line="240" w:lineRule="auto"/>
    </w:pPr>
    <w:rPr>
      <w:rFonts w:ascii="Arial" w:eastAsia="Times New Roman" w:hAnsi="Arial" w:cs="Arial"/>
    </w:rPr>
  </w:style>
  <w:style w:type="paragraph" w:customStyle="1" w:styleId="9E86C86199BD425BB4D625B0F4B860BC1">
    <w:name w:val="9E86C86199BD425BB4D625B0F4B860BC1"/>
    <w:rsid w:val="00892839"/>
    <w:pPr>
      <w:spacing w:after="0" w:line="240" w:lineRule="auto"/>
    </w:pPr>
    <w:rPr>
      <w:rFonts w:ascii="Arial" w:eastAsia="Times New Roman" w:hAnsi="Arial" w:cs="Arial"/>
    </w:rPr>
  </w:style>
  <w:style w:type="paragraph" w:customStyle="1" w:styleId="06D6AF1CA0694E94B80FB08810652FE11">
    <w:name w:val="06D6AF1CA0694E94B80FB08810652FE11"/>
    <w:rsid w:val="00892839"/>
    <w:pPr>
      <w:spacing w:after="0" w:line="240" w:lineRule="auto"/>
    </w:pPr>
    <w:rPr>
      <w:rFonts w:ascii="Arial" w:eastAsia="Times New Roman" w:hAnsi="Arial" w:cs="Arial"/>
    </w:rPr>
  </w:style>
  <w:style w:type="paragraph" w:customStyle="1" w:styleId="ABB80654BDDE4E6AA6663059A0217EA11">
    <w:name w:val="ABB80654BDDE4E6AA6663059A0217EA11"/>
    <w:rsid w:val="00892839"/>
    <w:pPr>
      <w:spacing w:after="0" w:line="240" w:lineRule="auto"/>
    </w:pPr>
    <w:rPr>
      <w:rFonts w:ascii="Arial" w:eastAsia="Times New Roman" w:hAnsi="Arial" w:cs="Arial"/>
    </w:rPr>
  </w:style>
  <w:style w:type="paragraph" w:customStyle="1" w:styleId="6E2D2F91DD9F4550A1C6F10ABD88F56F1">
    <w:name w:val="6E2D2F91DD9F4550A1C6F10ABD88F56F1"/>
    <w:rsid w:val="00892839"/>
    <w:pPr>
      <w:spacing w:after="0" w:line="240" w:lineRule="auto"/>
    </w:pPr>
    <w:rPr>
      <w:rFonts w:ascii="Arial" w:eastAsia="Times New Roman" w:hAnsi="Arial" w:cs="Arial"/>
    </w:rPr>
  </w:style>
  <w:style w:type="paragraph" w:customStyle="1" w:styleId="03764EE1550247F39576002FF7E053211">
    <w:name w:val="03764EE1550247F39576002FF7E053211"/>
    <w:rsid w:val="00892839"/>
    <w:pPr>
      <w:spacing w:after="0" w:line="240" w:lineRule="auto"/>
    </w:pPr>
    <w:rPr>
      <w:rFonts w:ascii="Arial" w:eastAsia="Times New Roman" w:hAnsi="Arial" w:cs="Arial"/>
    </w:rPr>
  </w:style>
  <w:style w:type="paragraph" w:customStyle="1" w:styleId="EA836A1A1DAA4E7F8E46A6FF5C15B4BF1">
    <w:name w:val="EA836A1A1DAA4E7F8E46A6FF5C15B4BF1"/>
    <w:rsid w:val="00892839"/>
    <w:pPr>
      <w:spacing w:after="0" w:line="240" w:lineRule="auto"/>
    </w:pPr>
    <w:rPr>
      <w:rFonts w:ascii="Arial" w:eastAsia="Times New Roman" w:hAnsi="Arial" w:cs="Arial"/>
    </w:rPr>
  </w:style>
  <w:style w:type="paragraph" w:customStyle="1" w:styleId="1488D0C123644BA5B8709272AA3A3B8E1">
    <w:name w:val="1488D0C123644BA5B8709272AA3A3B8E1"/>
    <w:rsid w:val="00892839"/>
    <w:pPr>
      <w:spacing w:after="0" w:line="240" w:lineRule="auto"/>
    </w:pPr>
    <w:rPr>
      <w:rFonts w:ascii="Arial" w:eastAsia="Times New Roman" w:hAnsi="Arial" w:cs="Arial"/>
    </w:rPr>
  </w:style>
  <w:style w:type="paragraph" w:customStyle="1" w:styleId="FDFB3C0428E94A4080322C1EFF3EED7C1">
    <w:name w:val="FDFB3C0428E94A4080322C1EFF3EED7C1"/>
    <w:rsid w:val="00892839"/>
    <w:pPr>
      <w:spacing w:after="0" w:line="240" w:lineRule="auto"/>
    </w:pPr>
    <w:rPr>
      <w:rFonts w:ascii="Arial" w:eastAsia="Times New Roman" w:hAnsi="Arial" w:cs="Arial"/>
    </w:rPr>
  </w:style>
  <w:style w:type="paragraph" w:customStyle="1" w:styleId="004D131A275B4A24A44F320E4A4EE8971">
    <w:name w:val="004D131A275B4A24A44F320E4A4EE8971"/>
    <w:rsid w:val="00892839"/>
    <w:pPr>
      <w:spacing w:after="0" w:line="240" w:lineRule="auto"/>
    </w:pPr>
    <w:rPr>
      <w:rFonts w:ascii="Arial" w:eastAsia="Times New Roman" w:hAnsi="Arial" w:cs="Arial"/>
    </w:rPr>
  </w:style>
  <w:style w:type="paragraph" w:customStyle="1" w:styleId="0C10E751418246438B72969F679381FD1">
    <w:name w:val="0C10E751418246438B72969F679381FD1"/>
    <w:rsid w:val="00892839"/>
    <w:pPr>
      <w:spacing w:after="0" w:line="240" w:lineRule="auto"/>
    </w:pPr>
    <w:rPr>
      <w:rFonts w:ascii="Arial" w:eastAsia="Times New Roman" w:hAnsi="Arial" w:cs="Arial"/>
    </w:rPr>
  </w:style>
  <w:style w:type="paragraph" w:customStyle="1" w:styleId="339F9929E75C430685875AC649F735F81">
    <w:name w:val="339F9929E75C430685875AC649F735F81"/>
    <w:rsid w:val="00892839"/>
    <w:pPr>
      <w:spacing w:after="0" w:line="240" w:lineRule="auto"/>
    </w:pPr>
    <w:rPr>
      <w:rFonts w:ascii="Arial" w:eastAsia="Times New Roman" w:hAnsi="Arial" w:cs="Arial"/>
    </w:rPr>
  </w:style>
  <w:style w:type="paragraph" w:customStyle="1" w:styleId="D0F95B8526ED4D3DAD7268101DB384E11">
    <w:name w:val="D0F95B8526ED4D3DAD7268101DB384E11"/>
    <w:rsid w:val="00892839"/>
    <w:pPr>
      <w:spacing w:after="0" w:line="240" w:lineRule="auto"/>
    </w:pPr>
    <w:rPr>
      <w:rFonts w:ascii="Arial" w:eastAsia="Times New Roman" w:hAnsi="Arial" w:cs="Arial"/>
    </w:rPr>
  </w:style>
  <w:style w:type="paragraph" w:customStyle="1" w:styleId="61B0EA7946504FAE881F99647FA53A951">
    <w:name w:val="61B0EA7946504FAE881F99647FA53A951"/>
    <w:rsid w:val="00892839"/>
    <w:pPr>
      <w:spacing w:after="0" w:line="240" w:lineRule="auto"/>
    </w:pPr>
    <w:rPr>
      <w:rFonts w:ascii="Arial" w:eastAsia="Times New Roman" w:hAnsi="Arial" w:cs="Arial"/>
    </w:rPr>
  </w:style>
  <w:style w:type="paragraph" w:customStyle="1" w:styleId="B962EBFFDA5142A2AE0078D0408DC8441">
    <w:name w:val="B962EBFFDA5142A2AE0078D0408DC8441"/>
    <w:rsid w:val="00892839"/>
    <w:pPr>
      <w:spacing w:after="0" w:line="240" w:lineRule="auto"/>
    </w:pPr>
    <w:rPr>
      <w:rFonts w:ascii="Arial" w:eastAsia="Times New Roman" w:hAnsi="Arial" w:cs="Arial"/>
    </w:rPr>
  </w:style>
  <w:style w:type="paragraph" w:customStyle="1" w:styleId="9341F99CEA094BD1A62DBAD52FB95E641">
    <w:name w:val="9341F99CEA094BD1A62DBAD52FB95E641"/>
    <w:rsid w:val="00892839"/>
    <w:pPr>
      <w:spacing w:after="0" w:line="240" w:lineRule="auto"/>
    </w:pPr>
    <w:rPr>
      <w:rFonts w:ascii="Arial" w:eastAsia="Times New Roman" w:hAnsi="Arial" w:cs="Arial"/>
    </w:rPr>
  </w:style>
  <w:style w:type="paragraph" w:customStyle="1" w:styleId="0018DBE6E4574CA685581771E87C8C961">
    <w:name w:val="0018DBE6E4574CA685581771E87C8C961"/>
    <w:rsid w:val="00892839"/>
    <w:pPr>
      <w:spacing w:after="0" w:line="240" w:lineRule="auto"/>
    </w:pPr>
    <w:rPr>
      <w:rFonts w:ascii="Arial" w:eastAsia="Times New Roman" w:hAnsi="Arial" w:cs="Arial"/>
    </w:rPr>
  </w:style>
  <w:style w:type="paragraph" w:customStyle="1" w:styleId="73DE4BA1686B4398A321FACC9AF846831">
    <w:name w:val="73DE4BA1686B4398A321FACC9AF846831"/>
    <w:rsid w:val="00892839"/>
    <w:pPr>
      <w:spacing w:after="0" w:line="240" w:lineRule="auto"/>
    </w:pPr>
    <w:rPr>
      <w:rFonts w:ascii="Arial" w:eastAsia="Times New Roman" w:hAnsi="Arial" w:cs="Arial"/>
    </w:rPr>
  </w:style>
  <w:style w:type="paragraph" w:customStyle="1" w:styleId="A553BC75CCF74F00BA9AD8B96CD7500E1">
    <w:name w:val="A553BC75CCF74F00BA9AD8B96CD7500E1"/>
    <w:rsid w:val="00892839"/>
    <w:pPr>
      <w:spacing w:after="0" w:line="240" w:lineRule="auto"/>
    </w:pPr>
    <w:rPr>
      <w:rFonts w:ascii="Arial" w:eastAsia="Times New Roman" w:hAnsi="Arial" w:cs="Arial"/>
    </w:rPr>
  </w:style>
  <w:style w:type="paragraph" w:customStyle="1" w:styleId="7E8F1B904C624128BEA0B3A400806FA81">
    <w:name w:val="7E8F1B904C624128BEA0B3A400806FA81"/>
    <w:rsid w:val="00892839"/>
    <w:pPr>
      <w:spacing w:after="0" w:line="240" w:lineRule="auto"/>
    </w:pPr>
    <w:rPr>
      <w:rFonts w:ascii="Arial" w:eastAsia="Times New Roman" w:hAnsi="Arial" w:cs="Arial"/>
    </w:rPr>
  </w:style>
  <w:style w:type="paragraph" w:customStyle="1" w:styleId="44E9A48125514DD6A13364665ADAF13F1">
    <w:name w:val="44E9A48125514DD6A13364665ADAF13F1"/>
    <w:rsid w:val="00892839"/>
    <w:pPr>
      <w:spacing w:after="0" w:line="240" w:lineRule="auto"/>
    </w:pPr>
    <w:rPr>
      <w:rFonts w:ascii="Arial" w:eastAsia="Times New Roman" w:hAnsi="Arial" w:cs="Ari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F684F-F4E5-40EE-B2AA-29A8A6B83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lettre-CHUS.dot</Template>
  <TotalTime>90</TotalTime>
  <Pages>12</Pages>
  <Words>2736</Words>
  <Characters>14822</Characters>
  <Application>Microsoft Office Word</Application>
  <DocSecurity>0</DocSecurity>
  <Lines>123</Lines>
  <Paragraphs>35</Paragraphs>
  <ScaleCrop>false</ScaleCrop>
  <HeadingPairs>
    <vt:vector size="2" baseType="variant">
      <vt:variant>
        <vt:lpstr>Titre</vt:lpstr>
      </vt:variant>
      <vt:variant>
        <vt:i4>1</vt:i4>
      </vt:variant>
    </vt:vector>
  </HeadingPairs>
  <TitlesOfParts>
    <vt:vector size="1" baseType="lpstr">
      <vt:lpstr>Sherbrooke, le 26 mai 2011,</vt:lpstr>
    </vt:vector>
  </TitlesOfParts>
  <Company>Hôtel-Dieu</Company>
  <LinksUpToDate>false</LinksUpToDate>
  <CharactersWithSpaces>17523</CharactersWithSpaces>
  <SharedDoc>false</SharedDoc>
  <HLinks>
    <vt:vector size="6" baseType="variant">
      <vt:variant>
        <vt:i4>6160439</vt:i4>
      </vt:variant>
      <vt:variant>
        <vt:i4>0</vt:i4>
      </vt:variant>
      <vt:variant>
        <vt:i4>0</vt:i4>
      </vt:variant>
      <vt:variant>
        <vt:i4>5</vt:i4>
      </vt:variant>
      <vt:variant>
        <vt:lpwstr>mailto:directioncrc.chus@ssss.gouv.qc.ca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Sherbrooke, le 26 mai 2011,</dc:title>
  <dc:creator>frousseau</dc:creator>
  <cp:lastModifiedBy>Helene Ladouceur</cp:lastModifiedBy>
  <cp:revision>24</cp:revision>
  <cp:lastPrinted>2018-09-28T15:26:00Z</cp:lastPrinted>
  <dcterms:created xsi:type="dcterms:W3CDTF">2020-10-06T17:51:00Z</dcterms:created>
  <dcterms:modified xsi:type="dcterms:W3CDTF">2021-09-07T13:52:00Z</dcterms:modified>
</cp:coreProperties>
</file>