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76" w:rsidRPr="003E287D" w:rsidRDefault="002B22A4" w:rsidP="009170C4">
      <w:pPr>
        <w:pStyle w:val="Titre1"/>
        <w:rPr>
          <w:rFonts w:asciiTheme="majorHAnsi" w:hAnsiTheme="majorHAnsi"/>
          <w:sz w:val="28"/>
          <w:szCs w:val="28"/>
        </w:rPr>
      </w:pPr>
      <w:r w:rsidRPr="003E287D">
        <w:rPr>
          <w:rFonts w:asciiTheme="majorHAnsi" w:hAnsiTheme="majorHAnsi"/>
          <w:sz w:val="28"/>
          <w:szCs w:val="28"/>
        </w:rPr>
        <w:t>Procédures et règlements</w:t>
      </w:r>
    </w:p>
    <w:p w:rsidR="00175976" w:rsidRPr="009170C4" w:rsidRDefault="00175976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Le programme d’aide de financement interne</w:t>
      </w:r>
      <w:r w:rsidR="00D17FE8">
        <w:rPr>
          <w:rFonts w:asciiTheme="majorHAnsi" w:hAnsiTheme="majorHAnsi" w:cs="Arial"/>
          <w:sz w:val="24"/>
        </w:rPr>
        <w:t xml:space="preserve"> (PAFI)</w:t>
      </w:r>
      <w:r w:rsidRPr="009170C4">
        <w:rPr>
          <w:rFonts w:asciiTheme="majorHAnsi" w:hAnsiTheme="majorHAnsi" w:cs="Arial"/>
          <w:sz w:val="24"/>
        </w:rPr>
        <w:t xml:space="preserve"> est un concours tenu par le Centre de recherche </w:t>
      </w:r>
      <w:r w:rsidR="00934FD2" w:rsidRPr="009170C4">
        <w:rPr>
          <w:rFonts w:asciiTheme="majorHAnsi" w:hAnsiTheme="majorHAnsi" w:cs="Arial"/>
          <w:sz w:val="24"/>
        </w:rPr>
        <w:t>du CHUS</w:t>
      </w:r>
      <w:r w:rsidRPr="009170C4">
        <w:rPr>
          <w:rFonts w:asciiTheme="majorHAnsi" w:hAnsiTheme="majorHAnsi" w:cs="Arial"/>
          <w:sz w:val="24"/>
        </w:rPr>
        <w:t xml:space="preserve"> (CRC</w:t>
      </w:r>
      <w:r w:rsidR="00934FD2" w:rsidRPr="009170C4">
        <w:rPr>
          <w:rFonts w:asciiTheme="majorHAnsi" w:hAnsiTheme="majorHAnsi" w:cs="Arial"/>
          <w:sz w:val="24"/>
        </w:rPr>
        <w:t>HUS</w:t>
      </w:r>
      <w:r w:rsidRPr="009170C4">
        <w:rPr>
          <w:rFonts w:asciiTheme="majorHAnsi" w:hAnsiTheme="majorHAnsi" w:cs="Arial"/>
          <w:sz w:val="24"/>
        </w:rPr>
        <w:t>)</w:t>
      </w:r>
      <w:r w:rsidR="00EB3592">
        <w:rPr>
          <w:rFonts w:asciiTheme="majorHAnsi" w:hAnsiTheme="majorHAnsi" w:cs="Arial"/>
          <w:sz w:val="24"/>
        </w:rPr>
        <w:t xml:space="preserve"> </w:t>
      </w:r>
      <w:r w:rsidRPr="009170C4">
        <w:rPr>
          <w:rFonts w:asciiTheme="majorHAnsi" w:hAnsiTheme="majorHAnsi" w:cs="Arial"/>
          <w:sz w:val="24"/>
        </w:rPr>
        <w:t>a</w:t>
      </w:r>
      <w:r w:rsidR="00977B01">
        <w:rPr>
          <w:rFonts w:asciiTheme="majorHAnsi" w:hAnsiTheme="majorHAnsi" w:cs="Arial"/>
          <w:sz w:val="24"/>
        </w:rPr>
        <w:t>yant</w:t>
      </w:r>
      <w:r w:rsidRPr="009170C4">
        <w:rPr>
          <w:rFonts w:asciiTheme="majorHAnsi" w:hAnsiTheme="majorHAnsi" w:cs="Arial"/>
          <w:sz w:val="24"/>
        </w:rPr>
        <w:t xml:space="preserve"> pour but</w:t>
      </w:r>
      <w:r w:rsidR="00977B01">
        <w:rPr>
          <w:rFonts w:asciiTheme="majorHAnsi" w:hAnsiTheme="majorHAnsi" w:cs="Arial"/>
          <w:sz w:val="24"/>
        </w:rPr>
        <w:t>s</w:t>
      </w:r>
      <w:r w:rsidRPr="009170C4">
        <w:rPr>
          <w:rFonts w:asciiTheme="majorHAnsi" w:hAnsiTheme="majorHAnsi" w:cs="Arial"/>
          <w:sz w:val="24"/>
        </w:rPr>
        <w:t xml:space="preserve"> d’aider au démarrage de programmes de recherche</w:t>
      </w:r>
      <w:r w:rsidR="006A0C81">
        <w:rPr>
          <w:rFonts w:asciiTheme="majorHAnsi" w:hAnsiTheme="majorHAnsi" w:cs="Arial"/>
          <w:sz w:val="24"/>
        </w:rPr>
        <w:t xml:space="preserve">, </w:t>
      </w:r>
      <w:r w:rsidRPr="009170C4">
        <w:rPr>
          <w:rFonts w:asciiTheme="majorHAnsi" w:hAnsiTheme="majorHAnsi" w:cs="Arial"/>
          <w:sz w:val="24"/>
        </w:rPr>
        <w:t xml:space="preserve">de stimuler le développement de projets de recherche originaux pertinents en regard à des problèmes de santé au </w:t>
      </w:r>
      <w:r w:rsidR="00E50949">
        <w:rPr>
          <w:rFonts w:asciiTheme="majorHAnsi" w:hAnsiTheme="majorHAnsi" w:cs="Arial"/>
          <w:sz w:val="24"/>
        </w:rPr>
        <w:t xml:space="preserve">CIUSSS de l’Estrie – </w:t>
      </w:r>
      <w:r w:rsidRPr="009170C4">
        <w:rPr>
          <w:rFonts w:asciiTheme="majorHAnsi" w:hAnsiTheme="majorHAnsi" w:cs="Arial"/>
          <w:sz w:val="24"/>
        </w:rPr>
        <w:t>CHUS et qui ont le potentiel d’être supportés, par la suite, par des sources externes de financement.</w:t>
      </w:r>
    </w:p>
    <w:p w:rsidR="00175976" w:rsidRPr="00EB3592" w:rsidRDefault="00EB3592" w:rsidP="00EB3592">
      <w:pPr>
        <w:spacing w:after="240"/>
        <w:rPr>
          <w:rFonts w:asciiTheme="majorHAnsi" w:hAnsiTheme="majorHAnsi" w:cs="Arial"/>
          <w:b/>
          <w:caps/>
          <w:sz w:val="24"/>
        </w:rPr>
      </w:pPr>
      <w:r w:rsidRPr="00EB3592">
        <w:rPr>
          <w:rFonts w:asciiTheme="majorHAnsi" w:hAnsiTheme="majorHAnsi" w:cs="Arial"/>
          <w:b/>
          <w:caps/>
          <w:sz w:val="24"/>
        </w:rPr>
        <w:t>Modalités de financement</w:t>
      </w:r>
    </w:p>
    <w:p w:rsidR="00EB3592" w:rsidRDefault="00EB3592" w:rsidP="00422EB2">
      <w:p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Un concours sera tenu annuellement, où un </w:t>
      </w:r>
      <w:r w:rsidR="007D409B">
        <w:rPr>
          <w:rFonts w:asciiTheme="majorHAnsi" w:hAnsiTheme="majorHAnsi" w:cs="Arial"/>
          <w:sz w:val="24"/>
        </w:rPr>
        <w:t>maximum</w:t>
      </w:r>
      <w:r>
        <w:rPr>
          <w:rFonts w:asciiTheme="majorHAnsi" w:hAnsiTheme="majorHAnsi" w:cs="Arial"/>
          <w:sz w:val="24"/>
        </w:rPr>
        <w:t xml:space="preserve"> de 6 subventions de 25</w:t>
      </w:r>
      <w:r w:rsidR="000B3F45">
        <w:rPr>
          <w:rFonts w:asciiTheme="majorHAnsi" w:hAnsiTheme="majorHAnsi" w:cs="Arial"/>
          <w:sz w:val="24"/>
        </w:rPr>
        <w:t> 000 </w:t>
      </w:r>
      <w:r>
        <w:rPr>
          <w:rFonts w:asciiTheme="majorHAnsi" w:hAnsiTheme="majorHAnsi" w:cs="Arial"/>
          <w:sz w:val="24"/>
        </w:rPr>
        <w:t>$ chacune ser</w:t>
      </w:r>
      <w:r w:rsidR="000B3F45">
        <w:rPr>
          <w:rFonts w:asciiTheme="majorHAnsi" w:hAnsiTheme="majorHAnsi" w:cs="Arial"/>
          <w:sz w:val="24"/>
        </w:rPr>
        <w:t>ont</w:t>
      </w:r>
      <w:r>
        <w:rPr>
          <w:rFonts w:asciiTheme="majorHAnsi" w:hAnsiTheme="majorHAnsi" w:cs="Arial"/>
          <w:sz w:val="24"/>
        </w:rPr>
        <w:t xml:space="preserve"> attribuée</w:t>
      </w:r>
      <w:r w:rsidR="000B3F45">
        <w:rPr>
          <w:rFonts w:asciiTheme="majorHAnsi" w:hAnsiTheme="majorHAnsi" w:cs="Arial"/>
          <w:sz w:val="24"/>
        </w:rPr>
        <w:t>s</w:t>
      </w:r>
      <w:r>
        <w:rPr>
          <w:rFonts w:asciiTheme="majorHAnsi" w:hAnsiTheme="majorHAnsi" w:cs="Arial"/>
          <w:sz w:val="24"/>
        </w:rPr>
        <w:t>, pour un total de 150</w:t>
      </w:r>
      <w:r w:rsidR="000B3F45">
        <w:rPr>
          <w:rFonts w:asciiTheme="majorHAnsi" w:hAnsiTheme="majorHAnsi" w:cs="Arial"/>
          <w:sz w:val="24"/>
        </w:rPr>
        <w:t> 000 </w:t>
      </w:r>
      <w:r>
        <w:rPr>
          <w:rFonts w:asciiTheme="majorHAnsi" w:hAnsiTheme="majorHAnsi" w:cs="Arial"/>
          <w:sz w:val="24"/>
        </w:rPr>
        <w:t>$ par année.</w:t>
      </w:r>
    </w:p>
    <w:p w:rsidR="00193744" w:rsidRPr="003E287D" w:rsidRDefault="00193744" w:rsidP="00193744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Dates clés du concours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A96010" w:rsidTr="00A96010">
        <w:tc>
          <w:tcPr>
            <w:tcW w:w="5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96010" w:rsidRDefault="00A96010" w:rsidP="00CE3888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Date d’ouverture</w:t>
            </w:r>
          </w:p>
        </w:tc>
        <w:tc>
          <w:tcPr>
            <w:tcW w:w="5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96010" w:rsidRDefault="00A96010" w:rsidP="00CE3888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Date limite de dépôt</w:t>
            </w:r>
          </w:p>
        </w:tc>
      </w:tr>
      <w:tr w:rsidR="00A96010" w:rsidRPr="00193744" w:rsidTr="00A96010">
        <w:tc>
          <w:tcPr>
            <w:tcW w:w="5094" w:type="dxa"/>
            <w:tcBorders>
              <w:top w:val="single" w:sz="12" w:space="0" w:color="auto"/>
            </w:tcBorders>
          </w:tcPr>
          <w:p w:rsidR="00A96010" w:rsidRPr="00193744" w:rsidRDefault="00A96010" w:rsidP="00AA2E32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 xml:space="preserve">Mardi </w:t>
            </w:r>
            <w:sdt>
              <w:sdtPr>
                <w:rPr>
                  <w:rFonts w:asciiTheme="majorHAnsi" w:hAnsiTheme="majorHAnsi" w:cs="Arial"/>
                  <w:sz w:val="24"/>
                </w:rPr>
                <w:id w:val="611332581"/>
                <w:placeholder>
                  <w:docPart w:val="8321ED02214B47A78B295F6B91DB79B6"/>
                </w:placeholder>
                <w:text/>
              </w:sdtPr>
              <w:sdtEndPr/>
              <w:sdtContent>
                <w:r w:rsidR="00AA2E32">
                  <w:rPr>
                    <w:rFonts w:asciiTheme="majorHAnsi" w:hAnsiTheme="majorHAnsi" w:cs="Arial"/>
                    <w:sz w:val="24"/>
                  </w:rPr>
                  <w:t>7 septembre 2021</w:t>
                </w:r>
              </w:sdtContent>
            </w:sdt>
            <w:r>
              <w:rPr>
                <w:rFonts w:asciiTheme="majorHAnsi" w:hAnsiTheme="majorHAnsi" w:cs="Arial"/>
                <w:sz w:val="24"/>
              </w:rPr>
              <w:t xml:space="preserve">  </w:t>
            </w:r>
          </w:p>
        </w:tc>
        <w:tc>
          <w:tcPr>
            <w:tcW w:w="5094" w:type="dxa"/>
            <w:tcBorders>
              <w:top w:val="single" w:sz="12" w:space="0" w:color="auto"/>
            </w:tcBorders>
          </w:tcPr>
          <w:p w:rsidR="00A96010" w:rsidRPr="00193744" w:rsidRDefault="009B66A2" w:rsidP="00AA2E32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Mardi</w:t>
            </w:r>
            <w:r w:rsidR="00A96010">
              <w:rPr>
                <w:rFonts w:asciiTheme="majorHAnsi" w:hAnsiTheme="majorHAnsi" w:cs="Arial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4"/>
                </w:rPr>
                <w:id w:val="-198787917"/>
                <w:placeholder>
                  <w:docPart w:val="88605F26691C452ABF3A9FD6D52D6FBD"/>
                </w:placeholder>
              </w:sdtPr>
              <w:sdtEndPr/>
              <w:sdtContent>
                <w:r w:rsidR="00AA2E32">
                  <w:rPr>
                    <w:rFonts w:asciiTheme="majorHAnsi" w:hAnsiTheme="majorHAnsi" w:cs="Arial"/>
                    <w:sz w:val="24"/>
                  </w:rPr>
                  <w:t>19</w:t>
                </w:r>
                <w:r>
                  <w:rPr>
                    <w:rFonts w:asciiTheme="majorHAnsi" w:hAnsiTheme="majorHAnsi" w:cs="Arial"/>
                    <w:sz w:val="24"/>
                  </w:rPr>
                  <w:t xml:space="preserve"> octobre 202</w:t>
                </w:r>
                <w:r w:rsidR="00AA2E32">
                  <w:rPr>
                    <w:rFonts w:asciiTheme="majorHAnsi" w:hAnsiTheme="majorHAnsi" w:cs="Arial"/>
                    <w:sz w:val="24"/>
                  </w:rPr>
                  <w:t>1</w:t>
                </w:r>
              </w:sdtContent>
            </w:sdt>
            <w:r w:rsidR="00A96010">
              <w:rPr>
                <w:rFonts w:asciiTheme="majorHAnsi" w:hAnsiTheme="majorHAnsi" w:cs="Arial"/>
                <w:sz w:val="24"/>
              </w:rPr>
              <w:t xml:space="preserve"> </w:t>
            </w:r>
          </w:p>
        </w:tc>
      </w:tr>
    </w:tbl>
    <w:p w:rsidR="00193744" w:rsidRDefault="00193744" w:rsidP="003523DF">
      <w:pPr>
        <w:rPr>
          <w:rFonts w:asciiTheme="majorHAnsi" w:hAnsiTheme="majorHAnsi" w:cs="Arial"/>
          <w:b/>
          <w:sz w:val="24"/>
        </w:rPr>
      </w:pPr>
    </w:p>
    <w:p w:rsidR="00175976" w:rsidRPr="003E287D" w:rsidRDefault="0091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Conditions d’admissibilité</w:t>
      </w:r>
    </w:p>
    <w:p w:rsidR="00175976" w:rsidRPr="009170C4" w:rsidRDefault="00175976" w:rsidP="00422EB2">
      <w:pPr>
        <w:spacing w:before="120" w:after="240"/>
        <w:jc w:val="both"/>
        <w:rPr>
          <w:rFonts w:asciiTheme="majorHAnsi" w:hAnsiTheme="majorHAnsi" w:cs="Arial"/>
          <w:b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Pour avoir accès </w:t>
      </w:r>
      <w:r w:rsidR="00D17FE8">
        <w:rPr>
          <w:rFonts w:asciiTheme="majorHAnsi" w:hAnsiTheme="majorHAnsi" w:cs="Arial"/>
          <w:sz w:val="24"/>
        </w:rPr>
        <w:t xml:space="preserve">au </w:t>
      </w:r>
      <w:r w:rsidRPr="009170C4">
        <w:rPr>
          <w:rFonts w:asciiTheme="majorHAnsi" w:hAnsiTheme="majorHAnsi" w:cs="Arial"/>
          <w:sz w:val="24"/>
        </w:rPr>
        <w:t>PAFI, le demandeur doit être membre du CRC</w:t>
      </w:r>
      <w:r w:rsidR="00934FD2" w:rsidRPr="009170C4">
        <w:rPr>
          <w:rFonts w:asciiTheme="majorHAnsi" w:hAnsiTheme="majorHAnsi" w:cs="Arial"/>
          <w:sz w:val="24"/>
        </w:rPr>
        <w:t>HUS</w:t>
      </w:r>
      <w:r w:rsidR="00F570C4">
        <w:rPr>
          <w:rFonts w:asciiTheme="majorHAnsi" w:hAnsiTheme="majorHAnsi" w:cs="Arial"/>
          <w:sz w:val="24"/>
        </w:rPr>
        <w:t xml:space="preserve"> et </w:t>
      </w:r>
      <w:r w:rsidR="00AF7460">
        <w:rPr>
          <w:rFonts w:asciiTheme="majorHAnsi" w:hAnsiTheme="majorHAnsi" w:cs="Arial"/>
          <w:sz w:val="24"/>
        </w:rPr>
        <w:t>son temps en recherche au</w:t>
      </w:r>
      <w:r w:rsidR="00F570C4">
        <w:rPr>
          <w:rFonts w:asciiTheme="majorHAnsi" w:hAnsiTheme="majorHAnsi" w:cs="Arial"/>
          <w:sz w:val="24"/>
        </w:rPr>
        <w:t xml:space="preserve"> CRCHUS </w:t>
      </w:r>
      <w:r w:rsidR="00AF7460">
        <w:rPr>
          <w:rFonts w:asciiTheme="majorHAnsi" w:hAnsiTheme="majorHAnsi" w:cs="Arial"/>
          <w:sz w:val="24"/>
        </w:rPr>
        <w:t xml:space="preserve">doit être </w:t>
      </w:r>
      <w:r w:rsidR="00F570C4">
        <w:rPr>
          <w:rFonts w:asciiTheme="majorHAnsi" w:hAnsiTheme="majorHAnsi" w:cs="Arial"/>
          <w:sz w:val="24"/>
        </w:rPr>
        <w:t>d’</w:t>
      </w:r>
      <w:r w:rsidR="00AF7460">
        <w:rPr>
          <w:rFonts w:asciiTheme="majorHAnsi" w:hAnsiTheme="majorHAnsi" w:cs="Arial"/>
          <w:sz w:val="24"/>
        </w:rPr>
        <w:t>a</w:t>
      </w:r>
      <w:r w:rsidR="006F131B">
        <w:rPr>
          <w:rFonts w:asciiTheme="majorHAnsi" w:hAnsiTheme="majorHAnsi" w:cs="Arial"/>
          <w:sz w:val="24"/>
        </w:rPr>
        <w:t>u</w:t>
      </w:r>
      <w:r w:rsidR="00F570C4">
        <w:rPr>
          <w:rFonts w:asciiTheme="majorHAnsi" w:hAnsiTheme="majorHAnsi" w:cs="Arial"/>
          <w:sz w:val="24"/>
        </w:rPr>
        <w:t xml:space="preserve"> minimum 50</w:t>
      </w:r>
      <w:r w:rsidR="000B3F45">
        <w:rPr>
          <w:rFonts w:asciiTheme="majorHAnsi" w:hAnsiTheme="majorHAnsi" w:cs="Arial"/>
          <w:sz w:val="24"/>
        </w:rPr>
        <w:t> </w:t>
      </w:r>
      <w:r w:rsidR="00F570C4">
        <w:rPr>
          <w:rFonts w:asciiTheme="majorHAnsi" w:hAnsiTheme="majorHAnsi" w:cs="Arial"/>
          <w:sz w:val="24"/>
        </w:rPr>
        <w:t>%</w:t>
      </w:r>
      <w:r w:rsidR="006F131B">
        <w:rPr>
          <w:rFonts w:asciiTheme="majorHAnsi" w:hAnsiTheme="majorHAnsi" w:cs="Arial"/>
          <w:sz w:val="24"/>
        </w:rPr>
        <w:t xml:space="preserve"> (selon </w:t>
      </w:r>
      <w:r w:rsidR="00977B01">
        <w:rPr>
          <w:rFonts w:asciiTheme="majorHAnsi" w:hAnsiTheme="majorHAnsi" w:cs="Arial"/>
          <w:sz w:val="24"/>
        </w:rPr>
        <w:t xml:space="preserve">les </w:t>
      </w:r>
      <w:r w:rsidR="006F131B">
        <w:rPr>
          <w:rFonts w:asciiTheme="majorHAnsi" w:hAnsiTheme="majorHAnsi" w:cs="Arial"/>
          <w:sz w:val="24"/>
        </w:rPr>
        <w:t xml:space="preserve">données du formulaire </w:t>
      </w:r>
      <w:r w:rsidR="006F131B" w:rsidRPr="00637FA3">
        <w:rPr>
          <w:rFonts w:asciiTheme="majorHAnsi" w:hAnsiTheme="majorHAnsi" w:cs="Arial"/>
          <w:i/>
          <w:sz w:val="24"/>
        </w:rPr>
        <w:t>Déclaration du chercheur, Profil et temps en recherche</w:t>
      </w:r>
      <w:r w:rsidR="00A25090">
        <w:rPr>
          <w:rFonts w:asciiTheme="majorHAnsi" w:hAnsiTheme="majorHAnsi" w:cs="Arial"/>
          <w:sz w:val="24"/>
        </w:rPr>
        <w:t>,</w:t>
      </w:r>
      <w:r w:rsidR="006F131B">
        <w:rPr>
          <w:rFonts w:asciiTheme="majorHAnsi" w:hAnsiTheme="majorHAnsi" w:cs="Arial"/>
          <w:sz w:val="24"/>
        </w:rPr>
        <w:t xml:space="preserve"> </w:t>
      </w:r>
      <w:r w:rsidR="00D17FE8">
        <w:rPr>
          <w:rFonts w:asciiTheme="majorHAnsi" w:hAnsiTheme="majorHAnsi" w:cs="Arial"/>
          <w:sz w:val="24"/>
        </w:rPr>
        <w:t xml:space="preserve">préalablement </w:t>
      </w:r>
      <w:r w:rsidR="006F131B">
        <w:rPr>
          <w:rFonts w:asciiTheme="majorHAnsi" w:hAnsiTheme="majorHAnsi" w:cs="Arial"/>
          <w:sz w:val="24"/>
        </w:rPr>
        <w:t>complété par le chercheur)</w:t>
      </w:r>
      <w:r w:rsidRPr="009170C4">
        <w:rPr>
          <w:rFonts w:asciiTheme="majorHAnsi" w:hAnsiTheme="majorHAnsi" w:cs="Arial"/>
          <w:sz w:val="24"/>
        </w:rPr>
        <w:t>.</w:t>
      </w:r>
    </w:p>
    <w:p w:rsidR="00175976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Il est à noter que le demandeur ne peut </w:t>
      </w:r>
      <w:r w:rsidR="00D17FE8">
        <w:rPr>
          <w:rFonts w:asciiTheme="majorHAnsi" w:hAnsiTheme="majorHAnsi" w:cs="Arial"/>
          <w:sz w:val="24"/>
        </w:rPr>
        <w:t xml:space="preserve">pas </w:t>
      </w:r>
      <w:r w:rsidRPr="009170C4">
        <w:rPr>
          <w:rFonts w:asciiTheme="majorHAnsi" w:hAnsiTheme="majorHAnsi" w:cs="Arial"/>
          <w:sz w:val="24"/>
        </w:rPr>
        <w:t xml:space="preserve">bénéficier d’une subvention </w:t>
      </w:r>
      <w:r w:rsidR="00D17FE8">
        <w:rPr>
          <w:rFonts w:asciiTheme="majorHAnsi" w:hAnsiTheme="majorHAnsi" w:cs="Arial"/>
          <w:sz w:val="24"/>
        </w:rPr>
        <w:t xml:space="preserve">issue du </w:t>
      </w:r>
      <w:r w:rsidRPr="009170C4">
        <w:rPr>
          <w:rFonts w:asciiTheme="majorHAnsi" w:hAnsiTheme="majorHAnsi" w:cs="Arial"/>
          <w:sz w:val="24"/>
        </w:rPr>
        <w:t xml:space="preserve">PAFI pour un projet déjà subventionné, qu’il ne peut </w:t>
      </w:r>
      <w:r w:rsidR="0082502D">
        <w:rPr>
          <w:rFonts w:asciiTheme="majorHAnsi" w:hAnsiTheme="majorHAnsi" w:cs="Arial"/>
          <w:sz w:val="24"/>
        </w:rPr>
        <w:t xml:space="preserve">pas </w:t>
      </w:r>
      <w:r w:rsidRPr="009170C4">
        <w:rPr>
          <w:rFonts w:asciiTheme="majorHAnsi" w:hAnsiTheme="majorHAnsi" w:cs="Arial"/>
          <w:sz w:val="24"/>
        </w:rPr>
        <w:t>obtenir un financement de ce programme 2 années consécutives</w:t>
      </w:r>
      <w:r w:rsidR="000D6414">
        <w:rPr>
          <w:rFonts w:asciiTheme="majorHAnsi" w:hAnsiTheme="majorHAnsi" w:cs="Arial"/>
          <w:sz w:val="24"/>
        </w:rPr>
        <w:t>, à titre de chercheur principal,</w:t>
      </w:r>
      <w:r w:rsidR="00983237">
        <w:rPr>
          <w:rFonts w:asciiTheme="majorHAnsi" w:hAnsiTheme="majorHAnsi" w:cs="Arial"/>
          <w:sz w:val="24"/>
        </w:rPr>
        <w:t xml:space="preserve"> </w:t>
      </w:r>
      <w:r w:rsidRPr="009170C4">
        <w:rPr>
          <w:rFonts w:asciiTheme="majorHAnsi" w:hAnsiTheme="majorHAnsi" w:cs="Arial"/>
          <w:sz w:val="24"/>
        </w:rPr>
        <w:t>et que cha</w:t>
      </w:r>
      <w:r w:rsidR="00E02753">
        <w:rPr>
          <w:rFonts w:asciiTheme="majorHAnsi" w:hAnsiTheme="majorHAnsi" w:cs="Arial"/>
          <w:sz w:val="24"/>
        </w:rPr>
        <w:t>que</w:t>
      </w:r>
      <w:r w:rsidRPr="009170C4">
        <w:rPr>
          <w:rFonts w:asciiTheme="majorHAnsi" w:hAnsiTheme="majorHAnsi" w:cs="Arial"/>
          <w:sz w:val="24"/>
        </w:rPr>
        <w:t xml:space="preserve"> demandeur </w:t>
      </w:r>
      <w:r w:rsidR="00E02753">
        <w:rPr>
          <w:rFonts w:asciiTheme="majorHAnsi" w:hAnsiTheme="majorHAnsi" w:cs="Arial"/>
          <w:sz w:val="24"/>
        </w:rPr>
        <w:t xml:space="preserve">peut </w:t>
      </w:r>
      <w:r w:rsidR="000B3F45">
        <w:rPr>
          <w:rFonts w:asciiTheme="majorHAnsi" w:hAnsiTheme="majorHAnsi" w:cs="Arial"/>
          <w:sz w:val="24"/>
        </w:rPr>
        <w:t xml:space="preserve">présenter </w:t>
      </w:r>
      <w:r w:rsidR="00E02753">
        <w:rPr>
          <w:rFonts w:asciiTheme="majorHAnsi" w:hAnsiTheme="majorHAnsi" w:cs="Arial"/>
          <w:sz w:val="24"/>
        </w:rPr>
        <w:t>qu’</w:t>
      </w:r>
      <w:r w:rsidR="000B3F45">
        <w:rPr>
          <w:rFonts w:asciiTheme="majorHAnsi" w:hAnsiTheme="majorHAnsi" w:cs="Arial"/>
          <w:sz w:val="24"/>
        </w:rPr>
        <w:t xml:space="preserve">une </w:t>
      </w:r>
      <w:r w:rsidR="00E02753">
        <w:rPr>
          <w:rFonts w:asciiTheme="majorHAnsi" w:hAnsiTheme="majorHAnsi" w:cs="Arial"/>
          <w:sz w:val="24"/>
        </w:rPr>
        <w:t xml:space="preserve">seule </w:t>
      </w:r>
      <w:r w:rsidR="000B3F45">
        <w:rPr>
          <w:rFonts w:asciiTheme="majorHAnsi" w:hAnsiTheme="majorHAnsi" w:cs="Arial"/>
          <w:sz w:val="24"/>
        </w:rPr>
        <w:t xml:space="preserve">demande </w:t>
      </w:r>
      <w:r w:rsidR="00E02753">
        <w:rPr>
          <w:rFonts w:asciiTheme="majorHAnsi" w:hAnsiTheme="majorHAnsi" w:cs="Arial"/>
          <w:sz w:val="24"/>
        </w:rPr>
        <w:t xml:space="preserve">PAFI </w:t>
      </w:r>
      <w:r w:rsidRPr="009170C4">
        <w:rPr>
          <w:rFonts w:asciiTheme="majorHAnsi" w:hAnsiTheme="majorHAnsi" w:cs="Arial"/>
          <w:sz w:val="24"/>
        </w:rPr>
        <w:t>par année.</w:t>
      </w:r>
    </w:p>
    <w:p w:rsidR="009D13F1" w:rsidRDefault="00B5102A" w:rsidP="00422EB2">
      <w:pPr>
        <w:spacing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Le cas échéant, l</w:t>
      </w:r>
      <w:r w:rsidR="009D13F1">
        <w:rPr>
          <w:rFonts w:asciiTheme="majorHAnsi" w:hAnsiTheme="majorHAnsi" w:cs="Arial"/>
          <w:sz w:val="24"/>
        </w:rPr>
        <w:t>e demandeur devra soumettre son projet au Bureau d’autorisation des projets de recherche</w:t>
      </w:r>
      <w:r w:rsidR="00670D71">
        <w:rPr>
          <w:rFonts w:asciiTheme="majorHAnsi" w:hAnsiTheme="majorHAnsi" w:cs="Arial"/>
          <w:sz w:val="24"/>
        </w:rPr>
        <w:t>,</w:t>
      </w:r>
      <w:r w:rsidR="009D13F1">
        <w:rPr>
          <w:rFonts w:asciiTheme="majorHAnsi" w:hAnsiTheme="majorHAnsi" w:cs="Arial"/>
          <w:sz w:val="24"/>
        </w:rPr>
        <w:t xml:space="preserve"> pour approbation</w:t>
      </w:r>
      <w:r w:rsidR="00670D71">
        <w:rPr>
          <w:rFonts w:asciiTheme="majorHAnsi" w:hAnsiTheme="majorHAnsi" w:cs="Arial"/>
          <w:sz w:val="24"/>
        </w:rPr>
        <w:t>,</w:t>
      </w:r>
      <w:r w:rsidR="009D13F1">
        <w:rPr>
          <w:rFonts w:asciiTheme="majorHAnsi" w:hAnsiTheme="majorHAnsi" w:cs="Arial"/>
          <w:sz w:val="24"/>
        </w:rPr>
        <w:t xml:space="preserve"> au cours de la première année de financement</w:t>
      </w:r>
      <w:r w:rsidR="00670D71">
        <w:rPr>
          <w:rFonts w:asciiTheme="majorHAnsi" w:hAnsiTheme="majorHAnsi" w:cs="Arial"/>
          <w:sz w:val="24"/>
        </w:rPr>
        <w:t xml:space="preserve">, par la plateforme </w:t>
      </w:r>
      <w:hyperlink r:id="rId9" w:history="1">
        <w:r w:rsidR="00670D71" w:rsidRPr="00670D71">
          <w:rPr>
            <w:rStyle w:val="Lienhypertexte"/>
            <w:rFonts w:asciiTheme="majorHAnsi" w:hAnsiTheme="majorHAnsi" w:cs="Arial"/>
            <w:sz w:val="24"/>
          </w:rPr>
          <w:t>Nagano</w:t>
        </w:r>
      </w:hyperlink>
      <w:r w:rsidR="009D13F1">
        <w:rPr>
          <w:rFonts w:asciiTheme="majorHAnsi" w:hAnsiTheme="majorHAnsi" w:cs="Arial"/>
          <w:sz w:val="24"/>
        </w:rPr>
        <w:t xml:space="preserve">. </w:t>
      </w:r>
    </w:p>
    <w:p w:rsidR="00FE3F1E" w:rsidRPr="002648BE" w:rsidRDefault="00FE3F1E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2648BE">
        <w:rPr>
          <w:rFonts w:asciiTheme="majorHAnsi" w:hAnsiTheme="majorHAnsi" w:cs="Arial"/>
          <w:sz w:val="24"/>
        </w:rPr>
        <w:t xml:space="preserve">Les récipiendaires d’une subvention PAFI devront être disposés à faire une présentation </w:t>
      </w:r>
      <w:r w:rsidR="00D17FE8" w:rsidRPr="002648BE">
        <w:rPr>
          <w:rFonts w:asciiTheme="majorHAnsi" w:hAnsiTheme="majorHAnsi" w:cs="Arial"/>
          <w:sz w:val="24"/>
        </w:rPr>
        <w:t xml:space="preserve">de leur projet ou résultat </w:t>
      </w:r>
      <w:r w:rsidRPr="002648BE">
        <w:rPr>
          <w:rFonts w:asciiTheme="majorHAnsi" w:hAnsiTheme="majorHAnsi" w:cs="Arial"/>
          <w:sz w:val="24"/>
        </w:rPr>
        <w:t xml:space="preserve">sur demande. </w:t>
      </w:r>
    </w:p>
    <w:p w:rsidR="00175976" w:rsidRPr="003E287D" w:rsidRDefault="00F5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Présentation de la demande</w:t>
      </w:r>
    </w:p>
    <w:p w:rsidR="00A25090" w:rsidRDefault="00A25090" w:rsidP="00A25090">
      <w:pPr>
        <w:spacing w:before="12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Les documents suivants doivent être déposés par ce </w:t>
      </w:r>
      <w:hyperlink r:id="rId10" w:history="1">
        <w:r w:rsidRPr="00A1104A">
          <w:rPr>
            <w:rStyle w:val="Lienhypertexte"/>
            <w:rFonts w:asciiTheme="majorHAnsi" w:hAnsiTheme="majorHAnsi" w:cs="Arial"/>
            <w:sz w:val="24"/>
          </w:rPr>
          <w:t>formulaire</w:t>
        </w:r>
      </w:hyperlink>
      <w:r>
        <w:rPr>
          <w:rFonts w:asciiTheme="majorHAnsi" w:hAnsiTheme="majorHAnsi" w:cs="Arial"/>
          <w:sz w:val="24"/>
        </w:rPr>
        <w:t xml:space="preserve">, </w:t>
      </w:r>
      <w:r w:rsidRPr="00A1104A">
        <w:rPr>
          <w:rFonts w:asciiTheme="majorHAnsi" w:hAnsiTheme="majorHAnsi" w:cs="Arial"/>
          <w:b/>
          <w:i/>
          <w:sz w:val="24"/>
          <w:u w:val="single"/>
        </w:rPr>
        <w:t>en un seul fichier PDF</w:t>
      </w:r>
      <w:r>
        <w:rPr>
          <w:rFonts w:asciiTheme="majorHAnsi" w:hAnsiTheme="majorHAnsi" w:cs="Arial"/>
          <w:sz w:val="24"/>
        </w:rPr>
        <w:t> :</w:t>
      </w:r>
    </w:p>
    <w:p w:rsidR="00A25090" w:rsidRDefault="00595602" w:rsidP="00A25090">
      <w:pPr>
        <w:pStyle w:val="Paragraphedeliste"/>
        <w:numPr>
          <w:ilvl w:val="0"/>
          <w:numId w:val="23"/>
        </w:numPr>
        <w:jc w:val="both"/>
        <w:rPr>
          <w:rFonts w:asciiTheme="majorHAnsi" w:hAnsiTheme="majorHAnsi" w:cs="Arial"/>
          <w:sz w:val="24"/>
        </w:rPr>
      </w:pPr>
      <w:r w:rsidRPr="00A25090">
        <w:rPr>
          <w:rFonts w:asciiTheme="majorHAnsi" w:hAnsiTheme="majorHAnsi" w:cs="Arial"/>
          <w:sz w:val="24"/>
        </w:rPr>
        <w:t>F</w:t>
      </w:r>
      <w:r w:rsidR="00175976" w:rsidRPr="00A25090">
        <w:rPr>
          <w:rFonts w:asciiTheme="majorHAnsi" w:hAnsiTheme="majorHAnsi" w:cs="Arial"/>
          <w:sz w:val="24"/>
        </w:rPr>
        <w:t>ormulaire</w:t>
      </w:r>
      <w:r w:rsidRPr="00A25090">
        <w:rPr>
          <w:rFonts w:asciiTheme="majorHAnsi" w:hAnsiTheme="majorHAnsi" w:cs="Arial"/>
          <w:sz w:val="24"/>
        </w:rPr>
        <w:t xml:space="preserve"> </w:t>
      </w:r>
      <w:r w:rsidR="00A25090">
        <w:rPr>
          <w:rFonts w:asciiTheme="majorHAnsi" w:hAnsiTheme="majorHAnsi" w:cs="Arial"/>
          <w:sz w:val="24"/>
        </w:rPr>
        <w:t xml:space="preserve">de demande </w:t>
      </w:r>
      <w:r w:rsidRPr="00A25090">
        <w:rPr>
          <w:rFonts w:asciiTheme="majorHAnsi" w:hAnsiTheme="majorHAnsi" w:cs="Arial"/>
          <w:sz w:val="24"/>
        </w:rPr>
        <w:t>PAFI</w:t>
      </w:r>
      <w:r w:rsidR="00D17FE8">
        <w:rPr>
          <w:rFonts w:asciiTheme="majorHAnsi" w:hAnsiTheme="majorHAnsi" w:cs="Arial"/>
          <w:sz w:val="24"/>
        </w:rPr>
        <w:t xml:space="preserve"> (ci-dessous)</w:t>
      </w:r>
      <w:r w:rsidR="00A25090">
        <w:rPr>
          <w:rFonts w:asciiTheme="majorHAnsi" w:hAnsiTheme="majorHAnsi" w:cs="Arial"/>
          <w:sz w:val="24"/>
        </w:rPr>
        <w:t xml:space="preserve"> dûment complété</w:t>
      </w:r>
      <w:r w:rsidR="0011311C">
        <w:rPr>
          <w:rFonts w:asciiTheme="majorHAnsi" w:hAnsiTheme="majorHAnsi" w:cs="Arial"/>
          <w:sz w:val="24"/>
        </w:rPr>
        <w:t xml:space="preserve"> (l’ajout d’annexe n’est pas autorisé)</w:t>
      </w:r>
      <w:r w:rsidR="00EA14D7">
        <w:rPr>
          <w:rFonts w:asciiTheme="majorHAnsi" w:hAnsiTheme="majorHAnsi" w:cs="Arial"/>
          <w:sz w:val="24"/>
        </w:rPr>
        <w:t> </w:t>
      </w:r>
      <w:r w:rsidR="00A25090">
        <w:rPr>
          <w:rFonts w:asciiTheme="majorHAnsi" w:hAnsiTheme="majorHAnsi" w:cs="Arial"/>
          <w:sz w:val="24"/>
        </w:rPr>
        <w:t>;</w:t>
      </w:r>
    </w:p>
    <w:p w:rsidR="00A25090" w:rsidRDefault="00A25090" w:rsidP="00A25090">
      <w:pPr>
        <w:pStyle w:val="Paragraphedeliste"/>
        <w:numPr>
          <w:ilvl w:val="0"/>
          <w:numId w:val="23"/>
        </w:numPr>
        <w:spacing w:before="12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F</w:t>
      </w:r>
      <w:r w:rsidR="00595602" w:rsidRPr="00A25090">
        <w:rPr>
          <w:rFonts w:asciiTheme="majorHAnsi" w:hAnsiTheme="majorHAnsi" w:cs="Arial"/>
          <w:sz w:val="24"/>
        </w:rPr>
        <w:t>ormulaire Budget PAFI</w:t>
      </w:r>
      <w:r w:rsidR="00D17FE8">
        <w:rPr>
          <w:rFonts w:asciiTheme="majorHAnsi" w:hAnsiTheme="majorHAnsi" w:cs="Arial"/>
          <w:sz w:val="24"/>
        </w:rPr>
        <w:t xml:space="preserve"> (Excel)</w:t>
      </w:r>
      <w:r>
        <w:rPr>
          <w:rFonts w:asciiTheme="majorHAnsi" w:hAnsiTheme="majorHAnsi" w:cs="Arial"/>
          <w:sz w:val="24"/>
        </w:rPr>
        <w:t xml:space="preserve"> dûment complété</w:t>
      </w:r>
      <w:r w:rsidR="00EA14D7">
        <w:rPr>
          <w:rFonts w:asciiTheme="majorHAnsi" w:hAnsiTheme="majorHAnsi" w:cs="Arial"/>
          <w:sz w:val="24"/>
        </w:rPr>
        <w:t> </w:t>
      </w:r>
      <w:r>
        <w:rPr>
          <w:rFonts w:asciiTheme="majorHAnsi" w:hAnsiTheme="majorHAnsi" w:cs="Arial"/>
          <w:sz w:val="24"/>
        </w:rPr>
        <w:t>;</w:t>
      </w:r>
    </w:p>
    <w:p w:rsidR="00175976" w:rsidRPr="00A25090" w:rsidRDefault="00521C75" w:rsidP="00A25090">
      <w:pPr>
        <w:pStyle w:val="Paragraphedeliste"/>
        <w:numPr>
          <w:ilvl w:val="0"/>
          <w:numId w:val="23"/>
        </w:numPr>
        <w:spacing w:before="120" w:after="240"/>
        <w:jc w:val="both"/>
        <w:rPr>
          <w:rFonts w:asciiTheme="majorHAnsi" w:hAnsiTheme="majorHAnsi" w:cs="Arial"/>
          <w:sz w:val="24"/>
        </w:rPr>
      </w:pPr>
      <w:r w:rsidRPr="00A25090">
        <w:rPr>
          <w:rFonts w:asciiTheme="majorHAnsi" w:hAnsiTheme="majorHAnsi" w:cs="Arial"/>
          <w:sz w:val="24"/>
        </w:rPr>
        <w:t xml:space="preserve">CV commun </w:t>
      </w:r>
      <w:r w:rsidR="00F247DD" w:rsidRPr="00A25090">
        <w:rPr>
          <w:rFonts w:asciiTheme="majorHAnsi" w:hAnsiTheme="majorHAnsi" w:cs="Arial"/>
          <w:sz w:val="24"/>
        </w:rPr>
        <w:t xml:space="preserve">FRQS, incluant les contributions détaillées, ou CV commun IRSC académique, </w:t>
      </w:r>
      <w:r w:rsidRPr="00A25090">
        <w:rPr>
          <w:rFonts w:asciiTheme="majorHAnsi" w:hAnsiTheme="majorHAnsi" w:cs="Arial"/>
          <w:sz w:val="24"/>
        </w:rPr>
        <w:t xml:space="preserve">de chacun des </w:t>
      </w:r>
      <w:r w:rsidR="00AF6E20">
        <w:rPr>
          <w:rFonts w:asciiTheme="majorHAnsi" w:hAnsiTheme="majorHAnsi" w:cs="Arial"/>
          <w:sz w:val="24"/>
        </w:rPr>
        <w:t>participants</w:t>
      </w:r>
      <w:r w:rsidR="00AF6E20" w:rsidRPr="00A25090">
        <w:rPr>
          <w:rFonts w:asciiTheme="majorHAnsi" w:hAnsiTheme="majorHAnsi" w:cs="Arial"/>
          <w:sz w:val="24"/>
        </w:rPr>
        <w:t xml:space="preserve"> </w:t>
      </w:r>
      <w:r w:rsidRPr="00A25090">
        <w:rPr>
          <w:rFonts w:asciiTheme="majorHAnsi" w:hAnsiTheme="majorHAnsi" w:cs="Arial"/>
          <w:sz w:val="24"/>
        </w:rPr>
        <w:t>(demandeur et co</w:t>
      </w:r>
      <w:r w:rsidR="009D1DE9">
        <w:rPr>
          <w:rFonts w:asciiTheme="majorHAnsi" w:hAnsiTheme="majorHAnsi" w:cs="Arial"/>
          <w:sz w:val="24"/>
        </w:rPr>
        <w:t>chercheurs</w:t>
      </w:r>
      <w:r w:rsidRPr="00A25090">
        <w:rPr>
          <w:rFonts w:asciiTheme="majorHAnsi" w:hAnsiTheme="majorHAnsi" w:cs="Arial"/>
          <w:sz w:val="24"/>
        </w:rPr>
        <w:t>)</w:t>
      </w:r>
      <w:r w:rsidR="00A25090">
        <w:rPr>
          <w:rFonts w:asciiTheme="majorHAnsi" w:hAnsiTheme="majorHAnsi" w:cs="Arial"/>
          <w:sz w:val="24"/>
        </w:rPr>
        <w:t>.</w:t>
      </w:r>
    </w:p>
    <w:p w:rsidR="00982EF8" w:rsidRDefault="00175976" w:rsidP="00982EF8">
      <w:pPr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lastRenderedPageBreak/>
        <w:t>Le demandeur assume l’entière responsabilité de son dossier. Il doit voir à ce qu’il soit complet et qu’il réponde à chacu</w:t>
      </w:r>
      <w:r w:rsidR="00C33F32">
        <w:rPr>
          <w:rFonts w:asciiTheme="majorHAnsi" w:hAnsiTheme="majorHAnsi" w:cs="Arial"/>
          <w:sz w:val="24"/>
        </w:rPr>
        <w:t>ne des exigences reliées au concours</w:t>
      </w:r>
      <w:r w:rsidRPr="009170C4">
        <w:rPr>
          <w:rFonts w:asciiTheme="majorHAnsi" w:hAnsiTheme="majorHAnsi" w:cs="Arial"/>
          <w:sz w:val="24"/>
        </w:rPr>
        <w:t xml:space="preserve">. En cas de doute, il doit s’adresser </w:t>
      </w:r>
      <w:r w:rsidR="00F570C4">
        <w:rPr>
          <w:rFonts w:asciiTheme="majorHAnsi" w:hAnsiTheme="majorHAnsi" w:cs="Arial"/>
          <w:sz w:val="24"/>
        </w:rPr>
        <w:t>à l’administration</w:t>
      </w:r>
      <w:r w:rsidRPr="009170C4">
        <w:rPr>
          <w:rFonts w:asciiTheme="majorHAnsi" w:hAnsiTheme="majorHAnsi" w:cs="Arial"/>
          <w:sz w:val="24"/>
        </w:rPr>
        <w:t xml:space="preserve"> du CRC</w:t>
      </w:r>
      <w:r w:rsidR="00934FD2" w:rsidRPr="009170C4">
        <w:rPr>
          <w:rFonts w:asciiTheme="majorHAnsi" w:hAnsiTheme="majorHAnsi" w:cs="Arial"/>
          <w:sz w:val="24"/>
        </w:rPr>
        <w:t>HUS</w:t>
      </w:r>
      <w:r w:rsidR="008E6CFA">
        <w:rPr>
          <w:rFonts w:asciiTheme="majorHAnsi" w:hAnsiTheme="majorHAnsi" w:cs="Arial"/>
          <w:sz w:val="24"/>
        </w:rPr>
        <w:t>,</w:t>
      </w:r>
      <w:r w:rsidR="00F570C4">
        <w:rPr>
          <w:rFonts w:asciiTheme="majorHAnsi" w:hAnsiTheme="majorHAnsi" w:cs="Arial"/>
          <w:sz w:val="24"/>
        </w:rPr>
        <w:t xml:space="preserve"> par courriel</w:t>
      </w:r>
      <w:r w:rsidR="00EB3592">
        <w:rPr>
          <w:rFonts w:asciiTheme="majorHAnsi" w:hAnsiTheme="majorHAnsi" w:cs="Arial"/>
          <w:sz w:val="24"/>
        </w:rPr>
        <w:t>,</w:t>
      </w:r>
      <w:r w:rsidR="00F570C4">
        <w:rPr>
          <w:rFonts w:asciiTheme="majorHAnsi" w:hAnsiTheme="majorHAnsi" w:cs="Arial"/>
          <w:sz w:val="24"/>
        </w:rPr>
        <w:t xml:space="preserve"> à l’adresse suivante </w:t>
      </w:r>
      <w:hyperlink r:id="rId11" w:tgtFrame="_blank" w:history="1">
        <w:r w:rsidR="00F570C4">
          <w:rPr>
            <w:rStyle w:val="Lienhypertexte"/>
            <w:rFonts w:ascii="Franklin Gothic Book" w:hAnsi="Franklin Gothic Book"/>
            <w:sz w:val="22"/>
            <w:szCs w:val="22"/>
            <w:bdr w:val="none" w:sz="0" w:space="0" w:color="auto" w:frame="1"/>
            <w:shd w:val="clear" w:color="auto" w:fill="FFFFFF"/>
          </w:rPr>
          <w:t>concours-crchus.chus@ssss.gouv.qc.ca</w:t>
        </w:r>
      </w:hyperlink>
      <w:r w:rsidRPr="009170C4">
        <w:rPr>
          <w:rFonts w:asciiTheme="majorHAnsi" w:hAnsiTheme="majorHAnsi" w:cs="Arial"/>
          <w:sz w:val="24"/>
        </w:rPr>
        <w:t xml:space="preserve">. </w:t>
      </w:r>
    </w:p>
    <w:p w:rsidR="00A25090" w:rsidRPr="007E1BA6" w:rsidRDefault="00A25090" w:rsidP="00422EB2">
      <w:pPr>
        <w:spacing w:after="240"/>
        <w:rPr>
          <w:rFonts w:asciiTheme="majorHAnsi" w:hAnsiTheme="majorHAnsi" w:cs="Arial"/>
          <w:b/>
          <w:i/>
          <w:color w:val="FF0000"/>
          <w:sz w:val="24"/>
        </w:rPr>
      </w:pPr>
      <w:r w:rsidRPr="007E1BA6">
        <w:rPr>
          <w:rFonts w:asciiTheme="majorHAnsi" w:hAnsiTheme="majorHAnsi" w:cs="Arial"/>
          <w:b/>
          <w:i/>
          <w:color w:val="FF0000"/>
          <w:sz w:val="24"/>
        </w:rPr>
        <w:t>Toute demande incomplète sera automatiquement rejetée, sans autre avis.</w:t>
      </w:r>
    </w:p>
    <w:p w:rsidR="00175976" w:rsidRPr="003E287D" w:rsidRDefault="008E6CFA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Critères d’évaluation</w:t>
      </w:r>
    </w:p>
    <w:p w:rsidR="00175976" w:rsidRPr="009170C4" w:rsidRDefault="00175976" w:rsidP="00E72DC4">
      <w:pPr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L’évaluation des demandes se fait en fonction des critères suivants :</w: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8388"/>
        <w:gridCol w:w="1832"/>
      </w:tblGrid>
      <w:tr w:rsidR="0029491F" w:rsidRPr="0029491F" w:rsidTr="00A2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1E9D" w:rsidRPr="0029491F" w:rsidRDefault="007F1E9D" w:rsidP="0013191B">
            <w:pPr>
              <w:rPr>
                <w:rFonts w:asciiTheme="majorHAnsi" w:hAnsiTheme="majorHAnsi" w:cs="Arial"/>
                <w:color w:val="auto"/>
                <w:sz w:val="24"/>
              </w:rPr>
            </w:pPr>
            <w:r w:rsidRPr="0029491F">
              <w:rPr>
                <w:rFonts w:asciiTheme="majorHAnsi" w:hAnsiTheme="majorHAnsi" w:cs="Arial"/>
                <w:color w:val="auto"/>
                <w:sz w:val="24"/>
              </w:rPr>
              <w:t>Critères d’évaluation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7F1E9D" w:rsidRPr="0029491F" w:rsidRDefault="007F1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4"/>
              </w:rPr>
            </w:pPr>
          </w:p>
        </w:tc>
      </w:tr>
      <w:tr w:rsidR="007F1E9D" w:rsidRPr="00F26BCA" w:rsidTr="0060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12" w:space="0" w:color="auto"/>
            </w:tcBorders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Application des fonds pour le démarrage d’un projet</w:t>
            </w:r>
          </w:p>
          <w:p w:rsidR="007F1E9D" w:rsidRPr="00F26BCA" w:rsidRDefault="007F1E9D" w:rsidP="00E50949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À noter que le demandeur doit démontrer clairement que les activités scientifiques associées au projet sont à l’étape de démarrage et qu’aucun financement n’a été obtenu précédemment. </w:t>
            </w:r>
            <w:r w:rsidRPr="00F26BCA">
              <w:rPr>
                <w:rFonts w:asciiTheme="majorHAnsi" w:hAnsiTheme="majorHAnsi" w:cs="Arial"/>
                <w:i/>
                <w:sz w:val="24"/>
              </w:rPr>
              <w:t>L’application doit clairement démontrer que le projet ne fait pas partie d’un projet de recherche déjà en cours.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Il est évident que des données préliminaires justifiant la tenue du projet peuvent avoir été cumulées, cependant les travaux énoncés dans l</w:t>
            </w:r>
            <w:r w:rsidR="00B5102A">
              <w:rPr>
                <w:rFonts w:asciiTheme="majorHAnsi" w:hAnsiTheme="majorHAnsi" w:cs="Arial"/>
                <w:b w:val="0"/>
                <w:sz w:val="24"/>
              </w:rPr>
              <w:t>e</w:t>
            </w:r>
            <w:r w:rsidR="00E50949">
              <w:rPr>
                <w:rFonts w:asciiTheme="majorHAnsi" w:hAnsiTheme="majorHAnsi" w:cs="Arial"/>
                <w:b w:val="0"/>
                <w:sz w:val="24"/>
              </w:rPr>
              <w:t xml:space="preserve"> formulaire de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demande PAFI ne doivent pas être amorcés. 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7F1E9D" w:rsidRPr="003E287D" w:rsidRDefault="00F26BCA" w:rsidP="00F2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O</w:t>
            </w:r>
            <w:r w:rsidR="007F1E9D" w:rsidRPr="003E287D">
              <w:rPr>
                <w:rFonts w:asciiTheme="majorHAnsi" w:hAnsiTheme="majorHAnsi" w:cs="Arial"/>
                <w:b/>
                <w:sz w:val="24"/>
              </w:rPr>
              <w:t>ui</w:t>
            </w:r>
            <w:r w:rsidRPr="003E287D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Pr="003E287D">
              <w:rPr>
                <w:rFonts w:asciiTheme="majorHAnsi" w:hAnsiTheme="majorHAnsi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3E287D">
              <w:rPr>
                <w:rFonts w:asciiTheme="majorHAnsi" w:hAnsiTheme="majorHAnsi" w:cs="Arial"/>
                <w:b/>
                <w:sz w:val="24"/>
              </w:rPr>
              <w:instrText xml:space="preserve"> FORMCHECKBOX </w:instrText>
            </w:r>
            <w:r w:rsidR="00EA14D7">
              <w:rPr>
                <w:rFonts w:asciiTheme="majorHAnsi" w:hAnsiTheme="majorHAnsi" w:cs="Arial"/>
                <w:b/>
                <w:sz w:val="24"/>
              </w:rPr>
            </w:r>
            <w:r w:rsidR="00EA14D7">
              <w:rPr>
                <w:rFonts w:asciiTheme="majorHAnsi" w:hAnsiTheme="majorHAnsi" w:cs="Arial"/>
                <w:b/>
                <w:sz w:val="24"/>
              </w:rPr>
              <w:fldChar w:fldCharType="separate"/>
            </w:r>
            <w:r w:rsidRPr="003E287D">
              <w:rPr>
                <w:rFonts w:asciiTheme="majorHAnsi" w:hAnsiTheme="majorHAnsi" w:cs="Arial"/>
                <w:b/>
                <w:sz w:val="24"/>
              </w:rPr>
              <w:fldChar w:fldCharType="end"/>
            </w:r>
            <w:bookmarkEnd w:id="0"/>
            <w:r w:rsidRPr="003E287D">
              <w:rPr>
                <w:rFonts w:asciiTheme="majorHAnsi" w:hAnsiTheme="majorHAnsi" w:cs="Arial"/>
                <w:b/>
                <w:sz w:val="24"/>
              </w:rPr>
              <w:t xml:space="preserve"> No</w:t>
            </w:r>
            <w:r w:rsidR="007F1E9D" w:rsidRPr="003E287D">
              <w:rPr>
                <w:rFonts w:asciiTheme="majorHAnsi" w:hAnsiTheme="majorHAnsi" w:cs="Arial"/>
                <w:b/>
                <w:sz w:val="24"/>
              </w:rPr>
              <w:t>n</w:t>
            </w:r>
            <w:r w:rsidRPr="003E287D">
              <w:rPr>
                <w:rFonts w:asciiTheme="majorHAnsi" w:hAnsiTheme="majorHAnsi" w:cs="Arial"/>
                <w:b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3E287D">
              <w:rPr>
                <w:rFonts w:asciiTheme="majorHAnsi" w:hAnsiTheme="majorHAnsi" w:cs="Arial"/>
                <w:b/>
                <w:sz w:val="24"/>
              </w:rPr>
              <w:instrText xml:space="preserve"> FORMCHECKBOX </w:instrText>
            </w:r>
            <w:r w:rsidR="00EA14D7">
              <w:rPr>
                <w:rFonts w:asciiTheme="majorHAnsi" w:hAnsiTheme="majorHAnsi" w:cs="Arial"/>
                <w:b/>
                <w:sz w:val="24"/>
              </w:rPr>
            </w:r>
            <w:r w:rsidR="00EA14D7">
              <w:rPr>
                <w:rFonts w:asciiTheme="majorHAnsi" w:hAnsiTheme="majorHAnsi" w:cs="Arial"/>
                <w:b/>
                <w:sz w:val="24"/>
              </w:rPr>
              <w:fldChar w:fldCharType="separate"/>
            </w:r>
            <w:r w:rsidRPr="003E287D">
              <w:rPr>
                <w:rFonts w:asciiTheme="majorHAnsi" w:hAnsiTheme="majorHAnsi" w:cs="Arial"/>
                <w:b/>
                <w:sz w:val="24"/>
              </w:rPr>
              <w:fldChar w:fldCharType="end"/>
            </w:r>
            <w:bookmarkEnd w:id="1"/>
            <w:r w:rsidRPr="003E287D">
              <w:rPr>
                <w:rFonts w:asciiTheme="majorHAnsi" w:hAnsiTheme="majorHAnsi" w:cs="Arial"/>
                <w:b/>
                <w:sz w:val="24"/>
              </w:rPr>
              <w:t>*</w:t>
            </w:r>
          </w:p>
          <w:p w:rsidR="00F26BCA" w:rsidRDefault="00F26BCA" w:rsidP="00F2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Cs w:val="20"/>
              </w:rPr>
            </w:pPr>
          </w:p>
          <w:p w:rsidR="00F26BCA" w:rsidRPr="00F26BCA" w:rsidRDefault="00F26BCA" w:rsidP="00F2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i/>
                <w:szCs w:val="20"/>
              </w:rPr>
              <w:t>*</w:t>
            </w:r>
            <w:r w:rsidRPr="003E287D">
              <w:rPr>
                <w:rFonts w:asciiTheme="majorHAnsi" w:hAnsiTheme="majorHAnsi" w:cs="Arial"/>
                <w:i/>
                <w:sz w:val="22"/>
                <w:szCs w:val="22"/>
              </w:rPr>
              <w:t>La direction du CRCHUS évaluera l’admissibilité des projets avant de les soumettre au comité évaluateur.</w:t>
            </w:r>
          </w:p>
        </w:tc>
      </w:tr>
      <w:tr w:rsidR="007F1E9D" w:rsidRPr="00F26BCA" w:rsidTr="00294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Qualité scientifique</w:t>
            </w:r>
          </w:p>
          <w:p w:rsidR="007F1E9D" w:rsidRPr="00F26BCA" w:rsidRDefault="007F1E9D" w:rsidP="007F1E9D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Originalité 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—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les connaissances documentées sont bien énoncées et le projet démontre une innovation scientifique et/ou de développement de nouvelles connaissances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47DD">
              <w:rPr>
                <w:rFonts w:asciiTheme="majorHAnsi" w:hAnsiTheme="majorHAnsi" w:cs="Arial"/>
                <w:b w:val="0"/>
                <w:sz w:val="24"/>
              </w:rPr>
              <w:t>Questions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de recherche, les hypothèses et les objectifs sont clairement définis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La base scientifique du projet et la méthodologie sont réalistes.</w:t>
            </w:r>
          </w:p>
        </w:tc>
        <w:tc>
          <w:tcPr>
            <w:tcW w:w="1832" w:type="dxa"/>
          </w:tcPr>
          <w:p w:rsidR="007F1E9D" w:rsidRPr="003E287D" w:rsidRDefault="007F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</w:rPr>
            </w:pPr>
            <w:r w:rsidRPr="003E287D">
              <w:rPr>
                <w:rFonts w:asciiTheme="majorHAnsi" w:hAnsiTheme="majorHAnsi" w:cs="Arial"/>
                <w:b/>
                <w:bCs/>
                <w:sz w:val="24"/>
              </w:rPr>
              <w:t>/10</w:t>
            </w:r>
            <w:r w:rsidR="00F26BCA" w:rsidRPr="003E287D">
              <w:rPr>
                <w:rFonts w:asciiTheme="majorHAnsi" w:hAnsiTheme="majorHAnsi" w:cs="Arial"/>
                <w:b/>
                <w:bCs/>
                <w:sz w:val="24"/>
              </w:rPr>
              <w:t>*</w:t>
            </w:r>
          </w:p>
          <w:p w:rsidR="00F26BCA" w:rsidRPr="00F26BCA" w:rsidRDefault="00F2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</w:p>
          <w:p w:rsidR="007F1E9D" w:rsidRPr="003E287D" w:rsidRDefault="00F2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3E287D">
              <w:rPr>
                <w:rFonts w:asciiTheme="majorHAnsi" w:hAnsiTheme="majorHAnsi" w:cs="Arial"/>
                <w:i/>
                <w:sz w:val="22"/>
                <w:szCs w:val="22"/>
              </w:rPr>
              <w:t>*</w:t>
            </w:r>
            <w:r w:rsidR="007F1E9D" w:rsidRPr="003E287D">
              <w:rPr>
                <w:rFonts w:asciiTheme="majorHAnsi" w:hAnsiTheme="majorHAnsi" w:cs="Arial"/>
                <w:i/>
                <w:sz w:val="22"/>
                <w:szCs w:val="22"/>
              </w:rPr>
              <w:t>Tout projet obtenant une note &lt;6 sera rejeté</w:t>
            </w:r>
          </w:p>
        </w:tc>
      </w:tr>
      <w:tr w:rsidR="007F1E9D" w:rsidRPr="00F26BCA" w:rsidTr="0029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 xml:space="preserve">Faisabilité </w:t>
            </w:r>
            <w:r w:rsidR="00F26BCA">
              <w:rPr>
                <w:rFonts w:asciiTheme="majorHAnsi" w:hAnsiTheme="majorHAnsi" w:cs="Arial"/>
                <w:sz w:val="24"/>
              </w:rPr>
              <w:t xml:space="preserve">du projet </w:t>
            </w:r>
            <w:r w:rsidRPr="00F26BCA">
              <w:rPr>
                <w:rFonts w:asciiTheme="majorHAnsi" w:hAnsiTheme="majorHAnsi" w:cs="Arial"/>
                <w:sz w:val="24"/>
              </w:rPr>
              <w:t>avec une subvention de 25</w:t>
            </w:r>
            <w:r w:rsidR="000B3F45">
              <w:rPr>
                <w:rFonts w:asciiTheme="majorHAnsi" w:hAnsiTheme="majorHAnsi" w:cs="Arial"/>
                <w:sz w:val="24"/>
              </w:rPr>
              <w:t> 000 </w:t>
            </w:r>
            <w:r w:rsidRPr="00F26BCA">
              <w:rPr>
                <w:rFonts w:asciiTheme="majorHAnsi" w:hAnsiTheme="majorHAnsi" w:cs="Arial"/>
                <w:sz w:val="24"/>
              </w:rPr>
              <w:t>$</w:t>
            </w:r>
          </w:p>
          <w:p w:rsidR="007F1E9D" w:rsidRPr="00F26BCA" w:rsidRDefault="007F1E9D" w:rsidP="007F1E9D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Fonds suffisants ou appariement proposé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Budget détaillé.</w:t>
            </w:r>
          </w:p>
        </w:tc>
        <w:tc>
          <w:tcPr>
            <w:tcW w:w="1832" w:type="dxa"/>
          </w:tcPr>
          <w:p w:rsidR="007F1E9D" w:rsidRPr="003E287D" w:rsidRDefault="007F1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</w:t>
            </w:r>
          </w:p>
        </w:tc>
      </w:tr>
      <w:tr w:rsidR="007F1E9D" w:rsidRPr="00F26BCA" w:rsidTr="00294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 xml:space="preserve">Pertinence en regard à un problème de santé au CIUSSS </w:t>
            </w:r>
            <w:r w:rsidR="00F26BCA">
              <w:rPr>
                <w:rFonts w:asciiTheme="majorHAnsi" w:hAnsiTheme="majorHAnsi" w:cs="Arial"/>
                <w:sz w:val="24"/>
              </w:rPr>
              <w:t xml:space="preserve">de l’Estrie – CHUS </w:t>
            </w:r>
            <w:r w:rsidRPr="00F26BCA">
              <w:rPr>
                <w:rFonts w:asciiTheme="majorHAnsi" w:hAnsiTheme="majorHAnsi" w:cs="Arial"/>
                <w:sz w:val="24"/>
              </w:rPr>
              <w:t>et potentiel de retombées cliniques</w:t>
            </w:r>
          </w:p>
          <w:p w:rsidR="007F1E9D" w:rsidRPr="00F26BCA" w:rsidRDefault="007F1E9D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Problème de grande envergure ou maladie rare 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—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explications fournies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Projet avec un aspect </w:t>
            </w:r>
            <w:proofErr w:type="spellStart"/>
            <w:r w:rsidRPr="00F26BCA">
              <w:rPr>
                <w:rFonts w:asciiTheme="majorHAnsi" w:hAnsiTheme="majorHAnsi" w:cs="Arial"/>
                <w:b w:val="0"/>
                <w:sz w:val="24"/>
              </w:rPr>
              <w:t>translationnel</w:t>
            </w:r>
            <w:proofErr w:type="spellEnd"/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Résultats pouvant conduire à des retombées immédiates ou éventuelles sur la pratique clinique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Réflexions apportées sur </w:t>
            </w:r>
            <w:r w:rsidR="00F26BCA">
              <w:rPr>
                <w:rFonts w:asciiTheme="majorHAnsi" w:hAnsiTheme="majorHAnsi" w:cs="Arial"/>
                <w:b w:val="0"/>
                <w:sz w:val="24"/>
              </w:rPr>
              <w:t xml:space="preserve">son 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applicabilité à court, moyen ou long terme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0"/>
                <w:numId w:val="22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Un plan de transfert de connaissances a été réfléchi.</w:t>
            </w:r>
          </w:p>
        </w:tc>
        <w:tc>
          <w:tcPr>
            <w:tcW w:w="1832" w:type="dxa"/>
          </w:tcPr>
          <w:p w:rsidR="007F1E9D" w:rsidRPr="003E287D" w:rsidRDefault="007F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/10</w:t>
            </w:r>
          </w:p>
        </w:tc>
      </w:tr>
      <w:tr w:rsidR="007F1E9D" w:rsidRPr="00F26BCA" w:rsidTr="0029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Contribution à la formation d’étudiants</w:t>
            </w:r>
          </w:p>
          <w:p w:rsidR="007F1E9D" w:rsidRPr="00F26BCA" w:rsidRDefault="007F1E9D" w:rsidP="007E1BA6">
            <w:pPr>
              <w:ind w:left="36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Explication détaillée du nombre et du niveau d’études.</w:t>
            </w:r>
          </w:p>
        </w:tc>
        <w:tc>
          <w:tcPr>
            <w:tcW w:w="1832" w:type="dxa"/>
          </w:tcPr>
          <w:p w:rsidR="007F1E9D" w:rsidRPr="003E287D" w:rsidRDefault="007F1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</w:t>
            </w:r>
          </w:p>
        </w:tc>
      </w:tr>
      <w:tr w:rsidR="007F1E9D" w:rsidRPr="00F26BCA" w:rsidTr="00294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 xml:space="preserve">Liens entre 2 piliers des IRSC 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(</w:t>
            </w:r>
            <w:r w:rsidRPr="00F26BCA">
              <w:rPr>
                <w:rFonts w:asciiTheme="majorHAnsi" w:hAnsiTheme="majorHAnsi" w:cs="Arial"/>
                <w:b w:val="0"/>
                <w:sz w:val="24"/>
                <w:lang w:val="fr-FR"/>
              </w:rPr>
              <w:t>la recherche biomédicale</w:t>
            </w:r>
            <w:r w:rsidR="000B3F45">
              <w:rPr>
                <w:rFonts w:asciiTheme="majorHAnsi" w:hAnsiTheme="majorHAnsi" w:cs="Arial"/>
                <w:b w:val="0"/>
                <w:sz w:val="24"/>
                <w:lang w:val="fr-FR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  <w:lang w:val="fr-FR"/>
              </w:rPr>
              <w:t>; la recherche clinique</w:t>
            </w:r>
            <w:r w:rsidR="000B3F45">
              <w:rPr>
                <w:rFonts w:asciiTheme="majorHAnsi" w:hAnsiTheme="majorHAnsi" w:cs="Arial"/>
                <w:b w:val="0"/>
                <w:sz w:val="24"/>
                <w:lang w:val="fr-FR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  <w:lang w:val="fr-FR"/>
              </w:rPr>
              <w:t>; les systèmes et les services de santé</w:t>
            </w:r>
            <w:r w:rsidR="000B3F45">
              <w:rPr>
                <w:rFonts w:asciiTheme="majorHAnsi" w:hAnsiTheme="majorHAnsi" w:cs="Arial"/>
                <w:b w:val="0"/>
                <w:sz w:val="24"/>
                <w:lang w:val="fr-FR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  <w:lang w:val="fr-FR"/>
              </w:rPr>
              <w:t>; et les facteurs socioculturels et environnementaux ayant une incidence sur la santé des populations</w:t>
            </w:r>
            <w:r w:rsidRPr="00F26BCA">
              <w:rPr>
                <w:rFonts w:asciiTheme="majorHAnsi" w:hAnsiTheme="majorHAnsi"/>
                <w:b w:val="0"/>
                <w:sz w:val="24"/>
                <w:lang w:val="fr-FR"/>
              </w:rPr>
              <w:t>)</w:t>
            </w:r>
            <w:r w:rsidR="00F26BCA">
              <w:rPr>
                <w:rFonts w:asciiTheme="majorHAnsi" w:hAnsiTheme="majorHAnsi"/>
                <w:b w:val="0"/>
                <w:sz w:val="24"/>
                <w:lang w:val="fr-FR"/>
              </w:rPr>
              <w:t>.</w:t>
            </w:r>
          </w:p>
        </w:tc>
        <w:tc>
          <w:tcPr>
            <w:tcW w:w="1832" w:type="dxa"/>
          </w:tcPr>
          <w:p w:rsidR="007F1E9D" w:rsidRPr="003E287D" w:rsidRDefault="007F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</w:t>
            </w:r>
          </w:p>
        </w:tc>
      </w:tr>
      <w:tr w:rsidR="007F1E9D" w:rsidRPr="00F26BCA" w:rsidTr="00294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lastRenderedPageBreak/>
              <w:t>Collaborations et complémentarité des expertises</w:t>
            </w:r>
          </w:p>
          <w:p w:rsidR="007F1E9D" w:rsidRPr="00F26BCA" w:rsidRDefault="007F1E9D" w:rsidP="007F1E9D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Les rôles et responsabilités de cha</w:t>
            </w:r>
            <w:r w:rsidR="00670D71">
              <w:rPr>
                <w:rFonts w:asciiTheme="majorHAnsi" w:hAnsiTheme="majorHAnsi" w:cs="Arial"/>
                <w:b w:val="0"/>
                <w:sz w:val="24"/>
              </w:rPr>
              <w:t>que chercheur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</w:t>
            </w:r>
            <w:r w:rsidR="00FC2E59">
              <w:rPr>
                <w:rFonts w:asciiTheme="majorHAnsi" w:hAnsiTheme="majorHAnsi" w:cs="Arial"/>
                <w:b w:val="0"/>
                <w:sz w:val="24"/>
              </w:rPr>
              <w:t xml:space="preserve">(demandeur et </w:t>
            </w:r>
            <w:proofErr w:type="spellStart"/>
            <w:r w:rsidR="00FC2E59">
              <w:rPr>
                <w:rFonts w:asciiTheme="majorHAnsi" w:hAnsiTheme="majorHAnsi" w:cs="Arial"/>
                <w:b w:val="0"/>
                <w:sz w:val="24"/>
              </w:rPr>
              <w:t>co</w:t>
            </w:r>
            <w:r w:rsidR="00983237">
              <w:rPr>
                <w:rFonts w:asciiTheme="majorHAnsi" w:hAnsiTheme="majorHAnsi" w:cs="Arial"/>
                <w:b w:val="0"/>
                <w:sz w:val="24"/>
              </w:rPr>
              <w:t>chercheurs</w:t>
            </w:r>
            <w:proofErr w:type="spellEnd"/>
            <w:r w:rsidR="00FC2E59">
              <w:rPr>
                <w:rFonts w:asciiTheme="majorHAnsi" w:hAnsiTheme="majorHAnsi" w:cs="Arial"/>
                <w:b w:val="0"/>
                <w:sz w:val="24"/>
              </w:rPr>
              <w:t>)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sont bien détaillés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7F1E9D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Les expertises utilisées apportent une valeur ajoutée au projet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F26BCA" w:rsidRDefault="007F1E9D" w:rsidP="00F26BCA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Utilisation judicieuse des ressources </w:t>
            </w:r>
            <w:r w:rsidR="00F26BCA">
              <w:rPr>
                <w:rFonts w:asciiTheme="majorHAnsi" w:hAnsiTheme="majorHAnsi" w:cs="Arial"/>
                <w:b w:val="0"/>
                <w:sz w:val="24"/>
              </w:rPr>
              <w:t xml:space="preserve">internes du CRCHUS et/ou CIUSSS de l’Estrie 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—</w:t>
            </w:r>
            <w:r w:rsidR="00F26BCA">
              <w:rPr>
                <w:rFonts w:asciiTheme="majorHAnsi" w:hAnsiTheme="majorHAnsi" w:cs="Arial"/>
                <w:b w:val="0"/>
                <w:sz w:val="24"/>
              </w:rPr>
              <w:t xml:space="preserve"> CHUS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.</w:t>
            </w:r>
          </w:p>
        </w:tc>
        <w:tc>
          <w:tcPr>
            <w:tcW w:w="1832" w:type="dxa"/>
          </w:tcPr>
          <w:p w:rsidR="007F1E9D" w:rsidRPr="003E287D" w:rsidRDefault="007F1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</w:t>
            </w:r>
          </w:p>
        </w:tc>
      </w:tr>
      <w:tr w:rsidR="007F1E9D" w:rsidRPr="00F26BCA" w:rsidTr="0060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bottom w:val="single" w:sz="12" w:space="0" w:color="auto"/>
            </w:tcBorders>
          </w:tcPr>
          <w:p w:rsidR="007F1E9D" w:rsidRPr="00F26BCA" w:rsidRDefault="007F1E9D" w:rsidP="007F1E9D">
            <w:pPr>
              <w:pStyle w:val="Paragraphedeliste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Potentiel de retombées scientifiques</w:t>
            </w:r>
          </w:p>
          <w:p w:rsidR="007F1E9D" w:rsidRPr="00F26BCA" w:rsidRDefault="007F1E9D" w:rsidP="007F1E9D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>Projet pouvant mener à un développement technologique, un projet de plus grande envergure, ou un projet préclinique avec un plan de développement vers un projet chez l’humain à court ou moyen-terme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 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>;</w:t>
            </w:r>
          </w:p>
          <w:p w:rsidR="007F1E9D" w:rsidRPr="003E287D" w:rsidRDefault="007F1E9D" w:rsidP="007F1E9D">
            <w:pPr>
              <w:numPr>
                <w:ilvl w:val="1"/>
                <w:numId w:val="15"/>
              </w:numPr>
              <w:ind w:left="720"/>
              <w:rPr>
                <w:rFonts w:asciiTheme="majorHAnsi" w:hAnsiTheme="majorHAnsi" w:cs="Arial"/>
                <w:b w:val="0"/>
                <w:sz w:val="24"/>
              </w:rPr>
            </w:pP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Potentiel de publication, d’application aux organismes subventionnaires, présentations scientifiques </w:t>
            </w:r>
            <w:r w:rsidR="000B3F45">
              <w:rPr>
                <w:rFonts w:asciiTheme="majorHAnsi" w:hAnsiTheme="majorHAnsi" w:cs="Arial"/>
                <w:b w:val="0"/>
                <w:sz w:val="24"/>
              </w:rPr>
              <w:t>—</w:t>
            </w:r>
            <w:r w:rsidRPr="00F26BCA">
              <w:rPr>
                <w:rFonts w:asciiTheme="majorHAnsi" w:hAnsiTheme="majorHAnsi" w:cs="Arial"/>
                <w:b w:val="0"/>
                <w:sz w:val="24"/>
              </w:rPr>
              <w:t xml:space="preserve"> plan de diffusion réfléchi.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7F1E9D" w:rsidRPr="003E287D" w:rsidRDefault="007F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/10</w:t>
            </w:r>
          </w:p>
        </w:tc>
      </w:tr>
      <w:tr w:rsidR="007F1E9D" w:rsidRPr="00F26BCA" w:rsidTr="0060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1E9D" w:rsidRPr="00F26BCA" w:rsidRDefault="007F1E9D" w:rsidP="007F1E9D">
            <w:pPr>
              <w:rPr>
                <w:rFonts w:asciiTheme="majorHAnsi" w:hAnsiTheme="majorHAnsi" w:cs="Arial"/>
                <w:sz w:val="24"/>
              </w:rPr>
            </w:pPr>
            <w:r w:rsidRPr="00F26BCA">
              <w:rPr>
                <w:rFonts w:asciiTheme="majorHAnsi" w:hAnsiTheme="majorHAnsi" w:cs="Arial"/>
                <w:sz w:val="24"/>
              </w:rPr>
              <w:t>Total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1E9D" w:rsidRPr="003E287D" w:rsidRDefault="007F1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</w:rPr>
            </w:pPr>
            <w:r w:rsidRPr="003E287D">
              <w:rPr>
                <w:rFonts w:asciiTheme="majorHAnsi" w:hAnsiTheme="majorHAnsi" w:cs="Arial"/>
                <w:b/>
                <w:sz w:val="24"/>
              </w:rPr>
              <w:t>/50</w:t>
            </w:r>
          </w:p>
        </w:tc>
      </w:tr>
    </w:tbl>
    <w:p w:rsidR="008E6CFA" w:rsidRDefault="008E6CFA" w:rsidP="00422EB2">
      <w:pPr>
        <w:rPr>
          <w:rFonts w:asciiTheme="majorHAnsi" w:hAnsiTheme="majorHAnsi" w:cs="Arial"/>
          <w:sz w:val="24"/>
        </w:rPr>
      </w:pPr>
    </w:p>
    <w:p w:rsidR="008E6CFA" w:rsidRPr="003E287D" w:rsidRDefault="008E6CFA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Processus d’évaluation</w:t>
      </w:r>
    </w:p>
    <w:p w:rsidR="008E6CFA" w:rsidRDefault="008E6CFA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L’administration du </w:t>
      </w:r>
      <w:r>
        <w:rPr>
          <w:rFonts w:asciiTheme="majorHAnsi" w:hAnsiTheme="majorHAnsi" w:cs="Arial"/>
          <w:sz w:val="24"/>
        </w:rPr>
        <w:t>CRCHUS</w:t>
      </w:r>
      <w:r w:rsidRPr="009170C4">
        <w:rPr>
          <w:rFonts w:asciiTheme="majorHAnsi" w:hAnsiTheme="majorHAnsi" w:cs="Arial"/>
          <w:sz w:val="24"/>
        </w:rPr>
        <w:t xml:space="preserve"> reçoit les demandes de financement, en évalue l’admissibilité et en confie l’évaluation scientifique à un comité de pairs composé d’au moins 2</w:t>
      </w:r>
      <w:r w:rsidR="00FC2E59">
        <w:rPr>
          <w:rFonts w:asciiTheme="majorHAnsi" w:hAnsiTheme="majorHAnsi" w:cs="Arial"/>
          <w:sz w:val="24"/>
        </w:rPr>
        <w:t> </w:t>
      </w:r>
      <w:r w:rsidRPr="009170C4">
        <w:rPr>
          <w:rFonts w:asciiTheme="majorHAnsi" w:hAnsiTheme="majorHAnsi" w:cs="Arial"/>
          <w:sz w:val="24"/>
        </w:rPr>
        <w:t>chercheurs fondamentalistes, 2</w:t>
      </w:r>
      <w:r w:rsidR="00FC2E59">
        <w:rPr>
          <w:rFonts w:asciiTheme="majorHAnsi" w:hAnsiTheme="majorHAnsi" w:cs="Arial"/>
          <w:sz w:val="24"/>
        </w:rPr>
        <w:t> </w:t>
      </w:r>
      <w:r w:rsidRPr="009170C4">
        <w:rPr>
          <w:rFonts w:asciiTheme="majorHAnsi" w:hAnsiTheme="majorHAnsi" w:cs="Arial"/>
          <w:sz w:val="24"/>
        </w:rPr>
        <w:t>chercheurs cliniciens</w:t>
      </w:r>
      <w:r w:rsidR="006A0C81">
        <w:rPr>
          <w:rFonts w:asciiTheme="majorHAnsi" w:hAnsiTheme="majorHAnsi" w:cs="Arial"/>
          <w:sz w:val="24"/>
        </w:rPr>
        <w:t>,</w:t>
      </w:r>
      <w:r w:rsidRPr="009170C4">
        <w:rPr>
          <w:rFonts w:asciiTheme="majorHAnsi" w:hAnsiTheme="majorHAnsi" w:cs="Arial"/>
          <w:sz w:val="24"/>
        </w:rPr>
        <w:t xml:space="preserve"> ainsi que de représentants du CRCHUS. </w:t>
      </w:r>
    </w:p>
    <w:p w:rsidR="00175976" w:rsidRPr="003E287D" w:rsidRDefault="00175976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>Rapp</w:t>
      </w:r>
      <w:r w:rsidR="008E6CFA" w:rsidRPr="003E287D">
        <w:rPr>
          <w:rFonts w:asciiTheme="majorHAnsi" w:hAnsiTheme="majorHAnsi" w:cs="Arial"/>
          <w:b/>
          <w:caps/>
          <w:sz w:val="24"/>
        </w:rPr>
        <w:t>orts d’activités scientifiques</w:t>
      </w:r>
    </w:p>
    <w:p w:rsidR="009E0EBD" w:rsidRDefault="009E0EBD" w:rsidP="00422EB2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9E0EBD">
        <w:rPr>
          <w:rFonts w:asciiTheme="majorHAnsi" w:hAnsiTheme="majorHAnsi" w:cs="Arial"/>
          <w:sz w:val="24"/>
        </w:rPr>
        <w:t>Un rapport d’activités doit être complété au terme du financement accordé. De plus, le demandeur s’engage à assurer un suivi auprès de la direction du CRCHUS quant aux demandes de subventions qui ont été réalisées en lien avec le projet financé ainsi que les réponses obtenues.</w:t>
      </w:r>
    </w:p>
    <w:p w:rsidR="00175976" w:rsidRPr="003E287D" w:rsidRDefault="00175976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3E287D">
        <w:rPr>
          <w:rFonts w:asciiTheme="majorHAnsi" w:hAnsiTheme="majorHAnsi" w:cs="Arial"/>
          <w:b/>
          <w:caps/>
          <w:sz w:val="24"/>
        </w:rPr>
        <w:t xml:space="preserve">Gestion </w:t>
      </w:r>
      <w:r w:rsidR="008E6CFA" w:rsidRPr="003E287D">
        <w:rPr>
          <w:rFonts w:asciiTheme="majorHAnsi" w:hAnsiTheme="majorHAnsi" w:cs="Arial"/>
          <w:b/>
          <w:caps/>
          <w:sz w:val="24"/>
        </w:rPr>
        <w:t>des subventions</w:t>
      </w:r>
    </w:p>
    <w:p w:rsidR="00175976" w:rsidRPr="0029491F" w:rsidRDefault="00175976" w:rsidP="003523DF">
      <w:pPr>
        <w:spacing w:before="120"/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t>Dépenses admissibl</w:t>
      </w:r>
      <w:r w:rsidR="008E6CFA" w:rsidRPr="0029491F">
        <w:rPr>
          <w:rFonts w:asciiTheme="majorHAnsi" w:hAnsiTheme="majorHAnsi" w:cs="Arial"/>
          <w:b/>
          <w:sz w:val="24"/>
        </w:rPr>
        <w:t>es</w:t>
      </w:r>
    </w:p>
    <w:p w:rsidR="00175976" w:rsidRPr="009170C4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Les dépenses admissibles doivent être directement imputables à la réalisation du projet de recherche et être permises par les </w:t>
      </w:r>
      <w:hyperlink r:id="rId12" w:history="1">
        <w:r w:rsidR="009D13F1" w:rsidRPr="002648BE">
          <w:rPr>
            <w:rStyle w:val="Lienhypertexte"/>
            <w:rFonts w:asciiTheme="majorHAnsi" w:hAnsiTheme="majorHAnsi" w:cs="Arial"/>
            <w:sz w:val="24"/>
          </w:rPr>
          <w:t>Normes et pratiques de gestion de l’établissement</w:t>
        </w:r>
      </w:hyperlink>
      <w:r w:rsidR="009D13F1" w:rsidRPr="009D13F1">
        <w:rPr>
          <w:rFonts w:asciiTheme="majorHAnsi" w:hAnsiTheme="majorHAnsi" w:cs="Arial"/>
          <w:sz w:val="24"/>
        </w:rPr>
        <w:t>.</w:t>
      </w:r>
      <w:r w:rsidRPr="009D13F1">
        <w:rPr>
          <w:rFonts w:asciiTheme="majorHAnsi" w:hAnsiTheme="majorHAnsi" w:cs="Arial"/>
          <w:sz w:val="24"/>
        </w:rPr>
        <w:t xml:space="preserve"> </w:t>
      </w:r>
    </w:p>
    <w:p w:rsidR="00175976" w:rsidRPr="0029491F" w:rsidRDefault="008E6CFA" w:rsidP="003523DF">
      <w:pPr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t>Année financière </w:t>
      </w:r>
    </w:p>
    <w:p w:rsidR="00175976" w:rsidRPr="009170C4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Les subventions sont accordées pour une période maximale de 2 ans</w:t>
      </w:r>
      <w:r w:rsidR="009D13F1">
        <w:rPr>
          <w:rFonts w:asciiTheme="majorHAnsi" w:hAnsiTheme="majorHAnsi" w:cs="Arial"/>
          <w:sz w:val="24"/>
        </w:rPr>
        <w:t xml:space="preserve">. À la fin de cette période, à moins qu’une demande de prolongation ait été </w:t>
      </w:r>
      <w:r w:rsidR="0082502D">
        <w:rPr>
          <w:rFonts w:asciiTheme="majorHAnsi" w:hAnsiTheme="majorHAnsi" w:cs="Arial"/>
          <w:sz w:val="24"/>
        </w:rPr>
        <w:t>transmise par le chercheur principal et approuvée par la direction du CRCHUS</w:t>
      </w:r>
      <w:r w:rsidR="009D13F1">
        <w:rPr>
          <w:rFonts w:asciiTheme="majorHAnsi" w:hAnsiTheme="majorHAnsi" w:cs="Arial"/>
          <w:sz w:val="24"/>
        </w:rPr>
        <w:t>, les sommes non</w:t>
      </w:r>
      <w:r w:rsidR="00EA14D7">
        <w:rPr>
          <w:rFonts w:asciiTheme="majorHAnsi" w:hAnsiTheme="majorHAnsi" w:cs="Arial"/>
          <w:sz w:val="24"/>
        </w:rPr>
        <w:t xml:space="preserve"> </w:t>
      </w:r>
      <w:r w:rsidR="009D13F1">
        <w:rPr>
          <w:rFonts w:asciiTheme="majorHAnsi" w:hAnsiTheme="majorHAnsi" w:cs="Arial"/>
          <w:sz w:val="24"/>
        </w:rPr>
        <w:t>utilisées seront récupér</w:t>
      </w:r>
      <w:r w:rsidR="004A30AC">
        <w:rPr>
          <w:rFonts w:asciiTheme="majorHAnsi" w:hAnsiTheme="majorHAnsi" w:cs="Arial"/>
          <w:sz w:val="24"/>
        </w:rPr>
        <w:t>ées</w:t>
      </w:r>
      <w:r w:rsidR="00A77C4C">
        <w:rPr>
          <w:rFonts w:asciiTheme="majorHAnsi" w:hAnsiTheme="majorHAnsi" w:cs="Arial"/>
          <w:sz w:val="24"/>
        </w:rPr>
        <w:t>.</w:t>
      </w:r>
      <w:r w:rsidR="009D13F1">
        <w:rPr>
          <w:rFonts w:asciiTheme="majorHAnsi" w:hAnsiTheme="majorHAnsi" w:cs="Arial"/>
          <w:sz w:val="24"/>
        </w:rPr>
        <w:t xml:space="preserve"> Aucun dépassement de la somme allouée ne sera autorisé.</w:t>
      </w:r>
    </w:p>
    <w:p w:rsidR="00982EF8" w:rsidRDefault="00982EF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br w:type="page"/>
      </w:r>
    </w:p>
    <w:p w:rsidR="00175976" w:rsidRPr="0029491F" w:rsidRDefault="008E6CFA" w:rsidP="003523DF">
      <w:pPr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lastRenderedPageBreak/>
        <w:t>Arrêt des activités </w:t>
      </w:r>
    </w:p>
    <w:p w:rsidR="00175976" w:rsidRPr="009170C4" w:rsidRDefault="00175976" w:rsidP="00422EB2">
      <w:pPr>
        <w:spacing w:after="240"/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 xml:space="preserve">En cas d’arrêt des travaux de recherche en cours de subvention, le </w:t>
      </w:r>
      <w:r w:rsidR="0038454E">
        <w:rPr>
          <w:rFonts w:asciiTheme="majorHAnsi" w:hAnsiTheme="majorHAnsi" w:cs="Arial"/>
          <w:sz w:val="24"/>
        </w:rPr>
        <w:t>récipiendaire</w:t>
      </w:r>
      <w:r w:rsidR="0038454E" w:rsidRPr="009170C4">
        <w:rPr>
          <w:rFonts w:asciiTheme="majorHAnsi" w:hAnsiTheme="majorHAnsi" w:cs="Arial"/>
          <w:sz w:val="24"/>
        </w:rPr>
        <w:t xml:space="preserve"> </w:t>
      </w:r>
      <w:r w:rsidRPr="009170C4">
        <w:rPr>
          <w:rFonts w:asciiTheme="majorHAnsi" w:hAnsiTheme="majorHAnsi" w:cs="Arial"/>
          <w:sz w:val="24"/>
        </w:rPr>
        <w:t>d’une subvention PAFI doit en aviser l’administration du CRC</w:t>
      </w:r>
      <w:r w:rsidR="00051787" w:rsidRPr="009170C4">
        <w:rPr>
          <w:rFonts w:asciiTheme="majorHAnsi" w:hAnsiTheme="majorHAnsi" w:cs="Arial"/>
          <w:sz w:val="24"/>
        </w:rPr>
        <w:t>HUS</w:t>
      </w:r>
      <w:r w:rsidRPr="009170C4">
        <w:rPr>
          <w:rFonts w:asciiTheme="majorHAnsi" w:hAnsiTheme="majorHAnsi" w:cs="Arial"/>
          <w:sz w:val="24"/>
        </w:rPr>
        <w:t xml:space="preserve"> et en donner les raisons. Le maintien ou le retrait des sommes non</w:t>
      </w:r>
      <w:r w:rsidR="000B3F45">
        <w:rPr>
          <w:rFonts w:asciiTheme="majorHAnsi" w:hAnsiTheme="majorHAnsi" w:cs="Arial"/>
          <w:sz w:val="24"/>
        </w:rPr>
        <w:t xml:space="preserve"> </w:t>
      </w:r>
      <w:r w:rsidRPr="009170C4">
        <w:rPr>
          <w:rFonts w:asciiTheme="majorHAnsi" w:hAnsiTheme="majorHAnsi" w:cs="Arial"/>
          <w:sz w:val="24"/>
        </w:rPr>
        <w:t>dépensées sera évalué.</w:t>
      </w:r>
    </w:p>
    <w:p w:rsidR="00175976" w:rsidRPr="0029491F" w:rsidRDefault="008E6CFA" w:rsidP="003523DF">
      <w:pPr>
        <w:rPr>
          <w:rFonts w:asciiTheme="majorHAnsi" w:hAnsiTheme="majorHAnsi" w:cs="Arial"/>
          <w:b/>
          <w:sz w:val="24"/>
        </w:rPr>
      </w:pPr>
      <w:r w:rsidRPr="0029491F">
        <w:rPr>
          <w:rFonts w:asciiTheme="majorHAnsi" w:hAnsiTheme="majorHAnsi" w:cs="Arial"/>
          <w:b/>
          <w:sz w:val="24"/>
        </w:rPr>
        <w:t>Départ du chercheur principal </w:t>
      </w:r>
    </w:p>
    <w:p w:rsidR="00175976" w:rsidRPr="009170C4" w:rsidRDefault="00175976" w:rsidP="00EB3592">
      <w:pPr>
        <w:jc w:val="both"/>
        <w:rPr>
          <w:rFonts w:asciiTheme="majorHAnsi" w:hAnsiTheme="majorHAnsi" w:cs="Arial"/>
          <w:sz w:val="24"/>
        </w:rPr>
      </w:pPr>
      <w:r w:rsidRPr="009170C4">
        <w:rPr>
          <w:rFonts w:asciiTheme="majorHAnsi" w:hAnsiTheme="majorHAnsi" w:cs="Arial"/>
          <w:sz w:val="24"/>
        </w:rPr>
        <w:t>Lorsqu’un chercheur principal fi</w:t>
      </w:r>
      <w:r w:rsidR="00F570C4">
        <w:rPr>
          <w:rFonts w:asciiTheme="majorHAnsi" w:hAnsiTheme="majorHAnsi" w:cs="Arial"/>
          <w:sz w:val="24"/>
        </w:rPr>
        <w:t xml:space="preserve">nancé par </w:t>
      </w:r>
      <w:r w:rsidR="00961467">
        <w:rPr>
          <w:rFonts w:asciiTheme="majorHAnsi" w:hAnsiTheme="majorHAnsi" w:cs="Arial"/>
          <w:sz w:val="24"/>
        </w:rPr>
        <w:t>un</w:t>
      </w:r>
      <w:r w:rsidR="00F570C4">
        <w:rPr>
          <w:rFonts w:asciiTheme="majorHAnsi" w:hAnsiTheme="majorHAnsi" w:cs="Arial"/>
          <w:sz w:val="24"/>
        </w:rPr>
        <w:t xml:space="preserve"> PAFI quitte l’établissement</w:t>
      </w:r>
      <w:r w:rsidRPr="009170C4">
        <w:rPr>
          <w:rFonts w:asciiTheme="majorHAnsi" w:hAnsiTheme="majorHAnsi" w:cs="Arial"/>
          <w:sz w:val="24"/>
        </w:rPr>
        <w:t>, il doit en informer l’administration du CRC</w:t>
      </w:r>
      <w:r w:rsidR="00051787" w:rsidRPr="009170C4">
        <w:rPr>
          <w:rFonts w:asciiTheme="majorHAnsi" w:hAnsiTheme="majorHAnsi" w:cs="Arial"/>
          <w:sz w:val="24"/>
        </w:rPr>
        <w:t>HUS</w:t>
      </w:r>
      <w:r w:rsidRPr="009170C4">
        <w:rPr>
          <w:rFonts w:asciiTheme="majorHAnsi" w:hAnsiTheme="majorHAnsi" w:cs="Arial"/>
          <w:sz w:val="24"/>
        </w:rPr>
        <w:t xml:space="preserve"> et déterminer si le projet continuera malgré son départ et qui l’administrera. </w:t>
      </w:r>
      <w:r w:rsidR="00D773F5" w:rsidRPr="009170C4">
        <w:rPr>
          <w:rFonts w:asciiTheme="majorHAnsi" w:hAnsiTheme="majorHAnsi" w:cs="Arial"/>
          <w:sz w:val="24"/>
        </w:rPr>
        <w:t>Sinon</w:t>
      </w:r>
      <w:r w:rsidRPr="009170C4">
        <w:rPr>
          <w:rFonts w:asciiTheme="majorHAnsi" w:hAnsiTheme="majorHAnsi" w:cs="Arial"/>
          <w:sz w:val="24"/>
        </w:rPr>
        <w:t xml:space="preserve">, les sommes restantes </w:t>
      </w:r>
      <w:r w:rsidR="00F570C4">
        <w:rPr>
          <w:rFonts w:asciiTheme="majorHAnsi" w:hAnsiTheme="majorHAnsi" w:cs="Arial"/>
          <w:sz w:val="24"/>
        </w:rPr>
        <w:t>ser</w:t>
      </w:r>
      <w:r w:rsidRPr="009170C4">
        <w:rPr>
          <w:rFonts w:asciiTheme="majorHAnsi" w:hAnsiTheme="majorHAnsi" w:cs="Arial"/>
          <w:sz w:val="24"/>
        </w:rPr>
        <w:t xml:space="preserve">ont </w:t>
      </w:r>
      <w:r w:rsidR="00F570C4">
        <w:rPr>
          <w:rFonts w:asciiTheme="majorHAnsi" w:hAnsiTheme="majorHAnsi" w:cs="Arial"/>
          <w:sz w:val="24"/>
        </w:rPr>
        <w:t xml:space="preserve">récupérées par la direction du </w:t>
      </w:r>
      <w:r w:rsidRPr="009170C4">
        <w:rPr>
          <w:rFonts w:asciiTheme="majorHAnsi" w:hAnsiTheme="majorHAnsi" w:cs="Arial"/>
          <w:sz w:val="24"/>
        </w:rPr>
        <w:t>CRC</w:t>
      </w:r>
      <w:r w:rsidR="00051787" w:rsidRPr="009170C4">
        <w:rPr>
          <w:rFonts w:asciiTheme="majorHAnsi" w:hAnsiTheme="majorHAnsi" w:cs="Arial"/>
          <w:sz w:val="24"/>
        </w:rPr>
        <w:t>HUS</w:t>
      </w:r>
      <w:r w:rsidRPr="009170C4">
        <w:rPr>
          <w:rFonts w:asciiTheme="majorHAnsi" w:hAnsiTheme="majorHAnsi" w:cs="Arial"/>
          <w:sz w:val="24"/>
        </w:rPr>
        <w:t>.</w:t>
      </w:r>
    </w:p>
    <w:p w:rsidR="00175976" w:rsidRPr="009170C4" w:rsidRDefault="00175976" w:rsidP="003523DF">
      <w:pPr>
        <w:rPr>
          <w:rFonts w:asciiTheme="majorHAnsi" w:hAnsiTheme="majorHAnsi"/>
          <w:sz w:val="24"/>
        </w:rPr>
      </w:pPr>
    </w:p>
    <w:p w:rsidR="00175976" w:rsidRPr="009170C4" w:rsidRDefault="00175976">
      <w:pPr>
        <w:jc w:val="center"/>
        <w:rPr>
          <w:rFonts w:asciiTheme="majorHAnsi" w:hAnsiTheme="majorHAnsi"/>
          <w:sz w:val="24"/>
        </w:rPr>
        <w:sectPr w:rsidR="00175976" w:rsidRPr="009170C4" w:rsidSect="00DE7E7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080" w:bottom="1440" w:left="1080" w:header="576" w:footer="576" w:gutter="0"/>
          <w:paperSrc w:first="7"/>
          <w:cols w:space="708"/>
          <w:docGrid w:linePitch="360"/>
        </w:sectPr>
      </w:pPr>
    </w:p>
    <w:p w:rsidR="00175976" w:rsidRPr="004F468A" w:rsidRDefault="000D6414" w:rsidP="004F468A">
      <w:pPr>
        <w:pStyle w:val="Titre1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Chercheur principal (</w:t>
      </w:r>
      <w:r w:rsidR="00175976" w:rsidRPr="004F468A">
        <w:rPr>
          <w:rFonts w:asciiTheme="majorHAnsi" w:hAnsiTheme="majorHAnsi"/>
          <w:sz w:val="22"/>
          <w:szCs w:val="22"/>
        </w:rPr>
        <w:t>DEMANDEUR</w:t>
      </w:r>
      <w:r>
        <w:rPr>
          <w:rFonts w:asciiTheme="majorHAnsi" w:hAnsiTheme="majorHAnsi"/>
          <w:sz w:val="22"/>
          <w:szCs w:val="22"/>
        </w:rPr>
        <w:t>)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>Nom</w:t>
      </w:r>
      <w:r w:rsidR="004D559A">
        <w:rPr>
          <w:rFonts w:asciiTheme="majorHAnsi" w:hAnsiTheme="majorHAnsi"/>
          <w:sz w:val="22"/>
          <w:szCs w:val="22"/>
        </w:rPr>
        <w:t> :</w:t>
      </w:r>
      <w:r w:rsidRPr="004F468A">
        <w:rPr>
          <w:rFonts w:asciiTheme="majorHAnsi" w:hAnsiTheme="majorHAnsi"/>
          <w:sz w:val="22"/>
          <w:szCs w:val="22"/>
        </w:rPr>
        <w:t> </w:t>
      </w:r>
      <w:sdt>
        <w:sdtPr>
          <w:rPr>
            <w:rFonts w:ascii="Arial" w:hAnsi="Arial" w:cs="Arial"/>
            <w:szCs w:val="20"/>
            <w:u w:val="single"/>
          </w:rPr>
          <w:id w:val="-1453090261"/>
          <w:placeholder>
            <w:docPart w:val="6E90109F2A8049A7912F1AD939DD0E04"/>
          </w:placeholder>
          <w:showingPlcHdr/>
        </w:sdtPr>
        <w:sdtEndPr/>
        <w:sdtContent>
          <w:r w:rsidR="0022007E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-487780523"/>
          <w:placeholder>
            <w:docPart w:val="9C1318CB516D45C2809A1189D0BCC73E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4F468A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1054822583"/>
          <w:placeholder>
            <w:docPart w:val="4E503EB1B99F49BEB6044F8F077B7FC6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0013DF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5D7E1C">
        <w:rPr>
          <w:rStyle w:val="Style2"/>
          <w:rFonts w:ascii="Arial" w:hAnsi="Arial" w:cs="Arial"/>
          <w:sz w:val="20"/>
          <w:szCs w:val="20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113379237"/>
          <w:placeholder>
            <w:docPart w:val="AB7964F0A52442B6B87EA931862942BB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4F468A" w:rsidRDefault="00CC2499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>Co</w:t>
      </w:r>
      <w:r w:rsidR="000D6414">
        <w:rPr>
          <w:rFonts w:asciiTheme="majorHAnsi" w:hAnsiTheme="majorHAnsi"/>
          <w:sz w:val="22"/>
          <w:szCs w:val="22"/>
        </w:rPr>
        <w:t>chercheur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-535882943"/>
          <w:placeholder>
            <w:docPart w:val="7CD04280F01C4275B025302500CDFD82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476491899"/>
          <w:placeholder>
            <w:docPart w:val="377B709477D14967A4408C499663A2F4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4F468A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255280643"/>
          <w:placeholder>
            <w:docPart w:val="D0B6C0A16886413385E86B676D84CEE4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="00982EF8" w:rsidRPr="000013DF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982EF8">
        <w:rPr>
          <w:rStyle w:val="Style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Theme="majorHAnsi" w:hAnsiTheme="majorHAnsi"/>
            <w:sz w:val="22"/>
            <w:szCs w:val="22"/>
            <w:u w:val="single"/>
          </w:rPr>
          <w:id w:val="-785426648"/>
          <w:placeholder>
            <w:docPart w:val="493B71DB32DF4FB1A1CCDBDED43F4A14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4F468A" w:rsidRDefault="00CC2499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>Co</w:t>
      </w:r>
      <w:r w:rsidR="000D6414">
        <w:rPr>
          <w:rFonts w:asciiTheme="majorHAnsi" w:hAnsiTheme="majorHAnsi"/>
          <w:sz w:val="22"/>
          <w:szCs w:val="22"/>
        </w:rPr>
        <w:t>chercheur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1653172047"/>
          <w:placeholder>
            <w:docPart w:val="87716E32869B4DEDA821904886C6E8E6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2017260569"/>
          <w:placeholder>
            <w:docPart w:val="860B4A0C8D0F42D6A2D4DFD0E91C32D3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4F468A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528181236"/>
          <w:placeholder>
            <w:docPart w:val="4B4DA56F1EBF41BCA028210385E69284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0013DF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982EF8">
        <w:rPr>
          <w:rStyle w:val="Style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498545904"/>
          <w:placeholder>
            <w:docPart w:val="F1423C4582A74382A543ED4285603461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4F468A" w:rsidRDefault="00CC2499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>Co</w:t>
      </w:r>
      <w:r w:rsidR="000D6414">
        <w:rPr>
          <w:rFonts w:asciiTheme="majorHAnsi" w:hAnsiTheme="majorHAnsi"/>
          <w:sz w:val="22"/>
          <w:szCs w:val="22"/>
        </w:rPr>
        <w:t>chercheur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1734120021"/>
          <w:placeholder>
            <w:docPart w:val="F7A854190B6C4334A5008F43EE1E0C11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-2112504269"/>
          <w:placeholder>
            <w:docPart w:val="AB2FBEAFAF0F40D7AA1C9DC2F8C3AC8D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D617C" w:rsidRPr="004F468A" w:rsidRDefault="001D617C" w:rsidP="002648BE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1658256454"/>
          <w:placeholder>
            <w:docPart w:val="577FD8EE0AD34DBB9A3C6B0CC839369E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0013DF">
            <w:rPr>
              <w:rStyle w:val="Textedelespacerserv"/>
              <w:rFonts w:ascii="Arial" w:hAnsi="Arial" w:cs="Arial"/>
              <w:szCs w:val="20"/>
            </w:rPr>
            <w:t>Choisissez un élément.</w:t>
          </w:r>
        </w:sdtContent>
      </w:sdt>
      <w:r w:rsidR="00982EF8">
        <w:rPr>
          <w:rStyle w:val="Style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1513601514"/>
          <w:placeholder>
            <w:docPart w:val="0E06F688BBBF4839B26508A629D284C2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4F468A" w:rsidRDefault="00CC2499" w:rsidP="000F103C">
      <w:pPr>
        <w:pStyle w:val="Titre1"/>
        <w:spacing w:before="240" w:after="240"/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>Co</w:t>
      </w:r>
      <w:r w:rsidR="000D6414">
        <w:rPr>
          <w:rFonts w:asciiTheme="majorHAnsi" w:hAnsiTheme="majorHAnsi"/>
          <w:sz w:val="22"/>
          <w:szCs w:val="22"/>
        </w:rPr>
        <w:t>chercheur</w:t>
      </w:r>
    </w:p>
    <w:p w:rsidR="004F468A" w:rsidRP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="Arial" w:hAnsi="Arial" w:cs="Arial"/>
            <w:szCs w:val="20"/>
            <w:u w:val="single"/>
          </w:rPr>
          <w:id w:val="564684278"/>
          <w:placeholder>
            <w:docPart w:val="2C5F3E982AFC48119980B0C1CC9F9EC0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4F468A">
        <w:rPr>
          <w:rFonts w:asciiTheme="majorHAnsi" w:hAnsiTheme="majorHAnsi"/>
          <w:sz w:val="22"/>
          <w:szCs w:val="22"/>
        </w:rPr>
        <w:tab/>
      </w:r>
      <w:r w:rsidR="00982EF8">
        <w:rPr>
          <w:rFonts w:asciiTheme="majorHAnsi" w:hAnsiTheme="majorHAnsi"/>
          <w:sz w:val="22"/>
          <w:szCs w:val="2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831489633"/>
          <w:placeholder>
            <w:docPart w:val="4717DE3E20944A5BB73EAB7B039DADC9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u w:val="single"/>
            </w:rPr>
            <w:t>Cliquez ici pour taper du texte.</w:t>
          </w:r>
        </w:sdtContent>
      </w:sdt>
    </w:p>
    <w:p w:rsidR="001D617C" w:rsidRPr="004F468A" w:rsidRDefault="001D617C" w:rsidP="001D617C">
      <w:pPr>
        <w:pBdr>
          <w:bottom w:val="single" w:sz="12" w:space="1" w:color="auto"/>
        </w:pBdr>
        <w:spacing w:after="24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Axe</w:t>
      </w:r>
      <w:r w:rsidRPr="004F468A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Fonts w:ascii="Arial" w:hAnsi="Arial" w:cs="Arial"/>
          </w:rPr>
          <w:id w:val="536856331"/>
          <w:placeholder>
            <w:docPart w:val="1C5692A1B869450C842ECB53A6FC4B57"/>
          </w:placeholder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  <w:sz w:val="18"/>
          </w:rPr>
        </w:sdtEndPr>
        <w:sdtContent>
          <w:r w:rsidRPr="000013DF">
            <w:rPr>
              <w:rStyle w:val="Textedelespacerserv"/>
              <w:rFonts w:ascii="Arial" w:hAnsi="Arial" w:cs="Arial"/>
            </w:rPr>
            <w:t>Choisissez un élément.</w:t>
          </w:r>
        </w:sdtContent>
      </w:sdt>
      <w:r w:rsidR="00982EF8">
        <w:rPr>
          <w:rStyle w:val="Style2"/>
        </w:rPr>
        <w:tab/>
      </w:r>
      <w:r w:rsidRPr="004F468A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559320238"/>
          <w:placeholder>
            <w:docPart w:val="84B1D645311E4624BFB8275CB0894CDB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4F468A" w:rsidRPr="004F468A" w:rsidRDefault="004F468A" w:rsidP="004F468A">
      <w:pPr>
        <w:pStyle w:val="Titre1"/>
        <w:spacing w:after="240"/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>Projet</w:t>
      </w:r>
    </w:p>
    <w:p w:rsidR="004F468A" w:rsidRDefault="004F468A" w:rsidP="004F468A">
      <w:pPr>
        <w:rPr>
          <w:rFonts w:asciiTheme="majorHAnsi" w:hAnsiTheme="majorHAnsi"/>
          <w:sz w:val="22"/>
          <w:szCs w:val="22"/>
        </w:rPr>
      </w:pPr>
      <w:r w:rsidRPr="004F468A">
        <w:rPr>
          <w:rFonts w:asciiTheme="majorHAnsi" w:hAnsiTheme="majorHAnsi"/>
          <w:sz w:val="22"/>
          <w:szCs w:val="22"/>
        </w:rPr>
        <w:t xml:space="preserve">Titre : </w:t>
      </w:r>
      <w:sdt>
        <w:sdtPr>
          <w:rPr>
            <w:rFonts w:ascii="Arial" w:hAnsi="Arial" w:cs="Arial"/>
            <w:szCs w:val="20"/>
            <w:u w:val="single"/>
          </w:rPr>
          <w:id w:val="-771007323"/>
          <w:placeholder>
            <w:docPart w:val="B6AB81F4D0034A85A7E82B019B688416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4F468A" w:rsidRDefault="004F468A" w:rsidP="000F103C">
      <w:pPr>
        <w:pBdr>
          <w:bottom w:val="single" w:sz="12" w:space="1" w:color="auto"/>
        </w:pBd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Montant total : </w:t>
      </w:r>
      <w:sdt>
        <w:sdtPr>
          <w:rPr>
            <w:rFonts w:ascii="Arial" w:hAnsi="Arial" w:cs="Arial"/>
            <w:szCs w:val="20"/>
            <w:u w:val="single"/>
          </w:rPr>
          <w:id w:val="-524935806"/>
          <w:placeholder>
            <w:docPart w:val="7316DC3F13084018B8EC7559DB7A6252"/>
          </w:placeholder>
          <w:showingPlcHdr/>
        </w:sdtPr>
        <w:sdtEndPr/>
        <w:sdtContent>
          <w:r w:rsidR="00982EF8" w:rsidRPr="000013DF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982EF8">
        <w:rPr>
          <w:rFonts w:asciiTheme="majorHAnsi" w:hAnsiTheme="majorHAnsi"/>
          <w:sz w:val="22"/>
          <w:szCs w:val="22"/>
        </w:rPr>
        <w:t xml:space="preserve"> </w:t>
      </w:r>
      <w:r w:rsidR="00127F10">
        <w:rPr>
          <w:rFonts w:asciiTheme="majorHAnsi" w:hAnsiTheme="majorHAnsi"/>
          <w:sz w:val="22"/>
          <w:szCs w:val="22"/>
        </w:rPr>
        <w:t>$</w:t>
      </w:r>
      <w:r w:rsidR="00127F10">
        <w:rPr>
          <w:rFonts w:asciiTheme="majorHAnsi" w:hAnsiTheme="majorHAnsi"/>
          <w:sz w:val="22"/>
          <w:szCs w:val="22"/>
        </w:rPr>
        <w:tab/>
        <w:t xml:space="preserve">Durée (mois) : </w:t>
      </w:r>
      <w:sdt>
        <w:sdtPr>
          <w:rPr>
            <w:rFonts w:ascii="Arial" w:hAnsi="Arial" w:cs="Arial"/>
            <w:szCs w:val="20"/>
            <w:u w:val="single"/>
          </w:rPr>
          <w:id w:val="1136837576"/>
          <w:placeholder>
            <w:docPart w:val="3178D0DDAE0842FEA4629895E718A0F8"/>
          </w:placeholder>
          <w:showingPlcHdr/>
        </w:sdtPr>
        <w:sdtEndPr/>
        <w:sdtContent>
          <w:r w:rsidR="00982EF8" w:rsidRPr="00CD66D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127F10" w:rsidRDefault="00127F10" w:rsidP="004F468A">
      <w:pPr>
        <w:rPr>
          <w:rFonts w:asciiTheme="majorHAnsi" w:hAnsiTheme="majorHAnsi"/>
          <w:sz w:val="22"/>
          <w:szCs w:val="22"/>
        </w:rPr>
      </w:pPr>
    </w:p>
    <w:p w:rsidR="00127F10" w:rsidRDefault="00127F10" w:rsidP="00127F10">
      <w:pPr>
        <w:pStyle w:val="Titre1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Signatures </w:t>
      </w:r>
      <w:r w:rsidR="00421AE2">
        <w:rPr>
          <w:rFonts w:asciiTheme="majorHAnsi" w:hAnsiTheme="majorHAnsi"/>
          <w:sz w:val="22"/>
          <w:szCs w:val="22"/>
        </w:rPr>
        <w:t>chercheur principal (</w:t>
      </w:r>
      <w:r>
        <w:rPr>
          <w:rFonts w:asciiTheme="majorHAnsi" w:hAnsiTheme="majorHAnsi"/>
          <w:sz w:val="22"/>
          <w:szCs w:val="22"/>
        </w:rPr>
        <w:t>demandeur</w:t>
      </w:r>
      <w:r w:rsidR="00421AE2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et co</w:t>
      </w:r>
      <w:r w:rsidR="00421AE2">
        <w:rPr>
          <w:rFonts w:asciiTheme="majorHAnsi" w:hAnsiTheme="majorHAnsi"/>
          <w:sz w:val="22"/>
          <w:szCs w:val="22"/>
        </w:rPr>
        <w:t>chercheur</w:t>
      </w:r>
      <w:r>
        <w:rPr>
          <w:rFonts w:asciiTheme="majorHAnsi" w:hAnsiTheme="majorHAnsi"/>
          <w:sz w:val="22"/>
          <w:szCs w:val="22"/>
        </w:rPr>
        <w:t>(s)</w:t>
      </w: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127F10" w:rsidRP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</w:p>
    <w:p w:rsidR="00127F10" w:rsidRDefault="00127F10" w:rsidP="00127F1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2120CE" w:rsidRDefault="002120CE">
      <w:pPr>
        <w:rPr>
          <w:rFonts w:asciiTheme="majorHAnsi" w:hAnsiTheme="majorHAnsi"/>
          <w:b/>
          <w:bCs/>
          <w:caps/>
          <w:sz w:val="22"/>
          <w:szCs w:val="22"/>
        </w:rPr>
      </w:pPr>
    </w:p>
    <w:p w:rsidR="00670D71" w:rsidRDefault="00670D71">
      <w:pPr>
        <w:rPr>
          <w:rFonts w:asciiTheme="majorHAnsi" w:hAnsiTheme="majorHAnsi"/>
          <w:b/>
          <w:bCs/>
          <w:caps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</w:rPr>
        <w:br w:type="page"/>
      </w:r>
    </w:p>
    <w:p w:rsidR="00127F10" w:rsidRPr="009801BE" w:rsidRDefault="00127F10" w:rsidP="00127F10">
      <w:pPr>
        <w:rPr>
          <w:rFonts w:asciiTheme="majorHAnsi" w:hAnsiTheme="majorHAnsi"/>
          <w:i/>
          <w:sz w:val="22"/>
          <w:szCs w:val="22"/>
        </w:rPr>
      </w:pPr>
      <w:r w:rsidRPr="00127F10">
        <w:rPr>
          <w:rFonts w:asciiTheme="majorHAnsi" w:hAnsiTheme="majorHAnsi"/>
          <w:b/>
          <w:bCs/>
          <w:caps/>
          <w:sz w:val="22"/>
          <w:szCs w:val="22"/>
        </w:rPr>
        <w:lastRenderedPageBreak/>
        <w:t>Description du projet</w:t>
      </w:r>
      <w:r>
        <w:rPr>
          <w:rFonts w:asciiTheme="majorHAnsi" w:hAnsiTheme="majorHAnsi"/>
          <w:sz w:val="22"/>
          <w:szCs w:val="22"/>
        </w:rPr>
        <w:t xml:space="preserve"> </w:t>
      </w:r>
      <w:r w:rsidRPr="009801BE">
        <w:rPr>
          <w:rFonts w:asciiTheme="majorHAnsi" w:hAnsiTheme="majorHAnsi"/>
          <w:i/>
          <w:sz w:val="22"/>
          <w:szCs w:val="22"/>
        </w:rPr>
        <w:t>(</w:t>
      </w:r>
      <w:r w:rsidRPr="00B7513B">
        <w:rPr>
          <w:rFonts w:asciiTheme="majorHAnsi" w:hAnsiTheme="majorHAnsi"/>
          <w:sz w:val="22"/>
          <w:szCs w:val="22"/>
        </w:rPr>
        <w:t>Résumez en une page</w:t>
      </w:r>
      <w:r w:rsidR="002B141A" w:rsidRPr="009801BE">
        <w:rPr>
          <w:rFonts w:asciiTheme="majorHAnsi" w:hAnsiTheme="majorHAnsi"/>
          <w:i/>
          <w:sz w:val="22"/>
          <w:szCs w:val="22"/>
        </w:rPr>
        <w:t xml:space="preserve"> – </w:t>
      </w:r>
      <w:r w:rsidR="002B141A" w:rsidRPr="009801BE">
        <w:rPr>
          <w:rFonts w:asciiTheme="majorHAnsi" w:hAnsiTheme="majorHAnsi"/>
          <w:b/>
          <w:i/>
          <w:color w:val="FF0000"/>
          <w:sz w:val="22"/>
          <w:szCs w:val="22"/>
        </w:rPr>
        <w:t xml:space="preserve">maximum </w:t>
      </w:r>
      <w:r w:rsidR="00441DD3">
        <w:rPr>
          <w:rFonts w:asciiTheme="majorHAnsi" w:hAnsiTheme="majorHAnsi"/>
          <w:b/>
          <w:i/>
          <w:color w:val="FF0000"/>
          <w:sz w:val="22"/>
          <w:szCs w:val="22"/>
        </w:rPr>
        <w:t>1 page</w:t>
      </w:r>
      <w:r w:rsidR="0003216D">
        <w:rPr>
          <w:rFonts w:asciiTheme="majorHAnsi" w:hAnsiTheme="majorHAnsi"/>
          <w:b/>
          <w:i/>
          <w:color w:val="FF0000"/>
          <w:sz w:val="22"/>
          <w:szCs w:val="22"/>
        </w:rPr>
        <w:t xml:space="preserve"> – Arial</w:t>
      </w:r>
      <w:r w:rsidR="00EA14D7">
        <w:rPr>
          <w:rFonts w:asciiTheme="majorHAnsi" w:hAnsiTheme="majorHAnsi"/>
          <w:b/>
          <w:i/>
          <w:color w:val="FF0000"/>
          <w:sz w:val="22"/>
          <w:szCs w:val="22"/>
        </w:rPr>
        <w:t> </w:t>
      </w:r>
      <w:r w:rsidR="0003216D">
        <w:rPr>
          <w:rFonts w:asciiTheme="majorHAnsi" w:hAnsiTheme="majorHAnsi"/>
          <w:b/>
          <w:i/>
          <w:color w:val="FF0000"/>
          <w:sz w:val="22"/>
          <w:szCs w:val="22"/>
        </w:rPr>
        <w:t>10</w:t>
      </w:r>
      <w:r w:rsidRPr="009801BE">
        <w:rPr>
          <w:rFonts w:asciiTheme="majorHAnsi" w:hAnsiTheme="majorHAnsi"/>
          <w:i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3216D" w:rsidRPr="0003216D" w:rsidTr="0003216D">
        <w:trPr>
          <w:trHeight w:val="11852"/>
        </w:trPr>
        <w:sdt>
          <w:sdtPr>
            <w:rPr>
              <w:rFonts w:ascii="Arial" w:hAnsi="Arial" w:cs="Arial"/>
            </w:rPr>
            <w:id w:val="324633060"/>
            <w:placeholder>
              <w:docPart w:val="9B22E9C20F1A4F00A2DD785494372505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03216D" w:rsidRPr="00CD66DE" w:rsidRDefault="0003216D" w:rsidP="00127F10">
                <w:pPr>
                  <w:rPr>
                    <w:rFonts w:ascii="Arial" w:hAnsi="Arial" w:cs="Arial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:rsidR="00594379" w:rsidRDefault="002B141A" w:rsidP="00127F10">
      <w:pPr>
        <w:rPr>
          <w:rFonts w:asciiTheme="majorHAnsi" w:hAnsiTheme="majorHAnsi"/>
          <w:i/>
          <w:sz w:val="22"/>
          <w:szCs w:val="22"/>
        </w:rPr>
      </w:pPr>
      <w:r w:rsidRPr="002B141A">
        <w:rPr>
          <w:rFonts w:asciiTheme="majorHAnsi" w:hAnsiTheme="majorHAnsi"/>
          <w:b/>
          <w:bCs/>
          <w:caps/>
          <w:sz w:val="22"/>
          <w:szCs w:val="22"/>
        </w:rPr>
        <w:lastRenderedPageBreak/>
        <w:t>Le projet proposé en est-il un de démarrage</w:t>
      </w:r>
      <w:r w:rsidR="00EA14D7">
        <w:rPr>
          <w:rFonts w:asciiTheme="majorHAnsi" w:hAnsiTheme="majorHAnsi"/>
          <w:b/>
          <w:bCs/>
          <w:caps/>
          <w:sz w:val="22"/>
          <w:szCs w:val="22"/>
        </w:rPr>
        <w:t> </w:t>
      </w:r>
      <w:r w:rsidRPr="009801BE">
        <w:rPr>
          <w:rFonts w:asciiTheme="majorHAnsi" w:hAnsiTheme="majorHAnsi"/>
          <w:b/>
          <w:bCs/>
          <w:i/>
          <w:caps/>
          <w:sz w:val="22"/>
          <w:szCs w:val="22"/>
        </w:rPr>
        <w:t>?</w:t>
      </w:r>
      <w:r w:rsidRPr="009801BE">
        <w:rPr>
          <w:rFonts w:asciiTheme="majorHAnsi" w:hAnsiTheme="majorHAnsi"/>
          <w:i/>
          <w:sz w:val="22"/>
          <w:szCs w:val="22"/>
        </w:rPr>
        <w:t xml:space="preserve"> </w:t>
      </w:r>
    </w:p>
    <w:p w:rsidR="00127F10" w:rsidRDefault="002B141A" w:rsidP="00127F10">
      <w:pPr>
        <w:rPr>
          <w:rFonts w:asciiTheme="majorHAnsi" w:hAnsiTheme="majorHAnsi"/>
          <w:sz w:val="22"/>
          <w:szCs w:val="22"/>
        </w:rPr>
      </w:pPr>
      <w:r w:rsidRPr="009801BE">
        <w:rPr>
          <w:rFonts w:asciiTheme="majorHAnsi" w:hAnsiTheme="majorHAnsi"/>
          <w:i/>
          <w:sz w:val="22"/>
          <w:szCs w:val="22"/>
        </w:rPr>
        <w:t>(</w:t>
      </w:r>
      <w:r w:rsidRPr="00B7513B">
        <w:rPr>
          <w:rFonts w:asciiTheme="majorHAnsi" w:hAnsiTheme="majorHAnsi"/>
          <w:sz w:val="22"/>
          <w:szCs w:val="22"/>
        </w:rPr>
        <w:t>Documentez s.v.p.</w:t>
      </w:r>
      <w:r w:rsidRPr="009801BE">
        <w:rPr>
          <w:rFonts w:asciiTheme="majorHAnsi" w:hAnsiTheme="majorHAnsi"/>
          <w:i/>
          <w:sz w:val="22"/>
          <w:szCs w:val="22"/>
        </w:rPr>
        <w:t xml:space="preserve"> – </w:t>
      </w:r>
      <w:r w:rsidRPr="00594379">
        <w:rPr>
          <w:rFonts w:ascii="Arial" w:hAnsi="Arial" w:cs="Arial"/>
          <w:b/>
          <w:i/>
          <w:color w:val="FF0000"/>
          <w:szCs w:val="20"/>
        </w:rPr>
        <w:t xml:space="preserve">maximum </w:t>
      </w:r>
      <w:r w:rsidR="0015328C" w:rsidRPr="00594379">
        <w:rPr>
          <w:rFonts w:ascii="Arial" w:hAnsi="Arial" w:cs="Arial"/>
          <w:b/>
          <w:i/>
          <w:color w:val="FF0000"/>
          <w:szCs w:val="20"/>
        </w:rPr>
        <w:t>6</w:t>
      </w:r>
      <w:r w:rsidR="005D7E1C">
        <w:rPr>
          <w:rFonts w:ascii="Arial" w:hAnsi="Arial" w:cs="Arial"/>
          <w:b/>
          <w:i/>
          <w:color w:val="FF0000"/>
          <w:szCs w:val="20"/>
        </w:rPr>
        <w:t>0</w:t>
      </w:r>
      <w:r w:rsidR="0015328C" w:rsidRPr="00594379">
        <w:rPr>
          <w:rFonts w:ascii="Arial" w:hAnsi="Arial" w:cs="Arial"/>
          <w:b/>
          <w:i/>
          <w:color w:val="FF0000"/>
          <w:szCs w:val="20"/>
        </w:rPr>
        <w:t xml:space="preserve">0 </w:t>
      </w:r>
      <w:r w:rsidRPr="00594379">
        <w:rPr>
          <w:rFonts w:ascii="Arial" w:hAnsi="Arial" w:cs="Arial"/>
          <w:b/>
          <w:i/>
          <w:color w:val="FF0000"/>
          <w:szCs w:val="20"/>
        </w:rPr>
        <w:t>caractères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espaces compris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  <w:r>
        <w:rPr>
          <w:rFonts w:asciiTheme="majorHAnsi" w:hAnsiTheme="majorHAnsi"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216D" w:rsidTr="005D7E1C">
        <w:trPr>
          <w:trHeight w:val="1440"/>
        </w:trPr>
        <w:sdt>
          <w:sdtPr>
            <w:rPr>
              <w:rFonts w:ascii="Arial" w:hAnsi="Arial" w:cs="Arial"/>
              <w:szCs w:val="20"/>
            </w:rPr>
            <w:id w:val="-400598977"/>
            <w:placeholder>
              <w:docPart w:val="36D1B19859384B2CAC1D636240F982E4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10080" w:type="dxa"/>
              </w:tcPr>
              <w:p w:rsidR="0003216D" w:rsidRPr="00CD66DE" w:rsidRDefault="00594379" w:rsidP="00594379">
                <w:pPr>
                  <w:shd w:val="clear" w:color="auto" w:fill="FFFFFF"/>
                  <w:rPr>
                    <w:rFonts w:ascii="Arial" w:hAnsi="Arial" w:cs="Arial"/>
                    <w:color w:val="000000"/>
                    <w:szCs w:val="20"/>
                    <w:lang w:eastAsia="fr-CA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  <w:bookmarkEnd w:id="2" w:displacedByCustomXml="next"/>
          </w:sdtContent>
        </w:sdt>
      </w:tr>
    </w:tbl>
    <w:p w:rsidR="002B141A" w:rsidRDefault="002B141A" w:rsidP="0003216D">
      <w:pPr>
        <w:spacing w:before="240"/>
        <w:rPr>
          <w:rFonts w:asciiTheme="majorHAnsi" w:hAnsiTheme="majorHAnsi"/>
          <w:sz w:val="22"/>
          <w:szCs w:val="22"/>
        </w:rPr>
      </w:pPr>
      <w:r w:rsidRPr="00F72596">
        <w:rPr>
          <w:rFonts w:asciiTheme="majorHAnsi" w:hAnsiTheme="majorHAnsi"/>
          <w:b/>
          <w:bCs/>
          <w:caps/>
          <w:sz w:val="22"/>
          <w:szCs w:val="22"/>
        </w:rPr>
        <w:t>Collaboration entre les piliers de la recherche</w:t>
      </w:r>
      <w:r>
        <w:rPr>
          <w:rFonts w:asciiTheme="majorHAnsi" w:hAnsiTheme="majorHAnsi"/>
          <w:sz w:val="22"/>
          <w:szCs w:val="22"/>
        </w:rPr>
        <w:t xml:space="preserve"> (la recherche biomédicale, la recherche clinique</w:t>
      </w:r>
      <w:r w:rsidR="00F72596">
        <w:rPr>
          <w:rFonts w:asciiTheme="majorHAnsi" w:hAnsiTheme="majorHAnsi"/>
          <w:sz w:val="22"/>
          <w:szCs w:val="22"/>
        </w:rPr>
        <w:t xml:space="preserve">, les systèmes et les services de santé, et les facteurs sociaux culturels et environnementaux ayant une incidence sur la santé des populations) </w:t>
      </w:r>
      <w:r w:rsidR="00F72596" w:rsidRPr="009801BE">
        <w:rPr>
          <w:rFonts w:asciiTheme="majorHAnsi" w:hAnsiTheme="majorHAnsi"/>
          <w:i/>
          <w:sz w:val="22"/>
          <w:szCs w:val="22"/>
        </w:rPr>
        <w:t>(</w:t>
      </w:r>
      <w:r w:rsidR="00F72596" w:rsidRPr="00B7513B">
        <w:rPr>
          <w:rFonts w:asciiTheme="majorHAnsi" w:hAnsiTheme="majorHAnsi"/>
          <w:sz w:val="22"/>
          <w:szCs w:val="22"/>
        </w:rPr>
        <w:t>Spécifiez les liens</w:t>
      </w:r>
      <w:r w:rsidR="00F72596" w:rsidRPr="009801BE">
        <w:rPr>
          <w:rFonts w:asciiTheme="majorHAnsi" w:hAnsiTheme="majorHAnsi"/>
          <w:i/>
          <w:sz w:val="22"/>
          <w:szCs w:val="22"/>
        </w:rPr>
        <w:t xml:space="preserve"> – </w:t>
      </w:r>
      <w:r w:rsidR="005D7E1C">
        <w:rPr>
          <w:rFonts w:ascii="Arial" w:hAnsi="Arial" w:cs="Arial"/>
          <w:b/>
          <w:i/>
          <w:color w:val="FF0000"/>
          <w:szCs w:val="20"/>
        </w:rPr>
        <w:t>maximum 60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0 caractères espaces compris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  <w:r w:rsidR="00F72596">
        <w:rPr>
          <w:rFonts w:asciiTheme="majorHAnsi" w:hAnsiTheme="majorHAnsi"/>
          <w:sz w:val="22"/>
          <w:szCs w:val="22"/>
        </w:rPr>
        <w:t xml:space="preserve">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3216D" w:rsidTr="005D7E1C">
        <w:trPr>
          <w:trHeight w:val="1440"/>
        </w:trPr>
        <w:sdt>
          <w:sdtPr>
            <w:rPr>
              <w:rFonts w:ascii="Arial" w:hAnsi="Arial" w:cs="Arial"/>
              <w:szCs w:val="20"/>
            </w:rPr>
            <w:id w:val="-1299140442"/>
            <w:placeholder>
              <w:docPart w:val="A97F0B9BA5344610AA0160E1F6E4A258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03216D" w:rsidRPr="00CD66DE" w:rsidRDefault="0003216D" w:rsidP="00594379">
                <w:pPr>
                  <w:rPr>
                    <w:rFonts w:ascii="Arial" w:hAnsi="Arial" w:cs="Arial"/>
                    <w:szCs w:val="20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594379" w:rsidRDefault="00F72596" w:rsidP="0003216D">
      <w:pPr>
        <w:spacing w:before="240"/>
        <w:rPr>
          <w:rFonts w:asciiTheme="majorHAnsi" w:hAnsiTheme="majorHAnsi"/>
          <w:sz w:val="22"/>
          <w:szCs w:val="22"/>
        </w:rPr>
      </w:pPr>
      <w:r w:rsidRPr="00F72596">
        <w:rPr>
          <w:rFonts w:asciiTheme="majorHAnsi" w:hAnsiTheme="majorHAnsi"/>
          <w:b/>
          <w:bCs/>
          <w:caps/>
          <w:sz w:val="22"/>
          <w:szCs w:val="22"/>
        </w:rPr>
        <w:t>Collaborations et complémentarité des expertises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F72596" w:rsidRDefault="00F72596" w:rsidP="00594379">
      <w:pPr>
        <w:rPr>
          <w:rFonts w:asciiTheme="majorHAnsi" w:hAnsiTheme="majorHAnsi"/>
          <w:sz w:val="22"/>
          <w:szCs w:val="22"/>
        </w:rPr>
      </w:pPr>
      <w:r w:rsidRPr="009801BE">
        <w:rPr>
          <w:rFonts w:asciiTheme="majorHAnsi" w:hAnsiTheme="majorHAnsi"/>
          <w:i/>
          <w:sz w:val="22"/>
          <w:szCs w:val="22"/>
        </w:rPr>
        <w:t>(</w:t>
      </w:r>
      <w:r w:rsidRPr="00B7513B">
        <w:rPr>
          <w:rFonts w:asciiTheme="majorHAnsi" w:hAnsiTheme="majorHAnsi"/>
          <w:sz w:val="22"/>
          <w:szCs w:val="22"/>
        </w:rPr>
        <w:t xml:space="preserve">Expliquez l’apport des </w:t>
      </w:r>
      <w:proofErr w:type="spellStart"/>
      <w:r w:rsidRPr="00B7513B">
        <w:rPr>
          <w:rFonts w:asciiTheme="majorHAnsi" w:hAnsiTheme="majorHAnsi"/>
          <w:sz w:val="22"/>
          <w:szCs w:val="22"/>
        </w:rPr>
        <w:t>co</w:t>
      </w:r>
      <w:r w:rsidR="004A30AC" w:rsidRPr="00B7513B">
        <w:rPr>
          <w:rFonts w:asciiTheme="majorHAnsi" w:hAnsiTheme="majorHAnsi"/>
          <w:sz w:val="22"/>
          <w:szCs w:val="22"/>
        </w:rPr>
        <w:t>chercheurs</w:t>
      </w:r>
      <w:proofErr w:type="spellEnd"/>
      <w:r w:rsidRPr="009801BE">
        <w:rPr>
          <w:rFonts w:asciiTheme="majorHAnsi" w:hAnsiTheme="majorHAnsi"/>
          <w:i/>
          <w:sz w:val="22"/>
          <w:szCs w:val="22"/>
        </w:rPr>
        <w:t xml:space="preserve"> –</w:t>
      </w:r>
      <w:r>
        <w:rPr>
          <w:rFonts w:asciiTheme="majorHAnsi" w:hAnsiTheme="majorHAnsi"/>
          <w:sz w:val="22"/>
          <w:szCs w:val="22"/>
        </w:rPr>
        <w:t xml:space="preserve"> 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maximum 6</w:t>
      </w:r>
      <w:r w:rsidR="005D7E1C">
        <w:rPr>
          <w:rFonts w:ascii="Arial" w:hAnsi="Arial" w:cs="Arial"/>
          <w:b/>
          <w:i/>
          <w:color w:val="FF0000"/>
          <w:szCs w:val="20"/>
        </w:rPr>
        <w:t>0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0 caractères espaces compris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  <w:r>
        <w:rPr>
          <w:rFonts w:asciiTheme="majorHAnsi" w:hAnsiTheme="majorHAnsi"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3216D" w:rsidTr="005D7E1C">
        <w:trPr>
          <w:trHeight w:val="1440"/>
        </w:trPr>
        <w:sdt>
          <w:sdtPr>
            <w:rPr>
              <w:rFonts w:ascii="Arial" w:hAnsi="Arial" w:cs="Arial"/>
              <w:szCs w:val="20"/>
            </w:rPr>
            <w:id w:val="1107006626"/>
            <w:placeholder>
              <w:docPart w:val="F816868D8D5543D787CE3E2A802E913B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03216D" w:rsidRPr="00CD66DE" w:rsidRDefault="0003216D" w:rsidP="00594379">
                <w:pPr>
                  <w:rPr>
                    <w:rFonts w:ascii="Arial" w:hAnsi="Arial" w:cs="Arial"/>
                    <w:szCs w:val="20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F72596" w:rsidRDefault="00F72596" w:rsidP="00594379">
      <w:pPr>
        <w:spacing w:before="240"/>
        <w:rPr>
          <w:rFonts w:asciiTheme="majorHAnsi" w:hAnsiTheme="majorHAnsi"/>
          <w:sz w:val="22"/>
          <w:szCs w:val="22"/>
        </w:rPr>
      </w:pPr>
      <w:r w:rsidRPr="00F72596">
        <w:rPr>
          <w:rFonts w:asciiTheme="majorHAnsi" w:hAnsiTheme="majorHAnsi"/>
          <w:b/>
          <w:bCs/>
          <w:caps/>
          <w:sz w:val="22"/>
          <w:szCs w:val="22"/>
        </w:rPr>
        <w:t>Formation d’étudiants</w:t>
      </w:r>
      <w:r>
        <w:rPr>
          <w:rFonts w:asciiTheme="majorHAnsi" w:hAnsiTheme="majorHAnsi"/>
          <w:sz w:val="22"/>
          <w:szCs w:val="22"/>
        </w:rPr>
        <w:t xml:space="preserve"> </w:t>
      </w:r>
      <w:r w:rsidRPr="009801BE">
        <w:rPr>
          <w:rFonts w:asciiTheme="majorHAnsi" w:hAnsiTheme="majorHAnsi"/>
          <w:i/>
          <w:sz w:val="22"/>
          <w:szCs w:val="22"/>
        </w:rPr>
        <w:t>(</w:t>
      </w:r>
      <w:r w:rsidRPr="00B7513B">
        <w:rPr>
          <w:rFonts w:asciiTheme="majorHAnsi" w:hAnsiTheme="majorHAnsi"/>
          <w:sz w:val="22"/>
          <w:szCs w:val="22"/>
        </w:rPr>
        <w:t>Expliquez en quoi ce nouveau projet aide à la formation d’étudiants, s’il y a lieu</w:t>
      </w:r>
      <w:r w:rsidRPr="009801BE">
        <w:rPr>
          <w:rFonts w:asciiTheme="majorHAnsi" w:hAnsiTheme="majorHAnsi"/>
          <w:i/>
          <w:sz w:val="22"/>
          <w:szCs w:val="22"/>
        </w:rPr>
        <w:t xml:space="preserve"> –</w:t>
      </w:r>
      <w:r>
        <w:rPr>
          <w:rFonts w:asciiTheme="majorHAnsi" w:hAnsiTheme="majorHAnsi"/>
          <w:sz w:val="22"/>
          <w:szCs w:val="22"/>
        </w:rPr>
        <w:t xml:space="preserve"> 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maximum 6</w:t>
      </w:r>
      <w:r w:rsidR="005D7E1C">
        <w:rPr>
          <w:rFonts w:ascii="Arial" w:hAnsi="Arial" w:cs="Arial"/>
          <w:b/>
          <w:i/>
          <w:color w:val="FF0000"/>
          <w:szCs w:val="20"/>
        </w:rPr>
        <w:t>0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0 caractères espaces compris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  <w:r>
        <w:rPr>
          <w:rFonts w:asciiTheme="majorHAnsi" w:hAnsiTheme="majorHAnsi"/>
          <w:sz w:val="22"/>
          <w:szCs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3216D" w:rsidTr="005D7E1C">
        <w:trPr>
          <w:trHeight w:val="1440"/>
        </w:trPr>
        <w:sdt>
          <w:sdtPr>
            <w:rPr>
              <w:rFonts w:ascii="Arial" w:hAnsi="Arial" w:cs="Arial"/>
              <w:szCs w:val="20"/>
            </w:rPr>
            <w:id w:val="1691956303"/>
            <w:placeholder>
              <w:docPart w:val="66BCE7C660524470A0C8032B1F24DF35"/>
            </w:placeholder>
            <w:showingPlcHdr/>
          </w:sdtPr>
          <w:sdtEndPr/>
          <w:sdtContent>
            <w:tc>
              <w:tcPr>
                <w:tcW w:w="10220" w:type="dxa"/>
              </w:tcPr>
              <w:p w:rsidR="0003216D" w:rsidRPr="00CD66DE" w:rsidRDefault="0003216D" w:rsidP="00594379">
                <w:pPr>
                  <w:rPr>
                    <w:rFonts w:ascii="Arial" w:hAnsi="Arial" w:cs="Arial"/>
                    <w:szCs w:val="20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594379" w:rsidRDefault="00F72596" w:rsidP="0003216D">
      <w:pPr>
        <w:spacing w:before="240"/>
        <w:rPr>
          <w:rFonts w:asciiTheme="majorHAnsi" w:hAnsiTheme="majorHAnsi"/>
          <w:sz w:val="22"/>
          <w:szCs w:val="22"/>
        </w:rPr>
      </w:pPr>
      <w:r w:rsidRPr="00F72596">
        <w:rPr>
          <w:rFonts w:asciiTheme="majorHAnsi" w:hAnsiTheme="majorHAnsi"/>
          <w:b/>
          <w:bCs/>
          <w:caps/>
          <w:sz w:val="22"/>
          <w:szCs w:val="22"/>
        </w:rPr>
        <w:t>Retombées anticipées</w:t>
      </w:r>
      <w:r>
        <w:rPr>
          <w:rFonts w:asciiTheme="majorHAnsi" w:hAnsiTheme="majorHAnsi"/>
          <w:sz w:val="22"/>
          <w:szCs w:val="22"/>
        </w:rPr>
        <w:t xml:space="preserve"> (application aux organismes subventionnaires, présentation</w:t>
      </w:r>
      <w:r w:rsidR="004A30AC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scientifiques, publications, retombées cliniques au </w:t>
      </w:r>
      <w:r w:rsidR="004A30AC">
        <w:rPr>
          <w:rFonts w:asciiTheme="majorHAnsi" w:hAnsiTheme="majorHAnsi"/>
          <w:sz w:val="22"/>
          <w:szCs w:val="22"/>
        </w:rPr>
        <w:t xml:space="preserve">CIUSSS de l’Estrie – </w:t>
      </w:r>
      <w:r>
        <w:rPr>
          <w:rFonts w:asciiTheme="majorHAnsi" w:hAnsiTheme="majorHAnsi"/>
          <w:sz w:val="22"/>
          <w:szCs w:val="22"/>
        </w:rPr>
        <w:t>CHUS</w:t>
      </w:r>
      <w:r w:rsidR="009801BE">
        <w:rPr>
          <w:rFonts w:asciiTheme="majorHAnsi" w:hAnsiTheme="majorHAnsi"/>
          <w:sz w:val="22"/>
          <w:szCs w:val="22"/>
        </w:rPr>
        <w:t xml:space="preserve">) </w:t>
      </w:r>
    </w:p>
    <w:p w:rsidR="00F72596" w:rsidRDefault="009801BE" w:rsidP="00594379">
      <w:pPr>
        <w:rPr>
          <w:rFonts w:asciiTheme="majorHAnsi" w:hAnsiTheme="majorHAnsi"/>
          <w:sz w:val="22"/>
          <w:szCs w:val="22"/>
        </w:rPr>
      </w:pPr>
      <w:r w:rsidRPr="009801BE">
        <w:rPr>
          <w:rFonts w:asciiTheme="majorHAnsi" w:hAnsiTheme="majorHAnsi"/>
          <w:i/>
          <w:sz w:val="22"/>
          <w:szCs w:val="22"/>
        </w:rPr>
        <w:t>(</w:t>
      </w:r>
      <w:r w:rsidRPr="00B7513B">
        <w:rPr>
          <w:rFonts w:asciiTheme="majorHAnsi" w:hAnsiTheme="majorHAnsi"/>
          <w:sz w:val="22"/>
          <w:szCs w:val="22"/>
        </w:rPr>
        <w:t>Documentez s.v.p.</w:t>
      </w:r>
      <w:r w:rsidR="00F72596">
        <w:rPr>
          <w:rFonts w:asciiTheme="majorHAnsi" w:hAnsiTheme="majorHAnsi"/>
          <w:sz w:val="22"/>
          <w:szCs w:val="22"/>
        </w:rPr>
        <w:t xml:space="preserve"> – 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maximum 6</w:t>
      </w:r>
      <w:r w:rsidR="005D7E1C">
        <w:rPr>
          <w:rFonts w:ascii="Arial" w:hAnsi="Arial" w:cs="Arial"/>
          <w:b/>
          <w:i/>
          <w:color w:val="FF0000"/>
          <w:szCs w:val="20"/>
        </w:rPr>
        <w:t>0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0 caractères espaces compris</w:t>
      </w:r>
      <w:r w:rsidR="00086509">
        <w:rPr>
          <w:rFonts w:ascii="Arial" w:hAnsi="Arial" w:cs="Arial"/>
          <w:b/>
          <w:i/>
          <w:color w:val="FF0000"/>
          <w:szCs w:val="20"/>
        </w:rPr>
        <w:t>,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 xml:space="preserve"> Arial</w:t>
      </w:r>
      <w:r w:rsidR="00EA14D7">
        <w:rPr>
          <w:rFonts w:ascii="Arial" w:hAnsi="Arial" w:cs="Arial"/>
          <w:b/>
          <w:i/>
          <w:color w:val="FF0000"/>
          <w:szCs w:val="20"/>
        </w:rPr>
        <w:t> </w:t>
      </w:r>
      <w:r w:rsidR="00594379" w:rsidRPr="00594379">
        <w:rPr>
          <w:rFonts w:ascii="Arial" w:hAnsi="Arial" w:cs="Arial"/>
          <w:b/>
          <w:i/>
          <w:color w:val="FF0000"/>
          <w:szCs w:val="20"/>
        </w:rPr>
        <w:t>10</w:t>
      </w:r>
      <w:r w:rsidR="00F72596">
        <w:rPr>
          <w:rFonts w:asciiTheme="majorHAnsi" w:hAnsiTheme="majorHAnsi"/>
          <w:sz w:val="22"/>
          <w:szCs w:val="22"/>
        </w:rPr>
        <w:t>)</w:t>
      </w:r>
    </w:p>
    <w:tbl>
      <w:tblPr>
        <w:tblStyle w:val="Grilledutableau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03216D" w:rsidTr="005D7E1C">
        <w:trPr>
          <w:trHeight w:val="1440"/>
        </w:trPr>
        <w:sdt>
          <w:sdtPr>
            <w:rPr>
              <w:rFonts w:ascii="Arial" w:hAnsi="Arial" w:cs="Arial"/>
              <w:szCs w:val="20"/>
            </w:rPr>
            <w:id w:val="-14849152"/>
            <w:placeholder>
              <w:docPart w:val="44E0201E2A6B4B53904AD03EF04F9AB7"/>
            </w:placeholder>
            <w:showingPlcHdr/>
          </w:sdtPr>
          <w:sdtEndPr/>
          <w:sdtContent>
            <w:tc>
              <w:tcPr>
                <w:tcW w:w="10224" w:type="dxa"/>
              </w:tcPr>
              <w:p w:rsidR="0003216D" w:rsidRPr="00CD66DE" w:rsidRDefault="0003216D" w:rsidP="00594379">
                <w:pPr>
                  <w:rPr>
                    <w:rFonts w:ascii="Arial" w:hAnsi="Arial" w:cs="Arial"/>
                    <w:szCs w:val="20"/>
                  </w:rPr>
                </w:pPr>
                <w:r w:rsidRPr="00CD66DE">
                  <w:rPr>
                    <w:rStyle w:val="Textedelespacerserv"/>
                    <w:rFonts w:ascii="Arial" w:hAnsi="Arial" w:cs="Arial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F72596" w:rsidRPr="00F72596" w:rsidRDefault="00F72596" w:rsidP="0003216D">
      <w:pPr>
        <w:spacing w:before="240" w:after="240"/>
        <w:rPr>
          <w:rFonts w:asciiTheme="majorHAnsi" w:hAnsiTheme="majorHAnsi"/>
          <w:b/>
          <w:bCs/>
          <w:caps/>
          <w:sz w:val="22"/>
          <w:szCs w:val="22"/>
        </w:rPr>
      </w:pPr>
      <w:r w:rsidRPr="00F72596">
        <w:rPr>
          <w:rFonts w:asciiTheme="majorHAnsi" w:hAnsiTheme="majorHAnsi"/>
          <w:b/>
          <w:bCs/>
          <w:caps/>
          <w:sz w:val="22"/>
          <w:szCs w:val="22"/>
        </w:rPr>
        <w:t xml:space="preserve">le formulaire </w:t>
      </w:r>
      <w:r w:rsidRPr="009D7618">
        <w:rPr>
          <w:rFonts w:asciiTheme="majorHAnsi" w:hAnsiTheme="majorHAnsi"/>
          <w:b/>
          <w:bCs/>
          <w:caps/>
          <w:sz w:val="22"/>
          <w:szCs w:val="22"/>
          <w:u w:val="single"/>
        </w:rPr>
        <w:t>Budget PAFI</w:t>
      </w:r>
      <w:r>
        <w:rPr>
          <w:rFonts w:asciiTheme="majorHAnsi" w:hAnsiTheme="majorHAnsi"/>
          <w:b/>
          <w:bCs/>
          <w:caps/>
          <w:sz w:val="22"/>
          <w:szCs w:val="22"/>
        </w:rPr>
        <w:t xml:space="preserve"> (</w:t>
      </w:r>
      <w:r w:rsidR="009D7618">
        <w:rPr>
          <w:rFonts w:asciiTheme="majorHAnsi" w:hAnsiTheme="majorHAnsi"/>
          <w:b/>
          <w:bCs/>
          <w:caps/>
          <w:sz w:val="22"/>
          <w:szCs w:val="22"/>
        </w:rPr>
        <w:t>excel</w:t>
      </w:r>
      <w:r>
        <w:rPr>
          <w:rFonts w:asciiTheme="majorHAnsi" w:hAnsiTheme="majorHAnsi"/>
          <w:b/>
          <w:bCs/>
          <w:caps/>
          <w:sz w:val="22"/>
          <w:szCs w:val="22"/>
        </w:rPr>
        <w:t>) doit également être complété et joint à la demande</w:t>
      </w:r>
      <w:r w:rsidRPr="00F72596">
        <w:rPr>
          <w:rFonts w:asciiTheme="majorHAnsi" w:hAnsiTheme="majorHAnsi"/>
          <w:b/>
          <w:bCs/>
          <w:caps/>
          <w:sz w:val="22"/>
          <w:szCs w:val="22"/>
        </w:rPr>
        <w:t xml:space="preserve"> </w:t>
      </w:r>
    </w:p>
    <w:sectPr w:rsidR="00F72596" w:rsidRPr="00F72596" w:rsidSect="00681C7E">
      <w:headerReference w:type="default" r:id="rId19"/>
      <w:footerReference w:type="default" r:id="rId20"/>
      <w:pgSz w:w="12240" w:h="15840" w:code="119"/>
      <w:pgMar w:top="1440" w:right="1080" w:bottom="1440" w:left="108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7C" w:rsidRDefault="001D617C" w:rsidP="00D773F5">
      <w:r>
        <w:separator/>
      </w:r>
    </w:p>
  </w:endnote>
  <w:endnote w:type="continuationSeparator" w:id="0">
    <w:p w:rsidR="001D617C" w:rsidRDefault="001D617C" w:rsidP="00D7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D7" w:rsidRDefault="00EA14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9170C4" w:rsidRDefault="001D617C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 w:rsidRPr="009170C4">
      <w:rPr>
        <w:rFonts w:asciiTheme="majorHAnsi" w:hAnsiTheme="majorHAnsi"/>
        <w:color w:val="002060"/>
        <w:sz w:val="18"/>
        <w:szCs w:val="18"/>
      </w:rPr>
      <w:t>Procédures et règlements</w:t>
    </w:r>
  </w:p>
  <w:p w:rsidR="001D617C" w:rsidRPr="009170C4" w:rsidRDefault="001D617C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 w:rsidRPr="009170C4">
      <w:rPr>
        <w:rFonts w:asciiTheme="majorHAnsi" w:hAnsiTheme="majorHAnsi"/>
        <w:color w:val="002060"/>
        <w:sz w:val="18"/>
        <w:szCs w:val="18"/>
      </w:rPr>
      <w:t>Programme d’aide de financement interne (PAFI)</w:t>
    </w:r>
    <w:r w:rsidR="00637FA3">
      <w:rPr>
        <w:rFonts w:asciiTheme="majorHAnsi" w:hAnsiTheme="majorHAnsi"/>
        <w:color w:val="002060"/>
        <w:sz w:val="18"/>
        <w:szCs w:val="18"/>
      </w:rPr>
      <w:t xml:space="preserve"> – Automne 2021</w:t>
    </w:r>
  </w:p>
  <w:sdt>
    <w:sdtPr>
      <w:rPr>
        <w:rFonts w:asciiTheme="majorHAnsi" w:hAnsiTheme="majorHAnsi"/>
        <w:color w:val="002060"/>
        <w:sz w:val="18"/>
        <w:szCs w:val="18"/>
      </w:rPr>
      <w:id w:val="-5486178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00206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617C" w:rsidRPr="009170C4" w:rsidRDefault="001D617C" w:rsidP="00A839D6">
            <w:pPr>
              <w:pStyle w:val="Pieddepage"/>
              <w:jc w:val="right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Page 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EA14D7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1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 sur 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EA14D7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7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D7" w:rsidRDefault="00EA14D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9170C4" w:rsidRDefault="001D617C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Formulaire</w:t>
    </w:r>
  </w:p>
  <w:p w:rsidR="001D617C" w:rsidRPr="009170C4" w:rsidRDefault="001D617C" w:rsidP="00A839D6">
    <w:pPr>
      <w:pStyle w:val="Pieddepage"/>
      <w:rPr>
        <w:rFonts w:asciiTheme="majorHAnsi" w:hAnsiTheme="majorHAnsi"/>
        <w:color w:val="002060"/>
        <w:sz w:val="18"/>
        <w:szCs w:val="18"/>
      </w:rPr>
    </w:pPr>
    <w:r w:rsidRPr="009170C4">
      <w:rPr>
        <w:rFonts w:asciiTheme="majorHAnsi" w:hAnsiTheme="majorHAnsi"/>
        <w:color w:val="002060"/>
        <w:sz w:val="18"/>
        <w:szCs w:val="18"/>
      </w:rPr>
      <w:t>Programme d’aide de financement interne (PAFI)</w:t>
    </w:r>
    <w:r w:rsidR="00637FA3">
      <w:rPr>
        <w:rFonts w:asciiTheme="majorHAnsi" w:hAnsiTheme="majorHAnsi"/>
        <w:color w:val="002060"/>
        <w:sz w:val="18"/>
        <w:szCs w:val="18"/>
      </w:rPr>
      <w:t xml:space="preserve"> – Automne 2021</w:t>
    </w:r>
  </w:p>
  <w:sdt>
    <w:sdtPr>
      <w:rPr>
        <w:rFonts w:asciiTheme="majorHAnsi" w:hAnsiTheme="majorHAnsi"/>
        <w:color w:val="002060"/>
        <w:sz w:val="18"/>
        <w:szCs w:val="18"/>
      </w:rPr>
      <w:id w:val="-17830279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002060"/>
            <w:sz w:val="18"/>
            <w:szCs w:val="18"/>
          </w:rPr>
          <w:id w:val="-2136009054"/>
          <w:docPartObj>
            <w:docPartGallery w:val="Page Numbers (Top of Page)"/>
            <w:docPartUnique/>
          </w:docPartObj>
        </w:sdtPr>
        <w:sdtEndPr/>
        <w:sdtContent>
          <w:p w:rsidR="001D617C" w:rsidRPr="009170C4" w:rsidRDefault="001D617C" w:rsidP="00A839D6">
            <w:pPr>
              <w:pStyle w:val="Pieddepage"/>
              <w:jc w:val="right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Page 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EA14D7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5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 sur 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EA14D7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7</w:t>
            </w:r>
            <w:r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7C" w:rsidRDefault="001D617C" w:rsidP="00D773F5">
      <w:r>
        <w:separator/>
      </w:r>
    </w:p>
  </w:footnote>
  <w:footnote w:type="continuationSeparator" w:id="0">
    <w:p w:rsidR="001D617C" w:rsidRDefault="001D617C" w:rsidP="00D7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D7" w:rsidRDefault="00EA14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795BA5" w:rsidRDefault="001D617C" w:rsidP="00C11A40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7CA51B" wp14:editId="69D6B959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17C" w:rsidRPr="002F4461" w:rsidRDefault="001D617C" w:rsidP="00DE7E7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 w:rsidRPr="002F4461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Programme d’aide de financement interne (PAFI)</w:t>
                          </w:r>
                          <w:r w:rsidR="00A978E6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– Automne 202</w:t>
                          </w:r>
                          <w:r w:rsidR="00AA2E32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3.95pt;margin-top:2.1pt;width:229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" fillcolor="#d8d8d8" stroked="f" strokeweight=".5pt">
              <v:textbox>
                <w:txbxContent>
                  <w:p w:rsidR="001D617C" w:rsidRPr="002F4461" w:rsidRDefault="001D617C" w:rsidP="00DE7E76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 w:rsidRPr="002F4461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Programme d’aide de financement interne (PAFI)</w:t>
                    </w:r>
                    <w:r w:rsidR="00A978E6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– Automne 202</w:t>
                    </w:r>
                    <w:r w:rsidR="00AA2E32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6D91828A" wp14:editId="0249E7F7">
          <wp:extent cx="2730913" cy="83444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D7" w:rsidRDefault="00EA14D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C" w:rsidRPr="00795BA5" w:rsidRDefault="001D617C" w:rsidP="00681C7E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AEB0AF" wp14:editId="37BCFD1F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17C" w:rsidRDefault="001D617C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FORMULAIRE</w:t>
                          </w:r>
                        </w:p>
                        <w:p w:rsidR="001D617C" w:rsidRPr="002F4461" w:rsidRDefault="001D617C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 w:rsidRPr="002F4461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Programme d’aide de financement interne (PAFI)</w:t>
                          </w:r>
                          <w:r w:rsidR="00A978E6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 – Automne 202</w:t>
                          </w:r>
                          <w:r w:rsidR="007C40E2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273.95pt;margin-top:2.1pt;width:229.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" fillcolor="#d8d8d8" stroked="f" strokeweight=".5pt">
              <v:textbox>
                <w:txbxContent>
                  <w:p w:rsidR="001D617C" w:rsidRDefault="001D617C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FORMULAIRE</w:t>
                    </w:r>
                  </w:p>
                  <w:p w:rsidR="001D617C" w:rsidRPr="002F4461" w:rsidRDefault="001D617C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 w:rsidRPr="002F4461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Programme d’aide de financement interne (PAFI)</w:t>
                    </w:r>
                    <w:r w:rsidR="00A978E6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 – Automne 202</w:t>
                    </w:r>
                    <w:r w:rsidR="007C40E2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6847560A" wp14:editId="13BCBE4A">
          <wp:extent cx="2730913" cy="834444"/>
          <wp:effectExtent l="0" t="0" r="0" b="381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858"/>
    <w:multiLevelType w:val="singleLevel"/>
    <w:tmpl w:val="335E170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">
    <w:nsid w:val="0ED4129C"/>
    <w:multiLevelType w:val="hybridMultilevel"/>
    <w:tmpl w:val="33FE21F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104B1"/>
    <w:multiLevelType w:val="hybridMultilevel"/>
    <w:tmpl w:val="7332A96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B2ABB"/>
    <w:multiLevelType w:val="hybridMultilevel"/>
    <w:tmpl w:val="0D88704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065F4"/>
    <w:multiLevelType w:val="hybridMultilevel"/>
    <w:tmpl w:val="21C299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DF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902720E"/>
    <w:multiLevelType w:val="hybridMultilevel"/>
    <w:tmpl w:val="DC80DBB2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9295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24D0E"/>
    <w:multiLevelType w:val="singleLevel"/>
    <w:tmpl w:val="D326D7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>
    <w:nsid w:val="2F5D3079"/>
    <w:multiLevelType w:val="hybridMultilevel"/>
    <w:tmpl w:val="93C6AFD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0B5EF9"/>
    <w:multiLevelType w:val="hybridMultilevel"/>
    <w:tmpl w:val="9C828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B1F44"/>
    <w:multiLevelType w:val="hybridMultilevel"/>
    <w:tmpl w:val="5D1EA1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271C9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A90F66"/>
    <w:multiLevelType w:val="hybridMultilevel"/>
    <w:tmpl w:val="4D24B1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6544A8"/>
    <w:multiLevelType w:val="singleLevel"/>
    <w:tmpl w:val="5628CEE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5">
    <w:nsid w:val="58544D17"/>
    <w:multiLevelType w:val="hybridMultilevel"/>
    <w:tmpl w:val="806AF3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F1BE7"/>
    <w:multiLevelType w:val="hybridMultilevel"/>
    <w:tmpl w:val="9A788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C0D88"/>
    <w:multiLevelType w:val="hybridMultilevel"/>
    <w:tmpl w:val="7E12F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058E1"/>
    <w:multiLevelType w:val="hybridMultilevel"/>
    <w:tmpl w:val="F46A0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71F6"/>
    <w:multiLevelType w:val="hybridMultilevel"/>
    <w:tmpl w:val="7FFC68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73830"/>
    <w:multiLevelType w:val="singleLevel"/>
    <w:tmpl w:val="40CA15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A532A9"/>
    <w:multiLevelType w:val="hybridMultilevel"/>
    <w:tmpl w:val="7A58212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14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5"/>
  </w:num>
  <w:num w:numId="12">
    <w:abstractNumId w:val="21"/>
  </w:num>
  <w:num w:numId="13">
    <w:abstractNumId w:val="9"/>
  </w:num>
  <w:num w:numId="14">
    <w:abstractNumId w:val="3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1"/>
    <w:rsid w:val="000013DF"/>
    <w:rsid w:val="00002CCD"/>
    <w:rsid w:val="00010A1A"/>
    <w:rsid w:val="000111E0"/>
    <w:rsid w:val="0003216D"/>
    <w:rsid w:val="00042ADA"/>
    <w:rsid w:val="00051787"/>
    <w:rsid w:val="00055A47"/>
    <w:rsid w:val="0007043A"/>
    <w:rsid w:val="00072A17"/>
    <w:rsid w:val="00076A74"/>
    <w:rsid w:val="00083708"/>
    <w:rsid w:val="00086509"/>
    <w:rsid w:val="00093404"/>
    <w:rsid w:val="000A16BF"/>
    <w:rsid w:val="000A1766"/>
    <w:rsid w:val="000B3F45"/>
    <w:rsid w:val="000C1564"/>
    <w:rsid w:val="000C4CE9"/>
    <w:rsid w:val="000C53F2"/>
    <w:rsid w:val="000C6A23"/>
    <w:rsid w:val="000D6414"/>
    <w:rsid w:val="000E2E77"/>
    <w:rsid w:val="000F103C"/>
    <w:rsid w:val="000F2D14"/>
    <w:rsid w:val="000F35B1"/>
    <w:rsid w:val="00110335"/>
    <w:rsid w:val="0011311C"/>
    <w:rsid w:val="00120040"/>
    <w:rsid w:val="00127F10"/>
    <w:rsid w:val="0013191B"/>
    <w:rsid w:val="00136D56"/>
    <w:rsid w:val="00137408"/>
    <w:rsid w:val="00140603"/>
    <w:rsid w:val="0015328C"/>
    <w:rsid w:val="00154034"/>
    <w:rsid w:val="0016728B"/>
    <w:rsid w:val="00175976"/>
    <w:rsid w:val="00193744"/>
    <w:rsid w:val="001C793A"/>
    <w:rsid w:val="001D617C"/>
    <w:rsid w:val="001E5E84"/>
    <w:rsid w:val="002120CE"/>
    <w:rsid w:val="0022007E"/>
    <w:rsid w:val="00221FFE"/>
    <w:rsid w:val="0022266E"/>
    <w:rsid w:val="0022673C"/>
    <w:rsid w:val="002608DB"/>
    <w:rsid w:val="002648BE"/>
    <w:rsid w:val="002929C7"/>
    <w:rsid w:val="0029491F"/>
    <w:rsid w:val="002A26C3"/>
    <w:rsid w:val="002B141A"/>
    <w:rsid w:val="002B22A4"/>
    <w:rsid w:val="002D0AC7"/>
    <w:rsid w:val="002F7777"/>
    <w:rsid w:val="00301E8C"/>
    <w:rsid w:val="00320031"/>
    <w:rsid w:val="00327213"/>
    <w:rsid w:val="0033188C"/>
    <w:rsid w:val="003523DF"/>
    <w:rsid w:val="00355208"/>
    <w:rsid w:val="0038454E"/>
    <w:rsid w:val="003A29DD"/>
    <w:rsid w:val="003B62D3"/>
    <w:rsid w:val="003E287D"/>
    <w:rsid w:val="004127B8"/>
    <w:rsid w:val="0041342B"/>
    <w:rsid w:val="00421AE2"/>
    <w:rsid w:val="00422976"/>
    <w:rsid w:val="00422EB2"/>
    <w:rsid w:val="00441DD3"/>
    <w:rsid w:val="00457995"/>
    <w:rsid w:val="00464987"/>
    <w:rsid w:val="00491FB9"/>
    <w:rsid w:val="00496305"/>
    <w:rsid w:val="004A303A"/>
    <w:rsid w:val="004A30AC"/>
    <w:rsid w:val="004A54CF"/>
    <w:rsid w:val="004A780B"/>
    <w:rsid w:val="004C25AC"/>
    <w:rsid w:val="004D559A"/>
    <w:rsid w:val="004F468A"/>
    <w:rsid w:val="005017DD"/>
    <w:rsid w:val="00521C75"/>
    <w:rsid w:val="00535B56"/>
    <w:rsid w:val="00540242"/>
    <w:rsid w:val="00542C56"/>
    <w:rsid w:val="00563C9D"/>
    <w:rsid w:val="005704AC"/>
    <w:rsid w:val="00594379"/>
    <w:rsid w:val="00595602"/>
    <w:rsid w:val="005A13D4"/>
    <w:rsid w:val="005B2AF3"/>
    <w:rsid w:val="005D79F3"/>
    <w:rsid w:val="005D7C44"/>
    <w:rsid w:val="005D7E1C"/>
    <w:rsid w:val="005E6672"/>
    <w:rsid w:val="005F725B"/>
    <w:rsid w:val="00602714"/>
    <w:rsid w:val="00607CB2"/>
    <w:rsid w:val="00614768"/>
    <w:rsid w:val="0062586E"/>
    <w:rsid w:val="00630FD7"/>
    <w:rsid w:val="006343CD"/>
    <w:rsid w:val="00637FA3"/>
    <w:rsid w:val="00655088"/>
    <w:rsid w:val="0065626F"/>
    <w:rsid w:val="00670D71"/>
    <w:rsid w:val="00681C7E"/>
    <w:rsid w:val="0068482F"/>
    <w:rsid w:val="00686C69"/>
    <w:rsid w:val="0069186F"/>
    <w:rsid w:val="006A0C81"/>
    <w:rsid w:val="006A68C3"/>
    <w:rsid w:val="006A77A9"/>
    <w:rsid w:val="006C2F91"/>
    <w:rsid w:val="006C4637"/>
    <w:rsid w:val="006D5415"/>
    <w:rsid w:val="006F131B"/>
    <w:rsid w:val="00715775"/>
    <w:rsid w:val="007205EE"/>
    <w:rsid w:val="0073185C"/>
    <w:rsid w:val="00735767"/>
    <w:rsid w:val="00766A2F"/>
    <w:rsid w:val="00776CF7"/>
    <w:rsid w:val="00776F0F"/>
    <w:rsid w:val="00793A22"/>
    <w:rsid w:val="00795BA5"/>
    <w:rsid w:val="007C0047"/>
    <w:rsid w:val="007C1997"/>
    <w:rsid w:val="007C40E2"/>
    <w:rsid w:val="007D409B"/>
    <w:rsid w:val="007D53D9"/>
    <w:rsid w:val="007D756D"/>
    <w:rsid w:val="007E1BA6"/>
    <w:rsid w:val="007F1E9D"/>
    <w:rsid w:val="007F3B05"/>
    <w:rsid w:val="007F69DB"/>
    <w:rsid w:val="00805D1F"/>
    <w:rsid w:val="0082502D"/>
    <w:rsid w:val="00826480"/>
    <w:rsid w:val="008269D2"/>
    <w:rsid w:val="00826EEA"/>
    <w:rsid w:val="0083240C"/>
    <w:rsid w:val="00836FE3"/>
    <w:rsid w:val="008659D9"/>
    <w:rsid w:val="00886941"/>
    <w:rsid w:val="00892491"/>
    <w:rsid w:val="008A0E2B"/>
    <w:rsid w:val="008A60A9"/>
    <w:rsid w:val="008B6E84"/>
    <w:rsid w:val="008C09CB"/>
    <w:rsid w:val="008D4712"/>
    <w:rsid w:val="008E6CFA"/>
    <w:rsid w:val="008F1C98"/>
    <w:rsid w:val="009170C4"/>
    <w:rsid w:val="0092443E"/>
    <w:rsid w:val="00934FD2"/>
    <w:rsid w:val="0094702D"/>
    <w:rsid w:val="00961467"/>
    <w:rsid w:val="00975206"/>
    <w:rsid w:val="0097553D"/>
    <w:rsid w:val="00977B01"/>
    <w:rsid w:val="009801BE"/>
    <w:rsid w:val="00982EF8"/>
    <w:rsid w:val="00983237"/>
    <w:rsid w:val="00984F93"/>
    <w:rsid w:val="00990793"/>
    <w:rsid w:val="009B4F49"/>
    <w:rsid w:val="009B66A2"/>
    <w:rsid w:val="009D13F1"/>
    <w:rsid w:val="009D1DE9"/>
    <w:rsid w:val="009D7618"/>
    <w:rsid w:val="009E0EBD"/>
    <w:rsid w:val="00A05EA0"/>
    <w:rsid w:val="00A10D4C"/>
    <w:rsid w:val="00A25090"/>
    <w:rsid w:val="00A311D6"/>
    <w:rsid w:val="00A34E62"/>
    <w:rsid w:val="00A546AA"/>
    <w:rsid w:val="00A64C85"/>
    <w:rsid w:val="00A658B5"/>
    <w:rsid w:val="00A73A29"/>
    <w:rsid w:val="00A77C4C"/>
    <w:rsid w:val="00A839D6"/>
    <w:rsid w:val="00A96010"/>
    <w:rsid w:val="00A978E6"/>
    <w:rsid w:val="00AA2E32"/>
    <w:rsid w:val="00AB49E6"/>
    <w:rsid w:val="00AC6853"/>
    <w:rsid w:val="00AE351C"/>
    <w:rsid w:val="00AE3D14"/>
    <w:rsid w:val="00AF27A0"/>
    <w:rsid w:val="00AF359A"/>
    <w:rsid w:val="00AF6E20"/>
    <w:rsid w:val="00AF7460"/>
    <w:rsid w:val="00B21A25"/>
    <w:rsid w:val="00B21A48"/>
    <w:rsid w:val="00B226AA"/>
    <w:rsid w:val="00B377F4"/>
    <w:rsid w:val="00B44605"/>
    <w:rsid w:val="00B5102A"/>
    <w:rsid w:val="00B51A37"/>
    <w:rsid w:val="00B637D3"/>
    <w:rsid w:val="00B7513B"/>
    <w:rsid w:val="00B843AB"/>
    <w:rsid w:val="00B85C83"/>
    <w:rsid w:val="00B95CD7"/>
    <w:rsid w:val="00BD6F9D"/>
    <w:rsid w:val="00BF58C5"/>
    <w:rsid w:val="00C11A40"/>
    <w:rsid w:val="00C33F32"/>
    <w:rsid w:val="00C41FFA"/>
    <w:rsid w:val="00C65F49"/>
    <w:rsid w:val="00C81305"/>
    <w:rsid w:val="00C858F5"/>
    <w:rsid w:val="00CA6D12"/>
    <w:rsid w:val="00CB152B"/>
    <w:rsid w:val="00CC2499"/>
    <w:rsid w:val="00CC5923"/>
    <w:rsid w:val="00CD66DE"/>
    <w:rsid w:val="00CE1B46"/>
    <w:rsid w:val="00CE3888"/>
    <w:rsid w:val="00CE4339"/>
    <w:rsid w:val="00CE4938"/>
    <w:rsid w:val="00CE62CD"/>
    <w:rsid w:val="00D17FE8"/>
    <w:rsid w:val="00D26514"/>
    <w:rsid w:val="00D307B5"/>
    <w:rsid w:val="00D62A67"/>
    <w:rsid w:val="00D74A44"/>
    <w:rsid w:val="00D773F5"/>
    <w:rsid w:val="00D91E2F"/>
    <w:rsid w:val="00D976DB"/>
    <w:rsid w:val="00DB3CEE"/>
    <w:rsid w:val="00DC6490"/>
    <w:rsid w:val="00DD4A31"/>
    <w:rsid w:val="00DE5D9B"/>
    <w:rsid w:val="00DE7E76"/>
    <w:rsid w:val="00E02753"/>
    <w:rsid w:val="00E0499F"/>
    <w:rsid w:val="00E0579C"/>
    <w:rsid w:val="00E50949"/>
    <w:rsid w:val="00E72DC4"/>
    <w:rsid w:val="00E94ED5"/>
    <w:rsid w:val="00EA14D7"/>
    <w:rsid w:val="00EA4BEB"/>
    <w:rsid w:val="00EB3592"/>
    <w:rsid w:val="00EC2596"/>
    <w:rsid w:val="00ED3441"/>
    <w:rsid w:val="00EE4628"/>
    <w:rsid w:val="00EE52C7"/>
    <w:rsid w:val="00EE580A"/>
    <w:rsid w:val="00EF02D5"/>
    <w:rsid w:val="00EF5553"/>
    <w:rsid w:val="00F03E65"/>
    <w:rsid w:val="00F064BD"/>
    <w:rsid w:val="00F247DD"/>
    <w:rsid w:val="00F26BCA"/>
    <w:rsid w:val="00F540B0"/>
    <w:rsid w:val="00F55D8D"/>
    <w:rsid w:val="00F570C4"/>
    <w:rsid w:val="00F64EF0"/>
    <w:rsid w:val="00F72596"/>
    <w:rsid w:val="00F9713A"/>
    <w:rsid w:val="00FC2E59"/>
    <w:rsid w:val="00FD4DD0"/>
    <w:rsid w:val="00FE1C53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6A68C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1D617C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6A68C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1D617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rchus.ca/clients/SanteEstrie/Sous-sites/Centres_de_recherche/CRCHUS/Services-outils/Politiques-reglements/CRC_CHUS_Politique_inst-annexe__6_NPGR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concours-crchus.chus@ssss.gouv.qc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app.smartsheet.com/b/form/73359f75589147a49428e59f80088582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chus.nagano.ca/login" TargetMode="Externa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renier\Local%20Settings\Temporary%20Internet%20Files\OLK2\pafi_fin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6C0A16886413385E86B676D84C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5B2C8-FC65-4AC5-A924-6C94C7F5E177}"/>
      </w:docPartPr>
      <w:docPartBody>
        <w:p w:rsidR="00C47650" w:rsidRDefault="001C3AFC" w:rsidP="001C3AFC">
          <w:pPr>
            <w:pStyle w:val="D0B6C0A16886413385E86B676D84CEE4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4B4DA56F1EBF41BCA028210385E69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D51F0-4E97-469D-BE88-2F740F0483AA}"/>
      </w:docPartPr>
      <w:docPartBody>
        <w:p w:rsidR="00C47650" w:rsidRDefault="001C3AFC" w:rsidP="001C3AFC">
          <w:pPr>
            <w:pStyle w:val="4B4DA56F1EBF41BCA028210385E69284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577FD8EE0AD34DBB9A3C6B0CC8393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0964C-22A3-4065-9C32-B85CA522EBAE}"/>
      </w:docPartPr>
      <w:docPartBody>
        <w:p w:rsidR="00C47650" w:rsidRDefault="001C3AFC" w:rsidP="001C3AFC">
          <w:pPr>
            <w:pStyle w:val="577FD8EE0AD34DBB9A3C6B0CC839369E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1C5692A1B869450C842ECB53A6FC4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9E27F-9DFF-4FFB-8DB6-56DD149B9C6A}"/>
      </w:docPartPr>
      <w:docPartBody>
        <w:p w:rsidR="00C47650" w:rsidRDefault="001C3AFC" w:rsidP="001C3AFC">
          <w:pPr>
            <w:pStyle w:val="1C5692A1B869450C842ECB53A6FC4B57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03EB1B99F49BEB6044F8F077B7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DC48E-C1C4-459A-88E4-7F0653C8F223}"/>
      </w:docPartPr>
      <w:docPartBody>
        <w:p w:rsidR="00C47650" w:rsidRDefault="001C3AFC" w:rsidP="001C3AFC">
          <w:pPr>
            <w:pStyle w:val="4E503EB1B99F49BEB6044F8F077B7FC613"/>
          </w:pPr>
          <w:r w:rsidRPr="00A90337">
            <w:rPr>
              <w:rStyle w:val="Textedelespacerserv"/>
            </w:rPr>
            <w:t>Choisissez un élément.</w:t>
          </w:r>
        </w:p>
      </w:docPartBody>
    </w:docPart>
    <w:docPart>
      <w:docPartPr>
        <w:name w:val="8321ED02214B47A78B295F6B91DB7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16636-BA30-466A-B4FD-61A8DE5AF523}"/>
      </w:docPartPr>
      <w:docPartBody>
        <w:p w:rsidR="00BE54BE" w:rsidRDefault="00EC3DE6" w:rsidP="00EC3DE6">
          <w:pPr>
            <w:pStyle w:val="8321ED02214B47A78B295F6B91DB79B6"/>
          </w:pPr>
          <w:r w:rsidRPr="00C232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605F26691C452ABF3A9FD6D52D6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7D478-E0C7-478A-9F8B-CDC86C9E6510}"/>
      </w:docPartPr>
      <w:docPartBody>
        <w:p w:rsidR="00BE54BE" w:rsidRDefault="00EC3DE6" w:rsidP="00EC3DE6">
          <w:pPr>
            <w:pStyle w:val="88605F26691C452ABF3A9FD6D52D6FBD"/>
          </w:pPr>
          <w:r w:rsidRPr="00C232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1318CB516D45C2809A1189D0BCC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901EB-651F-4EE0-85F7-26865802B674}"/>
      </w:docPartPr>
      <w:docPartBody>
        <w:p w:rsidR="00890C60" w:rsidRDefault="001C3AFC" w:rsidP="001C3AFC">
          <w:pPr>
            <w:pStyle w:val="9C1318CB516D45C2809A1189D0BCC73E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AB7964F0A52442B6B87EA93186294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17B69-0B45-4A7C-A2E1-9326C2CA7209}"/>
      </w:docPartPr>
      <w:docPartBody>
        <w:p w:rsidR="00890C60" w:rsidRDefault="001C3AFC" w:rsidP="001C3AFC">
          <w:pPr>
            <w:pStyle w:val="AB7964F0A52442B6B87EA931862942BB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7CD04280F01C4275B025302500CDF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CEFE6-5323-4FD4-ADD6-6E7F94C4F7C3}"/>
      </w:docPartPr>
      <w:docPartBody>
        <w:p w:rsidR="00890C60" w:rsidRDefault="001C3AFC" w:rsidP="001C3AFC">
          <w:pPr>
            <w:pStyle w:val="7CD04280F01C4275B025302500CDFD82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377B709477D14967A4408C499663A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D1C71-FB7B-4DD6-922F-65F8EE64E484}"/>
      </w:docPartPr>
      <w:docPartBody>
        <w:p w:rsidR="00890C60" w:rsidRDefault="001C3AFC" w:rsidP="001C3AFC">
          <w:pPr>
            <w:pStyle w:val="377B709477D14967A4408C499663A2F4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493B71DB32DF4FB1A1CCDBDED43F4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2BC63-E240-4CB0-9089-0EDD12DE2B6C}"/>
      </w:docPartPr>
      <w:docPartBody>
        <w:p w:rsidR="00890C60" w:rsidRDefault="001C3AFC" w:rsidP="001C3AFC">
          <w:pPr>
            <w:pStyle w:val="493B71DB32DF4FB1A1CCDBDED43F4A14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87716E32869B4DEDA821904886C6E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CA21C-E189-44B9-BD10-6BBBECD02132}"/>
      </w:docPartPr>
      <w:docPartBody>
        <w:p w:rsidR="00890C60" w:rsidRDefault="001C3AFC" w:rsidP="001C3AFC">
          <w:pPr>
            <w:pStyle w:val="87716E32869B4DEDA821904886C6E8E6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860B4A0C8D0F42D6A2D4DFD0E91C3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1236F-2AF7-4EED-B7FB-3F1D84DDBA8F}"/>
      </w:docPartPr>
      <w:docPartBody>
        <w:p w:rsidR="00890C60" w:rsidRDefault="001C3AFC" w:rsidP="001C3AFC">
          <w:pPr>
            <w:pStyle w:val="860B4A0C8D0F42D6A2D4DFD0E91C32D3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F1423C4582A74382A543ED4285603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5E839-BA42-40D4-A9CE-E29735F946EB}"/>
      </w:docPartPr>
      <w:docPartBody>
        <w:p w:rsidR="00890C60" w:rsidRDefault="001C3AFC" w:rsidP="001C3AFC">
          <w:pPr>
            <w:pStyle w:val="F1423C4582A74382A543ED4285603461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F7A854190B6C4334A5008F43EE1E0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0D15D-DEFB-49AC-B9FE-E1CB2F3F3EA5}"/>
      </w:docPartPr>
      <w:docPartBody>
        <w:p w:rsidR="00890C60" w:rsidRDefault="001C3AFC" w:rsidP="001C3AFC">
          <w:pPr>
            <w:pStyle w:val="F7A854190B6C4334A5008F43EE1E0C11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AB2FBEAFAF0F40D7AA1C9DC2F8C3A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D6F48-75C0-4BA9-BF21-218E9E88B832}"/>
      </w:docPartPr>
      <w:docPartBody>
        <w:p w:rsidR="00890C60" w:rsidRDefault="001C3AFC" w:rsidP="001C3AFC">
          <w:pPr>
            <w:pStyle w:val="AB2FBEAFAF0F40D7AA1C9DC2F8C3AC8D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0E06F688BBBF4839B26508A629D28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5F258-FBE8-4ACA-A27F-6E2FF36F9E31}"/>
      </w:docPartPr>
      <w:docPartBody>
        <w:p w:rsidR="00890C60" w:rsidRDefault="001C3AFC" w:rsidP="001C3AFC">
          <w:pPr>
            <w:pStyle w:val="0E06F688BBBF4839B26508A629D284C2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2C5F3E982AFC48119980B0C1CC9F9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E9E7C-A09C-47C6-9236-A8718CC5F318}"/>
      </w:docPartPr>
      <w:docPartBody>
        <w:p w:rsidR="00890C60" w:rsidRDefault="001C3AFC" w:rsidP="001C3AFC">
          <w:pPr>
            <w:pStyle w:val="2C5F3E982AFC48119980B0C1CC9F9EC0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4717DE3E20944A5BB73EAB7B039DA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746C0-2C83-422A-AB33-9FEECBBF8F39}"/>
      </w:docPartPr>
      <w:docPartBody>
        <w:p w:rsidR="00890C60" w:rsidRDefault="001C3AFC" w:rsidP="001C3AFC">
          <w:pPr>
            <w:pStyle w:val="4717DE3E20944A5BB73EAB7B039DADC9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84B1D645311E4624BFB8275CB0894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6220-F7E4-42A8-B71E-E7CE9D4F8386}"/>
      </w:docPartPr>
      <w:docPartBody>
        <w:p w:rsidR="00890C60" w:rsidRDefault="001C3AFC" w:rsidP="001C3AFC">
          <w:pPr>
            <w:pStyle w:val="84B1D645311E4624BFB8275CB0894CDB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B6AB81F4D0034A85A7E82B019B688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1517A-2471-4789-ACDB-792446654457}"/>
      </w:docPartPr>
      <w:docPartBody>
        <w:p w:rsidR="00890C60" w:rsidRDefault="001C3AFC" w:rsidP="001C3AFC">
          <w:pPr>
            <w:pStyle w:val="B6AB81F4D0034A85A7E82B019B688416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7316DC3F13084018B8EC7559DB7A6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BDE30-0615-43A1-916B-23099C8A15BE}"/>
      </w:docPartPr>
      <w:docPartBody>
        <w:p w:rsidR="00890C60" w:rsidRDefault="001C3AFC" w:rsidP="001C3AFC">
          <w:pPr>
            <w:pStyle w:val="7316DC3F13084018B8EC7559DB7A6252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3178D0DDAE0842FEA4629895E718A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8CCB6-54FC-4968-82B8-639F366F09CE}"/>
      </w:docPartPr>
      <w:docPartBody>
        <w:p w:rsidR="00890C60" w:rsidRDefault="001C3AFC" w:rsidP="001C3AFC">
          <w:pPr>
            <w:pStyle w:val="3178D0DDAE0842FEA4629895E718A0F87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9B22E9C20F1A4F00A2DD785494372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28E2E-23D4-4A8B-A1AD-80290CF50F5A}"/>
      </w:docPartPr>
      <w:docPartBody>
        <w:p w:rsidR="00890C60" w:rsidRDefault="001C3AFC" w:rsidP="001C3AFC">
          <w:pPr>
            <w:pStyle w:val="9B22E9C20F1A4F00A2DD7854943725053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D1B19859384B2CAC1D636240F98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983B0-B406-4CE5-8435-1CFD3C4AE1E2}"/>
      </w:docPartPr>
      <w:docPartBody>
        <w:p w:rsidR="00890C60" w:rsidRDefault="001C3AFC" w:rsidP="001C3AFC">
          <w:pPr>
            <w:pStyle w:val="36D1B19859384B2CAC1D636240F982E4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7F0B9BA5344610AA0160E1F6E4A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7A8EE-8796-4E32-A51E-F00F195C565E}"/>
      </w:docPartPr>
      <w:docPartBody>
        <w:p w:rsidR="00890C60" w:rsidRDefault="001C3AFC" w:rsidP="001C3AFC">
          <w:pPr>
            <w:pStyle w:val="A97F0B9BA5344610AA0160E1F6E4A258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16868D8D5543D787CE3E2A802E9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3C648-EE27-4E29-9852-8C17D6B25189}"/>
      </w:docPartPr>
      <w:docPartBody>
        <w:p w:rsidR="00890C60" w:rsidRDefault="001C3AFC" w:rsidP="001C3AFC">
          <w:pPr>
            <w:pStyle w:val="F816868D8D5543D787CE3E2A802E913B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BCE7C660524470A0C8032B1F24D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D8D06-96C4-4BC0-9DAA-E0F547566BE2}"/>
      </w:docPartPr>
      <w:docPartBody>
        <w:p w:rsidR="00890C60" w:rsidRDefault="001C3AFC" w:rsidP="001C3AFC">
          <w:pPr>
            <w:pStyle w:val="66BCE7C660524470A0C8032B1F24DF35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E0201E2A6B4B53904AD03EF04F9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C9CE3-1CFA-4F0B-8295-43865CFF6430}"/>
      </w:docPartPr>
      <w:docPartBody>
        <w:p w:rsidR="00890C60" w:rsidRDefault="001C3AFC" w:rsidP="001C3AFC">
          <w:pPr>
            <w:pStyle w:val="44E0201E2A6B4B53904AD03EF04F9AB71"/>
          </w:pPr>
          <w:r w:rsidRPr="006330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90109F2A8049A7912F1AD939DD0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B0073-C6F5-41DE-9F06-0286FF2C285D}"/>
      </w:docPartPr>
      <w:docPartBody>
        <w:p w:rsidR="00027E79" w:rsidRDefault="001C3AFC" w:rsidP="001C3AFC">
          <w:pPr>
            <w:pStyle w:val="6E90109F2A8049A7912F1AD939DD0E041"/>
          </w:pPr>
          <w:r w:rsidRPr="00982EF8">
            <w:rPr>
              <w:rStyle w:val="Textedelespacerserv"/>
              <w:u w:val="singl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4E"/>
    <w:rsid w:val="00027E79"/>
    <w:rsid w:val="000C28F0"/>
    <w:rsid w:val="001C3AFC"/>
    <w:rsid w:val="00483077"/>
    <w:rsid w:val="0058794E"/>
    <w:rsid w:val="00692909"/>
    <w:rsid w:val="00890C60"/>
    <w:rsid w:val="009F78CC"/>
    <w:rsid w:val="00BE54BE"/>
    <w:rsid w:val="00C47650"/>
    <w:rsid w:val="00D070F4"/>
    <w:rsid w:val="00EC3DE6"/>
    <w:rsid w:val="00F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3AFC"/>
    <w:rPr>
      <w:color w:val="808080"/>
    </w:rPr>
  </w:style>
  <w:style w:type="paragraph" w:customStyle="1" w:styleId="67A66085C16D4FDCA118C27E3ABED322">
    <w:name w:val="67A66085C16D4FDCA118C27E3ABED32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">
    <w:name w:val="B0BCF799E0884E0986DD6F5EEDE544B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">
    <w:name w:val="C564A69F227E4FD7AAF7730F95BDEBC6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">
    <w:name w:val="B0BCF799E0884E0986DD6F5EEDE544B1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">
    <w:name w:val="C564A69F227E4FD7AAF7730F95BDEBC6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">
    <w:name w:val="6C9E524D1FD9465A84CBD1E7A3A5AF7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">
    <w:name w:val="B0BCF799E0884E0986DD6F5EEDE544B1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">
    <w:name w:val="C564A69F227E4FD7AAF7730F95BDEBC6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">
    <w:name w:val="0942DE00E38648F79DCD733905D1DA80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">
    <w:name w:val="6C9E524D1FD9465A84CBD1E7A3A5AF74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">
    <w:name w:val="BEA6EBFF76D84632AD8E27F8FAD447A8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3">
    <w:name w:val="B0BCF799E0884E0986DD6F5EEDE544B1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">
    <w:name w:val="C564A69F227E4FD7AAF7730F95BDEBC6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1">
    <w:name w:val="0942DE00E38648F79DCD733905D1DA80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">
    <w:name w:val="6C9E524D1FD9465A84CBD1E7A3A5AF74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1">
    <w:name w:val="BEA6EBFF76D84632AD8E27F8FAD447A8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4">
    <w:name w:val="B0BCF799E0884E0986DD6F5EEDE544B1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">
    <w:name w:val="7571BB25E5D74326813E317AF0A2037F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1">
    <w:name w:val="7571BB25E5D74326813E317AF0A2037F1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4">
    <w:name w:val="C564A69F227E4FD7AAF7730F95BDEBC6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">
    <w:name w:val="6C9E524D1FD9465A84CBD1E7A3A5AF74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">
    <w:name w:val="C4C300F1DCAC4CFDA414B73EB4460A7C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5">
    <w:name w:val="B0BCF799E0884E0986DD6F5EEDE544B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5">
    <w:name w:val="C564A69F227E4FD7AAF7730F95BDEBC6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4">
    <w:name w:val="6C9E524D1FD9465A84CBD1E7A3A5AF74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">
    <w:name w:val="C4C300F1DCAC4CFDA414B73EB4460A7C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6">
    <w:name w:val="B0BCF799E0884E0986DD6F5EEDE544B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6">
    <w:name w:val="C564A69F227E4FD7AAF7730F95BDEBC6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5">
    <w:name w:val="6C9E524D1FD9465A84CBD1E7A3A5AF74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">
    <w:name w:val="C4C300F1DCAC4CFDA414B73EB4460A7C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7">
    <w:name w:val="B0BCF799E0884E0986DD6F5EEDE544B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7">
    <w:name w:val="C564A69F227E4FD7AAF7730F95BDEBC6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6">
    <w:name w:val="6C9E524D1FD9465A84CBD1E7A3A5AF74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">
    <w:name w:val="C4C300F1DCAC4CFDA414B73EB4460A7C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8">
    <w:name w:val="B0BCF799E0884E0986DD6F5EEDE544B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8">
    <w:name w:val="C564A69F227E4FD7AAF7730F95BDEBC6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7">
    <w:name w:val="6C9E524D1FD9465A84CBD1E7A3A5AF74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4">
    <w:name w:val="C4C300F1DCAC4CFDA414B73EB4460A7C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9">
    <w:name w:val="B0BCF799E0884E0986DD6F5EEDE544B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9">
    <w:name w:val="C564A69F227E4FD7AAF7730F95BDEBC6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8">
    <w:name w:val="6C9E524D1FD9465A84CBD1E7A3A5AF74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5">
    <w:name w:val="C4C300F1DCAC4CFDA414B73EB4460A7C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0">
    <w:name w:val="B0BCF799E0884E0986DD6F5EEDE544B1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0">
    <w:name w:val="C564A69F227E4FD7AAF7730F95BDEBC6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9">
    <w:name w:val="6C9E524D1FD9465A84CBD1E7A3A5AF74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6">
    <w:name w:val="C4C300F1DCAC4CFDA414B73EB4460A7C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1">
    <w:name w:val="B0BCF799E0884E0986DD6F5EEDE544B1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1">
    <w:name w:val="C564A69F227E4FD7AAF7730F95BDEBC6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0">
    <w:name w:val="6C9E524D1FD9465A84CBD1E7A3A5AF74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7">
    <w:name w:val="C4C300F1DCAC4CFDA414B73EB4460A7C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2">
    <w:name w:val="B0BCF799E0884E0986DD6F5EEDE544B1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2">
    <w:name w:val="C564A69F227E4FD7AAF7730F95BDEBC6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1">
    <w:name w:val="6C9E524D1FD9465A84CBD1E7A3A5AF74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8">
    <w:name w:val="C4C300F1DCAC4CFDA414B73EB4460A7C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3">
    <w:name w:val="B0BCF799E0884E0986DD6F5EEDE544B1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3">
    <w:name w:val="C564A69F227E4FD7AAF7730F95BDEBC6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2">
    <w:name w:val="6C9E524D1FD9465A84CBD1E7A3A5AF74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9">
    <w:name w:val="C4C300F1DCAC4CFDA414B73EB4460A7C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4">
    <w:name w:val="B0BCF799E0884E0986DD6F5EEDE544B1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4">
    <w:name w:val="C564A69F227E4FD7AAF7730F95BDEBC6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3">
    <w:name w:val="6C9E524D1FD9465A84CBD1E7A3A5AF74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0">
    <w:name w:val="C4C300F1DCAC4CFDA414B73EB4460A7C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5">
    <w:name w:val="B0BCF799E0884E0986DD6F5EEDE544B1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5">
    <w:name w:val="C564A69F227E4FD7AAF7730F95BDEBC6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4">
    <w:name w:val="6C9E524D1FD9465A84CBD1E7A3A5AF74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1">
    <w:name w:val="C4C300F1DCAC4CFDA414B73EB4460A7C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6">
    <w:name w:val="B0BCF799E0884E0986DD6F5EEDE544B1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6">
    <w:name w:val="C564A69F227E4FD7AAF7730F95BDEBC6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5">
    <w:name w:val="6C9E524D1FD9465A84CBD1E7A3A5AF74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2">
    <w:name w:val="C4C300F1DCAC4CFDA414B73EB4460A7C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7">
    <w:name w:val="B0BCF799E0884E0986DD6F5EEDE544B1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7">
    <w:name w:val="C564A69F227E4FD7AAF7730F95BDEBC6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6">
    <w:name w:val="6C9E524D1FD9465A84CBD1E7A3A5AF74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3">
    <w:name w:val="C4C300F1DCAC4CFDA414B73EB4460A7C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8">
    <w:name w:val="B0BCF799E0884E0986DD6F5EEDE544B1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8">
    <w:name w:val="C564A69F227E4FD7AAF7730F95BDEBC6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7">
    <w:name w:val="6C9E524D1FD9465A84CBD1E7A3A5AF74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4">
    <w:name w:val="C4C300F1DCAC4CFDA414B73EB4460A7C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9">
    <w:name w:val="B0BCF799E0884E0986DD6F5EEDE544B1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9">
    <w:name w:val="C564A69F227E4FD7AAF7730F95BDEBC6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8">
    <w:name w:val="6C9E524D1FD9465A84CBD1E7A3A5AF74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5">
    <w:name w:val="C4C300F1DCAC4CFDA414B73EB4460A7C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0">
    <w:name w:val="B0BCF799E0884E0986DD6F5EEDE544B12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0">
    <w:name w:val="C564A69F227E4FD7AAF7730F95BDEBC6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9">
    <w:name w:val="6C9E524D1FD9465A84CBD1E7A3A5AF74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6">
    <w:name w:val="C4C300F1DCAC4CFDA414B73EB4460A7C1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1">
    <w:name w:val="C564A69F227E4FD7AAF7730F95BDEBC6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0">
    <w:name w:val="6C9E524D1FD9465A84CBD1E7A3A5AF74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7">
    <w:name w:val="C4C300F1DCAC4CFDA414B73EB4460A7C1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2">
    <w:name w:val="C564A69F227E4FD7AAF7730F95BDEBC6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1">
    <w:name w:val="6C9E524D1FD9465A84CBD1E7A3A5AF74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8">
    <w:name w:val="C4C300F1DCAC4CFDA414B73EB4460A7C1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3">
    <w:name w:val="C564A69F227E4FD7AAF7730F95BDEBC6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2">
    <w:name w:val="6C9E524D1FD9465A84CBD1E7A3A5AF74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9">
    <w:name w:val="C4C300F1DCAC4CFDA414B73EB4460A7C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">
    <w:name w:val="D0B6C0A16886413385E86B676D84CEE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4">
    <w:name w:val="C564A69F227E4FD7AAF7730F95BDEBC6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3">
    <w:name w:val="6C9E524D1FD9465A84CBD1E7A3A5AF74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0">
    <w:name w:val="C4C300F1DCAC4CFDA414B73EB4460A7C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5">
    <w:name w:val="C564A69F227E4FD7AAF7730F95BDEBC6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4">
    <w:name w:val="6C9E524D1FD9465A84CBD1E7A3A5AF74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1">
    <w:name w:val="C4C300F1DCAC4CFDA414B73EB4460A7C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">
    <w:name w:val="4B4DA56F1EBF41BCA028210385E69284"/>
    <w:rsid w:val="00C47650"/>
  </w:style>
  <w:style w:type="paragraph" w:customStyle="1" w:styleId="577FD8EE0AD34DBB9A3C6B0CC839369E">
    <w:name w:val="577FD8EE0AD34DBB9A3C6B0CC839369E"/>
    <w:rsid w:val="00C47650"/>
  </w:style>
  <w:style w:type="paragraph" w:customStyle="1" w:styleId="1C5692A1B869450C842ECB53A6FC4B57">
    <w:name w:val="1C5692A1B869450C842ECB53A6FC4B57"/>
    <w:rsid w:val="00C47650"/>
  </w:style>
  <w:style w:type="paragraph" w:customStyle="1" w:styleId="C564A69F227E4FD7AAF7730F95BDEBC626">
    <w:name w:val="C564A69F227E4FD7AAF7730F95BDEBC6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5">
    <w:name w:val="6C9E524D1FD9465A84CBD1E7A3A5AF74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2">
    <w:name w:val="C4C300F1DCAC4CFDA414B73EB4460A7C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">
    <w:name w:val="4E503EB1B99F49BEB6044F8F077B7FC6"/>
    <w:rsid w:val="00C47650"/>
  </w:style>
  <w:style w:type="paragraph" w:customStyle="1" w:styleId="C564A69F227E4FD7AAF7730F95BDEBC627">
    <w:name w:val="C564A69F227E4FD7AAF7730F95BDEBC6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6">
    <w:name w:val="6C9E524D1FD9465A84CBD1E7A3A5AF74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3">
    <w:name w:val="C4C300F1DCAC4CFDA414B73EB4460A7C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8">
    <w:name w:val="C564A69F227E4FD7AAF7730F95BDEBC6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7">
    <w:name w:val="6C9E524D1FD9465A84CBD1E7A3A5AF74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4">
    <w:name w:val="C4C300F1DCAC4CFDA414B73EB4460A7C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9">
    <w:name w:val="C564A69F227E4FD7AAF7730F95BDEBC6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8">
    <w:name w:val="6C9E524D1FD9465A84CBD1E7A3A5AF74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5">
    <w:name w:val="C4C300F1DCAC4CFDA414B73EB4460A7C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0">
    <w:name w:val="C564A69F227E4FD7AAF7730F95BDEBC6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9">
    <w:name w:val="6C9E524D1FD9465A84CBD1E7A3A5AF74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6">
    <w:name w:val="C4C300F1DCAC4CFDA414B73EB4460A7C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">
    <w:name w:val="4E503EB1B99F49BEB6044F8F077B7FC6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">
    <w:name w:val="D0B6C0A16886413385E86B676D84CEE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">
    <w:name w:val="4B4DA56F1EBF41BCA028210385E6928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">
    <w:name w:val="577FD8EE0AD34DBB9A3C6B0CC839369E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">
    <w:name w:val="1C5692A1B869450C842ECB53A6FC4B57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1">
    <w:name w:val="C564A69F227E4FD7AAF7730F95BDEBC63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0">
    <w:name w:val="6C9E524D1FD9465A84CBD1E7A3A5AF74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7">
    <w:name w:val="C4C300F1DCAC4CFDA414B73EB4460A7C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2">
    <w:name w:val="4E503EB1B99F49BEB6044F8F077B7FC6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2">
    <w:name w:val="D0B6C0A16886413385E86B676D84CEE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2">
    <w:name w:val="4B4DA56F1EBF41BCA028210385E6928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2">
    <w:name w:val="577FD8EE0AD34DBB9A3C6B0CC839369E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2">
    <w:name w:val="1C5692A1B869450C842ECB53A6FC4B57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321ED02214B47A78B295F6B91DB79B6">
    <w:name w:val="8321ED02214B47A78B295F6B91DB79B6"/>
    <w:rsid w:val="00EC3DE6"/>
  </w:style>
  <w:style w:type="paragraph" w:customStyle="1" w:styleId="88605F26691C452ABF3A9FD6D52D6FBD">
    <w:name w:val="88605F26691C452ABF3A9FD6D52D6FBD"/>
    <w:rsid w:val="00EC3DE6"/>
  </w:style>
  <w:style w:type="paragraph" w:customStyle="1" w:styleId="4E503EB1B99F49BEB6044F8F077B7FC63">
    <w:name w:val="4E503EB1B99F49BEB6044F8F077B7FC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3">
    <w:name w:val="D0B6C0A16886413385E86B676D84CEE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3">
    <w:name w:val="4B4DA56F1EBF41BCA028210385E6928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3">
    <w:name w:val="577FD8EE0AD34DBB9A3C6B0CC839369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3">
    <w:name w:val="1C5692A1B869450C842ECB53A6FC4B57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4">
    <w:name w:val="4E503EB1B99F49BEB6044F8F077B7FC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4">
    <w:name w:val="D0B6C0A16886413385E86B676D84CEE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4">
    <w:name w:val="4B4DA56F1EBF41BCA028210385E6928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4">
    <w:name w:val="577FD8EE0AD34DBB9A3C6B0CC839369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4">
    <w:name w:val="1C5692A1B869450C842ECB53A6FC4B57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5">
    <w:name w:val="4E503EB1B99F49BEB6044F8F077B7FC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5">
    <w:name w:val="D0B6C0A16886413385E86B676D84CEE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5">
    <w:name w:val="4B4DA56F1EBF41BCA028210385E6928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5">
    <w:name w:val="577FD8EE0AD34DBB9A3C6B0CC839369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5">
    <w:name w:val="1C5692A1B869450C842ECB53A6FC4B57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">
    <w:name w:val="200D0F553A5F4A2686818CCCCAE2ED8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6">
    <w:name w:val="4E503EB1B99F49BEB6044F8F077B7FC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6">
    <w:name w:val="D0B6C0A16886413385E86B676D84CEE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6">
    <w:name w:val="4B4DA56F1EBF41BCA028210385E6928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6">
    <w:name w:val="577FD8EE0AD34DBB9A3C6B0CC839369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6">
    <w:name w:val="1C5692A1B869450C842ECB53A6FC4B57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">
    <w:name w:val="9C1318CB516D45C2809A1189D0BCC73E"/>
    <w:rsid w:val="00483077"/>
  </w:style>
  <w:style w:type="paragraph" w:customStyle="1" w:styleId="AB7964F0A52442B6B87EA931862942BB">
    <w:name w:val="AB7964F0A52442B6B87EA931862942BB"/>
    <w:rsid w:val="00483077"/>
  </w:style>
  <w:style w:type="paragraph" w:customStyle="1" w:styleId="7CD04280F01C4275B025302500CDFD82">
    <w:name w:val="7CD04280F01C4275B025302500CDFD82"/>
    <w:rsid w:val="00483077"/>
  </w:style>
  <w:style w:type="paragraph" w:customStyle="1" w:styleId="377B709477D14967A4408C499663A2F4">
    <w:name w:val="377B709477D14967A4408C499663A2F4"/>
    <w:rsid w:val="00483077"/>
  </w:style>
  <w:style w:type="paragraph" w:customStyle="1" w:styleId="493B71DB32DF4FB1A1CCDBDED43F4A14">
    <w:name w:val="493B71DB32DF4FB1A1CCDBDED43F4A14"/>
    <w:rsid w:val="00483077"/>
  </w:style>
  <w:style w:type="paragraph" w:customStyle="1" w:styleId="87716E32869B4DEDA821904886C6E8E6">
    <w:name w:val="87716E32869B4DEDA821904886C6E8E6"/>
    <w:rsid w:val="00483077"/>
  </w:style>
  <w:style w:type="paragraph" w:customStyle="1" w:styleId="860B4A0C8D0F42D6A2D4DFD0E91C32D3">
    <w:name w:val="860B4A0C8D0F42D6A2D4DFD0E91C32D3"/>
    <w:rsid w:val="00483077"/>
  </w:style>
  <w:style w:type="paragraph" w:customStyle="1" w:styleId="F1423C4582A74382A543ED4285603461">
    <w:name w:val="F1423C4582A74382A543ED4285603461"/>
    <w:rsid w:val="00483077"/>
  </w:style>
  <w:style w:type="paragraph" w:customStyle="1" w:styleId="F7A854190B6C4334A5008F43EE1E0C11">
    <w:name w:val="F7A854190B6C4334A5008F43EE1E0C11"/>
    <w:rsid w:val="00483077"/>
  </w:style>
  <w:style w:type="paragraph" w:customStyle="1" w:styleId="AB2FBEAFAF0F40D7AA1C9DC2F8C3AC8D">
    <w:name w:val="AB2FBEAFAF0F40D7AA1C9DC2F8C3AC8D"/>
    <w:rsid w:val="00483077"/>
  </w:style>
  <w:style w:type="paragraph" w:customStyle="1" w:styleId="0E06F688BBBF4839B26508A629D284C2">
    <w:name w:val="0E06F688BBBF4839B26508A629D284C2"/>
    <w:rsid w:val="00483077"/>
  </w:style>
  <w:style w:type="paragraph" w:customStyle="1" w:styleId="2C5F3E982AFC48119980B0C1CC9F9EC0">
    <w:name w:val="2C5F3E982AFC48119980B0C1CC9F9EC0"/>
    <w:rsid w:val="00483077"/>
  </w:style>
  <w:style w:type="paragraph" w:customStyle="1" w:styleId="4717DE3E20944A5BB73EAB7B039DADC9">
    <w:name w:val="4717DE3E20944A5BB73EAB7B039DADC9"/>
    <w:rsid w:val="00483077"/>
  </w:style>
  <w:style w:type="paragraph" w:customStyle="1" w:styleId="84B1D645311E4624BFB8275CB0894CDB">
    <w:name w:val="84B1D645311E4624BFB8275CB0894CDB"/>
    <w:rsid w:val="00483077"/>
  </w:style>
  <w:style w:type="paragraph" w:customStyle="1" w:styleId="B6AB81F4D0034A85A7E82B019B688416">
    <w:name w:val="B6AB81F4D0034A85A7E82B019B688416"/>
    <w:rsid w:val="00483077"/>
  </w:style>
  <w:style w:type="paragraph" w:customStyle="1" w:styleId="7316DC3F13084018B8EC7559DB7A6252">
    <w:name w:val="7316DC3F13084018B8EC7559DB7A6252"/>
    <w:rsid w:val="00483077"/>
  </w:style>
  <w:style w:type="paragraph" w:customStyle="1" w:styleId="3178D0DDAE0842FEA4629895E718A0F8">
    <w:name w:val="3178D0DDAE0842FEA4629895E718A0F8"/>
    <w:rsid w:val="00483077"/>
  </w:style>
  <w:style w:type="paragraph" w:customStyle="1" w:styleId="200D0F553A5F4A2686818CCCCAE2ED891">
    <w:name w:val="200D0F553A5F4A2686818CCCCAE2ED8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1">
    <w:name w:val="9C1318CB516D45C2809A1189D0BCC73E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7">
    <w:name w:val="4E503EB1B99F49BEB6044F8F077B7FC6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1">
    <w:name w:val="AB7964F0A52442B6B87EA931862942B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1">
    <w:name w:val="7CD04280F01C4275B025302500CDFD8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1">
    <w:name w:val="377B709477D14967A4408C499663A2F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7">
    <w:name w:val="D0B6C0A16886413385E86B676D84CEE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1">
    <w:name w:val="493B71DB32DF4FB1A1CCDBDED43F4A1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1">
    <w:name w:val="87716E32869B4DEDA821904886C6E8E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1">
    <w:name w:val="860B4A0C8D0F42D6A2D4DFD0E91C32D3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7">
    <w:name w:val="4B4DA56F1EBF41BCA028210385E6928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1">
    <w:name w:val="F1423C4582A74382A543ED42856034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1">
    <w:name w:val="F7A854190B6C4334A5008F43EE1E0C1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1">
    <w:name w:val="AB2FBEAFAF0F40D7AA1C9DC2F8C3AC8D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7">
    <w:name w:val="577FD8EE0AD34DBB9A3C6B0CC839369E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1">
    <w:name w:val="0E06F688BBBF4839B26508A629D284C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1">
    <w:name w:val="2C5F3E982AFC48119980B0C1CC9F9EC0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1">
    <w:name w:val="4717DE3E20944A5BB73EAB7B039DADC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7">
    <w:name w:val="1C5692A1B869450C842ECB53A6FC4B57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1">
    <w:name w:val="84B1D645311E4624BFB8275CB0894CD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1">
    <w:name w:val="B6AB81F4D0034A85A7E82B019B68841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1">
    <w:name w:val="7316DC3F13084018B8EC7559DB7A625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1">
    <w:name w:val="3178D0DDAE0842FEA4629895E718A0F8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2">
    <w:name w:val="200D0F553A5F4A2686818CCCCAE2ED8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2">
    <w:name w:val="9C1318CB516D45C2809A1189D0BCC73E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8">
    <w:name w:val="4E503EB1B99F49BEB6044F8F077B7FC6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2">
    <w:name w:val="AB7964F0A52442B6B87EA931862942B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2">
    <w:name w:val="7CD04280F01C4275B025302500CDFD8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2">
    <w:name w:val="377B709477D14967A4408C499663A2F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8">
    <w:name w:val="D0B6C0A16886413385E86B676D84CEE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2">
    <w:name w:val="493B71DB32DF4FB1A1CCDBDED43F4A1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2">
    <w:name w:val="87716E32869B4DEDA821904886C6E8E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2">
    <w:name w:val="860B4A0C8D0F42D6A2D4DFD0E91C32D3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8">
    <w:name w:val="4B4DA56F1EBF41BCA028210385E6928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2">
    <w:name w:val="F1423C4582A74382A543ED42856034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2">
    <w:name w:val="F7A854190B6C4334A5008F43EE1E0C1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2">
    <w:name w:val="AB2FBEAFAF0F40D7AA1C9DC2F8C3AC8D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8">
    <w:name w:val="577FD8EE0AD34DBB9A3C6B0CC839369E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2">
    <w:name w:val="0E06F688BBBF4839B26508A629D284C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2">
    <w:name w:val="2C5F3E982AFC48119980B0C1CC9F9EC0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2">
    <w:name w:val="4717DE3E20944A5BB73EAB7B039DADC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8">
    <w:name w:val="1C5692A1B869450C842ECB53A6FC4B57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2">
    <w:name w:val="84B1D645311E4624BFB8275CB0894CD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2">
    <w:name w:val="B6AB81F4D0034A85A7E82B019B68841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2">
    <w:name w:val="7316DC3F13084018B8EC7559DB7A625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2">
    <w:name w:val="3178D0DDAE0842FEA4629895E718A0F8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3">
    <w:name w:val="200D0F553A5F4A2686818CCCCAE2ED8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3">
    <w:name w:val="9C1318CB516D45C2809A1189D0BCC73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9">
    <w:name w:val="4E503EB1B99F49BEB6044F8F077B7FC6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3">
    <w:name w:val="AB7964F0A52442B6B87EA931862942B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3">
    <w:name w:val="7CD04280F01C4275B025302500CDFD8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3">
    <w:name w:val="377B709477D14967A4408C499663A2F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9">
    <w:name w:val="D0B6C0A16886413385E86B676D84CEE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3">
    <w:name w:val="493B71DB32DF4FB1A1CCDBDED43F4A1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3">
    <w:name w:val="87716E32869B4DEDA821904886C6E8E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3">
    <w:name w:val="860B4A0C8D0F42D6A2D4DFD0E91C32D3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9">
    <w:name w:val="4B4DA56F1EBF41BCA028210385E6928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3">
    <w:name w:val="F1423C4582A74382A543ED428560346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3">
    <w:name w:val="F7A854190B6C4334A5008F43EE1E0C1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3">
    <w:name w:val="AB2FBEAFAF0F40D7AA1C9DC2F8C3AC8D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9">
    <w:name w:val="577FD8EE0AD34DBB9A3C6B0CC839369E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3">
    <w:name w:val="0E06F688BBBF4839B26508A629D284C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3">
    <w:name w:val="2C5F3E982AFC48119980B0C1CC9F9EC0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3">
    <w:name w:val="4717DE3E20944A5BB73EAB7B039DADC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9">
    <w:name w:val="1C5692A1B869450C842ECB53A6FC4B57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3">
    <w:name w:val="84B1D645311E4624BFB8275CB0894CD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3">
    <w:name w:val="B6AB81F4D0034A85A7E82B019B68841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3">
    <w:name w:val="7316DC3F13084018B8EC7559DB7A625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3">
    <w:name w:val="3178D0DDAE0842FEA4629895E718A0F8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4">
    <w:name w:val="200D0F553A5F4A2686818CCCCAE2ED8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4">
    <w:name w:val="9C1318CB516D45C2809A1189D0BCC73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0">
    <w:name w:val="4E503EB1B99F49BEB6044F8F077B7FC6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4">
    <w:name w:val="AB7964F0A52442B6B87EA931862942B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4">
    <w:name w:val="7CD04280F01C4275B025302500CDFD8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4">
    <w:name w:val="377B709477D14967A4408C499663A2F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0">
    <w:name w:val="D0B6C0A16886413385E86B676D84CEE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4">
    <w:name w:val="493B71DB32DF4FB1A1CCDBDED43F4A1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4">
    <w:name w:val="87716E32869B4DEDA821904886C6E8E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4">
    <w:name w:val="860B4A0C8D0F42D6A2D4DFD0E91C32D3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0">
    <w:name w:val="4B4DA56F1EBF41BCA028210385E6928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4">
    <w:name w:val="F1423C4582A74382A543ED428560346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4">
    <w:name w:val="F7A854190B6C4334A5008F43EE1E0C1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4">
    <w:name w:val="AB2FBEAFAF0F40D7AA1C9DC2F8C3AC8D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0">
    <w:name w:val="577FD8EE0AD34DBB9A3C6B0CC839369E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4">
    <w:name w:val="0E06F688BBBF4839B26508A629D284C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4">
    <w:name w:val="2C5F3E982AFC48119980B0C1CC9F9EC0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4">
    <w:name w:val="4717DE3E20944A5BB73EAB7B039DADC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0">
    <w:name w:val="1C5692A1B869450C842ECB53A6FC4B57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4">
    <w:name w:val="84B1D645311E4624BFB8275CB0894CD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4">
    <w:name w:val="B6AB81F4D0034A85A7E82B019B68841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4">
    <w:name w:val="7316DC3F13084018B8EC7559DB7A625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4">
    <w:name w:val="3178D0DDAE0842FEA4629895E718A0F8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">
    <w:name w:val="9B22E9C20F1A4F00A2DD7854943725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5">
    <w:name w:val="200D0F553A5F4A2686818CCCCAE2ED8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5">
    <w:name w:val="9C1318CB516D45C2809A1189D0BCC73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1">
    <w:name w:val="4E503EB1B99F49BEB6044F8F077B7FC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5">
    <w:name w:val="AB7964F0A52442B6B87EA931862942B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5">
    <w:name w:val="7CD04280F01C4275B025302500CDFD8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5">
    <w:name w:val="377B709477D14967A4408C499663A2F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1">
    <w:name w:val="D0B6C0A16886413385E86B676D84CEE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5">
    <w:name w:val="493B71DB32DF4FB1A1CCDBDED43F4A1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5">
    <w:name w:val="87716E32869B4DEDA821904886C6E8E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5">
    <w:name w:val="860B4A0C8D0F42D6A2D4DFD0E91C32D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1">
    <w:name w:val="4B4DA56F1EBF41BCA028210385E6928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5">
    <w:name w:val="F1423C4582A74382A543ED428560346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5">
    <w:name w:val="F7A854190B6C4334A5008F43EE1E0C1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5">
    <w:name w:val="AB2FBEAFAF0F40D7AA1C9DC2F8C3AC8D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1">
    <w:name w:val="577FD8EE0AD34DBB9A3C6B0CC839369E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5">
    <w:name w:val="0E06F688BBBF4839B26508A629D284C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5">
    <w:name w:val="2C5F3E982AFC48119980B0C1CC9F9EC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5">
    <w:name w:val="4717DE3E20944A5BB73EAB7B039DADC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1">
    <w:name w:val="1C5692A1B869450C842ECB53A6FC4B57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5">
    <w:name w:val="84B1D645311E4624BFB8275CB0894CD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5">
    <w:name w:val="B6AB81F4D0034A85A7E82B019B68841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5">
    <w:name w:val="7316DC3F13084018B8EC7559DB7A625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5">
    <w:name w:val="3178D0DDAE0842FEA4629895E718A0F8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1">
    <w:name w:val="9B22E9C20F1A4F00A2DD785494372505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6">
    <w:name w:val="200D0F553A5F4A2686818CCCCAE2ED8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6">
    <w:name w:val="9C1318CB516D45C2809A1189D0BCC73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2">
    <w:name w:val="4E503EB1B99F49BEB6044F8F077B7FC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6">
    <w:name w:val="AB7964F0A52442B6B87EA931862942B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6">
    <w:name w:val="7CD04280F01C4275B025302500CDFD8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6">
    <w:name w:val="377B709477D14967A4408C499663A2F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2">
    <w:name w:val="D0B6C0A16886413385E86B676D84CEE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6">
    <w:name w:val="493B71DB32DF4FB1A1CCDBDED43F4A1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6">
    <w:name w:val="87716E32869B4DEDA821904886C6E8E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6">
    <w:name w:val="860B4A0C8D0F42D6A2D4DFD0E91C32D3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2">
    <w:name w:val="4B4DA56F1EBF41BCA028210385E6928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6">
    <w:name w:val="F1423C4582A74382A543ED428560346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6">
    <w:name w:val="F7A854190B6C4334A5008F43EE1E0C1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6">
    <w:name w:val="AB2FBEAFAF0F40D7AA1C9DC2F8C3AC8D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2">
    <w:name w:val="577FD8EE0AD34DBB9A3C6B0CC839369E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6">
    <w:name w:val="0E06F688BBBF4839B26508A629D284C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6">
    <w:name w:val="2C5F3E982AFC48119980B0C1CC9F9EC0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6">
    <w:name w:val="4717DE3E20944A5BB73EAB7B039DADC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2">
    <w:name w:val="1C5692A1B869450C842ECB53A6FC4B57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6">
    <w:name w:val="84B1D645311E4624BFB8275CB0894CD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6">
    <w:name w:val="B6AB81F4D0034A85A7E82B019B68841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6">
    <w:name w:val="7316DC3F13084018B8EC7559DB7A625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6">
    <w:name w:val="3178D0DDAE0842FEA4629895E718A0F8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2">
    <w:name w:val="9B22E9C20F1A4F00A2DD785494372505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">
    <w:name w:val="36D1B19859384B2CAC1D636240F982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">
    <w:name w:val="A97F0B9BA5344610AA0160E1F6E4A25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">
    <w:name w:val="F816868D8D5543D787CE3E2A802E913B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">
    <w:name w:val="66BCE7C660524470A0C8032B1F24DF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">
    <w:name w:val="44E0201E2A6B4B53904AD03EF04F9AB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109F2A8049A7912F1AD939DD0E04">
    <w:name w:val="6E90109F2A8049A7912F1AD939DD0E04"/>
    <w:rsid w:val="001C3AFC"/>
  </w:style>
  <w:style w:type="paragraph" w:customStyle="1" w:styleId="6E90109F2A8049A7912F1AD939DD0E041">
    <w:name w:val="6E90109F2A8049A7912F1AD939DD0E0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7">
    <w:name w:val="9C1318CB516D45C2809A1189D0BCC73E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3">
    <w:name w:val="4E503EB1B99F49BEB6044F8F077B7FC6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7">
    <w:name w:val="AB7964F0A52442B6B87EA931862942B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7">
    <w:name w:val="7CD04280F01C4275B025302500CDFD8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7">
    <w:name w:val="377B709477D14967A4408C499663A2F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3">
    <w:name w:val="D0B6C0A16886413385E86B676D84CEE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7">
    <w:name w:val="493B71DB32DF4FB1A1CCDBDED43F4A1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7">
    <w:name w:val="87716E32869B4DEDA821904886C6E8E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7">
    <w:name w:val="860B4A0C8D0F42D6A2D4DFD0E91C32D3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3">
    <w:name w:val="4B4DA56F1EBF41BCA028210385E6928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7">
    <w:name w:val="F1423C4582A74382A543ED428560346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7">
    <w:name w:val="F7A854190B6C4334A5008F43EE1E0C1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7">
    <w:name w:val="AB2FBEAFAF0F40D7AA1C9DC2F8C3AC8D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3">
    <w:name w:val="577FD8EE0AD34DBB9A3C6B0CC839369E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7">
    <w:name w:val="0E06F688BBBF4839B26508A629D284C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7">
    <w:name w:val="2C5F3E982AFC48119980B0C1CC9F9EC0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7">
    <w:name w:val="4717DE3E20944A5BB73EAB7B039DADC9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3">
    <w:name w:val="1C5692A1B869450C842ECB53A6FC4B57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7">
    <w:name w:val="84B1D645311E4624BFB8275CB0894CD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7">
    <w:name w:val="B6AB81F4D0034A85A7E82B019B68841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7">
    <w:name w:val="7316DC3F13084018B8EC7559DB7A625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7">
    <w:name w:val="3178D0DDAE0842FEA4629895E718A0F8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3">
    <w:name w:val="9B22E9C20F1A4F00A2DD785494372505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1">
    <w:name w:val="36D1B19859384B2CAC1D636240F982E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1">
    <w:name w:val="A97F0B9BA5344610AA0160E1F6E4A258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1">
    <w:name w:val="F816868D8D5543D787CE3E2A802E913B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1">
    <w:name w:val="66BCE7C660524470A0C8032B1F24DF35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1">
    <w:name w:val="44E0201E2A6B4B53904AD03EF04F9AB7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3AFC"/>
    <w:rPr>
      <w:color w:val="808080"/>
    </w:rPr>
  </w:style>
  <w:style w:type="paragraph" w:customStyle="1" w:styleId="67A66085C16D4FDCA118C27E3ABED322">
    <w:name w:val="67A66085C16D4FDCA118C27E3ABED32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">
    <w:name w:val="B0BCF799E0884E0986DD6F5EEDE544B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">
    <w:name w:val="C564A69F227E4FD7AAF7730F95BDEBC6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">
    <w:name w:val="B0BCF799E0884E0986DD6F5EEDE544B1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">
    <w:name w:val="C564A69F227E4FD7AAF7730F95BDEBC6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">
    <w:name w:val="6C9E524D1FD9465A84CBD1E7A3A5AF7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">
    <w:name w:val="B0BCF799E0884E0986DD6F5EEDE544B1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">
    <w:name w:val="C564A69F227E4FD7AAF7730F95BDEBC6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">
    <w:name w:val="0942DE00E38648F79DCD733905D1DA80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">
    <w:name w:val="6C9E524D1FD9465A84CBD1E7A3A5AF74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">
    <w:name w:val="BEA6EBFF76D84632AD8E27F8FAD447A8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3">
    <w:name w:val="B0BCF799E0884E0986DD6F5EEDE544B1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">
    <w:name w:val="C564A69F227E4FD7AAF7730F95BDEBC63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942DE00E38648F79DCD733905D1DA801">
    <w:name w:val="0942DE00E38648F79DCD733905D1DA80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">
    <w:name w:val="6C9E524D1FD9465A84CBD1E7A3A5AF742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EA6EBFF76D84632AD8E27F8FAD447A81">
    <w:name w:val="BEA6EBFF76D84632AD8E27F8FAD447A81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4">
    <w:name w:val="B0BCF799E0884E0986DD6F5EEDE544B14"/>
    <w:rsid w:val="0058794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">
    <w:name w:val="7571BB25E5D74326813E317AF0A2037F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571BB25E5D74326813E317AF0A2037F1">
    <w:name w:val="7571BB25E5D74326813E317AF0A2037F1"/>
    <w:rsid w:val="009F78C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4">
    <w:name w:val="C564A69F227E4FD7AAF7730F95BDEBC6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">
    <w:name w:val="6C9E524D1FD9465A84CBD1E7A3A5AF74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">
    <w:name w:val="C4C300F1DCAC4CFDA414B73EB4460A7C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5">
    <w:name w:val="B0BCF799E0884E0986DD6F5EEDE544B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5">
    <w:name w:val="C564A69F227E4FD7AAF7730F95BDEBC6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4">
    <w:name w:val="6C9E524D1FD9465A84CBD1E7A3A5AF74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">
    <w:name w:val="C4C300F1DCAC4CFDA414B73EB4460A7C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6">
    <w:name w:val="B0BCF799E0884E0986DD6F5EEDE544B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6">
    <w:name w:val="C564A69F227E4FD7AAF7730F95BDEBC6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5">
    <w:name w:val="6C9E524D1FD9465A84CBD1E7A3A5AF74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">
    <w:name w:val="C4C300F1DCAC4CFDA414B73EB4460A7C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7">
    <w:name w:val="B0BCF799E0884E0986DD6F5EEDE544B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7">
    <w:name w:val="C564A69F227E4FD7AAF7730F95BDEBC6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6">
    <w:name w:val="6C9E524D1FD9465A84CBD1E7A3A5AF74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3">
    <w:name w:val="C4C300F1DCAC4CFDA414B73EB4460A7C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8">
    <w:name w:val="B0BCF799E0884E0986DD6F5EEDE544B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8">
    <w:name w:val="C564A69F227E4FD7AAF7730F95BDEBC6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7">
    <w:name w:val="6C9E524D1FD9465A84CBD1E7A3A5AF74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4">
    <w:name w:val="C4C300F1DCAC4CFDA414B73EB4460A7C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9">
    <w:name w:val="B0BCF799E0884E0986DD6F5EEDE544B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9">
    <w:name w:val="C564A69F227E4FD7AAF7730F95BDEBC6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8">
    <w:name w:val="6C9E524D1FD9465A84CBD1E7A3A5AF74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5">
    <w:name w:val="C4C300F1DCAC4CFDA414B73EB4460A7C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0">
    <w:name w:val="B0BCF799E0884E0986DD6F5EEDE544B1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0">
    <w:name w:val="C564A69F227E4FD7AAF7730F95BDEBC6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9">
    <w:name w:val="6C9E524D1FD9465A84CBD1E7A3A5AF74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6">
    <w:name w:val="C4C300F1DCAC4CFDA414B73EB4460A7C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1">
    <w:name w:val="B0BCF799E0884E0986DD6F5EEDE544B1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1">
    <w:name w:val="C564A69F227E4FD7AAF7730F95BDEBC6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0">
    <w:name w:val="6C9E524D1FD9465A84CBD1E7A3A5AF74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7">
    <w:name w:val="C4C300F1DCAC4CFDA414B73EB4460A7C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2">
    <w:name w:val="B0BCF799E0884E0986DD6F5EEDE544B1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2">
    <w:name w:val="C564A69F227E4FD7AAF7730F95BDEBC6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1">
    <w:name w:val="6C9E524D1FD9465A84CBD1E7A3A5AF74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8">
    <w:name w:val="C4C300F1DCAC4CFDA414B73EB4460A7C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3">
    <w:name w:val="B0BCF799E0884E0986DD6F5EEDE544B1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3">
    <w:name w:val="C564A69F227E4FD7AAF7730F95BDEBC6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2">
    <w:name w:val="6C9E524D1FD9465A84CBD1E7A3A5AF74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9">
    <w:name w:val="C4C300F1DCAC4CFDA414B73EB4460A7C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4">
    <w:name w:val="B0BCF799E0884E0986DD6F5EEDE544B1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4">
    <w:name w:val="C564A69F227E4FD7AAF7730F95BDEBC6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3">
    <w:name w:val="6C9E524D1FD9465A84CBD1E7A3A5AF74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0">
    <w:name w:val="C4C300F1DCAC4CFDA414B73EB4460A7C1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5">
    <w:name w:val="B0BCF799E0884E0986DD6F5EEDE544B1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5">
    <w:name w:val="C564A69F227E4FD7AAF7730F95BDEBC6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4">
    <w:name w:val="6C9E524D1FD9465A84CBD1E7A3A5AF74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1">
    <w:name w:val="C4C300F1DCAC4CFDA414B73EB4460A7C11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6">
    <w:name w:val="B0BCF799E0884E0986DD6F5EEDE544B1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6">
    <w:name w:val="C564A69F227E4FD7AAF7730F95BDEBC6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5">
    <w:name w:val="6C9E524D1FD9465A84CBD1E7A3A5AF74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2">
    <w:name w:val="C4C300F1DCAC4CFDA414B73EB4460A7C12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7">
    <w:name w:val="B0BCF799E0884E0986DD6F5EEDE544B1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7">
    <w:name w:val="C564A69F227E4FD7AAF7730F95BDEBC6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6">
    <w:name w:val="6C9E524D1FD9465A84CBD1E7A3A5AF7416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3">
    <w:name w:val="C4C300F1DCAC4CFDA414B73EB4460A7C13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8">
    <w:name w:val="B0BCF799E0884E0986DD6F5EEDE544B1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8">
    <w:name w:val="C564A69F227E4FD7AAF7730F95BDEBC6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7">
    <w:name w:val="6C9E524D1FD9465A84CBD1E7A3A5AF7417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4">
    <w:name w:val="C4C300F1DCAC4CFDA414B73EB4460A7C14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19">
    <w:name w:val="B0BCF799E0884E0986DD6F5EEDE544B1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19">
    <w:name w:val="C564A69F227E4FD7AAF7730F95BDEBC619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8">
    <w:name w:val="6C9E524D1FD9465A84CBD1E7A3A5AF7418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5">
    <w:name w:val="C4C300F1DCAC4CFDA414B73EB4460A7C15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0BCF799E0884E0986DD6F5EEDE544B120">
    <w:name w:val="B0BCF799E0884E0986DD6F5EEDE544B120"/>
    <w:rsid w:val="00692909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0">
    <w:name w:val="C564A69F227E4FD7AAF7730F95BDEBC6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19">
    <w:name w:val="6C9E524D1FD9465A84CBD1E7A3A5AF74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6">
    <w:name w:val="C4C300F1DCAC4CFDA414B73EB4460A7C1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1">
    <w:name w:val="C564A69F227E4FD7AAF7730F95BDEBC6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0">
    <w:name w:val="6C9E524D1FD9465A84CBD1E7A3A5AF74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7">
    <w:name w:val="C4C300F1DCAC4CFDA414B73EB4460A7C1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2">
    <w:name w:val="C564A69F227E4FD7AAF7730F95BDEBC6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1">
    <w:name w:val="6C9E524D1FD9465A84CBD1E7A3A5AF74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8">
    <w:name w:val="C4C300F1DCAC4CFDA414B73EB4460A7C1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3">
    <w:name w:val="C564A69F227E4FD7AAF7730F95BDEBC6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2">
    <w:name w:val="6C9E524D1FD9465A84CBD1E7A3A5AF74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19">
    <w:name w:val="C4C300F1DCAC4CFDA414B73EB4460A7C1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">
    <w:name w:val="D0B6C0A16886413385E86B676D84CEE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4">
    <w:name w:val="C564A69F227E4FD7AAF7730F95BDEBC6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3">
    <w:name w:val="6C9E524D1FD9465A84CBD1E7A3A5AF74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0">
    <w:name w:val="C4C300F1DCAC4CFDA414B73EB4460A7C2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5">
    <w:name w:val="C564A69F227E4FD7AAF7730F95BDEBC6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4">
    <w:name w:val="6C9E524D1FD9465A84CBD1E7A3A5AF74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1">
    <w:name w:val="C4C300F1DCAC4CFDA414B73EB4460A7C2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">
    <w:name w:val="4B4DA56F1EBF41BCA028210385E69284"/>
    <w:rsid w:val="00C47650"/>
  </w:style>
  <w:style w:type="paragraph" w:customStyle="1" w:styleId="577FD8EE0AD34DBB9A3C6B0CC839369E">
    <w:name w:val="577FD8EE0AD34DBB9A3C6B0CC839369E"/>
    <w:rsid w:val="00C47650"/>
  </w:style>
  <w:style w:type="paragraph" w:customStyle="1" w:styleId="1C5692A1B869450C842ECB53A6FC4B57">
    <w:name w:val="1C5692A1B869450C842ECB53A6FC4B57"/>
    <w:rsid w:val="00C47650"/>
  </w:style>
  <w:style w:type="paragraph" w:customStyle="1" w:styleId="C564A69F227E4FD7AAF7730F95BDEBC626">
    <w:name w:val="C564A69F227E4FD7AAF7730F95BDEBC6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5">
    <w:name w:val="6C9E524D1FD9465A84CBD1E7A3A5AF74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2">
    <w:name w:val="C4C300F1DCAC4CFDA414B73EB4460A7C2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">
    <w:name w:val="4E503EB1B99F49BEB6044F8F077B7FC6"/>
    <w:rsid w:val="00C47650"/>
  </w:style>
  <w:style w:type="paragraph" w:customStyle="1" w:styleId="C564A69F227E4FD7AAF7730F95BDEBC627">
    <w:name w:val="C564A69F227E4FD7AAF7730F95BDEBC6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6">
    <w:name w:val="6C9E524D1FD9465A84CBD1E7A3A5AF74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3">
    <w:name w:val="C4C300F1DCAC4CFDA414B73EB4460A7C23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8">
    <w:name w:val="C564A69F227E4FD7AAF7730F95BDEBC6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7">
    <w:name w:val="6C9E524D1FD9465A84CBD1E7A3A5AF74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4">
    <w:name w:val="C4C300F1DCAC4CFDA414B73EB4460A7C24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29">
    <w:name w:val="C564A69F227E4FD7AAF7730F95BDEBC6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8">
    <w:name w:val="6C9E524D1FD9465A84CBD1E7A3A5AF7428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5">
    <w:name w:val="C4C300F1DCAC4CFDA414B73EB4460A7C25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0">
    <w:name w:val="C564A69F227E4FD7AAF7730F95BDEBC6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29">
    <w:name w:val="6C9E524D1FD9465A84CBD1E7A3A5AF7429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6">
    <w:name w:val="C4C300F1DCAC4CFDA414B73EB4460A7C26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">
    <w:name w:val="4E503EB1B99F49BEB6044F8F077B7FC6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">
    <w:name w:val="D0B6C0A16886413385E86B676D84CEE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">
    <w:name w:val="4B4DA56F1EBF41BCA028210385E69284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">
    <w:name w:val="577FD8EE0AD34DBB9A3C6B0CC839369E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">
    <w:name w:val="1C5692A1B869450C842ECB53A6FC4B57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564A69F227E4FD7AAF7730F95BDEBC631">
    <w:name w:val="C564A69F227E4FD7AAF7730F95BDEBC631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C9E524D1FD9465A84CBD1E7A3A5AF7430">
    <w:name w:val="6C9E524D1FD9465A84CBD1E7A3A5AF7430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C4C300F1DCAC4CFDA414B73EB4460A7C27">
    <w:name w:val="C4C300F1DCAC4CFDA414B73EB4460A7C27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2">
    <w:name w:val="4E503EB1B99F49BEB6044F8F077B7FC6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2">
    <w:name w:val="D0B6C0A16886413385E86B676D84CEE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2">
    <w:name w:val="4B4DA56F1EBF41BCA028210385E69284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2">
    <w:name w:val="577FD8EE0AD34DBB9A3C6B0CC839369E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2">
    <w:name w:val="1C5692A1B869450C842ECB53A6FC4B572"/>
    <w:rsid w:val="00C47650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321ED02214B47A78B295F6B91DB79B6">
    <w:name w:val="8321ED02214B47A78B295F6B91DB79B6"/>
    <w:rsid w:val="00EC3DE6"/>
  </w:style>
  <w:style w:type="paragraph" w:customStyle="1" w:styleId="88605F26691C452ABF3A9FD6D52D6FBD">
    <w:name w:val="88605F26691C452ABF3A9FD6D52D6FBD"/>
    <w:rsid w:val="00EC3DE6"/>
  </w:style>
  <w:style w:type="paragraph" w:customStyle="1" w:styleId="4E503EB1B99F49BEB6044F8F077B7FC63">
    <w:name w:val="4E503EB1B99F49BEB6044F8F077B7FC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3">
    <w:name w:val="D0B6C0A16886413385E86B676D84CEE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3">
    <w:name w:val="4B4DA56F1EBF41BCA028210385E6928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3">
    <w:name w:val="577FD8EE0AD34DBB9A3C6B0CC839369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3">
    <w:name w:val="1C5692A1B869450C842ECB53A6FC4B57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4">
    <w:name w:val="4E503EB1B99F49BEB6044F8F077B7FC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4">
    <w:name w:val="D0B6C0A16886413385E86B676D84CEE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4">
    <w:name w:val="4B4DA56F1EBF41BCA028210385E6928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4">
    <w:name w:val="577FD8EE0AD34DBB9A3C6B0CC839369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4">
    <w:name w:val="1C5692A1B869450C842ECB53A6FC4B57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5">
    <w:name w:val="4E503EB1B99F49BEB6044F8F077B7FC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5">
    <w:name w:val="D0B6C0A16886413385E86B676D84CEE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5">
    <w:name w:val="4B4DA56F1EBF41BCA028210385E6928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5">
    <w:name w:val="577FD8EE0AD34DBB9A3C6B0CC839369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5">
    <w:name w:val="1C5692A1B869450C842ECB53A6FC4B57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">
    <w:name w:val="200D0F553A5F4A2686818CCCCAE2ED8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6">
    <w:name w:val="4E503EB1B99F49BEB6044F8F077B7FC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6">
    <w:name w:val="D0B6C0A16886413385E86B676D84CEE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6">
    <w:name w:val="4B4DA56F1EBF41BCA028210385E6928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6">
    <w:name w:val="577FD8EE0AD34DBB9A3C6B0CC839369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6">
    <w:name w:val="1C5692A1B869450C842ECB53A6FC4B57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">
    <w:name w:val="9C1318CB516D45C2809A1189D0BCC73E"/>
    <w:rsid w:val="00483077"/>
  </w:style>
  <w:style w:type="paragraph" w:customStyle="1" w:styleId="AB7964F0A52442B6B87EA931862942BB">
    <w:name w:val="AB7964F0A52442B6B87EA931862942BB"/>
    <w:rsid w:val="00483077"/>
  </w:style>
  <w:style w:type="paragraph" w:customStyle="1" w:styleId="7CD04280F01C4275B025302500CDFD82">
    <w:name w:val="7CD04280F01C4275B025302500CDFD82"/>
    <w:rsid w:val="00483077"/>
  </w:style>
  <w:style w:type="paragraph" w:customStyle="1" w:styleId="377B709477D14967A4408C499663A2F4">
    <w:name w:val="377B709477D14967A4408C499663A2F4"/>
    <w:rsid w:val="00483077"/>
  </w:style>
  <w:style w:type="paragraph" w:customStyle="1" w:styleId="493B71DB32DF4FB1A1CCDBDED43F4A14">
    <w:name w:val="493B71DB32DF4FB1A1CCDBDED43F4A14"/>
    <w:rsid w:val="00483077"/>
  </w:style>
  <w:style w:type="paragraph" w:customStyle="1" w:styleId="87716E32869B4DEDA821904886C6E8E6">
    <w:name w:val="87716E32869B4DEDA821904886C6E8E6"/>
    <w:rsid w:val="00483077"/>
  </w:style>
  <w:style w:type="paragraph" w:customStyle="1" w:styleId="860B4A0C8D0F42D6A2D4DFD0E91C32D3">
    <w:name w:val="860B4A0C8D0F42D6A2D4DFD0E91C32D3"/>
    <w:rsid w:val="00483077"/>
  </w:style>
  <w:style w:type="paragraph" w:customStyle="1" w:styleId="F1423C4582A74382A543ED4285603461">
    <w:name w:val="F1423C4582A74382A543ED4285603461"/>
    <w:rsid w:val="00483077"/>
  </w:style>
  <w:style w:type="paragraph" w:customStyle="1" w:styleId="F7A854190B6C4334A5008F43EE1E0C11">
    <w:name w:val="F7A854190B6C4334A5008F43EE1E0C11"/>
    <w:rsid w:val="00483077"/>
  </w:style>
  <w:style w:type="paragraph" w:customStyle="1" w:styleId="AB2FBEAFAF0F40D7AA1C9DC2F8C3AC8D">
    <w:name w:val="AB2FBEAFAF0F40D7AA1C9DC2F8C3AC8D"/>
    <w:rsid w:val="00483077"/>
  </w:style>
  <w:style w:type="paragraph" w:customStyle="1" w:styleId="0E06F688BBBF4839B26508A629D284C2">
    <w:name w:val="0E06F688BBBF4839B26508A629D284C2"/>
    <w:rsid w:val="00483077"/>
  </w:style>
  <w:style w:type="paragraph" w:customStyle="1" w:styleId="2C5F3E982AFC48119980B0C1CC9F9EC0">
    <w:name w:val="2C5F3E982AFC48119980B0C1CC9F9EC0"/>
    <w:rsid w:val="00483077"/>
  </w:style>
  <w:style w:type="paragraph" w:customStyle="1" w:styleId="4717DE3E20944A5BB73EAB7B039DADC9">
    <w:name w:val="4717DE3E20944A5BB73EAB7B039DADC9"/>
    <w:rsid w:val="00483077"/>
  </w:style>
  <w:style w:type="paragraph" w:customStyle="1" w:styleId="84B1D645311E4624BFB8275CB0894CDB">
    <w:name w:val="84B1D645311E4624BFB8275CB0894CDB"/>
    <w:rsid w:val="00483077"/>
  </w:style>
  <w:style w:type="paragraph" w:customStyle="1" w:styleId="B6AB81F4D0034A85A7E82B019B688416">
    <w:name w:val="B6AB81F4D0034A85A7E82B019B688416"/>
    <w:rsid w:val="00483077"/>
  </w:style>
  <w:style w:type="paragraph" w:customStyle="1" w:styleId="7316DC3F13084018B8EC7559DB7A6252">
    <w:name w:val="7316DC3F13084018B8EC7559DB7A6252"/>
    <w:rsid w:val="00483077"/>
  </w:style>
  <w:style w:type="paragraph" w:customStyle="1" w:styleId="3178D0DDAE0842FEA4629895E718A0F8">
    <w:name w:val="3178D0DDAE0842FEA4629895E718A0F8"/>
    <w:rsid w:val="00483077"/>
  </w:style>
  <w:style w:type="paragraph" w:customStyle="1" w:styleId="200D0F553A5F4A2686818CCCCAE2ED891">
    <w:name w:val="200D0F553A5F4A2686818CCCCAE2ED8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1">
    <w:name w:val="9C1318CB516D45C2809A1189D0BCC73E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7">
    <w:name w:val="4E503EB1B99F49BEB6044F8F077B7FC6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1">
    <w:name w:val="AB7964F0A52442B6B87EA931862942B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1">
    <w:name w:val="7CD04280F01C4275B025302500CDFD8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1">
    <w:name w:val="377B709477D14967A4408C499663A2F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7">
    <w:name w:val="D0B6C0A16886413385E86B676D84CEE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1">
    <w:name w:val="493B71DB32DF4FB1A1CCDBDED43F4A14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1">
    <w:name w:val="87716E32869B4DEDA821904886C6E8E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1">
    <w:name w:val="860B4A0C8D0F42D6A2D4DFD0E91C32D3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7">
    <w:name w:val="4B4DA56F1EBF41BCA028210385E69284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1">
    <w:name w:val="F1423C4582A74382A543ED42856034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1">
    <w:name w:val="F7A854190B6C4334A5008F43EE1E0C1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1">
    <w:name w:val="AB2FBEAFAF0F40D7AA1C9DC2F8C3AC8D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7">
    <w:name w:val="577FD8EE0AD34DBB9A3C6B0CC839369E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1">
    <w:name w:val="0E06F688BBBF4839B26508A629D284C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1">
    <w:name w:val="2C5F3E982AFC48119980B0C1CC9F9EC0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1">
    <w:name w:val="4717DE3E20944A5BB73EAB7B039DADC9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7">
    <w:name w:val="1C5692A1B869450C842ECB53A6FC4B57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1">
    <w:name w:val="84B1D645311E4624BFB8275CB0894CDB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1">
    <w:name w:val="B6AB81F4D0034A85A7E82B019B688416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1">
    <w:name w:val="7316DC3F13084018B8EC7559DB7A6252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1">
    <w:name w:val="3178D0DDAE0842FEA4629895E718A0F8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2">
    <w:name w:val="200D0F553A5F4A2686818CCCCAE2ED8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2">
    <w:name w:val="9C1318CB516D45C2809A1189D0BCC73E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8">
    <w:name w:val="4E503EB1B99F49BEB6044F8F077B7FC6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2">
    <w:name w:val="AB7964F0A52442B6B87EA931862942B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2">
    <w:name w:val="7CD04280F01C4275B025302500CDFD8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2">
    <w:name w:val="377B709477D14967A4408C499663A2F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8">
    <w:name w:val="D0B6C0A16886413385E86B676D84CEE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2">
    <w:name w:val="493B71DB32DF4FB1A1CCDBDED43F4A14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2">
    <w:name w:val="87716E32869B4DEDA821904886C6E8E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2">
    <w:name w:val="860B4A0C8D0F42D6A2D4DFD0E91C32D3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8">
    <w:name w:val="4B4DA56F1EBF41BCA028210385E69284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2">
    <w:name w:val="F1423C4582A74382A543ED42856034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2">
    <w:name w:val="F7A854190B6C4334A5008F43EE1E0C1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2">
    <w:name w:val="AB2FBEAFAF0F40D7AA1C9DC2F8C3AC8D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8">
    <w:name w:val="577FD8EE0AD34DBB9A3C6B0CC839369E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2">
    <w:name w:val="0E06F688BBBF4839B26508A629D284C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2">
    <w:name w:val="2C5F3E982AFC48119980B0C1CC9F9EC0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2">
    <w:name w:val="4717DE3E20944A5BB73EAB7B039DADC9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8">
    <w:name w:val="1C5692A1B869450C842ECB53A6FC4B57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2">
    <w:name w:val="84B1D645311E4624BFB8275CB0894CDB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2">
    <w:name w:val="B6AB81F4D0034A85A7E82B019B688416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2">
    <w:name w:val="7316DC3F13084018B8EC7559DB7A6252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2">
    <w:name w:val="3178D0DDAE0842FEA4629895E718A0F8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3">
    <w:name w:val="200D0F553A5F4A2686818CCCCAE2ED8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3">
    <w:name w:val="9C1318CB516D45C2809A1189D0BCC73E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9">
    <w:name w:val="4E503EB1B99F49BEB6044F8F077B7FC6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3">
    <w:name w:val="AB7964F0A52442B6B87EA931862942B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3">
    <w:name w:val="7CD04280F01C4275B025302500CDFD8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3">
    <w:name w:val="377B709477D14967A4408C499663A2F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9">
    <w:name w:val="D0B6C0A16886413385E86B676D84CEE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3">
    <w:name w:val="493B71DB32DF4FB1A1CCDBDED43F4A14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3">
    <w:name w:val="87716E32869B4DEDA821904886C6E8E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3">
    <w:name w:val="860B4A0C8D0F42D6A2D4DFD0E91C32D3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9">
    <w:name w:val="4B4DA56F1EBF41BCA028210385E69284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3">
    <w:name w:val="F1423C4582A74382A543ED428560346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3">
    <w:name w:val="F7A854190B6C4334A5008F43EE1E0C11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3">
    <w:name w:val="AB2FBEAFAF0F40D7AA1C9DC2F8C3AC8D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9">
    <w:name w:val="577FD8EE0AD34DBB9A3C6B0CC839369E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3">
    <w:name w:val="0E06F688BBBF4839B26508A629D284C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3">
    <w:name w:val="2C5F3E982AFC48119980B0C1CC9F9EC0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3">
    <w:name w:val="4717DE3E20944A5BB73EAB7B039DADC9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9">
    <w:name w:val="1C5692A1B869450C842ECB53A6FC4B579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3">
    <w:name w:val="84B1D645311E4624BFB8275CB0894CDB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3">
    <w:name w:val="B6AB81F4D0034A85A7E82B019B688416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3">
    <w:name w:val="7316DC3F13084018B8EC7559DB7A6252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3">
    <w:name w:val="3178D0DDAE0842FEA4629895E718A0F83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4">
    <w:name w:val="200D0F553A5F4A2686818CCCCAE2ED8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4">
    <w:name w:val="9C1318CB516D45C2809A1189D0BCC73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0">
    <w:name w:val="4E503EB1B99F49BEB6044F8F077B7FC6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4">
    <w:name w:val="AB7964F0A52442B6B87EA931862942B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4">
    <w:name w:val="7CD04280F01C4275B025302500CDFD8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4">
    <w:name w:val="377B709477D14967A4408C499663A2F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0">
    <w:name w:val="D0B6C0A16886413385E86B676D84CEE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4">
    <w:name w:val="493B71DB32DF4FB1A1CCDBDED43F4A14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4">
    <w:name w:val="87716E32869B4DEDA821904886C6E8E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4">
    <w:name w:val="860B4A0C8D0F42D6A2D4DFD0E91C32D3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0">
    <w:name w:val="4B4DA56F1EBF41BCA028210385E69284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4">
    <w:name w:val="F1423C4582A74382A543ED428560346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4">
    <w:name w:val="F7A854190B6C4334A5008F43EE1E0C11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4">
    <w:name w:val="AB2FBEAFAF0F40D7AA1C9DC2F8C3AC8D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0">
    <w:name w:val="577FD8EE0AD34DBB9A3C6B0CC839369E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4">
    <w:name w:val="0E06F688BBBF4839B26508A629D284C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4">
    <w:name w:val="2C5F3E982AFC48119980B0C1CC9F9EC0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4">
    <w:name w:val="4717DE3E20944A5BB73EAB7B039DADC9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0">
    <w:name w:val="1C5692A1B869450C842ECB53A6FC4B5710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4">
    <w:name w:val="84B1D645311E4624BFB8275CB0894CDB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4">
    <w:name w:val="B6AB81F4D0034A85A7E82B019B688416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4">
    <w:name w:val="7316DC3F13084018B8EC7559DB7A6252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4">
    <w:name w:val="3178D0DDAE0842FEA4629895E718A0F8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">
    <w:name w:val="9B22E9C20F1A4F00A2DD7854943725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5">
    <w:name w:val="200D0F553A5F4A2686818CCCCAE2ED8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5">
    <w:name w:val="9C1318CB516D45C2809A1189D0BCC73E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1">
    <w:name w:val="4E503EB1B99F49BEB6044F8F077B7FC6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5">
    <w:name w:val="AB7964F0A52442B6B87EA931862942B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5">
    <w:name w:val="7CD04280F01C4275B025302500CDFD8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5">
    <w:name w:val="377B709477D14967A4408C499663A2F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1">
    <w:name w:val="D0B6C0A16886413385E86B676D84CEE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5">
    <w:name w:val="493B71DB32DF4FB1A1CCDBDED43F4A14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5">
    <w:name w:val="87716E32869B4DEDA821904886C6E8E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5">
    <w:name w:val="860B4A0C8D0F42D6A2D4DFD0E91C32D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1">
    <w:name w:val="4B4DA56F1EBF41BCA028210385E69284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5">
    <w:name w:val="F1423C4582A74382A543ED428560346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5">
    <w:name w:val="F7A854190B6C4334A5008F43EE1E0C11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5">
    <w:name w:val="AB2FBEAFAF0F40D7AA1C9DC2F8C3AC8D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1">
    <w:name w:val="577FD8EE0AD34DBB9A3C6B0CC839369E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5">
    <w:name w:val="0E06F688BBBF4839B26508A629D284C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5">
    <w:name w:val="2C5F3E982AFC48119980B0C1CC9F9EC0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5">
    <w:name w:val="4717DE3E20944A5BB73EAB7B039DADC9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1">
    <w:name w:val="1C5692A1B869450C842ECB53A6FC4B571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5">
    <w:name w:val="84B1D645311E4624BFB8275CB0894CDB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5">
    <w:name w:val="B6AB81F4D0034A85A7E82B019B688416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5">
    <w:name w:val="7316DC3F13084018B8EC7559DB7A6252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5">
    <w:name w:val="3178D0DDAE0842FEA4629895E718A0F8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1">
    <w:name w:val="9B22E9C20F1A4F00A2DD7854943725051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00D0F553A5F4A2686818CCCCAE2ED896">
    <w:name w:val="200D0F553A5F4A2686818CCCCAE2ED8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6">
    <w:name w:val="9C1318CB516D45C2809A1189D0BCC73E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2">
    <w:name w:val="4E503EB1B99F49BEB6044F8F077B7FC6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6">
    <w:name w:val="AB7964F0A52442B6B87EA931862942B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6">
    <w:name w:val="7CD04280F01C4275B025302500CDFD8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6">
    <w:name w:val="377B709477D14967A4408C499663A2F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2">
    <w:name w:val="D0B6C0A16886413385E86B676D84CEE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6">
    <w:name w:val="493B71DB32DF4FB1A1CCDBDED43F4A14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6">
    <w:name w:val="87716E32869B4DEDA821904886C6E8E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6">
    <w:name w:val="860B4A0C8D0F42D6A2D4DFD0E91C32D3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2">
    <w:name w:val="4B4DA56F1EBF41BCA028210385E69284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6">
    <w:name w:val="F1423C4582A74382A543ED428560346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6">
    <w:name w:val="F7A854190B6C4334A5008F43EE1E0C11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6">
    <w:name w:val="AB2FBEAFAF0F40D7AA1C9DC2F8C3AC8D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2">
    <w:name w:val="577FD8EE0AD34DBB9A3C6B0CC839369E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6">
    <w:name w:val="0E06F688BBBF4839B26508A629D284C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6">
    <w:name w:val="2C5F3E982AFC48119980B0C1CC9F9EC0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6">
    <w:name w:val="4717DE3E20944A5BB73EAB7B039DADC9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2">
    <w:name w:val="1C5692A1B869450C842ECB53A6FC4B571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6">
    <w:name w:val="84B1D645311E4624BFB8275CB0894CDB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6">
    <w:name w:val="B6AB81F4D0034A85A7E82B019B688416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6">
    <w:name w:val="7316DC3F13084018B8EC7559DB7A6252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6">
    <w:name w:val="3178D0DDAE0842FEA4629895E718A0F86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2">
    <w:name w:val="9B22E9C20F1A4F00A2DD7854943725052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">
    <w:name w:val="36D1B19859384B2CAC1D636240F982E4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">
    <w:name w:val="A97F0B9BA5344610AA0160E1F6E4A258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">
    <w:name w:val="F816868D8D5543D787CE3E2A802E913B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">
    <w:name w:val="66BCE7C660524470A0C8032B1F24DF35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">
    <w:name w:val="44E0201E2A6B4B53904AD03EF04F9AB7"/>
    <w:rsid w:val="0048307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E90109F2A8049A7912F1AD939DD0E04">
    <w:name w:val="6E90109F2A8049A7912F1AD939DD0E04"/>
    <w:rsid w:val="001C3AFC"/>
  </w:style>
  <w:style w:type="paragraph" w:customStyle="1" w:styleId="6E90109F2A8049A7912F1AD939DD0E041">
    <w:name w:val="6E90109F2A8049A7912F1AD939DD0E0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C1318CB516D45C2809A1189D0BCC73E7">
    <w:name w:val="9C1318CB516D45C2809A1189D0BCC73E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E503EB1B99F49BEB6044F8F077B7FC613">
    <w:name w:val="4E503EB1B99F49BEB6044F8F077B7FC6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7964F0A52442B6B87EA931862942BB7">
    <w:name w:val="AB7964F0A52442B6B87EA931862942B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CD04280F01C4275B025302500CDFD827">
    <w:name w:val="7CD04280F01C4275B025302500CDFD8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77B709477D14967A4408C499663A2F47">
    <w:name w:val="377B709477D14967A4408C499663A2F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D0B6C0A16886413385E86B676D84CEE413">
    <w:name w:val="D0B6C0A16886413385E86B676D84CEE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93B71DB32DF4FB1A1CCDBDED43F4A147">
    <w:name w:val="493B71DB32DF4FB1A1CCDBDED43F4A14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7716E32869B4DEDA821904886C6E8E67">
    <w:name w:val="87716E32869B4DEDA821904886C6E8E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60B4A0C8D0F42D6A2D4DFD0E91C32D37">
    <w:name w:val="860B4A0C8D0F42D6A2D4DFD0E91C32D3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B4DA56F1EBF41BCA028210385E6928413">
    <w:name w:val="4B4DA56F1EBF41BCA028210385E69284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1423C4582A74382A543ED42856034617">
    <w:name w:val="F1423C4582A74382A543ED428560346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7A854190B6C4334A5008F43EE1E0C117">
    <w:name w:val="F7A854190B6C4334A5008F43EE1E0C11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B2FBEAFAF0F40D7AA1C9DC2F8C3AC8D7">
    <w:name w:val="AB2FBEAFAF0F40D7AA1C9DC2F8C3AC8D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577FD8EE0AD34DBB9A3C6B0CC839369E13">
    <w:name w:val="577FD8EE0AD34DBB9A3C6B0CC839369E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0E06F688BBBF4839B26508A629D284C27">
    <w:name w:val="0E06F688BBBF4839B26508A629D284C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2C5F3E982AFC48119980B0C1CC9F9EC07">
    <w:name w:val="2C5F3E982AFC48119980B0C1CC9F9EC0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717DE3E20944A5BB73EAB7B039DADC97">
    <w:name w:val="4717DE3E20944A5BB73EAB7B039DADC9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1C5692A1B869450C842ECB53A6FC4B5713">
    <w:name w:val="1C5692A1B869450C842ECB53A6FC4B571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84B1D645311E4624BFB8275CB0894CDB7">
    <w:name w:val="84B1D645311E4624BFB8275CB0894CDB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B6AB81F4D0034A85A7E82B019B6884167">
    <w:name w:val="B6AB81F4D0034A85A7E82B019B688416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7316DC3F13084018B8EC7559DB7A62527">
    <w:name w:val="7316DC3F13084018B8EC7559DB7A6252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178D0DDAE0842FEA4629895E718A0F87">
    <w:name w:val="3178D0DDAE0842FEA4629895E718A0F87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9B22E9C20F1A4F00A2DD7854943725053">
    <w:name w:val="9B22E9C20F1A4F00A2DD7854943725053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36D1B19859384B2CAC1D636240F982E41">
    <w:name w:val="36D1B19859384B2CAC1D636240F982E4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A97F0B9BA5344610AA0160E1F6E4A2581">
    <w:name w:val="A97F0B9BA5344610AA0160E1F6E4A258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F816868D8D5543D787CE3E2A802E913B1">
    <w:name w:val="F816868D8D5543D787CE3E2A802E913B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66BCE7C660524470A0C8032B1F24DF351">
    <w:name w:val="66BCE7C660524470A0C8032B1F24DF35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customStyle="1" w:styleId="44E0201E2A6B4B53904AD03EF04F9AB71">
    <w:name w:val="44E0201E2A6B4B53904AD03EF04F9AB71"/>
    <w:rsid w:val="001C3AFC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09D6-B586-4B29-A115-07F2B07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pafi_final.dot</Template>
  <TotalTime>120</TotalTime>
  <Pages>7</Pages>
  <Words>1399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RÈGLEMENTS</vt:lpstr>
    </vt:vector>
  </TitlesOfParts>
  <Company>CRC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</dc:title>
  <dc:creator>agrenier</dc:creator>
  <cp:lastModifiedBy>Helene Ladouceur</cp:lastModifiedBy>
  <cp:revision>27</cp:revision>
  <cp:lastPrinted>2020-08-10T15:21:00Z</cp:lastPrinted>
  <dcterms:created xsi:type="dcterms:W3CDTF">2020-09-01T14:01:00Z</dcterms:created>
  <dcterms:modified xsi:type="dcterms:W3CDTF">2021-09-02T18:07:00Z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